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59" w:rsidRPr="00B46D25" w:rsidRDefault="001B3859">
      <w:pPr>
        <w:pStyle w:val="Footer"/>
        <w:tabs>
          <w:tab w:val="clear" w:pos="4819"/>
          <w:tab w:val="clear" w:pos="9071"/>
        </w:tabs>
        <w:rPr>
          <w:rFonts w:ascii="Arial" w:hAnsi="Arial"/>
          <w:sz w:val="16"/>
          <w:szCs w:val="16"/>
        </w:rPr>
      </w:pPr>
      <w:bookmarkStart w:id="0" w:name="_GoBack"/>
      <w:bookmarkEnd w:id="0"/>
    </w:p>
    <w:tbl>
      <w:tblPr>
        <w:tblW w:w="10037" w:type="dxa"/>
        <w:tblLayout w:type="fixed"/>
        <w:tblLook w:val="0000" w:firstRow="0" w:lastRow="0" w:firstColumn="0" w:lastColumn="0" w:noHBand="0" w:noVBand="0"/>
      </w:tblPr>
      <w:tblGrid>
        <w:gridCol w:w="108"/>
        <w:gridCol w:w="1706"/>
        <w:gridCol w:w="454"/>
        <w:gridCol w:w="1247"/>
        <w:gridCol w:w="1418"/>
        <w:gridCol w:w="1134"/>
        <w:gridCol w:w="2552"/>
        <w:gridCol w:w="849"/>
        <w:gridCol w:w="569"/>
      </w:tblGrid>
      <w:tr w:rsidR="001B3859" w:rsidRPr="00B46D25" w:rsidTr="00C519F2">
        <w:trPr>
          <w:cantSplit/>
          <w:trHeight w:val="960"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Form 17</w:t>
            </w: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WESTERN AUSTRALIA</w:t>
            </w:r>
          </w:p>
          <w:p w:rsidR="001B3859" w:rsidRPr="00B46D25" w:rsidRDefault="001B3859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Mining Act 1978</w:t>
            </w:r>
          </w:p>
          <w:p w:rsidR="001B3859" w:rsidRPr="00B46D25" w:rsidRDefault="001B3859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(Sec. 97A; Reg. 51, 51A)</w:t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4990"/>
                <w:tab w:val="left" w:pos="5845"/>
              </w:tabs>
              <w:spacing w:after="360"/>
              <w:rPr>
                <w:rFonts w:ascii="Arial" w:hAnsi="Arial"/>
                <w:sz w:val="16"/>
                <w:szCs w:val="16"/>
              </w:rPr>
            </w:pPr>
            <w:r w:rsidRPr="007C377A">
              <w:rPr>
                <w:rFonts w:ascii="Arial" w:hAnsi="Arial"/>
                <w:b/>
                <w:spacing w:val="22"/>
              </w:rPr>
              <w:t>APPLICATION FOR RESTORATION</w:t>
            </w:r>
            <w:r w:rsidRPr="00B46D25">
              <w:rPr>
                <w:rFonts w:ascii="Arial" w:hAnsi="Arial"/>
                <w:b/>
                <w:sz w:val="16"/>
                <w:szCs w:val="16"/>
              </w:rPr>
              <w:tab/>
            </w:r>
            <w:r w:rsidRPr="007C377A">
              <w:rPr>
                <w:rFonts w:ascii="Arial" w:hAnsi="Arial"/>
              </w:rPr>
              <w:t>No.</w:t>
            </w:r>
            <w:r w:rsidRPr="007C377A">
              <w:rPr>
                <w:rFonts w:ascii="Arial" w:hAnsi="Arial"/>
              </w:rPr>
              <w:tab/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  <w:trHeight w:val="1440"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(a)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Type</w:t>
            </w:r>
          </w:p>
          <w:p w:rsidR="001B3859" w:rsidRPr="00B46D25" w:rsidRDefault="001B3859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(b)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Number</w:t>
            </w:r>
          </w:p>
          <w:p w:rsidR="001B3859" w:rsidRPr="00B46D25" w:rsidRDefault="001B3859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(c)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Mineral Field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59" w:rsidRPr="00B46D25" w:rsidRDefault="001B3859">
            <w:pPr>
              <w:pStyle w:val="Heading3"/>
              <w:spacing w:before="80"/>
              <w:ind w:left="28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Details of Mining Tenement</w:t>
            </w:r>
          </w:p>
          <w:p w:rsidR="001B3859" w:rsidRPr="00B46D25" w:rsidRDefault="001B385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tabs>
                <w:tab w:val="left" w:pos="709"/>
                <w:tab w:val="left" w:pos="4145"/>
                <w:tab w:val="left" w:pos="4995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(a)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  <w:r w:rsidRPr="00B46D25">
              <w:rPr>
                <w:rFonts w:ascii="Arial" w:hAnsi="Arial"/>
                <w:sz w:val="16"/>
                <w:szCs w:val="16"/>
              </w:rPr>
              <w:tab/>
              <w:t>(b)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  <w:p w:rsidR="001B3859" w:rsidRPr="00B46D25" w:rsidRDefault="001B385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tabs>
                <w:tab w:val="left" w:pos="72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(c)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  <w:trHeight w:val="1680"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ind w:left="284" w:right="180" w:hanging="284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(d)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Full name and address of each applicant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859" w:rsidRPr="00B46D25" w:rsidRDefault="001B3859">
            <w:pPr>
              <w:tabs>
                <w:tab w:val="left" w:pos="72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B46D25">
              <w:rPr>
                <w:rFonts w:ascii="Arial" w:hAnsi="Arial"/>
                <w:b/>
                <w:sz w:val="16"/>
                <w:szCs w:val="16"/>
              </w:rPr>
              <w:t>Applicant</w:t>
            </w:r>
          </w:p>
          <w:p w:rsidR="001B3859" w:rsidRPr="00B46D25" w:rsidRDefault="001B3859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  <w:p w:rsidR="001B3859" w:rsidRPr="00B46D25" w:rsidRDefault="001B3859">
            <w:pPr>
              <w:ind w:left="742" w:hanging="742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(d)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  <w:p w:rsidR="001B3859" w:rsidRPr="00B46D25" w:rsidRDefault="001B3859">
            <w:pPr>
              <w:ind w:left="742" w:hanging="742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  <w:p w:rsidR="001B3859" w:rsidRPr="00B46D25" w:rsidRDefault="001B3859">
            <w:pPr>
              <w:ind w:left="742" w:hanging="742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  <w:p w:rsidR="001B3859" w:rsidRPr="00B46D25" w:rsidRDefault="001B3859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  <w:p w:rsidR="001B3859" w:rsidRPr="00B46D25" w:rsidRDefault="001B3859">
            <w:pPr>
              <w:tabs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Application made for the restoration of the abovementioned mining tenement which was forfeited for the following reason</w:t>
            </w:r>
            <w:r w:rsidRPr="00B46D25">
              <w:rPr>
                <w:rFonts w:ascii="Arial" w:hAnsi="Arial"/>
                <w:sz w:val="16"/>
                <w:szCs w:val="16"/>
              </w:rPr>
              <w:noBreakHyphen/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(e)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Reason for forfeiture</w:t>
            </w: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(e)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  <w:p w:rsidR="001B3859" w:rsidRPr="00B46D25" w:rsidRDefault="001B3859">
            <w:pPr>
              <w:tabs>
                <w:tab w:val="left" w:pos="720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ind w:left="284" w:right="180" w:hanging="284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(f)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Date of forfeiture</w:t>
            </w: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1163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on the (f)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ind w:left="284" w:right="180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This application is made on the following grounds</w:t>
            </w:r>
            <w:r w:rsidRPr="00B46D25">
              <w:rPr>
                <w:rFonts w:ascii="Arial" w:hAnsi="Arial"/>
                <w:sz w:val="16"/>
                <w:szCs w:val="16"/>
              </w:rPr>
              <w:noBreakHyphen/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 w:rsidP="008D7D06">
            <w:pPr>
              <w:ind w:left="284" w:right="180" w:hanging="284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(g)</w:t>
            </w:r>
            <w:r w:rsidRPr="00B46D25">
              <w:rPr>
                <w:rFonts w:ascii="Arial" w:hAnsi="Arial"/>
                <w:sz w:val="16"/>
                <w:szCs w:val="16"/>
              </w:rPr>
              <w:tab/>
            </w:r>
            <w:r w:rsidR="008D7D06" w:rsidRPr="00B46D25">
              <w:rPr>
                <w:rFonts w:ascii="Arial" w:hAnsi="Arial"/>
                <w:sz w:val="16"/>
                <w:szCs w:val="16"/>
              </w:rPr>
              <w:t>Grounds</w:t>
            </w:r>
            <w:r w:rsidRPr="00B46D25">
              <w:rPr>
                <w:rFonts w:ascii="Arial" w:hAnsi="Arial"/>
                <w:sz w:val="16"/>
                <w:szCs w:val="16"/>
              </w:rPr>
              <w:t xml:space="preserve"> for application</w:t>
            </w: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(g)</w:t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227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3859" w:rsidRPr="00B46D25" w:rsidRDefault="001B3859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DATED this</w:t>
            </w:r>
          </w:p>
        </w:tc>
        <w:tc>
          <w:tcPr>
            <w:tcW w:w="1418" w:type="dxa"/>
          </w:tcPr>
          <w:p w:rsidR="001B3859" w:rsidRPr="00B46D25" w:rsidRDefault="001B3859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3859" w:rsidRPr="00B46D25" w:rsidRDefault="001B3859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day of</w:t>
            </w:r>
          </w:p>
        </w:tc>
        <w:tc>
          <w:tcPr>
            <w:tcW w:w="2552" w:type="dxa"/>
          </w:tcPr>
          <w:p w:rsidR="001B3859" w:rsidRPr="00B46D25" w:rsidRDefault="001B3859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B3859" w:rsidRPr="00B46D25" w:rsidRDefault="001B3859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, 20</w:t>
            </w: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  <w:vMerge w:val="restart"/>
          </w:tcPr>
          <w:p w:rsidR="001B3859" w:rsidRPr="00B46D25" w:rsidRDefault="001B385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(h)</w:t>
            </w:r>
            <w:r w:rsidRPr="00B46D25">
              <w:rPr>
                <w:rFonts w:ascii="Arial" w:hAnsi="Arial"/>
                <w:sz w:val="16"/>
                <w:szCs w:val="16"/>
              </w:rPr>
              <w:tab/>
              <w:t>Signature of</w:t>
            </w:r>
          </w:p>
          <w:p w:rsidR="001B3859" w:rsidRPr="00B46D25" w:rsidRDefault="001B3859" w:rsidP="007C377A">
            <w:pPr>
              <w:tabs>
                <w:tab w:val="left" w:pos="284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ab/>
            </w:r>
            <w:r w:rsidR="007C377A">
              <w:rPr>
                <w:rFonts w:ascii="Arial" w:hAnsi="Arial"/>
                <w:sz w:val="16"/>
                <w:szCs w:val="16"/>
              </w:rPr>
              <w:t>a</w:t>
            </w:r>
            <w:r w:rsidRPr="00B46D25">
              <w:rPr>
                <w:rFonts w:ascii="Arial" w:hAnsi="Arial"/>
                <w:sz w:val="16"/>
                <w:szCs w:val="16"/>
              </w:rPr>
              <w:t>pplicant</w:t>
            </w:r>
            <w:r w:rsidR="00B46D25">
              <w:rPr>
                <w:rFonts w:ascii="Arial" w:hAnsi="Arial"/>
                <w:sz w:val="16"/>
                <w:szCs w:val="16"/>
              </w:rPr>
              <w:t xml:space="preserve">/ Lawyer (see </w:t>
            </w:r>
            <w:r w:rsidR="007C377A">
              <w:rPr>
                <w:rFonts w:ascii="Arial" w:hAnsi="Arial"/>
                <w:sz w:val="16"/>
                <w:szCs w:val="16"/>
              </w:rPr>
              <w:t>N</w:t>
            </w:r>
            <w:r w:rsidR="00B46D25">
              <w:rPr>
                <w:rFonts w:ascii="Arial" w:hAnsi="Arial"/>
                <w:sz w:val="16"/>
                <w:szCs w:val="16"/>
              </w:rPr>
              <w:t>ote)</w:t>
            </w: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  <w:vMerge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1B3859" w:rsidRPr="00B46D25" w:rsidRDefault="001B3859">
            <w:pPr>
              <w:rPr>
                <w:rFonts w:ascii="Arial" w:hAnsi="Arial"/>
                <w:sz w:val="16"/>
                <w:szCs w:val="16"/>
              </w:rPr>
            </w:pPr>
            <w:r w:rsidRPr="00B46D25">
              <w:rPr>
                <w:rFonts w:ascii="Arial" w:hAnsi="Arial"/>
                <w:sz w:val="16"/>
                <w:szCs w:val="16"/>
              </w:rPr>
              <w:t>(h)</w:t>
            </w:r>
          </w:p>
        </w:tc>
        <w:tc>
          <w:tcPr>
            <w:tcW w:w="7769" w:type="dxa"/>
            <w:gridSpan w:val="6"/>
            <w:tcBorders>
              <w:bottom w:val="dotted" w:sz="2" w:space="0" w:color="auto"/>
            </w:tcBorders>
          </w:tcPr>
          <w:p w:rsidR="001B3859" w:rsidRPr="00B46D25" w:rsidRDefault="001B385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3859" w:rsidRPr="00B46D25" w:rsidTr="00C519F2">
        <w:trPr>
          <w:cantSplit/>
        </w:trPr>
        <w:tc>
          <w:tcPr>
            <w:tcW w:w="1814" w:type="dxa"/>
            <w:gridSpan w:val="2"/>
          </w:tcPr>
          <w:p w:rsidR="001B3859" w:rsidRPr="00B46D25" w:rsidRDefault="001B385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1B3859" w:rsidRPr="00B46D25" w:rsidRDefault="001B3859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46D25" w:rsidRPr="00B46D25" w:rsidTr="00C519F2">
        <w:trPr>
          <w:cantSplit/>
        </w:trPr>
        <w:tc>
          <w:tcPr>
            <w:tcW w:w="1814" w:type="dxa"/>
            <w:gridSpan w:val="2"/>
          </w:tcPr>
          <w:p w:rsidR="00B46D25" w:rsidRPr="00B46D25" w:rsidRDefault="00B46D25" w:rsidP="007C377A">
            <w:pPr>
              <w:tabs>
                <w:tab w:val="left" w:pos="36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(I) A</w:t>
            </w:r>
            <w:r w:rsidR="007C377A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dress for service </w:t>
            </w:r>
          </w:p>
        </w:tc>
        <w:tc>
          <w:tcPr>
            <w:tcW w:w="8223" w:type="dxa"/>
            <w:gridSpan w:val="7"/>
          </w:tcPr>
          <w:p w:rsidR="00B46D25" w:rsidRDefault="00B46D2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 …………………………………………………………………………………………………………………………………</w:t>
            </w:r>
          </w:p>
          <w:p w:rsidR="005B7434" w:rsidRDefault="005B7434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  <w:p w:rsidR="007C377A" w:rsidRDefault="007C377A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  <w:p w:rsidR="00A5486F" w:rsidRDefault="00A5486F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  <w:p w:rsidR="00B46D25" w:rsidRDefault="00B46D2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      …………………………    Email         …………………………….</w:t>
            </w:r>
          </w:p>
          <w:p w:rsidR="00D54470" w:rsidRDefault="00D54470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</w:p>
          <w:p w:rsidR="00B46D25" w:rsidRPr="00B46D25" w:rsidRDefault="00B46D25">
            <w:pPr>
              <w:tabs>
                <w:tab w:val="left" w:pos="720"/>
                <w:tab w:val="left" w:pos="1418"/>
                <w:tab w:val="left" w:pos="368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     …………………………    Ref (if any) …………………………….</w:t>
            </w:r>
          </w:p>
        </w:tc>
      </w:tr>
      <w:tr w:rsidR="00B46D25" w:rsidRPr="00B46D25" w:rsidTr="0017788C">
        <w:trPr>
          <w:cantSplit/>
          <w:trHeight w:val="80"/>
        </w:trPr>
        <w:tc>
          <w:tcPr>
            <w:tcW w:w="1814" w:type="dxa"/>
            <w:gridSpan w:val="2"/>
          </w:tcPr>
          <w:p w:rsidR="00B46D25" w:rsidRDefault="00B46D25" w:rsidP="00A5486F">
            <w:pPr>
              <w:tabs>
                <w:tab w:val="left" w:pos="36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3" w:type="dxa"/>
            <w:gridSpan w:val="7"/>
          </w:tcPr>
          <w:p w:rsidR="00B46D25" w:rsidRDefault="00B46D25" w:rsidP="00A5486F">
            <w:pPr>
              <w:tabs>
                <w:tab w:val="left" w:pos="720"/>
                <w:tab w:val="left" w:pos="1418"/>
                <w:tab w:val="left" w:pos="3686"/>
              </w:tabs>
              <w:ind w:left="7117"/>
              <w:rPr>
                <w:rFonts w:ascii="Arial" w:hAnsi="Arial"/>
                <w:sz w:val="16"/>
                <w:szCs w:val="16"/>
              </w:rPr>
            </w:pPr>
          </w:p>
        </w:tc>
      </w:tr>
      <w:tr w:rsidR="00C519F2" w:rsidRPr="00771DB1" w:rsidTr="00C519F2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108" w:type="dxa"/>
          <w:wAfter w:w="569" w:type="dxa"/>
          <w:cantSplit/>
          <w:trHeight w:val="4769"/>
        </w:trPr>
        <w:tc>
          <w:tcPr>
            <w:tcW w:w="9360" w:type="dxa"/>
            <w:gridSpan w:val="7"/>
          </w:tcPr>
          <w:p w:rsidR="00C519F2" w:rsidRPr="00DF7BA8" w:rsidRDefault="00C519F2" w:rsidP="00A5486F">
            <w:pPr>
              <w:pStyle w:val="yTable"/>
              <w:spacing w:before="120" w:after="120"/>
              <w:rPr>
                <w:spacing w:val="-2"/>
                <w:sz w:val="18"/>
                <w:szCs w:val="18"/>
              </w:rPr>
            </w:pPr>
            <w:r w:rsidRPr="00DF7BA8">
              <w:rPr>
                <w:spacing w:val="-2"/>
                <w:sz w:val="18"/>
                <w:szCs w:val="18"/>
              </w:rPr>
              <w:t>OFFICIAL USE</w:t>
            </w:r>
          </w:p>
          <w:p w:rsidR="0017788C" w:rsidRPr="00DF7BA8" w:rsidRDefault="00C275D1" w:rsidP="00A5486F">
            <w:pPr>
              <w:pStyle w:val="yTable"/>
              <w:spacing w:before="120" w:after="120"/>
              <w:rPr>
                <w:spacing w:val="-2"/>
                <w:sz w:val="18"/>
                <w:szCs w:val="18"/>
              </w:rPr>
            </w:pPr>
            <w:r w:rsidRPr="00DF7BA8">
              <w:rPr>
                <w:spacing w:val="-2"/>
                <w:sz w:val="18"/>
                <w:szCs w:val="18"/>
              </w:rPr>
              <w:t xml:space="preserve">A NOTICE OF OBJECTION to this application may be lodged at any Mining </w:t>
            </w:r>
            <w:r w:rsidR="00CD41A1" w:rsidRPr="00DF7BA8">
              <w:rPr>
                <w:spacing w:val="-2"/>
                <w:sz w:val="18"/>
                <w:szCs w:val="18"/>
              </w:rPr>
              <w:t>Registrar’s</w:t>
            </w:r>
            <w:r w:rsidRPr="00DF7BA8">
              <w:rPr>
                <w:spacing w:val="-2"/>
                <w:sz w:val="18"/>
                <w:szCs w:val="18"/>
              </w:rPr>
              <w:t xml:space="preserve"> office on or before the…</w:t>
            </w:r>
            <w:r w:rsidR="00CD41A1" w:rsidRPr="00DF7BA8">
              <w:rPr>
                <w:spacing w:val="-2"/>
                <w:sz w:val="18"/>
                <w:szCs w:val="18"/>
              </w:rPr>
              <w:t>.</w:t>
            </w:r>
            <w:r w:rsidRPr="00DF7BA8">
              <w:rPr>
                <w:spacing w:val="-2"/>
                <w:sz w:val="18"/>
                <w:szCs w:val="18"/>
              </w:rPr>
              <w:t>…..day of ………….…</w:t>
            </w:r>
            <w:r w:rsidR="00CD41A1" w:rsidRPr="00DF7BA8">
              <w:rPr>
                <w:spacing w:val="-2"/>
                <w:sz w:val="18"/>
                <w:szCs w:val="18"/>
              </w:rPr>
              <w:t>..</w:t>
            </w:r>
            <w:r w:rsidRPr="00DF7BA8">
              <w:rPr>
                <w:spacing w:val="-2"/>
                <w:sz w:val="18"/>
                <w:szCs w:val="18"/>
              </w:rPr>
              <w:t xml:space="preserve">…20……...and the hearing will take place on the ………..day of </w:t>
            </w:r>
            <w:proofErr w:type="gramStart"/>
            <w:r w:rsidRPr="00DF7BA8">
              <w:rPr>
                <w:spacing w:val="-2"/>
                <w:sz w:val="18"/>
                <w:szCs w:val="18"/>
              </w:rPr>
              <w:t>………..……</w:t>
            </w:r>
            <w:proofErr w:type="gramEnd"/>
            <w:r w:rsidRPr="00DF7BA8">
              <w:rPr>
                <w:spacing w:val="-2"/>
                <w:sz w:val="18"/>
                <w:szCs w:val="18"/>
              </w:rPr>
              <w:t>..20…</w:t>
            </w:r>
            <w:r w:rsidR="00CD41A1" w:rsidRPr="00DF7BA8">
              <w:rPr>
                <w:spacing w:val="-2"/>
                <w:sz w:val="18"/>
                <w:szCs w:val="18"/>
              </w:rPr>
              <w:t>..</w:t>
            </w:r>
            <w:r w:rsidRPr="00DF7BA8">
              <w:rPr>
                <w:spacing w:val="-2"/>
                <w:sz w:val="18"/>
                <w:szCs w:val="18"/>
              </w:rPr>
              <w:t>.</w:t>
            </w:r>
          </w:p>
          <w:p w:rsidR="00C519F2" w:rsidRPr="00DF7BA8" w:rsidRDefault="00C519F2" w:rsidP="00A5486F">
            <w:pPr>
              <w:pStyle w:val="yTable"/>
              <w:spacing w:before="120" w:after="120"/>
              <w:rPr>
                <w:spacing w:val="-2"/>
                <w:sz w:val="18"/>
                <w:szCs w:val="18"/>
              </w:rPr>
            </w:pPr>
            <w:r w:rsidRPr="00DF7BA8">
              <w:rPr>
                <w:spacing w:val="-2"/>
                <w:sz w:val="18"/>
                <w:szCs w:val="18"/>
              </w:rPr>
              <w:t>Received at ………………….. a.m. /p.m. on ……………</w:t>
            </w:r>
            <w:r w:rsidR="00CD41A1" w:rsidRPr="00DF7BA8">
              <w:rPr>
                <w:spacing w:val="-2"/>
                <w:sz w:val="18"/>
                <w:szCs w:val="18"/>
              </w:rPr>
              <w:t>..</w:t>
            </w:r>
            <w:r w:rsidRPr="00DF7BA8">
              <w:rPr>
                <w:spacing w:val="-2"/>
                <w:sz w:val="18"/>
                <w:szCs w:val="18"/>
              </w:rPr>
              <w:t>… 20……</w:t>
            </w:r>
            <w:r w:rsidR="00C275D1" w:rsidRPr="00DF7BA8">
              <w:rPr>
                <w:spacing w:val="-2"/>
                <w:sz w:val="18"/>
                <w:szCs w:val="18"/>
              </w:rPr>
              <w:t xml:space="preserve"> with fee of $...</w:t>
            </w:r>
            <w:r w:rsidR="00466501">
              <w:rPr>
                <w:spacing w:val="-2"/>
                <w:sz w:val="18"/>
                <w:szCs w:val="18"/>
              </w:rPr>
              <w:t>..</w:t>
            </w:r>
            <w:r w:rsidR="00C275D1" w:rsidRPr="00DF7BA8">
              <w:rPr>
                <w:spacing w:val="-2"/>
                <w:sz w:val="18"/>
                <w:szCs w:val="18"/>
              </w:rPr>
              <w:t>..... together with the outstanding rent of $...</w:t>
            </w:r>
            <w:r w:rsidR="00CD41A1" w:rsidRPr="00DF7BA8">
              <w:rPr>
                <w:spacing w:val="-2"/>
                <w:sz w:val="18"/>
                <w:szCs w:val="18"/>
              </w:rPr>
              <w:t>..........</w:t>
            </w:r>
            <w:r w:rsidR="00C275D1" w:rsidRPr="00DF7BA8">
              <w:rPr>
                <w:spacing w:val="-2"/>
                <w:sz w:val="18"/>
                <w:szCs w:val="18"/>
              </w:rPr>
              <w:t xml:space="preserve">...... for the period ending </w:t>
            </w:r>
            <w:r w:rsidR="00CD41A1" w:rsidRPr="00DF7BA8">
              <w:rPr>
                <w:spacing w:val="-2"/>
                <w:sz w:val="18"/>
                <w:szCs w:val="18"/>
              </w:rPr>
              <w:t>…</w:t>
            </w:r>
            <w:r w:rsidR="00C275D1" w:rsidRPr="00DF7BA8">
              <w:rPr>
                <w:spacing w:val="-2"/>
                <w:sz w:val="18"/>
                <w:szCs w:val="18"/>
              </w:rPr>
              <w:t>…../</w:t>
            </w:r>
            <w:r w:rsidR="00CD41A1" w:rsidRPr="00DF7BA8">
              <w:rPr>
                <w:spacing w:val="-2"/>
                <w:sz w:val="18"/>
                <w:szCs w:val="18"/>
              </w:rPr>
              <w:t>…</w:t>
            </w:r>
            <w:r w:rsidR="00C275D1" w:rsidRPr="00DF7BA8">
              <w:rPr>
                <w:spacing w:val="-2"/>
                <w:sz w:val="18"/>
                <w:szCs w:val="18"/>
              </w:rPr>
              <w:t>…../…</w:t>
            </w:r>
            <w:r w:rsidR="00CD41A1" w:rsidRPr="00DF7BA8">
              <w:rPr>
                <w:spacing w:val="-2"/>
                <w:sz w:val="18"/>
                <w:szCs w:val="18"/>
              </w:rPr>
              <w:t>…</w:t>
            </w:r>
            <w:r w:rsidR="00C275D1" w:rsidRPr="00DF7BA8">
              <w:rPr>
                <w:spacing w:val="-2"/>
                <w:sz w:val="18"/>
                <w:szCs w:val="18"/>
              </w:rPr>
              <w:t>..</w:t>
            </w:r>
            <w:r w:rsidRPr="00DF7BA8">
              <w:rPr>
                <w:spacing w:val="-2"/>
                <w:sz w:val="18"/>
                <w:szCs w:val="18"/>
              </w:rPr>
              <w:t>.</w:t>
            </w:r>
          </w:p>
          <w:p w:rsidR="00A5486F" w:rsidRDefault="00C519F2" w:rsidP="00A5486F">
            <w:pPr>
              <w:pStyle w:val="yTable"/>
              <w:spacing w:before="120" w:after="120"/>
              <w:ind w:left="1157"/>
              <w:rPr>
                <w:spacing w:val="-2"/>
                <w:sz w:val="18"/>
                <w:szCs w:val="18"/>
              </w:rPr>
            </w:pPr>
            <w:r w:rsidRPr="00DF7BA8">
              <w:rPr>
                <w:spacing w:val="-2"/>
                <w:sz w:val="18"/>
                <w:szCs w:val="18"/>
              </w:rPr>
              <w:t>……………………………………….</w:t>
            </w:r>
          </w:p>
          <w:p w:rsidR="00C519F2" w:rsidRDefault="00C519F2" w:rsidP="00A5486F">
            <w:pPr>
              <w:pStyle w:val="yTable"/>
              <w:spacing w:before="120" w:after="120"/>
              <w:ind w:left="1157"/>
              <w:rPr>
                <w:spacing w:val="-2"/>
                <w:sz w:val="18"/>
                <w:szCs w:val="18"/>
              </w:rPr>
            </w:pPr>
            <w:r w:rsidRPr="00DF7BA8">
              <w:rPr>
                <w:spacing w:val="-2"/>
                <w:sz w:val="18"/>
                <w:szCs w:val="18"/>
              </w:rPr>
              <w:t>Mining Registrar</w:t>
            </w:r>
          </w:p>
          <w:p w:rsidR="00C519F2" w:rsidRPr="00DF7BA8" w:rsidRDefault="00C519F2" w:rsidP="00A5486F">
            <w:pPr>
              <w:pStyle w:val="yTable"/>
              <w:spacing w:before="0"/>
              <w:rPr>
                <w:spacing w:val="-2"/>
                <w:sz w:val="18"/>
                <w:szCs w:val="18"/>
              </w:rPr>
            </w:pPr>
            <w:r w:rsidRPr="00DF7BA8">
              <w:rPr>
                <w:spacing w:val="-2"/>
                <w:sz w:val="18"/>
                <w:szCs w:val="18"/>
              </w:rPr>
              <w:t xml:space="preserve">NOTE  </w:t>
            </w:r>
            <w:r w:rsidR="00D76CDF" w:rsidRPr="00DF7BA8">
              <w:rPr>
                <w:spacing w:val="-2"/>
                <w:sz w:val="18"/>
                <w:szCs w:val="18"/>
              </w:rPr>
              <w:t xml:space="preserve">  </w:t>
            </w:r>
            <w:r w:rsidRPr="00DF7BA8">
              <w:rPr>
                <w:spacing w:val="-2"/>
                <w:sz w:val="18"/>
                <w:szCs w:val="18"/>
              </w:rPr>
              <w:t>If this form is signed by a person who is an employee of the</w:t>
            </w:r>
            <w:r w:rsidR="00D76CDF" w:rsidRPr="00DF7BA8">
              <w:rPr>
                <w:spacing w:val="-2"/>
                <w:sz w:val="18"/>
                <w:szCs w:val="18"/>
              </w:rPr>
              <w:t xml:space="preserve"> applicant,</w:t>
            </w:r>
          </w:p>
          <w:p w:rsidR="00C519F2" w:rsidRPr="00771DB1" w:rsidRDefault="00A601B3" w:rsidP="00A5486F">
            <w:pPr>
              <w:pStyle w:val="yTable"/>
              <w:spacing w:before="0"/>
              <w:rPr>
                <w:spacing w:val="-2"/>
                <w:sz w:val="18"/>
              </w:rPr>
            </w:pPr>
            <w:r>
              <w:rPr>
                <w:spacing w:val="-2"/>
                <w:sz w:val="18"/>
                <w:szCs w:val="18"/>
              </w:rPr>
              <w:t xml:space="preserve">               </w:t>
            </w:r>
            <w:proofErr w:type="gramStart"/>
            <w:r w:rsidR="00C519F2" w:rsidRPr="00DF7BA8">
              <w:rPr>
                <w:spacing w:val="-2"/>
                <w:sz w:val="18"/>
                <w:szCs w:val="18"/>
              </w:rPr>
              <w:t>the</w:t>
            </w:r>
            <w:proofErr w:type="gramEnd"/>
            <w:r w:rsidR="00C519F2" w:rsidRPr="00DF7BA8">
              <w:rPr>
                <w:spacing w:val="-2"/>
                <w:sz w:val="18"/>
                <w:szCs w:val="18"/>
              </w:rPr>
              <w:t xml:space="preserve"> person must state the person’ full name and the</w:t>
            </w:r>
            <w:r w:rsidR="00D76CDF" w:rsidRPr="00DF7BA8">
              <w:rPr>
                <w:spacing w:val="-2"/>
                <w:sz w:val="18"/>
                <w:szCs w:val="18"/>
              </w:rPr>
              <w:t xml:space="preserve"> </w:t>
            </w:r>
            <w:r w:rsidR="00C275D1" w:rsidRPr="00DF7BA8">
              <w:rPr>
                <w:spacing w:val="-2"/>
                <w:sz w:val="18"/>
                <w:szCs w:val="18"/>
              </w:rPr>
              <w:t>p</w:t>
            </w:r>
            <w:r w:rsidR="00C519F2" w:rsidRPr="00DF7BA8">
              <w:rPr>
                <w:spacing w:val="-2"/>
                <w:sz w:val="18"/>
                <w:szCs w:val="18"/>
              </w:rPr>
              <w:t>osition in which the person is employed.</w:t>
            </w:r>
          </w:p>
        </w:tc>
      </w:tr>
    </w:tbl>
    <w:p w:rsidR="001B3859" w:rsidRPr="00B46D25" w:rsidRDefault="001B3859" w:rsidP="00A5486F">
      <w:pPr>
        <w:rPr>
          <w:rFonts w:ascii="Arial" w:hAnsi="Arial"/>
          <w:sz w:val="16"/>
          <w:szCs w:val="16"/>
        </w:rPr>
      </w:pPr>
    </w:p>
    <w:sectPr w:rsidR="001B3859" w:rsidRPr="00B46D25" w:rsidSect="00A601B3">
      <w:pgSz w:w="11907" w:h="16840" w:code="9"/>
      <w:pgMar w:top="238" w:right="1021" w:bottom="340" w:left="1247" w:header="1077" w:footer="624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2E07"/>
    <w:multiLevelType w:val="hybridMultilevel"/>
    <w:tmpl w:val="4F562F9C"/>
    <w:lvl w:ilvl="0" w:tplc="BBF8C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5F1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7E2312"/>
    <w:multiLevelType w:val="hybridMultilevel"/>
    <w:tmpl w:val="4E38393C"/>
    <w:lvl w:ilvl="0" w:tplc="2D52E6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6"/>
    <w:rsid w:val="0017788C"/>
    <w:rsid w:val="001B3859"/>
    <w:rsid w:val="00251330"/>
    <w:rsid w:val="00345D9A"/>
    <w:rsid w:val="003E7E8C"/>
    <w:rsid w:val="00466501"/>
    <w:rsid w:val="00561ADC"/>
    <w:rsid w:val="005B7434"/>
    <w:rsid w:val="006623A4"/>
    <w:rsid w:val="007C377A"/>
    <w:rsid w:val="00876A08"/>
    <w:rsid w:val="008D7D06"/>
    <w:rsid w:val="009A142B"/>
    <w:rsid w:val="00A5486F"/>
    <w:rsid w:val="00A601B3"/>
    <w:rsid w:val="00B46D25"/>
    <w:rsid w:val="00C275D1"/>
    <w:rsid w:val="00C519F2"/>
    <w:rsid w:val="00CD41A1"/>
    <w:rsid w:val="00D54470"/>
    <w:rsid w:val="00D76CDF"/>
    <w:rsid w:val="00DF7BA8"/>
    <w:rsid w:val="00E85507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50097"/>
  <w15:docId w15:val="{F6D9B860-6F34-496D-8D60-FBF37A8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402" w:hanging="850"/>
    </w:pPr>
    <w:rPr>
      <w:rFonts w:ascii="Arial" w:hAnsi="Arial"/>
      <w:spacing w:val="-2"/>
      <w:sz w:val="18"/>
    </w:rPr>
  </w:style>
  <w:style w:type="paragraph" w:styleId="BodyText">
    <w:name w:val="Body Text"/>
    <w:basedOn w:val="Normal"/>
    <w:semiHidden/>
    <w:pPr>
      <w:tabs>
        <w:tab w:val="left" w:pos="426"/>
        <w:tab w:val="left" w:pos="2552"/>
      </w:tabs>
      <w:jc w:val="both"/>
    </w:pPr>
    <w:rPr>
      <w:rFonts w:ascii="Arial" w:hAnsi="Arial"/>
      <w:sz w:val="16"/>
    </w:rPr>
  </w:style>
  <w:style w:type="paragraph" w:customStyle="1" w:styleId="yTable">
    <w:name w:val="yTable"/>
    <w:basedOn w:val="Normal"/>
    <w:rsid w:val="00C519F2"/>
    <w:pPr>
      <w:spacing w:before="60"/>
    </w:pPr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B95D525E</Template>
  <TotalTime>0</TotalTime>
  <Pages>1</Pages>
  <Words>206</Words>
  <Characters>1291</Characters>
  <Application>Microsoft Office Word</Application>
  <DocSecurity>0</DocSecurity>
  <Lines>117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17</vt:lpstr>
    </vt:vector>
  </TitlesOfParts>
  <Company>Department of Mines, Industry Regulation and Safety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creator>STEWART, Carly</dc:creator>
  <cp:keywords>Form 17, Minerals, Restoration</cp:keywords>
  <dc:description>Form 17 -  Application for Restoration</dc:description>
  <cp:lastModifiedBy>STEWART, Carly</cp:lastModifiedBy>
  <cp:revision>2</cp:revision>
  <cp:lastPrinted>2012-10-22T09:07:00Z</cp:lastPrinted>
  <dcterms:created xsi:type="dcterms:W3CDTF">2017-12-13T02:46:00Z</dcterms:created>
  <dcterms:modified xsi:type="dcterms:W3CDTF">2017-12-13T02:46:00Z</dcterms:modified>
</cp:coreProperties>
</file>