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3" w:rsidRDefault="00385EF3" w:rsidP="00385EF3">
      <w:pPr>
        <w:pStyle w:val="MiscOpen"/>
        <w:ind w:left="20"/>
      </w:pPr>
      <w:bookmarkStart w:id="0" w:name="_GoBack"/>
      <w:bookmarkEnd w:id="0"/>
    </w:p>
    <w:p w:rsidR="00385EF3" w:rsidRDefault="00385EF3" w:rsidP="00385EF3">
      <w:pPr>
        <w:pStyle w:val="MiscOpen"/>
        <w:ind w:left="20"/>
      </w:pPr>
    </w:p>
    <w:tbl>
      <w:tblPr>
        <w:tblW w:w="0" w:type="auto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189"/>
        <w:gridCol w:w="2751"/>
      </w:tblGrid>
      <w:tr w:rsidR="00385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-115"/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Form 35</w:t>
            </w:r>
          </w:p>
        </w:tc>
        <w:tc>
          <w:tcPr>
            <w:tcW w:w="5940" w:type="dxa"/>
            <w:gridSpan w:val="2"/>
          </w:tcPr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WESTERN AUSTRALIA</w:t>
                </w:r>
              </w:smartTag>
            </w:smartTag>
          </w:p>
          <w:p w:rsidR="00385EF3" w:rsidRDefault="00385EF3" w:rsidP="009022A4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i/>
                <w:sz w:val="18"/>
              </w:rPr>
              <w:t>Mining Act 1978</w:t>
            </w:r>
          </w:p>
          <w:p w:rsidR="00385EF3" w:rsidRDefault="00385EF3" w:rsidP="009022A4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(r. 127D, 150)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</w:p>
          <w:p w:rsidR="00385EF3" w:rsidRDefault="00385EF3" w:rsidP="009022A4">
            <w:pPr>
              <w:pStyle w:val="yTable"/>
              <w:spacing w:line="180" w:lineRule="atLeast"/>
            </w:pPr>
            <w:r>
              <w:rPr>
                <w:b/>
              </w:rPr>
              <w:t>AFFIDAVIT OF SERVICE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In the Warden’s Court at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Before the Warden at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i/>
                <w:sz w:val="18"/>
              </w:rPr>
              <w:t>(delete whichever is not applicable)</w:t>
            </w: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305" w:hanging="425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Select an option or specify other document being served</w:t>
            </w:r>
          </w:p>
        </w:tc>
        <w:tc>
          <w:tcPr>
            <w:tcW w:w="3189" w:type="dxa"/>
          </w:tcPr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</w:p>
          <w:p w:rsidR="00385EF3" w:rsidRDefault="00385EF3" w:rsidP="009022A4">
            <w:pPr>
              <w:pStyle w:val="yTable"/>
              <w:tabs>
                <w:tab w:val="left" w:pos="305"/>
              </w:tabs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Plaint / Application / Other</w:t>
            </w:r>
          </w:p>
        </w:tc>
        <w:tc>
          <w:tcPr>
            <w:tcW w:w="27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5EF3" w:rsidRDefault="00385EF3" w:rsidP="009022A4">
            <w:pPr>
              <w:pStyle w:val="yTable"/>
              <w:tabs>
                <w:tab w:val="left" w:leader="dot" w:pos="588"/>
                <w:tab w:val="left" w:leader="dot" w:pos="1155"/>
              </w:tabs>
              <w:spacing w:line="180" w:lineRule="atLeast"/>
              <w:jc w:val="center"/>
              <w:rPr>
                <w:sz w:val="18"/>
              </w:rPr>
            </w:pPr>
          </w:p>
          <w:p w:rsidR="00385EF3" w:rsidRDefault="00385EF3" w:rsidP="009022A4">
            <w:pPr>
              <w:pStyle w:val="yTable"/>
              <w:tabs>
                <w:tab w:val="left" w:leader="dot" w:pos="588"/>
                <w:tab w:val="left" w:leader="dot" w:pos="1155"/>
              </w:tabs>
              <w:spacing w:before="0"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No ........ / ..........</w:t>
            </w: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</w:tc>
        <w:tc>
          <w:tcPr>
            <w:tcW w:w="5940" w:type="dxa"/>
            <w:gridSpan w:val="2"/>
          </w:tcPr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305" w:hanging="425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 xml:space="preserve">Name and address </w:t>
            </w:r>
          </w:p>
        </w:tc>
        <w:tc>
          <w:tcPr>
            <w:tcW w:w="594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  <w:sz w:val="18"/>
              </w:rPr>
              <w:t>Plaintiff / Applicant</w:t>
            </w:r>
            <w:r w:rsidR="008368C3">
              <w:rPr>
                <w:b/>
                <w:sz w:val="18"/>
              </w:rPr>
              <w:t xml:space="preserve"> / Other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(b)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306" w:hanging="426"/>
              <w:rPr>
                <w:sz w:val="18"/>
              </w:rPr>
            </w:pPr>
          </w:p>
        </w:tc>
        <w:tc>
          <w:tcPr>
            <w:tcW w:w="5940" w:type="dxa"/>
            <w:gridSpan w:val="2"/>
          </w:tcPr>
          <w:p w:rsidR="00385EF3" w:rsidRDefault="00385EF3" w:rsidP="009022A4">
            <w:pPr>
              <w:pStyle w:val="yTable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305" w:hanging="425"/>
              <w:rPr>
                <w:sz w:val="18"/>
              </w:rPr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  <w:t>Name and address of tenement holder (for service)</w:t>
            </w:r>
          </w:p>
        </w:tc>
        <w:tc>
          <w:tcPr>
            <w:tcW w:w="594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  <w:sz w:val="18"/>
              </w:rPr>
              <w:t>Respondent / Objector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(c)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305" w:hanging="425"/>
              <w:rPr>
                <w:sz w:val="18"/>
              </w:rPr>
            </w:pPr>
            <w:r>
              <w:rPr>
                <w:sz w:val="18"/>
              </w:rPr>
              <w:t>(d)</w:t>
            </w:r>
            <w:r>
              <w:rPr>
                <w:sz w:val="18"/>
              </w:rPr>
              <w:tab/>
              <w:t>Full name and address</w:t>
            </w:r>
          </w:p>
          <w:p w:rsidR="008368C3" w:rsidRDefault="008368C3" w:rsidP="009022A4">
            <w:pPr>
              <w:pStyle w:val="yTable"/>
              <w:spacing w:line="180" w:lineRule="atLeast"/>
              <w:ind w:left="305" w:hanging="425"/>
              <w:rPr>
                <w:sz w:val="18"/>
              </w:rPr>
            </w:pPr>
          </w:p>
          <w:p w:rsidR="008368C3" w:rsidRDefault="008368C3" w:rsidP="008368C3">
            <w:pPr>
              <w:pStyle w:val="yTable"/>
              <w:spacing w:line="180" w:lineRule="atLeast"/>
              <w:rPr>
                <w:sz w:val="18"/>
              </w:rPr>
            </w:pPr>
          </w:p>
        </w:tc>
        <w:tc>
          <w:tcPr>
            <w:tcW w:w="5940" w:type="dxa"/>
            <w:gridSpan w:val="2"/>
          </w:tcPr>
          <w:p w:rsidR="00385EF3" w:rsidRDefault="00385EF3" w:rsidP="009022A4">
            <w:pPr>
              <w:pStyle w:val="yTable"/>
              <w:tabs>
                <w:tab w:val="left" w:pos="305"/>
              </w:tabs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(d)</w:t>
            </w:r>
            <w:r>
              <w:rPr>
                <w:sz w:val="18"/>
              </w:rPr>
              <w:tab/>
              <w:t xml:space="preserve">I, </w:t>
            </w:r>
          </w:p>
          <w:p w:rsidR="00385EF3" w:rsidRDefault="00385EF3" w:rsidP="009022A4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385EF3" w:rsidRDefault="00385EF3" w:rsidP="009022A4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385EF3" w:rsidRDefault="00385EF3" w:rsidP="009022A4">
            <w:pPr>
              <w:pStyle w:val="yTable"/>
              <w:spacing w:before="0" w:line="180" w:lineRule="atLeast"/>
              <w:rPr>
                <w:sz w:val="18"/>
              </w:rPr>
            </w:pPr>
          </w:p>
        </w:tc>
      </w:tr>
      <w:tr w:rsidR="00385EF3" w:rsidTr="008368C3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2880" w:type="dxa"/>
          </w:tcPr>
          <w:p w:rsidR="00385EF3" w:rsidRDefault="008368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  <w:r>
              <w:rPr>
                <w:sz w:val="18"/>
              </w:rPr>
              <w:t>(e) State the document served</w:t>
            </w:r>
          </w:p>
        </w:tc>
        <w:tc>
          <w:tcPr>
            <w:tcW w:w="5940" w:type="dxa"/>
            <w:gridSpan w:val="2"/>
          </w:tcPr>
          <w:p w:rsidR="00385EF3" w:rsidRDefault="008368C3" w:rsidP="008368C3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Make</w:t>
            </w:r>
            <w:r w:rsidR="00385EF3">
              <w:rPr>
                <w:sz w:val="18"/>
              </w:rPr>
              <w:t xml:space="preserve"> oath and say that I did on the </w:t>
            </w:r>
            <w:r w:rsidR="00385EF3">
              <w:rPr>
                <w:spacing w:val="-2"/>
                <w:sz w:val="18"/>
              </w:rPr>
              <w:t xml:space="preserve">…… </w:t>
            </w:r>
            <w:r w:rsidR="00385EF3">
              <w:rPr>
                <w:sz w:val="18"/>
              </w:rPr>
              <w:t xml:space="preserve">day of </w:t>
            </w:r>
            <w:r w:rsidR="00385EF3">
              <w:rPr>
                <w:spacing w:val="-2"/>
                <w:sz w:val="18"/>
              </w:rPr>
              <w:t xml:space="preserve">……………… </w:t>
            </w:r>
            <w:r w:rsidR="00385EF3">
              <w:rPr>
                <w:sz w:val="18"/>
              </w:rPr>
              <w:t>20</w:t>
            </w:r>
            <w:r w:rsidR="00385EF3">
              <w:rPr>
                <w:spacing w:val="-2"/>
                <w:sz w:val="18"/>
              </w:rPr>
              <w:t>……</w:t>
            </w:r>
            <w:r>
              <w:rPr>
                <w:sz w:val="18"/>
              </w:rPr>
              <w:t>, duly serve a copy of the (e) ………………………………………………………….</w:t>
            </w:r>
            <w:r w:rsidR="00385EF3">
              <w:rPr>
                <w:sz w:val="18"/>
              </w:rPr>
              <w:t xml:space="preserve"> as follows </w:t>
            </w:r>
            <w:r w:rsidR="00385EF3">
              <w:rPr>
                <w:snapToGrid w:val="0"/>
                <w:sz w:val="18"/>
              </w:rPr>
              <w:t>—</w:t>
            </w:r>
            <w:r w:rsidR="00385EF3">
              <w:rPr>
                <w:sz w:val="18"/>
              </w:rPr>
              <w:t> </w:t>
            </w:r>
            <w:r>
              <w:rPr>
                <w:sz w:val="18"/>
              </w:rPr>
              <w:t>……………………………………………………………………</w:t>
            </w:r>
          </w:p>
        </w:tc>
      </w:tr>
      <w:tr w:rsidR="00385EF3">
        <w:tblPrEx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2880" w:type="dxa"/>
          </w:tcPr>
          <w:p w:rsidR="00385EF3" w:rsidRDefault="00385EF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8368C3" w:rsidRDefault="008368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8368C3" w:rsidRDefault="008368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  <w:r>
              <w:rPr>
                <w:sz w:val="18"/>
              </w:rPr>
              <w:t>(f) State manner of service</w:t>
            </w:r>
          </w:p>
          <w:p w:rsidR="005B4D5F" w:rsidRDefault="005B4D5F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F46188" w:rsidRDefault="00F46188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FF1BC3" w:rsidRDefault="00FF1B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FF1BC3" w:rsidRDefault="00FF1B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FF1BC3" w:rsidRDefault="00FF1B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  <w:r>
              <w:rPr>
                <w:sz w:val="18"/>
              </w:rPr>
              <w:t>(g) Include signature only when sworn</w:t>
            </w:r>
          </w:p>
          <w:p w:rsidR="00FF1BC3" w:rsidRDefault="00FF1B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FF1BC3" w:rsidRDefault="00FF1B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  <w:r>
              <w:rPr>
                <w:sz w:val="18"/>
              </w:rPr>
              <w:t>(h) State the place where sworn</w:t>
            </w:r>
          </w:p>
          <w:p w:rsidR="00FF1BC3" w:rsidRDefault="00FF1B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FF1BC3" w:rsidRDefault="00FF1BC3" w:rsidP="00F46188">
            <w:pPr>
              <w:pStyle w:val="yTable"/>
              <w:spacing w:line="180" w:lineRule="atLeast"/>
              <w:ind w:left="-120"/>
              <w:rPr>
                <w:sz w:val="18"/>
              </w:rPr>
            </w:pPr>
            <w:r w:rsidRPr="00FF1BC3">
              <w:rPr>
                <w:sz w:val="18"/>
              </w:rPr>
              <w:t>(</w:t>
            </w:r>
            <w:proofErr w:type="spellStart"/>
            <w:r w:rsidRPr="00FF1BC3"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 State full name and indicate which description is applicable</w:t>
            </w:r>
          </w:p>
          <w:p w:rsidR="008368C3" w:rsidRDefault="008368C3" w:rsidP="009022A4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  <w:p w:rsidR="008368C3" w:rsidRDefault="008368C3" w:rsidP="008368C3">
            <w:pPr>
              <w:pStyle w:val="yTable"/>
              <w:spacing w:line="180" w:lineRule="atLeast"/>
              <w:rPr>
                <w:sz w:val="18"/>
              </w:rPr>
            </w:pPr>
          </w:p>
          <w:p w:rsidR="008368C3" w:rsidRDefault="008368C3" w:rsidP="008368C3">
            <w:pPr>
              <w:pStyle w:val="yTable"/>
              <w:spacing w:line="180" w:lineRule="atLeast"/>
              <w:rPr>
                <w:sz w:val="18"/>
              </w:rPr>
            </w:pPr>
          </w:p>
        </w:tc>
        <w:tc>
          <w:tcPr>
            <w:tcW w:w="5940" w:type="dxa"/>
            <w:gridSpan w:val="2"/>
          </w:tcPr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Full name of person on whom service effected:</w:t>
            </w:r>
          </w:p>
          <w:p w:rsidR="00385EF3" w:rsidRDefault="00385EF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</w:t>
            </w:r>
            <w:r w:rsidR="00FF1BC3">
              <w:rPr>
                <w:spacing w:val="-2"/>
                <w:sz w:val="18"/>
              </w:rPr>
              <w:t>…………………….</w:t>
            </w:r>
          </w:p>
          <w:p w:rsidR="00385EF3" w:rsidRDefault="008368C3" w:rsidP="009022A4">
            <w:pPr>
              <w:pStyle w:val="yTable"/>
              <w:tabs>
                <w:tab w:val="left" w:pos="2338"/>
              </w:tabs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 xml:space="preserve">(f) </w:t>
            </w:r>
            <w:r w:rsidR="00385EF3">
              <w:rPr>
                <w:sz w:val="18"/>
              </w:rPr>
              <w:t>Manner of service:</w:t>
            </w:r>
          </w:p>
          <w:p w:rsidR="00385EF3" w:rsidRDefault="00385EF3" w:rsidP="009022A4">
            <w:pPr>
              <w:pStyle w:val="yTable"/>
              <w:tabs>
                <w:tab w:val="left" w:pos="2338"/>
              </w:tabs>
              <w:spacing w:before="0" w:line="180" w:lineRule="atLeas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</w:t>
            </w:r>
            <w:r w:rsidR="00FF1BC3">
              <w:rPr>
                <w:spacing w:val="-2"/>
                <w:sz w:val="18"/>
              </w:rPr>
              <w:t>…………………….</w:t>
            </w:r>
          </w:p>
          <w:p w:rsidR="00385EF3" w:rsidRDefault="00385EF3" w:rsidP="009022A4">
            <w:pPr>
              <w:pStyle w:val="yTable"/>
              <w:tabs>
                <w:tab w:val="left" w:pos="2338"/>
              </w:tabs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Address where service effected:</w:t>
            </w:r>
          </w:p>
          <w:p w:rsidR="005B4D5F" w:rsidRDefault="00385EF3" w:rsidP="009022A4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</w:t>
            </w:r>
            <w:r w:rsidR="00FF1BC3">
              <w:rPr>
                <w:spacing w:val="-2"/>
                <w:sz w:val="18"/>
              </w:rPr>
              <w:t>……………………</w:t>
            </w:r>
          </w:p>
          <w:p w:rsidR="00F46188" w:rsidRDefault="00F46188" w:rsidP="009022A4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</w:p>
          <w:p w:rsidR="00F46188" w:rsidRDefault="005B4D5F" w:rsidP="009022A4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</w:t>
            </w:r>
            <w:r w:rsidR="00FF1BC3">
              <w:rPr>
                <w:spacing w:val="-2"/>
                <w:sz w:val="18"/>
              </w:rPr>
              <w:t>.</w:t>
            </w:r>
          </w:p>
          <w:p w:rsidR="00F46188" w:rsidRDefault="00F46188" w:rsidP="009022A4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385EF3" w:rsidRDefault="008368C3" w:rsidP="009022A4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(g) Sworn………………………………………………</w:t>
            </w:r>
            <w:r w:rsidR="00FF1BC3">
              <w:rPr>
                <w:sz w:val="18"/>
              </w:rPr>
              <w:t>………………………..</w:t>
            </w:r>
          </w:p>
          <w:p w:rsidR="00385EF3" w:rsidRDefault="00385EF3" w:rsidP="009022A4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FF1BC3" w:rsidRDefault="00FF1BC3" w:rsidP="009022A4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8368C3" w:rsidRDefault="008368C3" w:rsidP="009022A4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(h) before me at…………………………………………</w:t>
            </w:r>
            <w:r w:rsidR="00FF1BC3">
              <w:rPr>
                <w:sz w:val="18"/>
              </w:rPr>
              <w:t>……………………….</w:t>
            </w:r>
          </w:p>
          <w:p w:rsidR="00FF1BC3" w:rsidRDefault="005B4D5F" w:rsidP="00FF1BC3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t</w:t>
            </w:r>
            <w:r w:rsidR="00FF1BC3">
              <w:rPr>
                <w:sz w:val="18"/>
              </w:rPr>
              <w:t>his………………………..day of…………………..20……………………….</w:t>
            </w:r>
          </w:p>
          <w:p w:rsidR="00FF1BC3" w:rsidRDefault="00FF1BC3" w:rsidP="00FF1BC3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FF1BC3" w:rsidRDefault="00FF1BC3" w:rsidP="00FF1BC3">
            <w:pPr>
              <w:pStyle w:val="yTable"/>
              <w:spacing w:before="0" w:line="180" w:lineRule="atLeast"/>
              <w:rPr>
                <w:sz w:val="18"/>
              </w:rPr>
            </w:pPr>
            <w:r w:rsidRPr="00FF1BC3">
              <w:rPr>
                <w:sz w:val="18"/>
              </w:rPr>
              <w:t>(</w:t>
            </w:r>
            <w:proofErr w:type="spellStart"/>
            <w:r w:rsidRPr="00FF1BC3"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) (legal practitioner authorised to witness affidavits under the </w:t>
            </w:r>
            <w:r w:rsidRPr="00FF1BC3">
              <w:rPr>
                <w:i/>
                <w:sz w:val="18"/>
              </w:rPr>
              <w:t>Oaths, Affidavits and Statutory Declarations Act 20</w:t>
            </w:r>
            <w:r w:rsidR="005B4D5F">
              <w:rPr>
                <w:i/>
                <w:sz w:val="18"/>
              </w:rPr>
              <w:t>0</w:t>
            </w:r>
            <w:r w:rsidRPr="00FF1BC3">
              <w:rPr>
                <w:i/>
                <w:sz w:val="18"/>
              </w:rPr>
              <w:t>5</w:t>
            </w:r>
            <w:r>
              <w:rPr>
                <w:sz w:val="18"/>
              </w:rPr>
              <w:t>/Warden/Mining Registrar/Justice of the Peace)</w:t>
            </w:r>
          </w:p>
          <w:p w:rsidR="00FF1BC3" w:rsidRDefault="00FF1BC3" w:rsidP="00FF1BC3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……………………………………………………………………......................</w:t>
            </w:r>
          </w:p>
          <w:p w:rsidR="00FF1BC3" w:rsidRPr="00FF1BC3" w:rsidRDefault="00FF1BC3" w:rsidP="00FF1BC3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…………………………………………………………………………………..</w:t>
            </w:r>
          </w:p>
        </w:tc>
      </w:tr>
    </w:tbl>
    <w:p w:rsidR="00385EF3" w:rsidRDefault="00385EF3" w:rsidP="00FF1BC3">
      <w:pPr>
        <w:pStyle w:val="zSubsection"/>
        <w:ind w:left="0" w:firstLine="0"/>
      </w:pPr>
    </w:p>
    <w:p w:rsidR="00F803A7" w:rsidRDefault="00F803A7" w:rsidP="00FF1BC3">
      <w:pPr>
        <w:pStyle w:val="zSubsection"/>
        <w:ind w:left="0" w:firstLine="0"/>
      </w:pPr>
    </w:p>
    <w:p w:rsidR="005B2769" w:rsidRDefault="005B2769"/>
    <w:sectPr w:rsidR="005B2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C6B"/>
    <w:multiLevelType w:val="hybridMultilevel"/>
    <w:tmpl w:val="96385784"/>
    <w:lvl w:ilvl="0" w:tplc="E57C4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411"/>
    <w:multiLevelType w:val="hybridMultilevel"/>
    <w:tmpl w:val="418E39C2"/>
    <w:lvl w:ilvl="0" w:tplc="752A6E9E">
      <w:start w:val="1"/>
      <w:numFmt w:val="lowerRoman"/>
      <w:lvlText w:val="(%1)"/>
      <w:lvlJc w:val="left"/>
      <w:pPr>
        <w:ind w:left="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0" w:hanging="360"/>
      </w:pPr>
    </w:lvl>
    <w:lvl w:ilvl="2" w:tplc="0C09001B" w:tentative="1">
      <w:start w:val="1"/>
      <w:numFmt w:val="lowerRoman"/>
      <w:lvlText w:val="%3."/>
      <w:lvlJc w:val="right"/>
      <w:pPr>
        <w:ind w:left="1680" w:hanging="180"/>
      </w:pPr>
    </w:lvl>
    <w:lvl w:ilvl="3" w:tplc="0C09000F" w:tentative="1">
      <w:start w:val="1"/>
      <w:numFmt w:val="decimal"/>
      <w:lvlText w:val="%4."/>
      <w:lvlJc w:val="left"/>
      <w:pPr>
        <w:ind w:left="2400" w:hanging="360"/>
      </w:pPr>
    </w:lvl>
    <w:lvl w:ilvl="4" w:tplc="0C090019" w:tentative="1">
      <w:start w:val="1"/>
      <w:numFmt w:val="lowerLetter"/>
      <w:lvlText w:val="%5."/>
      <w:lvlJc w:val="left"/>
      <w:pPr>
        <w:ind w:left="3120" w:hanging="360"/>
      </w:pPr>
    </w:lvl>
    <w:lvl w:ilvl="5" w:tplc="0C09001B" w:tentative="1">
      <w:start w:val="1"/>
      <w:numFmt w:val="lowerRoman"/>
      <w:lvlText w:val="%6."/>
      <w:lvlJc w:val="right"/>
      <w:pPr>
        <w:ind w:left="3840" w:hanging="180"/>
      </w:pPr>
    </w:lvl>
    <w:lvl w:ilvl="6" w:tplc="0C09000F" w:tentative="1">
      <w:start w:val="1"/>
      <w:numFmt w:val="decimal"/>
      <w:lvlText w:val="%7."/>
      <w:lvlJc w:val="left"/>
      <w:pPr>
        <w:ind w:left="4560" w:hanging="360"/>
      </w:pPr>
    </w:lvl>
    <w:lvl w:ilvl="7" w:tplc="0C090019" w:tentative="1">
      <w:start w:val="1"/>
      <w:numFmt w:val="lowerLetter"/>
      <w:lvlText w:val="%8."/>
      <w:lvlJc w:val="left"/>
      <w:pPr>
        <w:ind w:left="5280" w:hanging="360"/>
      </w:pPr>
    </w:lvl>
    <w:lvl w:ilvl="8" w:tplc="0C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F857432"/>
    <w:multiLevelType w:val="hybridMultilevel"/>
    <w:tmpl w:val="E206A70A"/>
    <w:lvl w:ilvl="0" w:tplc="F0C669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A84"/>
    <w:multiLevelType w:val="hybridMultilevel"/>
    <w:tmpl w:val="E3A4A6BE"/>
    <w:lvl w:ilvl="0" w:tplc="1AA47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2400"/>
    <w:multiLevelType w:val="hybridMultilevel"/>
    <w:tmpl w:val="31586D22"/>
    <w:lvl w:ilvl="0" w:tplc="5122E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3982"/>
    <w:multiLevelType w:val="hybridMultilevel"/>
    <w:tmpl w:val="AC469402"/>
    <w:lvl w:ilvl="0" w:tplc="D8BC2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5597"/>
    <w:multiLevelType w:val="hybridMultilevel"/>
    <w:tmpl w:val="48F406D0"/>
    <w:lvl w:ilvl="0" w:tplc="3B44EA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3C9D"/>
    <w:multiLevelType w:val="hybridMultilevel"/>
    <w:tmpl w:val="91AAA918"/>
    <w:lvl w:ilvl="0" w:tplc="421E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3"/>
    <w:rsid w:val="00005F07"/>
    <w:rsid w:val="0001512B"/>
    <w:rsid w:val="00015444"/>
    <w:rsid w:val="000225C3"/>
    <w:rsid w:val="0003416A"/>
    <w:rsid w:val="00034DF4"/>
    <w:rsid w:val="00036832"/>
    <w:rsid w:val="00037F11"/>
    <w:rsid w:val="00052137"/>
    <w:rsid w:val="00053102"/>
    <w:rsid w:val="00053D8A"/>
    <w:rsid w:val="000543C1"/>
    <w:rsid w:val="00054B77"/>
    <w:rsid w:val="00057D14"/>
    <w:rsid w:val="0006474A"/>
    <w:rsid w:val="00093150"/>
    <w:rsid w:val="000A3BC2"/>
    <w:rsid w:val="000B38F6"/>
    <w:rsid w:val="000B4ED8"/>
    <w:rsid w:val="000D123E"/>
    <w:rsid w:val="000D547C"/>
    <w:rsid w:val="000E16F0"/>
    <w:rsid w:val="000E245D"/>
    <w:rsid w:val="000F3C56"/>
    <w:rsid w:val="000F455D"/>
    <w:rsid w:val="00103103"/>
    <w:rsid w:val="00112964"/>
    <w:rsid w:val="00117E68"/>
    <w:rsid w:val="0012723E"/>
    <w:rsid w:val="00140395"/>
    <w:rsid w:val="00146F18"/>
    <w:rsid w:val="00147A01"/>
    <w:rsid w:val="0016256A"/>
    <w:rsid w:val="00163F19"/>
    <w:rsid w:val="001652B8"/>
    <w:rsid w:val="00165DE0"/>
    <w:rsid w:val="00194593"/>
    <w:rsid w:val="00195A86"/>
    <w:rsid w:val="00197CE8"/>
    <w:rsid w:val="001A2A7B"/>
    <w:rsid w:val="001A584C"/>
    <w:rsid w:val="001B1DB4"/>
    <w:rsid w:val="001B4839"/>
    <w:rsid w:val="001C17C4"/>
    <w:rsid w:val="001C418E"/>
    <w:rsid w:val="001C7484"/>
    <w:rsid w:val="001D1161"/>
    <w:rsid w:val="001D167D"/>
    <w:rsid w:val="001D45B2"/>
    <w:rsid w:val="001D61EC"/>
    <w:rsid w:val="001D79E7"/>
    <w:rsid w:val="001E32EF"/>
    <w:rsid w:val="001F0F01"/>
    <w:rsid w:val="001F2F9C"/>
    <w:rsid w:val="001F3A25"/>
    <w:rsid w:val="001F4603"/>
    <w:rsid w:val="001F64D8"/>
    <w:rsid w:val="001F71C7"/>
    <w:rsid w:val="00201B57"/>
    <w:rsid w:val="00204CED"/>
    <w:rsid w:val="0021176D"/>
    <w:rsid w:val="00217544"/>
    <w:rsid w:val="00227041"/>
    <w:rsid w:val="0023394E"/>
    <w:rsid w:val="00234AC9"/>
    <w:rsid w:val="00244EF6"/>
    <w:rsid w:val="00246F35"/>
    <w:rsid w:val="002507BB"/>
    <w:rsid w:val="00253801"/>
    <w:rsid w:val="002545C3"/>
    <w:rsid w:val="00255D14"/>
    <w:rsid w:val="00266914"/>
    <w:rsid w:val="00267B53"/>
    <w:rsid w:val="00281ECF"/>
    <w:rsid w:val="002843B5"/>
    <w:rsid w:val="00285903"/>
    <w:rsid w:val="00294E9F"/>
    <w:rsid w:val="002A4E18"/>
    <w:rsid w:val="002A5EF6"/>
    <w:rsid w:val="002B2BB7"/>
    <w:rsid w:val="002C176F"/>
    <w:rsid w:val="002C785A"/>
    <w:rsid w:val="002E3B65"/>
    <w:rsid w:val="002E51AC"/>
    <w:rsid w:val="002E651F"/>
    <w:rsid w:val="002E69B7"/>
    <w:rsid w:val="002F3B50"/>
    <w:rsid w:val="002F59DA"/>
    <w:rsid w:val="00303ACE"/>
    <w:rsid w:val="0031517D"/>
    <w:rsid w:val="003217EA"/>
    <w:rsid w:val="00325FBA"/>
    <w:rsid w:val="0032676C"/>
    <w:rsid w:val="0033223E"/>
    <w:rsid w:val="00335514"/>
    <w:rsid w:val="0034001A"/>
    <w:rsid w:val="00342DDF"/>
    <w:rsid w:val="003512FB"/>
    <w:rsid w:val="00354A50"/>
    <w:rsid w:val="00356362"/>
    <w:rsid w:val="00385EF3"/>
    <w:rsid w:val="003926F2"/>
    <w:rsid w:val="003938C0"/>
    <w:rsid w:val="00394244"/>
    <w:rsid w:val="00396AD0"/>
    <w:rsid w:val="003A5F9B"/>
    <w:rsid w:val="003B021D"/>
    <w:rsid w:val="003B279D"/>
    <w:rsid w:val="003B3328"/>
    <w:rsid w:val="003C5336"/>
    <w:rsid w:val="003E3E37"/>
    <w:rsid w:val="003F1A52"/>
    <w:rsid w:val="004028A8"/>
    <w:rsid w:val="0042705E"/>
    <w:rsid w:val="00433EC1"/>
    <w:rsid w:val="00434751"/>
    <w:rsid w:val="00440BD2"/>
    <w:rsid w:val="00446899"/>
    <w:rsid w:val="00457622"/>
    <w:rsid w:val="004724BB"/>
    <w:rsid w:val="0047748E"/>
    <w:rsid w:val="00477916"/>
    <w:rsid w:val="00482EF4"/>
    <w:rsid w:val="004841BE"/>
    <w:rsid w:val="00494DA6"/>
    <w:rsid w:val="004A30A1"/>
    <w:rsid w:val="004C4DE5"/>
    <w:rsid w:val="004C767C"/>
    <w:rsid w:val="004F1D09"/>
    <w:rsid w:val="004F2995"/>
    <w:rsid w:val="0050035E"/>
    <w:rsid w:val="00507671"/>
    <w:rsid w:val="00514CED"/>
    <w:rsid w:val="005175AC"/>
    <w:rsid w:val="005229E3"/>
    <w:rsid w:val="00522B5F"/>
    <w:rsid w:val="00522BB8"/>
    <w:rsid w:val="00523345"/>
    <w:rsid w:val="005449DA"/>
    <w:rsid w:val="00552CA4"/>
    <w:rsid w:val="005549CC"/>
    <w:rsid w:val="00555B3A"/>
    <w:rsid w:val="0056476D"/>
    <w:rsid w:val="00571AFA"/>
    <w:rsid w:val="0058480E"/>
    <w:rsid w:val="00595CEF"/>
    <w:rsid w:val="00597BF2"/>
    <w:rsid w:val="005A23B2"/>
    <w:rsid w:val="005B2769"/>
    <w:rsid w:val="005B4D5F"/>
    <w:rsid w:val="005D3486"/>
    <w:rsid w:val="005D72BC"/>
    <w:rsid w:val="005D7626"/>
    <w:rsid w:val="005E3659"/>
    <w:rsid w:val="005F23BD"/>
    <w:rsid w:val="005F622A"/>
    <w:rsid w:val="00612442"/>
    <w:rsid w:val="00674652"/>
    <w:rsid w:val="006808D4"/>
    <w:rsid w:val="00690513"/>
    <w:rsid w:val="006A41D6"/>
    <w:rsid w:val="006C6753"/>
    <w:rsid w:val="006D1A3F"/>
    <w:rsid w:val="006D2D05"/>
    <w:rsid w:val="006E1FC7"/>
    <w:rsid w:val="006E644A"/>
    <w:rsid w:val="006E7167"/>
    <w:rsid w:val="00703457"/>
    <w:rsid w:val="0070365B"/>
    <w:rsid w:val="00703CBE"/>
    <w:rsid w:val="00707891"/>
    <w:rsid w:val="00714186"/>
    <w:rsid w:val="00715EF9"/>
    <w:rsid w:val="0071641F"/>
    <w:rsid w:val="0071651D"/>
    <w:rsid w:val="00716BCB"/>
    <w:rsid w:val="00717A75"/>
    <w:rsid w:val="00734B2B"/>
    <w:rsid w:val="00745F83"/>
    <w:rsid w:val="00755353"/>
    <w:rsid w:val="00762448"/>
    <w:rsid w:val="00766B2D"/>
    <w:rsid w:val="00774680"/>
    <w:rsid w:val="00775C15"/>
    <w:rsid w:val="00782054"/>
    <w:rsid w:val="00783EC6"/>
    <w:rsid w:val="0078624B"/>
    <w:rsid w:val="0079215C"/>
    <w:rsid w:val="00792263"/>
    <w:rsid w:val="007A001E"/>
    <w:rsid w:val="007A1F96"/>
    <w:rsid w:val="007A70D8"/>
    <w:rsid w:val="007B3DBF"/>
    <w:rsid w:val="007C664D"/>
    <w:rsid w:val="007C699B"/>
    <w:rsid w:val="007E1281"/>
    <w:rsid w:val="007E33F2"/>
    <w:rsid w:val="007E38EE"/>
    <w:rsid w:val="007F40CA"/>
    <w:rsid w:val="00805D29"/>
    <w:rsid w:val="00820284"/>
    <w:rsid w:val="008207FE"/>
    <w:rsid w:val="00823071"/>
    <w:rsid w:val="00823A31"/>
    <w:rsid w:val="00826B7F"/>
    <w:rsid w:val="00836064"/>
    <w:rsid w:val="008368C3"/>
    <w:rsid w:val="008453F2"/>
    <w:rsid w:val="00853B55"/>
    <w:rsid w:val="00855275"/>
    <w:rsid w:val="00863237"/>
    <w:rsid w:val="008638E2"/>
    <w:rsid w:val="00881E61"/>
    <w:rsid w:val="008876B2"/>
    <w:rsid w:val="00894F9E"/>
    <w:rsid w:val="008A0801"/>
    <w:rsid w:val="008A3CAE"/>
    <w:rsid w:val="008A60AE"/>
    <w:rsid w:val="008A6923"/>
    <w:rsid w:val="008B6C1D"/>
    <w:rsid w:val="008C3F31"/>
    <w:rsid w:val="008E46B5"/>
    <w:rsid w:val="008F302B"/>
    <w:rsid w:val="009013E4"/>
    <w:rsid w:val="009022A4"/>
    <w:rsid w:val="009027F5"/>
    <w:rsid w:val="009028D1"/>
    <w:rsid w:val="009045FB"/>
    <w:rsid w:val="00904CC4"/>
    <w:rsid w:val="00912010"/>
    <w:rsid w:val="00912AB5"/>
    <w:rsid w:val="00912F1A"/>
    <w:rsid w:val="009174B7"/>
    <w:rsid w:val="00923013"/>
    <w:rsid w:val="0093498F"/>
    <w:rsid w:val="00935C18"/>
    <w:rsid w:val="009365F5"/>
    <w:rsid w:val="009513BC"/>
    <w:rsid w:val="00960779"/>
    <w:rsid w:val="009668BF"/>
    <w:rsid w:val="00981007"/>
    <w:rsid w:val="00987232"/>
    <w:rsid w:val="00991078"/>
    <w:rsid w:val="00997864"/>
    <w:rsid w:val="00997EFB"/>
    <w:rsid w:val="009A311C"/>
    <w:rsid w:val="009A56AA"/>
    <w:rsid w:val="009B1CBC"/>
    <w:rsid w:val="009E142C"/>
    <w:rsid w:val="009E6AE1"/>
    <w:rsid w:val="009F1DEB"/>
    <w:rsid w:val="009F3973"/>
    <w:rsid w:val="009F423D"/>
    <w:rsid w:val="00A0245C"/>
    <w:rsid w:val="00A03ED1"/>
    <w:rsid w:val="00A065B5"/>
    <w:rsid w:val="00A06E83"/>
    <w:rsid w:val="00A1745B"/>
    <w:rsid w:val="00A176B8"/>
    <w:rsid w:val="00A3462F"/>
    <w:rsid w:val="00A3522F"/>
    <w:rsid w:val="00A45B6B"/>
    <w:rsid w:val="00A46798"/>
    <w:rsid w:val="00A53678"/>
    <w:rsid w:val="00A81F0C"/>
    <w:rsid w:val="00A920CF"/>
    <w:rsid w:val="00A938E0"/>
    <w:rsid w:val="00AA53F3"/>
    <w:rsid w:val="00AB1620"/>
    <w:rsid w:val="00AB4843"/>
    <w:rsid w:val="00AC29EB"/>
    <w:rsid w:val="00AC3EAC"/>
    <w:rsid w:val="00AD0CAA"/>
    <w:rsid w:val="00AD5E26"/>
    <w:rsid w:val="00AE0BC1"/>
    <w:rsid w:val="00B03D61"/>
    <w:rsid w:val="00B06A8A"/>
    <w:rsid w:val="00B10D4E"/>
    <w:rsid w:val="00B13D8B"/>
    <w:rsid w:val="00B3374A"/>
    <w:rsid w:val="00B34555"/>
    <w:rsid w:val="00B37301"/>
    <w:rsid w:val="00B40689"/>
    <w:rsid w:val="00B57DAE"/>
    <w:rsid w:val="00B6034B"/>
    <w:rsid w:val="00B70A46"/>
    <w:rsid w:val="00B7399B"/>
    <w:rsid w:val="00B74759"/>
    <w:rsid w:val="00B758DD"/>
    <w:rsid w:val="00B80A5E"/>
    <w:rsid w:val="00B814C2"/>
    <w:rsid w:val="00B83D54"/>
    <w:rsid w:val="00B842AF"/>
    <w:rsid w:val="00B86FFE"/>
    <w:rsid w:val="00BA17A5"/>
    <w:rsid w:val="00BA4697"/>
    <w:rsid w:val="00BC44C4"/>
    <w:rsid w:val="00BC511E"/>
    <w:rsid w:val="00BC6F8B"/>
    <w:rsid w:val="00BD6E2F"/>
    <w:rsid w:val="00BE2731"/>
    <w:rsid w:val="00BE71C8"/>
    <w:rsid w:val="00BF1006"/>
    <w:rsid w:val="00C1559F"/>
    <w:rsid w:val="00C20095"/>
    <w:rsid w:val="00C24F46"/>
    <w:rsid w:val="00C26DAB"/>
    <w:rsid w:val="00C34A74"/>
    <w:rsid w:val="00C42403"/>
    <w:rsid w:val="00C50C2B"/>
    <w:rsid w:val="00C5232D"/>
    <w:rsid w:val="00C53EF2"/>
    <w:rsid w:val="00C55EEC"/>
    <w:rsid w:val="00C56DC7"/>
    <w:rsid w:val="00C64E67"/>
    <w:rsid w:val="00C661C6"/>
    <w:rsid w:val="00C7569E"/>
    <w:rsid w:val="00C82FBD"/>
    <w:rsid w:val="00C83C9B"/>
    <w:rsid w:val="00CA1C3B"/>
    <w:rsid w:val="00CC3DF2"/>
    <w:rsid w:val="00CC58BC"/>
    <w:rsid w:val="00CD3B0E"/>
    <w:rsid w:val="00CD5C9F"/>
    <w:rsid w:val="00CE67A2"/>
    <w:rsid w:val="00CE6890"/>
    <w:rsid w:val="00CF2D38"/>
    <w:rsid w:val="00CF6924"/>
    <w:rsid w:val="00D0457B"/>
    <w:rsid w:val="00D0468D"/>
    <w:rsid w:val="00D15A96"/>
    <w:rsid w:val="00D160F0"/>
    <w:rsid w:val="00D209E4"/>
    <w:rsid w:val="00D21AB3"/>
    <w:rsid w:val="00D22B55"/>
    <w:rsid w:val="00D27E83"/>
    <w:rsid w:val="00D4661F"/>
    <w:rsid w:val="00D5524A"/>
    <w:rsid w:val="00D55306"/>
    <w:rsid w:val="00D6375D"/>
    <w:rsid w:val="00D72643"/>
    <w:rsid w:val="00D76321"/>
    <w:rsid w:val="00DA2DA4"/>
    <w:rsid w:val="00DC36DA"/>
    <w:rsid w:val="00DD48D5"/>
    <w:rsid w:val="00E0539D"/>
    <w:rsid w:val="00E1657E"/>
    <w:rsid w:val="00E21D4A"/>
    <w:rsid w:val="00E331E6"/>
    <w:rsid w:val="00E51E3E"/>
    <w:rsid w:val="00E64CFA"/>
    <w:rsid w:val="00E71BBE"/>
    <w:rsid w:val="00E80937"/>
    <w:rsid w:val="00E82861"/>
    <w:rsid w:val="00E8443C"/>
    <w:rsid w:val="00E8684A"/>
    <w:rsid w:val="00E90277"/>
    <w:rsid w:val="00EA59FA"/>
    <w:rsid w:val="00EA6FC4"/>
    <w:rsid w:val="00EC15E5"/>
    <w:rsid w:val="00EC59C3"/>
    <w:rsid w:val="00EC5AB3"/>
    <w:rsid w:val="00EC71CA"/>
    <w:rsid w:val="00ED3084"/>
    <w:rsid w:val="00EE0706"/>
    <w:rsid w:val="00EE4000"/>
    <w:rsid w:val="00EF0E55"/>
    <w:rsid w:val="00EF56B1"/>
    <w:rsid w:val="00F00FEE"/>
    <w:rsid w:val="00F04C50"/>
    <w:rsid w:val="00F16C65"/>
    <w:rsid w:val="00F20029"/>
    <w:rsid w:val="00F31545"/>
    <w:rsid w:val="00F3157D"/>
    <w:rsid w:val="00F34EED"/>
    <w:rsid w:val="00F46188"/>
    <w:rsid w:val="00F52728"/>
    <w:rsid w:val="00F56337"/>
    <w:rsid w:val="00F57AAA"/>
    <w:rsid w:val="00F70920"/>
    <w:rsid w:val="00F803A7"/>
    <w:rsid w:val="00F865DC"/>
    <w:rsid w:val="00F87F8E"/>
    <w:rsid w:val="00FA6D5A"/>
    <w:rsid w:val="00FC497B"/>
    <w:rsid w:val="00FC7BA5"/>
    <w:rsid w:val="00FD622C"/>
    <w:rsid w:val="00FE607D"/>
    <w:rsid w:val="00FE7502"/>
    <w:rsid w:val="00FF1BC3"/>
    <w:rsid w:val="00FF1CF0"/>
    <w:rsid w:val="00FF28E6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F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scOpen">
    <w:name w:val="MiscOpen"/>
    <w:rsid w:val="00385EF3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yTable">
    <w:name w:val="yTable"/>
    <w:basedOn w:val="Normal"/>
    <w:rsid w:val="00385EF3"/>
    <w:pPr>
      <w:spacing w:before="60"/>
    </w:pPr>
    <w:rPr>
      <w:sz w:val="22"/>
      <w:szCs w:val="20"/>
    </w:rPr>
  </w:style>
  <w:style w:type="paragraph" w:customStyle="1" w:styleId="zSubsection">
    <w:name w:val="zSubsection"/>
    <w:basedOn w:val="Normal"/>
    <w:rsid w:val="00385EF3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F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scOpen">
    <w:name w:val="MiscOpen"/>
    <w:rsid w:val="00385EF3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yTable">
    <w:name w:val="yTable"/>
    <w:basedOn w:val="Normal"/>
    <w:rsid w:val="00385EF3"/>
    <w:pPr>
      <w:spacing w:before="60"/>
    </w:pPr>
    <w:rPr>
      <w:sz w:val="22"/>
      <w:szCs w:val="20"/>
    </w:rPr>
  </w:style>
  <w:style w:type="paragraph" w:customStyle="1" w:styleId="zSubsection">
    <w:name w:val="zSubsection"/>
    <w:basedOn w:val="Normal"/>
    <w:rsid w:val="00385EF3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CEB34931.dotm</Template>
  <TotalTime>0</TotalTime>
  <Pages>1</Pages>
  <Words>191</Words>
  <Characters>1259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35</vt:lpstr>
    </vt:vector>
  </TitlesOfParts>
  <Company>Department of Industry and Resources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creator>Chris SHARPE</dc:creator>
  <cp:lastModifiedBy>SHARPE, Chris</cp:lastModifiedBy>
  <cp:revision>2</cp:revision>
  <cp:lastPrinted>2012-10-23T06:31:00Z</cp:lastPrinted>
  <dcterms:created xsi:type="dcterms:W3CDTF">2017-01-25T01:40:00Z</dcterms:created>
  <dcterms:modified xsi:type="dcterms:W3CDTF">2017-01-25T01:40:00Z</dcterms:modified>
</cp:coreProperties>
</file>