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EB" w:rsidRPr="00680775" w:rsidRDefault="00E146EB">
      <w:pPr>
        <w:pStyle w:val="Footer"/>
        <w:tabs>
          <w:tab w:val="clear" w:pos="4819"/>
          <w:tab w:val="clear" w:pos="9071"/>
        </w:tabs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E146EB" w:rsidRPr="00680775">
        <w:trPr>
          <w:cantSplit/>
          <w:trHeight w:val="930"/>
        </w:trPr>
        <w:tc>
          <w:tcPr>
            <w:tcW w:w="1814" w:type="dxa"/>
          </w:tcPr>
          <w:p w:rsidR="00E146EB" w:rsidRPr="00680775" w:rsidRDefault="00E146EB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Form 42</w:t>
            </w:r>
          </w:p>
        </w:tc>
        <w:tc>
          <w:tcPr>
            <w:tcW w:w="8222" w:type="dxa"/>
            <w:tcBorders>
              <w:bottom w:val="nil"/>
            </w:tcBorders>
          </w:tcPr>
          <w:p w:rsidR="00E146EB" w:rsidRPr="00680775" w:rsidRDefault="00E146EB">
            <w:pPr>
              <w:tabs>
                <w:tab w:val="left" w:pos="720"/>
              </w:tabs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WESTERN AUSTRALIA</w:t>
            </w:r>
          </w:p>
          <w:p w:rsidR="00E146EB" w:rsidRPr="00680775" w:rsidRDefault="00E146EB">
            <w:pPr>
              <w:tabs>
                <w:tab w:val="left" w:pos="720"/>
              </w:tabs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Mining Act 1978</w:t>
            </w:r>
          </w:p>
          <w:p w:rsidR="00E146EB" w:rsidRPr="00680775" w:rsidRDefault="00E146EB">
            <w:pPr>
              <w:pStyle w:val="Footer"/>
              <w:tabs>
                <w:tab w:val="clear" w:pos="4819"/>
                <w:tab w:val="clear" w:pos="9071"/>
                <w:tab w:val="left" w:pos="720"/>
              </w:tabs>
              <w:spacing w:before="40" w:after="40"/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(Sec. 147 Reg. 135)</w:t>
            </w:r>
          </w:p>
          <w:p w:rsidR="00E146EB" w:rsidRPr="00680775" w:rsidRDefault="00E146EB">
            <w:pPr>
              <w:pStyle w:val="Footer"/>
              <w:tabs>
                <w:tab w:val="clear" w:pos="4819"/>
                <w:tab w:val="clear" w:pos="9071"/>
                <w:tab w:val="left" w:pos="720"/>
              </w:tabs>
              <w:spacing w:before="40" w:after="40"/>
              <w:rPr>
                <w:rFonts w:ascii="Arial" w:hAnsi="Arial"/>
              </w:rPr>
            </w:pPr>
          </w:p>
        </w:tc>
      </w:tr>
      <w:tr w:rsidR="00E146EB" w:rsidRPr="00680775">
        <w:trPr>
          <w:cantSplit/>
          <w:tblHeader/>
        </w:trPr>
        <w:tc>
          <w:tcPr>
            <w:tcW w:w="1814" w:type="dxa"/>
          </w:tcPr>
          <w:p w:rsidR="00E146EB" w:rsidRPr="00680775" w:rsidRDefault="00E146EB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</w:p>
        </w:tc>
        <w:tc>
          <w:tcPr>
            <w:tcW w:w="8222" w:type="dxa"/>
          </w:tcPr>
          <w:p w:rsidR="00E146EB" w:rsidRPr="00680775" w:rsidRDefault="00E146EB">
            <w:pPr>
              <w:tabs>
                <w:tab w:val="left" w:pos="720"/>
                <w:tab w:val="left" w:pos="4990"/>
                <w:tab w:val="left" w:pos="5845"/>
              </w:tabs>
              <w:rPr>
                <w:rFonts w:ascii="Arial" w:hAnsi="Arial"/>
              </w:rPr>
            </w:pPr>
            <w:r w:rsidRPr="00680775">
              <w:rPr>
                <w:rFonts w:ascii="Arial" w:hAnsi="Arial"/>
                <w:b/>
              </w:rPr>
              <w:t>NOTICE OF APPEAL UNDER SECTION 147</w:t>
            </w:r>
          </w:p>
        </w:tc>
      </w:tr>
    </w:tbl>
    <w:p w:rsidR="00E146EB" w:rsidRPr="00680775" w:rsidRDefault="00E146EB">
      <w:pPr>
        <w:rPr>
          <w:rFonts w:ascii="Arial" w:hAnsi="Arial"/>
        </w:rPr>
      </w:pPr>
    </w:p>
    <w:p w:rsidR="00E146EB" w:rsidRPr="00680775" w:rsidRDefault="00E146EB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E146EB" w:rsidRPr="00680775">
        <w:trPr>
          <w:cantSplit/>
          <w:trHeight w:val="1440"/>
        </w:trPr>
        <w:tc>
          <w:tcPr>
            <w:tcW w:w="1814" w:type="dxa"/>
          </w:tcPr>
          <w:p w:rsidR="00E146EB" w:rsidRPr="00680775" w:rsidRDefault="00E146EB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</w:p>
          <w:p w:rsidR="00E146EB" w:rsidRPr="00680775" w:rsidRDefault="00E146EB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</w:p>
          <w:p w:rsidR="00E146EB" w:rsidRPr="00680775" w:rsidRDefault="00E146EB">
            <w:pPr>
              <w:tabs>
                <w:tab w:val="left" w:pos="284"/>
              </w:tabs>
              <w:ind w:left="284" w:hanging="284"/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(a)</w:t>
            </w:r>
            <w:r w:rsidRPr="00680775">
              <w:rPr>
                <w:rFonts w:ascii="Arial" w:hAnsi="Arial"/>
              </w:rPr>
              <w:tab/>
              <w:t>Full name and address of appellant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EB" w:rsidRPr="00680775" w:rsidRDefault="00E146EB">
            <w:pPr>
              <w:pStyle w:val="Heading3"/>
              <w:spacing w:before="80"/>
              <w:ind w:left="28"/>
              <w:rPr>
                <w:rFonts w:ascii="Arial" w:hAnsi="Arial"/>
                <w:sz w:val="20"/>
              </w:rPr>
            </w:pPr>
            <w:r w:rsidRPr="00680775">
              <w:rPr>
                <w:rFonts w:ascii="Arial" w:hAnsi="Arial"/>
                <w:sz w:val="20"/>
              </w:rPr>
              <w:t>Appellant</w:t>
            </w:r>
          </w:p>
          <w:p w:rsidR="00E146EB" w:rsidRPr="00680775" w:rsidRDefault="00E146EB">
            <w:pPr>
              <w:jc w:val="both"/>
              <w:rPr>
                <w:rFonts w:ascii="Arial" w:hAnsi="Arial"/>
              </w:rPr>
            </w:pPr>
          </w:p>
          <w:p w:rsidR="00E146EB" w:rsidRPr="00680775" w:rsidRDefault="00E146EB">
            <w:pPr>
              <w:tabs>
                <w:tab w:val="left" w:pos="709"/>
                <w:tab w:val="left" w:pos="4145"/>
                <w:tab w:val="left" w:pos="4995"/>
              </w:tabs>
              <w:jc w:val="both"/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(a)</w:t>
            </w:r>
            <w:r w:rsidRPr="00680775">
              <w:rPr>
                <w:rFonts w:ascii="Arial" w:hAnsi="Arial"/>
              </w:rPr>
              <w:tab/>
            </w:r>
          </w:p>
          <w:p w:rsidR="00E146EB" w:rsidRPr="00680775" w:rsidRDefault="00E146EB">
            <w:pPr>
              <w:jc w:val="both"/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ab/>
            </w:r>
          </w:p>
          <w:p w:rsidR="00E146EB" w:rsidRPr="00680775" w:rsidRDefault="00E146EB">
            <w:pPr>
              <w:tabs>
                <w:tab w:val="left" w:pos="720"/>
              </w:tabs>
              <w:jc w:val="both"/>
              <w:rPr>
                <w:rFonts w:ascii="Arial" w:hAnsi="Arial"/>
              </w:rPr>
            </w:pPr>
          </w:p>
        </w:tc>
      </w:tr>
    </w:tbl>
    <w:p w:rsidR="00E146EB" w:rsidRPr="00680775" w:rsidRDefault="00E146EB">
      <w:pPr>
        <w:spacing w:before="20" w:after="20"/>
        <w:jc w:val="center"/>
        <w:rPr>
          <w:rFonts w:ascii="Arial" w:hAnsi="Arial"/>
        </w:rPr>
      </w:pPr>
      <w:r w:rsidRPr="00680775">
        <w:rPr>
          <w:rFonts w:ascii="Arial" w:hAnsi="Arial"/>
        </w:rPr>
        <w:t>v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E146EB" w:rsidRPr="00680775">
        <w:trPr>
          <w:cantSplit/>
          <w:trHeight w:val="1440"/>
        </w:trPr>
        <w:tc>
          <w:tcPr>
            <w:tcW w:w="1814" w:type="dxa"/>
          </w:tcPr>
          <w:p w:rsidR="00E146EB" w:rsidRPr="00680775" w:rsidRDefault="00E146EB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</w:p>
          <w:p w:rsidR="00E146EB" w:rsidRPr="00680775" w:rsidRDefault="00E146EB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</w:p>
          <w:p w:rsidR="00E146EB" w:rsidRPr="00680775" w:rsidRDefault="00E146EB">
            <w:pPr>
              <w:ind w:left="284" w:right="180" w:hanging="284"/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(b)</w:t>
            </w:r>
            <w:r w:rsidRPr="00680775">
              <w:rPr>
                <w:rFonts w:ascii="Arial" w:hAnsi="Arial"/>
              </w:rPr>
              <w:tab/>
              <w:t>Full name and address of respondent</w:t>
            </w:r>
          </w:p>
          <w:p w:rsidR="00791259" w:rsidRPr="00680775" w:rsidRDefault="00791259">
            <w:pPr>
              <w:ind w:left="284" w:right="180" w:hanging="284"/>
              <w:rPr>
                <w:rFonts w:ascii="Arial" w:hAnsi="Arial"/>
              </w:rPr>
            </w:pPr>
          </w:p>
          <w:p w:rsidR="00791259" w:rsidRPr="00680775" w:rsidRDefault="00791259" w:rsidP="00791259">
            <w:pPr>
              <w:ind w:right="180"/>
              <w:rPr>
                <w:rFonts w:ascii="Arial" w:hAnsi="Arial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EB" w:rsidRPr="00680775" w:rsidRDefault="00E146EB">
            <w:pPr>
              <w:tabs>
                <w:tab w:val="left" w:pos="720"/>
              </w:tabs>
              <w:spacing w:before="40"/>
              <w:rPr>
                <w:rFonts w:ascii="Arial" w:hAnsi="Arial"/>
                <w:b/>
              </w:rPr>
            </w:pPr>
            <w:r w:rsidRPr="00680775">
              <w:rPr>
                <w:rFonts w:ascii="Arial" w:hAnsi="Arial"/>
                <w:b/>
              </w:rPr>
              <w:t>Respondent</w:t>
            </w:r>
          </w:p>
          <w:p w:rsidR="00E146EB" w:rsidRPr="00680775" w:rsidRDefault="00E146EB">
            <w:pPr>
              <w:tabs>
                <w:tab w:val="left" w:pos="720"/>
              </w:tabs>
              <w:rPr>
                <w:rFonts w:ascii="Arial" w:hAnsi="Arial"/>
              </w:rPr>
            </w:pPr>
          </w:p>
          <w:p w:rsidR="00E146EB" w:rsidRPr="00680775" w:rsidRDefault="00E146EB">
            <w:pPr>
              <w:ind w:left="742" w:hanging="742"/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(b)</w:t>
            </w:r>
            <w:r w:rsidRPr="00680775">
              <w:rPr>
                <w:rFonts w:ascii="Arial" w:hAnsi="Arial"/>
              </w:rPr>
              <w:tab/>
            </w:r>
          </w:p>
          <w:p w:rsidR="00E146EB" w:rsidRPr="00680775" w:rsidRDefault="00E146EB">
            <w:pPr>
              <w:ind w:left="742" w:hanging="742"/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ab/>
            </w:r>
          </w:p>
          <w:p w:rsidR="00E146EB" w:rsidRPr="00680775" w:rsidRDefault="00E146EB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</w:tbl>
    <w:p w:rsidR="00E146EB" w:rsidRPr="00680775" w:rsidRDefault="00E146EB">
      <w:pPr>
        <w:rPr>
          <w:rFonts w:ascii="Arial" w:hAnsi="Arial"/>
        </w:rPr>
      </w:pPr>
    </w:p>
    <w:p w:rsidR="00E146EB" w:rsidRPr="00680775" w:rsidRDefault="00E146EB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6804"/>
        <w:gridCol w:w="1418"/>
      </w:tblGrid>
      <w:tr w:rsidR="00E146EB" w:rsidRPr="00680775">
        <w:trPr>
          <w:cantSplit/>
        </w:trPr>
        <w:tc>
          <w:tcPr>
            <w:tcW w:w="1814" w:type="dxa"/>
          </w:tcPr>
          <w:p w:rsidR="00E146EB" w:rsidRPr="00680775" w:rsidRDefault="00E146EB">
            <w:pPr>
              <w:ind w:left="284" w:right="180" w:hanging="284"/>
              <w:rPr>
                <w:rFonts w:ascii="Arial" w:hAnsi="Arial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E146EB" w:rsidRPr="00680775" w:rsidRDefault="00E146EB">
            <w:pPr>
              <w:tabs>
                <w:tab w:val="left" w:pos="720"/>
              </w:tabs>
              <w:spacing w:after="120"/>
              <w:jc w:val="both"/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To the Warden</w:t>
            </w:r>
          </w:p>
          <w:p w:rsidR="00E146EB" w:rsidRPr="00680775" w:rsidRDefault="00E146EB">
            <w:pPr>
              <w:tabs>
                <w:tab w:val="left" w:pos="72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E146EB" w:rsidRPr="00680775" w:rsidRDefault="00E146EB">
            <w:pPr>
              <w:tabs>
                <w:tab w:val="left" w:pos="720"/>
              </w:tabs>
              <w:spacing w:before="360"/>
              <w:jc w:val="right"/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Mineral Field</w:t>
            </w:r>
          </w:p>
        </w:tc>
      </w:tr>
    </w:tbl>
    <w:p w:rsidR="00E146EB" w:rsidRPr="00680775" w:rsidRDefault="00E146EB">
      <w:pPr>
        <w:rPr>
          <w:rFonts w:ascii="Arial" w:hAnsi="Arial"/>
        </w:rPr>
      </w:pPr>
    </w:p>
    <w:p w:rsidR="00E146EB" w:rsidRPr="00680775" w:rsidRDefault="00E146EB">
      <w:pPr>
        <w:jc w:val="center"/>
        <w:rPr>
          <w:rFonts w:ascii="Arial" w:hAnsi="Arial"/>
        </w:rPr>
      </w:pPr>
      <w:r w:rsidRPr="00680775">
        <w:rPr>
          <w:rFonts w:ascii="Arial" w:hAnsi="Arial"/>
        </w:rPr>
        <w:t>and</w:t>
      </w:r>
    </w:p>
    <w:p w:rsidR="00E146EB" w:rsidRPr="00680775" w:rsidRDefault="00E146EB">
      <w:pPr>
        <w:rPr>
          <w:rFonts w:ascii="Arial" w:hAnsi="Arial"/>
        </w:rPr>
      </w:pPr>
    </w:p>
    <w:tbl>
      <w:tblPr>
        <w:tblW w:w="10037" w:type="dxa"/>
        <w:tblLayout w:type="fixed"/>
        <w:tblLook w:val="0000" w:firstRow="0" w:lastRow="0" w:firstColumn="0" w:lastColumn="0" w:noHBand="0" w:noVBand="0"/>
      </w:tblPr>
      <w:tblGrid>
        <w:gridCol w:w="1814"/>
        <w:gridCol w:w="1985"/>
        <w:gridCol w:w="851"/>
        <w:gridCol w:w="1134"/>
        <w:gridCol w:w="851"/>
        <w:gridCol w:w="2268"/>
        <w:gridCol w:w="1134"/>
      </w:tblGrid>
      <w:tr w:rsidR="00E146EB" w:rsidRPr="00680775" w:rsidTr="003E1768">
        <w:tc>
          <w:tcPr>
            <w:tcW w:w="1814" w:type="dxa"/>
          </w:tcPr>
          <w:p w:rsidR="00E146EB" w:rsidRPr="00680775" w:rsidRDefault="00E146EB">
            <w:pPr>
              <w:rPr>
                <w:rFonts w:ascii="Arial" w:hAnsi="Arial"/>
              </w:rPr>
            </w:pPr>
          </w:p>
        </w:tc>
        <w:tc>
          <w:tcPr>
            <w:tcW w:w="8223" w:type="dxa"/>
            <w:gridSpan w:val="6"/>
          </w:tcPr>
          <w:p w:rsidR="00E146EB" w:rsidRPr="00680775" w:rsidRDefault="00E146EB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to the Respondent</w:t>
            </w:r>
          </w:p>
          <w:p w:rsidR="00E146EB" w:rsidRPr="00680775" w:rsidRDefault="00E146EB">
            <w:pPr>
              <w:rPr>
                <w:rFonts w:ascii="Arial" w:hAnsi="Arial"/>
              </w:rPr>
            </w:pPr>
          </w:p>
          <w:p w:rsidR="00E146EB" w:rsidRPr="00680775" w:rsidRDefault="00E146EB" w:rsidP="003E1768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Notice is given of an appeal against the final judgment/determination/</w:t>
            </w:r>
            <w:r w:rsidR="003E1768">
              <w:rPr>
                <w:rFonts w:ascii="Arial" w:hAnsi="Arial"/>
              </w:rPr>
              <w:br/>
            </w:r>
            <w:r w:rsidRPr="00680775">
              <w:rPr>
                <w:rFonts w:ascii="Arial" w:hAnsi="Arial"/>
              </w:rPr>
              <w:t>decision of the Warden’s Court at</w:t>
            </w:r>
            <w:r w:rsidRPr="00680775">
              <w:rPr>
                <w:rFonts w:ascii="Arial" w:hAnsi="Arial"/>
              </w:rPr>
              <w:br/>
            </w:r>
          </w:p>
        </w:tc>
      </w:tr>
      <w:tr w:rsidR="00E146EB" w:rsidRPr="00680775" w:rsidTr="003E1768">
        <w:tc>
          <w:tcPr>
            <w:tcW w:w="1814" w:type="dxa"/>
          </w:tcPr>
          <w:p w:rsidR="00E146EB" w:rsidRPr="00680775" w:rsidRDefault="00E146EB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E146EB" w:rsidRPr="00680775" w:rsidRDefault="00E146EB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E146EB" w:rsidRPr="00680775" w:rsidRDefault="00E146EB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on the</w:t>
            </w:r>
          </w:p>
        </w:tc>
        <w:tc>
          <w:tcPr>
            <w:tcW w:w="1134" w:type="dxa"/>
          </w:tcPr>
          <w:p w:rsidR="00E146EB" w:rsidRPr="00680775" w:rsidRDefault="00E146EB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E146EB" w:rsidRPr="00680775" w:rsidRDefault="00E146EB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day of</w:t>
            </w:r>
          </w:p>
        </w:tc>
        <w:tc>
          <w:tcPr>
            <w:tcW w:w="2268" w:type="dxa"/>
          </w:tcPr>
          <w:p w:rsidR="00E146EB" w:rsidRPr="00680775" w:rsidRDefault="00E146EB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E146EB" w:rsidRPr="00680775" w:rsidRDefault="00E146EB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, 20</w:t>
            </w:r>
          </w:p>
        </w:tc>
      </w:tr>
    </w:tbl>
    <w:p w:rsidR="00E146EB" w:rsidRPr="00680775" w:rsidRDefault="00E146E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E146EB" w:rsidRPr="00680775">
        <w:trPr>
          <w:trHeight w:val="1200"/>
        </w:trPr>
        <w:tc>
          <w:tcPr>
            <w:tcW w:w="1814" w:type="dxa"/>
          </w:tcPr>
          <w:p w:rsidR="00E146EB" w:rsidRPr="00680775" w:rsidRDefault="00E146EB">
            <w:pPr>
              <w:rPr>
                <w:rFonts w:ascii="Arial" w:hAnsi="Arial"/>
              </w:rPr>
            </w:pPr>
          </w:p>
        </w:tc>
        <w:tc>
          <w:tcPr>
            <w:tcW w:w="8222" w:type="dxa"/>
          </w:tcPr>
          <w:p w:rsidR="00E146EB" w:rsidRPr="00680775" w:rsidRDefault="00E146EB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in respect to:-</w:t>
            </w:r>
          </w:p>
          <w:p w:rsidR="00E146EB" w:rsidRPr="00680775" w:rsidRDefault="00E146EB">
            <w:pPr>
              <w:rPr>
                <w:rFonts w:ascii="Arial" w:hAnsi="Arial"/>
              </w:rPr>
            </w:pPr>
          </w:p>
          <w:p w:rsidR="00E146EB" w:rsidRPr="00680775" w:rsidRDefault="00E146EB">
            <w:pPr>
              <w:rPr>
                <w:rFonts w:ascii="Arial" w:hAnsi="Arial"/>
              </w:rPr>
            </w:pPr>
          </w:p>
        </w:tc>
      </w:tr>
    </w:tbl>
    <w:p w:rsidR="00E146EB" w:rsidRPr="00680775" w:rsidRDefault="00E146E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8222"/>
      </w:tblGrid>
      <w:tr w:rsidR="00E146EB" w:rsidRPr="00680775">
        <w:trPr>
          <w:trHeight w:val="1200"/>
        </w:trPr>
        <w:tc>
          <w:tcPr>
            <w:tcW w:w="1814" w:type="dxa"/>
          </w:tcPr>
          <w:p w:rsidR="00791259" w:rsidRPr="00680775" w:rsidRDefault="00791259">
            <w:pPr>
              <w:rPr>
                <w:rFonts w:ascii="Arial" w:hAnsi="Arial"/>
              </w:rPr>
            </w:pPr>
          </w:p>
          <w:p w:rsidR="00791259" w:rsidRPr="00680775" w:rsidRDefault="00791259" w:rsidP="00791259">
            <w:pPr>
              <w:rPr>
                <w:rFonts w:ascii="Arial" w:hAnsi="Arial"/>
              </w:rPr>
            </w:pPr>
          </w:p>
          <w:p w:rsidR="00791259" w:rsidRPr="00680775" w:rsidRDefault="00791259" w:rsidP="00791259">
            <w:pPr>
              <w:rPr>
                <w:rFonts w:ascii="Arial" w:hAnsi="Arial"/>
              </w:rPr>
            </w:pPr>
          </w:p>
          <w:p w:rsidR="00791259" w:rsidRPr="00680775" w:rsidRDefault="00791259" w:rsidP="00791259">
            <w:pPr>
              <w:rPr>
                <w:rFonts w:ascii="Arial" w:hAnsi="Arial"/>
              </w:rPr>
            </w:pPr>
          </w:p>
          <w:p w:rsidR="00791259" w:rsidRPr="00680775" w:rsidRDefault="00791259" w:rsidP="00791259">
            <w:pPr>
              <w:rPr>
                <w:rFonts w:ascii="Arial" w:hAnsi="Arial"/>
              </w:rPr>
            </w:pPr>
          </w:p>
          <w:p w:rsidR="00791259" w:rsidRPr="00680775" w:rsidRDefault="00791259" w:rsidP="00791259">
            <w:pPr>
              <w:rPr>
                <w:rFonts w:ascii="Arial" w:hAnsi="Arial"/>
              </w:rPr>
            </w:pPr>
          </w:p>
          <w:p w:rsidR="00791259" w:rsidRPr="00680775" w:rsidRDefault="00791259" w:rsidP="00791259">
            <w:pPr>
              <w:rPr>
                <w:rFonts w:ascii="Arial" w:hAnsi="Arial"/>
              </w:rPr>
            </w:pPr>
          </w:p>
          <w:p w:rsidR="00791259" w:rsidRPr="00680775" w:rsidRDefault="00791259" w:rsidP="00791259">
            <w:pPr>
              <w:rPr>
                <w:rFonts w:ascii="Arial" w:hAnsi="Arial"/>
              </w:rPr>
            </w:pPr>
          </w:p>
          <w:p w:rsidR="00791259" w:rsidRPr="00680775" w:rsidRDefault="00791259" w:rsidP="00791259">
            <w:pPr>
              <w:rPr>
                <w:rFonts w:ascii="Arial" w:hAnsi="Arial"/>
              </w:rPr>
            </w:pPr>
          </w:p>
          <w:p w:rsidR="00791259" w:rsidRPr="00680775" w:rsidRDefault="00791259" w:rsidP="00791259">
            <w:pPr>
              <w:rPr>
                <w:rFonts w:ascii="Arial" w:hAnsi="Arial"/>
              </w:rPr>
            </w:pPr>
          </w:p>
          <w:p w:rsidR="00E146EB" w:rsidRPr="00680775" w:rsidRDefault="00E146EB" w:rsidP="00791259">
            <w:pPr>
              <w:rPr>
                <w:rFonts w:ascii="Arial" w:hAnsi="Arial"/>
              </w:rPr>
            </w:pPr>
          </w:p>
          <w:p w:rsidR="00AE4D65" w:rsidRPr="00680775" w:rsidRDefault="00791259" w:rsidP="00791259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 xml:space="preserve">(c) Address for </w:t>
            </w:r>
          </w:p>
          <w:p w:rsidR="00791259" w:rsidRPr="00680775" w:rsidRDefault="00AE4D65" w:rsidP="00AE4D65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 xml:space="preserve">     </w:t>
            </w:r>
            <w:r w:rsidR="00791259" w:rsidRPr="00680775">
              <w:rPr>
                <w:rFonts w:ascii="Arial" w:hAnsi="Arial"/>
              </w:rPr>
              <w:t>service</w:t>
            </w:r>
          </w:p>
        </w:tc>
        <w:tc>
          <w:tcPr>
            <w:tcW w:w="8222" w:type="dxa"/>
          </w:tcPr>
          <w:p w:rsidR="00E146EB" w:rsidRPr="00680775" w:rsidRDefault="00E146EB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on the grounds that:-</w:t>
            </w:r>
          </w:p>
          <w:p w:rsidR="00E146EB" w:rsidRPr="00680775" w:rsidRDefault="00E146EB">
            <w:pPr>
              <w:rPr>
                <w:rFonts w:ascii="Arial" w:hAnsi="Arial"/>
              </w:rPr>
            </w:pPr>
          </w:p>
          <w:p w:rsidR="00E146EB" w:rsidRPr="00680775" w:rsidRDefault="00E146EB">
            <w:pPr>
              <w:rPr>
                <w:rFonts w:ascii="Arial" w:hAnsi="Arial"/>
              </w:rPr>
            </w:pPr>
          </w:p>
          <w:p w:rsidR="00791259" w:rsidRPr="00680775" w:rsidRDefault="00791259">
            <w:pPr>
              <w:rPr>
                <w:rFonts w:ascii="Arial" w:hAnsi="Arial"/>
              </w:rPr>
            </w:pPr>
          </w:p>
          <w:p w:rsidR="00791259" w:rsidRPr="00680775" w:rsidRDefault="00791259">
            <w:pPr>
              <w:rPr>
                <w:rFonts w:ascii="Arial" w:hAnsi="Arial"/>
              </w:rPr>
            </w:pPr>
          </w:p>
          <w:p w:rsidR="00791259" w:rsidRPr="00680775" w:rsidRDefault="00791259">
            <w:pPr>
              <w:rPr>
                <w:rFonts w:ascii="Arial" w:hAnsi="Arial"/>
              </w:rPr>
            </w:pPr>
          </w:p>
          <w:p w:rsidR="00791259" w:rsidRPr="00680775" w:rsidRDefault="00791259">
            <w:pPr>
              <w:rPr>
                <w:rFonts w:ascii="Arial" w:hAnsi="Arial"/>
              </w:rPr>
            </w:pPr>
          </w:p>
          <w:p w:rsidR="00791259" w:rsidRPr="00680775" w:rsidRDefault="00791259">
            <w:pPr>
              <w:rPr>
                <w:rFonts w:ascii="Arial" w:hAnsi="Arial"/>
              </w:rPr>
            </w:pPr>
          </w:p>
          <w:p w:rsidR="00791259" w:rsidRPr="00680775" w:rsidRDefault="00791259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Signed…………………………………………………………………………………………………</w:t>
            </w:r>
          </w:p>
          <w:p w:rsidR="00791259" w:rsidRPr="00680775" w:rsidRDefault="00791259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 xml:space="preserve">                                                  Signature of Appellant o</w:t>
            </w:r>
            <w:r w:rsidR="00AE4D65" w:rsidRPr="00680775">
              <w:rPr>
                <w:rFonts w:ascii="Arial" w:hAnsi="Arial"/>
              </w:rPr>
              <w:t>r Appellant’s lawyer</w:t>
            </w:r>
          </w:p>
          <w:p w:rsidR="00791259" w:rsidRPr="00680775" w:rsidRDefault="00791259">
            <w:pPr>
              <w:rPr>
                <w:rFonts w:ascii="Arial" w:hAnsi="Arial"/>
              </w:rPr>
            </w:pPr>
          </w:p>
          <w:p w:rsidR="00AE4D65" w:rsidRPr="00680775" w:rsidRDefault="00791259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(c)…………………………………………………………………………………………………………………………………………………………………………………………………………………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91259" w:rsidRPr="00680775" w:rsidRDefault="00791259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Tel………………………………………….. Fax……………………………………………………</w:t>
            </w:r>
          </w:p>
          <w:p w:rsidR="00791259" w:rsidRPr="00680775" w:rsidRDefault="00791259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Email………………………………………………………………… Ref (if any)…………………</w:t>
            </w:r>
          </w:p>
          <w:p w:rsidR="00AE4D65" w:rsidRPr="00680775" w:rsidRDefault="00AE4D65">
            <w:pPr>
              <w:rPr>
                <w:rFonts w:ascii="Arial" w:hAnsi="Arial"/>
              </w:rPr>
            </w:pPr>
          </w:p>
          <w:p w:rsidR="00AE4D65" w:rsidRPr="00680775" w:rsidRDefault="00AE4D65">
            <w:pPr>
              <w:rPr>
                <w:rFonts w:ascii="Arial" w:hAnsi="Arial"/>
              </w:rPr>
            </w:pPr>
          </w:p>
          <w:p w:rsidR="00AE4D65" w:rsidRPr="00680775" w:rsidRDefault="00AE4D65" w:rsidP="00AE4D65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OFFICIAL USE</w:t>
            </w:r>
          </w:p>
          <w:p w:rsidR="00AE4D65" w:rsidRPr="00680775" w:rsidRDefault="00AE4D65" w:rsidP="00AE4D65">
            <w:pPr>
              <w:rPr>
                <w:rFonts w:ascii="Arial" w:hAnsi="Arial"/>
              </w:rPr>
            </w:pPr>
          </w:p>
          <w:p w:rsidR="00AE4D65" w:rsidRPr="00680775" w:rsidRDefault="00AE4D65" w:rsidP="00AE4D65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Received at ………………….. a.m. /p.m. on ……………………… 20……</w:t>
            </w:r>
          </w:p>
          <w:p w:rsidR="00AE4D65" w:rsidRPr="00680775" w:rsidRDefault="00AE4D65" w:rsidP="00AE4D65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>.</w:t>
            </w:r>
          </w:p>
          <w:p w:rsidR="00AE4D65" w:rsidRPr="00680775" w:rsidRDefault="00AE4D65" w:rsidP="00AE4D65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t xml:space="preserve">                                     ……………………………………….</w:t>
            </w:r>
          </w:p>
          <w:p w:rsidR="00AE4D65" w:rsidRPr="00680775" w:rsidRDefault="00AE4D65" w:rsidP="00680775">
            <w:pPr>
              <w:rPr>
                <w:rFonts w:ascii="Arial" w:hAnsi="Arial"/>
              </w:rPr>
            </w:pPr>
            <w:r w:rsidRPr="00680775">
              <w:rPr>
                <w:rFonts w:ascii="Arial" w:hAnsi="Arial"/>
              </w:rPr>
              <w:lastRenderedPageBreak/>
              <w:t xml:space="preserve">                                               Mining Registrar</w:t>
            </w:r>
          </w:p>
        </w:tc>
      </w:tr>
    </w:tbl>
    <w:p w:rsidR="00E146EB" w:rsidRPr="00791259" w:rsidRDefault="00791259">
      <w:pPr>
        <w:rPr>
          <w:sz w:val="16"/>
          <w:szCs w:val="16"/>
        </w:rPr>
      </w:pPr>
      <w:r w:rsidRPr="00791259">
        <w:rPr>
          <w:sz w:val="16"/>
          <w:szCs w:val="16"/>
        </w:rPr>
        <w:lastRenderedPageBreak/>
        <w:t xml:space="preserve"> </w:t>
      </w:r>
    </w:p>
    <w:sectPr w:rsidR="00E146EB" w:rsidRPr="00791259">
      <w:pgSz w:w="11896" w:h="16834" w:code="9"/>
      <w:pgMar w:top="567" w:right="1021" w:bottom="340" w:left="1247" w:header="720" w:footer="567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2523"/>
    <w:multiLevelType w:val="singleLevel"/>
    <w:tmpl w:val="04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855F1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B452CA"/>
    <w:multiLevelType w:val="singleLevel"/>
    <w:tmpl w:val="BD5AD8F4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59"/>
    <w:rsid w:val="003E1768"/>
    <w:rsid w:val="00495B98"/>
    <w:rsid w:val="005E0822"/>
    <w:rsid w:val="00680775"/>
    <w:rsid w:val="006B1E8D"/>
    <w:rsid w:val="00791259"/>
    <w:rsid w:val="00A036D8"/>
    <w:rsid w:val="00AE4D65"/>
    <w:rsid w:val="00E146EB"/>
    <w:rsid w:val="00E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6CB65"/>
  <w15:docId w15:val="{66B3BFBD-BEE9-4808-A660-2BBC2152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 (WN)" w:hAnsi="CG Times (WN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NormalIndent0">
    <w:name w:val="NormalIndent"/>
    <w:basedOn w:val="Normal"/>
    <w:pPr>
      <w:spacing w:before="240" w:line="240" w:lineRule="exact"/>
      <w:ind w:left="851" w:right="290" w:hanging="851"/>
    </w:pPr>
    <w:rPr>
      <w:rFonts w:ascii="Arial" w:hAnsi="Arial"/>
      <w:sz w:val="24"/>
    </w:rPr>
  </w:style>
  <w:style w:type="paragraph" w:customStyle="1" w:styleId="Indent">
    <w:name w:val="Indent"/>
    <w:basedOn w:val="NormalIndent0"/>
    <w:pPr>
      <w:ind w:left="1418" w:hanging="567"/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402" w:hanging="850"/>
    </w:pPr>
    <w:rPr>
      <w:rFonts w:ascii="Arial" w:hAnsi="Arial"/>
      <w:spacing w:val="-2"/>
      <w:sz w:val="18"/>
    </w:rPr>
  </w:style>
  <w:style w:type="paragraph" w:styleId="BodyText">
    <w:name w:val="Body Text"/>
    <w:basedOn w:val="Normal"/>
    <w:semiHidden/>
    <w:pPr>
      <w:tabs>
        <w:tab w:val="left" w:pos="426"/>
        <w:tab w:val="left" w:pos="2552"/>
      </w:tabs>
      <w:jc w:val="both"/>
    </w:pPr>
    <w:rPr>
      <w:rFonts w:ascii="Arial" w:hAnsi="Arial"/>
      <w:sz w:val="16"/>
    </w:rPr>
  </w:style>
  <w:style w:type="paragraph" w:styleId="BodyTextIndent2">
    <w:name w:val="Body Text Indent 2"/>
    <w:basedOn w:val="Normal"/>
    <w:semiHidden/>
    <w:pPr>
      <w:ind w:left="284" w:hanging="284"/>
    </w:pPr>
    <w:rPr>
      <w:rFonts w:ascii="Arial" w:hAnsi="Arial"/>
      <w:sz w:val="16"/>
    </w:rPr>
  </w:style>
  <w:style w:type="paragraph" w:styleId="BodyText2">
    <w:name w:val="Body Text 2"/>
    <w:basedOn w:val="Normal"/>
    <w:semiHidden/>
    <w:pPr>
      <w:spacing w:line="319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11DF22BF</Template>
  <TotalTime>0</TotalTime>
  <Pages>2</Pages>
  <Words>106</Words>
  <Characters>918</Characters>
  <Application>Microsoft Office Word</Application>
  <DocSecurity>0</DocSecurity>
  <Lines>153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42</vt:lpstr>
    </vt:vector>
  </TitlesOfParts>
  <Company>Department of Mines, Industry Regulation and Safety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42</dc:title>
  <dc:creator>STEWART, Carly</dc:creator>
  <cp:keywords>Form 42, minerals, notice of appeal</cp:keywords>
  <dc:description>Form 42 - Notice of Appeal under Section 147</dc:description>
  <cp:lastModifiedBy>STEWART, Carly</cp:lastModifiedBy>
  <cp:revision>2</cp:revision>
  <cp:lastPrinted>1999-12-07T02:13:00Z</cp:lastPrinted>
  <dcterms:created xsi:type="dcterms:W3CDTF">2017-12-13T02:47:00Z</dcterms:created>
  <dcterms:modified xsi:type="dcterms:W3CDTF">2017-12-13T02:47:00Z</dcterms:modified>
</cp:coreProperties>
</file>