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32" w:rsidRDefault="00296932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296932">
        <w:trPr>
          <w:cantSplit/>
          <w:trHeight w:val="930"/>
        </w:trPr>
        <w:tc>
          <w:tcPr>
            <w:tcW w:w="9242" w:type="dxa"/>
          </w:tcPr>
          <w:p w:rsidR="00296932" w:rsidRDefault="00AD5CC8">
            <w:pPr>
              <w:tabs>
                <w:tab w:val="left" w:pos="720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WESTERN AUSTRALIA</w:t>
            </w:r>
          </w:p>
          <w:p w:rsidR="00296932" w:rsidRDefault="00AD5CC8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</w:rPr>
              <w:t>Form 44</w:t>
            </w:r>
          </w:p>
          <w:p w:rsidR="00296932" w:rsidRDefault="00AD5CC8">
            <w:pPr>
              <w:tabs>
                <w:tab w:val="left" w:pos="72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MINING ACT 1978</w:t>
            </w:r>
          </w:p>
          <w:p w:rsidR="00296932" w:rsidRDefault="00AD5CC8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Regulation 120E</w:t>
            </w:r>
          </w:p>
          <w:p w:rsidR="00296932" w:rsidRDefault="00AD5CC8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REPORT OF APPROVED SURVEYOR</w:t>
            </w:r>
          </w:p>
          <w:p w:rsidR="00296932" w:rsidRDefault="00AD5CC8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4"/>
              </w:rPr>
              <w:t>(To be lodged for each tenement surveyed)</w:t>
            </w:r>
          </w:p>
          <w:p w:rsidR="00296932" w:rsidRDefault="00296932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296932" w:rsidRDefault="0029693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4082"/>
        <w:gridCol w:w="1134"/>
        <w:gridCol w:w="1418"/>
      </w:tblGrid>
      <w:tr w:rsidR="00296932">
        <w:tc>
          <w:tcPr>
            <w:tcW w:w="1304" w:type="dxa"/>
          </w:tcPr>
          <w:p w:rsidR="00296932" w:rsidRDefault="00AD5CC8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TENEMENT TYPE</w:t>
            </w:r>
          </w:p>
        </w:tc>
        <w:tc>
          <w:tcPr>
            <w:tcW w:w="1304" w:type="dxa"/>
          </w:tcPr>
          <w:p w:rsidR="00296932" w:rsidRDefault="00AD5CC8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TENEMENT NUMBER</w:t>
            </w:r>
          </w:p>
        </w:tc>
        <w:tc>
          <w:tcPr>
            <w:tcW w:w="4082" w:type="dxa"/>
          </w:tcPr>
          <w:p w:rsidR="00296932" w:rsidRDefault="00AD5CC8">
            <w:pPr>
              <w:pStyle w:val="Footer"/>
              <w:tabs>
                <w:tab w:val="clear" w:pos="4819"/>
                <w:tab w:val="clear" w:pos="9071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HOLDER/APPLICANT</w:t>
            </w:r>
          </w:p>
        </w:tc>
        <w:tc>
          <w:tcPr>
            <w:tcW w:w="1134" w:type="dxa"/>
          </w:tcPr>
          <w:p w:rsidR="00296932" w:rsidRDefault="00AD5CC8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MARKING</w:t>
            </w:r>
          </w:p>
        </w:tc>
        <w:tc>
          <w:tcPr>
            <w:tcW w:w="1418" w:type="dxa"/>
          </w:tcPr>
          <w:p w:rsidR="00296932" w:rsidRDefault="00AD5CC8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FIELD BOOK NUMBER</w:t>
            </w:r>
          </w:p>
        </w:tc>
      </w:tr>
      <w:tr w:rsidR="00296932">
        <w:tc>
          <w:tcPr>
            <w:tcW w:w="1304" w:type="dxa"/>
            <w:tcBorders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96932"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96932"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96932"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96932"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96932">
        <w:tc>
          <w:tcPr>
            <w:tcW w:w="1304" w:type="dxa"/>
            <w:tcBorders>
              <w:top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296932" w:rsidRDefault="00296932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96932" w:rsidRDefault="00296932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96932" w:rsidRDefault="00AD5CC8">
      <w:pPr>
        <w:pStyle w:val="Footer"/>
        <w:tabs>
          <w:tab w:val="clear" w:pos="4819"/>
          <w:tab w:val="clear" w:pos="9071"/>
          <w:tab w:val="left" w:pos="6946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>NO*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5840"/>
        <w:gridCol w:w="850"/>
        <w:gridCol w:w="284"/>
        <w:gridCol w:w="851"/>
      </w:tblGrid>
      <w:tr w:rsidR="00296932">
        <w:tc>
          <w:tcPr>
            <w:tcW w:w="964" w:type="dxa"/>
          </w:tcPr>
          <w:p w:rsidR="00296932" w:rsidRDefault="00AD5CC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97.3pt;margin-top:4.2pt;width:3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39.7pt;margin-top:4.2pt;width:3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</w:tcPr>
          <w:p w:rsidR="00296932" w:rsidRDefault="00AD5CC8">
            <w:pPr>
              <w:pStyle w:val="BlockText"/>
              <w:numPr>
                <w:ilvl w:val="0"/>
                <w:numId w:val="5"/>
              </w:numPr>
              <w:jc w:val="both"/>
            </w:pPr>
            <w:r>
              <w:t>I have surveyed the tenement boundaries in accordance with the regulations.</w:t>
            </w:r>
          </w:p>
          <w:p w:rsidR="00296932" w:rsidRDefault="00296932">
            <w:pPr>
              <w:pStyle w:val="BlockText"/>
              <w:ind w:left="0" w:firstLine="0"/>
              <w:jc w:val="both"/>
            </w:pPr>
          </w:p>
        </w:tc>
        <w:tc>
          <w:tcPr>
            <w:tcW w:w="850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</w:tr>
      <w:tr w:rsidR="00296932">
        <w:tc>
          <w:tcPr>
            <w:tcW w:w="964" w:type="dxa"/>
          </w:tcPr>
          <w:p w:rsidR="00296932" w:rsidRDefault="00AD5CC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97.3pt;margin-top:4.2pt;width:3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39.7pt;margin-top:4.2pt;width:3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</w:tcPr>
          <w:p w:rsidR="00296932" w:rsidRDefault="00AD5CC8">
            <w:pPr>
              <w:pStyle w:val="BlockText"/>
              <w:numPr>
                <w:ilvl w:val="0"/>
                <w:numId w:val="5"/>
              </w:numPr>
              <w:jc w:val="both"/>
            </w:pPr>
            <w:r>
              <w:t>The boundaries surveyed are in accordance with the Holder’s/Applicant’s/Agent’s markings.</w:t>
            </w:r>
          </w:p>
          <w:p w:rsidR="00296932" w:rsidRDefault="00296932">
            <w:pPr>
              <w:pStyle w:val="BlockText"/>
              <w:ind w:left="0" w:firstLine="0"/>
              <w:jc w:val="both"/>
            </w:pPr>
          </w:p>
        </w:tc>
        <w:tc>
          <w:tcPr>
            <w:tcW w:w="850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</w:tr>
      <w:tr w:rsidR="00296932">
        <w:tc>
          <w:tcPr>
            <w:tcW w:w="964" w:type="dxa"/>
          </w:tcPr>
          <w:p w:rsidR="00296932" w:rsidRDefault="00AD5CC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97.3pt;margin-top:4.2pt;width:3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339.7pt;margin-top:4.2pt;width:3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</w:tcPr>
          <w:p w:rsidR="00296932" w:rsidRDefault="00AD5CC8">
            <w:pPr>
              <w:pStyle w:val="BlockText"/>
              <w:numPr>
                <w:ilvl w:val="0"/>
                <w:numId w:val="5"/>
              </w:numPr>
              <w:jc w:val="both"/>
            </w:pPr>
            <w:r>
              <w:t>The Holder/Applicant/Agent attended the site and is satisfied with the positions of the surveyed boundaries.</w:t>
            </w:r>
          </w:p>
          <w:p w:rsidR="00296932" w:rsidRDefault="00296932">
            <w:pPr>
              <w:pStyle w:val="BlockText"/>
              <w:ind w:left="0" w:firstLine="0"/>
              <w:jc w:val="both"/>
            </w:pPr>
          </w:p>
        </w:tc>
        <w:tc>
          <w:tcPr>
            <w:tcW w:w="850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</w:tr>
      <w:tr w:rsidR="00296932">
        <w:tc>
          <w:tcPr>
            <w:tcW w:w="964" w:type="dxa"/>
          </w:tcPr>
          <w:p w:rsidR="00296932" w:rsidRDefault="00AD5CC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397.3pt;margin-top:4.2pt;width:3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339.7pt;margin-top:4.2pt;width:3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</w:tcPr>
          <w:p w:rsidR="00296932" w:rsidRDefault="00AD5CC8">
            <w:pPr>
              <w:pStyle w:val="BlockText"/>
              <w:numPr>
                <w:ilvl w:val="0"/>
                <w:numId w:val="5"/>
              </w:numPr>
              <w:jc w:val="both"/>
            </w:pPr>
            <w:r>
              <w:t>The adjoining tenement Holder(s)/Applicant(s)/ Agent(s) attended the site and is (are) satisfied with the position of the surveyed boundaries.</w:t>
            </w:r>
          </w:p>
          <w:p w:rsidR="00296932" w:rsidRDefault="00296932">
            <w:pPr>
              <w:pStyle w:val="BlockText"/>
              <w:ind w:left="0" w:firstLine="0"/>
              <w:jc w:val="both"/>
            </w:pPr>
          </w:p>
        </w:tc>
        <w:tc>
          <w:tcPr>
            <w:tcW w:w="850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</w:tr>
      <w:tr w:rsidR="00296932">
        <w:tc>
          <w:tcPr>
            <w:tcW w:w="964" w:type="dxa"/>
          </w:tcPr>
          <w:p w:rsidR="00296932" w:rsidRDefault="00AD5CC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397.3pt;margin-top:4.2pt;width:3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339.7pt;margin-top:4.2pt;width:3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</w:tcPr>
          <w:p w:rsidR="00296932" w:rsidRDefault="00AD5CC8">
            <w:pPr>
              <w:pStyle w:val="BlockText"/>
              <w:numPr>
                <w:ilvl w:val="0"/>
                <w:numId w:val="5"/>
              </w:numPr>
              <w:jc w:val="both"/>
            </w:pPr>
            <w:r>
              <w:t>Adjoining land tenures have been located as instructed.</w:t>
            </w:r>
          </w:p>
          <w:p w:rsidR="00296932" w:rsidRDefault="00296932">
            <w:pPr>
              <w:pStyle w:val="BlockText"/>
              <w:ind w:left="0" w:firstLine="0"/>
              <w:jc w:val="both"/>
            </w:pPr>
          </w:p>
        </w:tc>
        <w:tc>
          <w:tcPr>
            <w:tcW w:w="850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</w:tr>
      <w:tr w:rsidR="00296932">
        <w:tc>
          <w:tcPr>
            <w:tcW w:w="964" w:type="dxa"/>
          </w:tcPr>
          <w:p w:rsidR="00296932" w:rsidRDefault="00AD5CC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397.3pt;margin-top:4.2pt;width:3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53340</wp:posOffset>
                      </wp:positionV>
                      <wp:extent cx="457200" cy="18288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32" w:rsidRDefault="002969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339.7pt;margin-top:4.2pt;width:3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" o:allowincell="f">
                      <v:textbox>
                        <w:txbxContent>
                          <w:p w:rsidR="00296932" w:rsidRDefault="002969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</w:tcPr>
          <w:p w:rsidR="00296932" w:rsidRDefault="00AD5CC8">
            <w:pPr>
              <w:numPr>
                <w:ilvl w:val="0"/>
                <w:numId w:val="4"/>
              </w:numPr>
              <w:ind w:right="35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Positions of any buildings, workings, shafts, roads and other significant features, where practical, have been located.</w:t>
            </w:r>
          </w:p>
          <w:p w:rsidR="00296932" w:rsidRDefault="00296932">
            <w:pPr>
              <w:ind w:right="351"/>
              <w:jc w:val="both"/>
              <w:rPr>
                <w:rFonts w:ascii="Arial" w:hAnsi="Arial"/>
              </w:rPr>
            </w:pPr>
          </w:p>
          <w:p w:rsidR="00296932" w:rsidRDefault="00AD5CC8">
            <w:pPr>
              <w:pStyle w:val="BlockText"/>
              <w:jc w:val="both"/>
            </w:pPr>
            <w:r>
              <w:rPr>
                <w:sz w:val="28"/>
              </w:rPr>
              <w:t>*</w:t>
            </w:r>
            <w:r>
              <w:tab/>
              <w:t>For any “NO” response above, a written report is required.</w:t>
            </w:r>
          </w:p>
          <w:p w:rsidR="00296932" w:rsidRDefault="00296932">
            <w:pPr>
              <w:pStyle w:val="BlockText"/>
              <w:ind w:left="0" w:firstLine="0"/>
              <w:jc w:val="both"/>
            </w:pPr>
          </w:p>
        </w:tc>
        <w:tc>
          <w:tcPr>
            <w:tcW w:w="850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</w:tr>
    </w:tbl>
    <w:p w:rsidR="00296932" w:rsidRDefault="00296932">
      <w:pPr>
        <w:rPr>
          <w:rFonts w:ascii="Arial" w:hAnsi="Arial"/>
        </w:rPr>
      </w:pPr>
    </w:p>
    <w:p w:rsidR="00296932" w:rsidRDefault="00296932">
      <w:pPr>
        <w:rPr>
          <w:rFonts w:ascii="Arial" w:hAnsi="Arial"/>
        </w:rPr>
      </w:pPr>
    </w:p>
    <w:p w:rsidR="00296932" w:rsidRDefault="00296932">
      <w:pPr>
        <w:rPr>
          <w:rFonts w:ascii="Arial" w:hAnsi="Arial"/>
        </w:rPr>
      </w:pPr>
    </w:p>
    <w:p w:rsidR="00296932" w:rsidRDefault="00296932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2"/>
        <w:gridCol w:w="3092"/>
        <w:gridCol w:w="3092"/>
      </w:tblGrid>
      <w:tr w:rsidR="00296932">
        <w:tc>
          <w:tcPr>
            <w:tcW w:w="3092" w:type="dxa"/>
          </w:tcPr>
          <w:p w:rsidR="00296932" w:rsidRDefault="00296932">
            <w:pPr>
              <w:rPr>
                <w:rFonts w:ascii="Arial" w:hAnsi="Arial"/>
              </w:rPr>
            </w:pPr>
          </w:p>
        </w:tc>
        <w:tc>
          <w:tcPr>
            <w:tcW w:w="3092" w:type="dxa"/>
            <w:tcBorders>
              <w:bottom w:val="dotted" w:sz="4" w:space="0" w:color="auto"/>
            </w:tcBorders>
          </w:tcPr>
          <w:p w:rsidR="00296932" w:rsidRDefault="00296932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092" w:type="dxa"/>
          </w:tcPr>
          <w:p w:rsidR="00296932" w:rsidRDefault="00AD5CC8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APPROVED SURVEYOR.</w:t>
            </w:r>
          </w:p>
        </w:tc>
      </w:tr>
    </w:tbl>
    <w:p w:rsidR="00296932" w:rsidRDefault="00296932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96932" w:rsidRDefault="00296932">
      <w:pPr>
        <w:rPr>
          <w:rFonts w:ascii="Arial" w:hAnsi="Arial"/>
        </w:rPr>
      </w:pPr>
    </w:p>
    <w:p w:rsidR="00296932" w:rsidRDefault="00296932">
      <w:pPr>
        <w:rPr>
          <w:rFonts w:ascii="Arial" w:hAnsi="Arial"/>
        </w:rPr>
      </w:pPr>
    </w:p>
    <w:p w:rsidR="00296932" w:rsidRDefault="00AD5CC8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NOTE:</w:t>
      </w:r>
      <w:r>
        <w:rPr>
          <w:rFonts w:ascii="Arial" w:hAnsi="Arial"/>
        </w:rPr>
        <w:tab/>
        <w:t>Any additional information relating to the conduct of this survey be presented in a written report.</w:t>
      </w:r>
    </w:p>
    <w:p w:rsidR="00296932" w:rsidRDefault="00296932">
      <w:pPr>
        <w:rPr>
          <w:rFonts w:ascii="Arial" w:hAnsi="Arial"/>
        </w:rPr>
      </w:pPr>
    </w:p>
    <w:p w:rsidR="00296932" w:rsidRDefault="00296932">
      <w:pPr>
        <w:rPr>
          <w:rFonts w:ascii="Arial" w:hAnsi="Arial"/>
        </w:rPr>
      </w:pPr>
    </w:p>
    <w:p w:rsidR="00296932" w:rsidRDefault="00AD5CC8">
      <w:pPr>
        <w:jc w:val="right"/>
        <w:rPr>
          <w:rFonts w:ascii="Arial" w:hAnsi="Arial"/>
        </w:rPr>
      </w:pPr>
      <w:r>
        <w:rPr>
          <w:rFonts w:ascii="Arial" w:hAnsi="Arial"/>
        </w:rPr>
        <w:t>…………../…………../20……..</w:t>
      </w:r>
    </w:p>
    <w:sectPr w:rsidR="00296932">
      <w:pgSz w:w="11896" w:h="16834" w:code="9"/>
      <w:pgMar w:top="1701" w:right="1134" w:bottom="340" w:left="1701" w:header="720" w:footer="56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6DF"/>
    <w:multiLevelType w:val="singleLevel"/>
    <w:tmpl w:val="B36A8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4D6377C"/>
    <w:multiLevelType w:val="singleLevel"/>
    <w:tmpl w:val="AB8C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9D2523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855F1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B452CA"/>
    <w:multiLevelType w:val="singleLevel"/>
    <w:tmpl w:val="BD5AD8F4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C8"/>
    <w:rsid w:val="00296932"/>
    <w:rsid w:val="0037431D"/>
    <w:rsid w:val="004D4AF8"/>
    <w:rsid w:val="00A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03815"/>
  <w15:docId w15:val="{41989FAE-F3AD-4443-9AAB-181254C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402" w:hanging="850"/>
    </w:pPr>
    <w:rPr>
      <w:rFonts w:ascii="Arial" w:hAnsi="Arial"/>
      <w:spacing w:val="-2"/>
      <w:sz w:val="18"/>
    </w:rPr>
  </w:style>
  <w:style w:type="paragraph" w:styleId="BodyText">
    <w:name w:val="Body Text"/>
    <w:basedOn w:val="Normal"/>
    <w:semiHidden/>
    <w:pPr>
      <w:tabs>
        <w:tab w:val="left" w:pos="426"/>
        <w:tab w:val="left" w:pos="2552"/>
      </w:tabs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ind w:left="284" w:hanging="284"/>
    </w:pPr>
    <w:rPr>
      <w:rFonts w:ascii="Arial" w:hAnsi="Arial"/>
      <w:sz w:val="16"/>
    </w:rPr>
  </w:style>
  <w:style w:type="paragraph" w:styleId="BodyText2">
    <w:name w:val="Body Text 2"/>
    <w:basedOn w:val="Normal"/>
    <w:semiHidden/>
    <w:pPr>
      <w:spacing w:line="319" w:lineRule="auto"/>
      <w:jc w:val="both"/>
    </w:pPr>
    <w:rPr>
      <w:rFonts w:ascii="Arial" w:hAnsi="Arial"/>
    </w:rPr>
  </w:style>
  <w:style w:type="paragraph" w:styleId="BlockText">
    <w:name w:val="Block Text"/>
    <w:basedOn w:val="Normal"/>
    <w:semiHidden/>
    <w:pPr>
      <w:ind w:left="720" w:right="351" w:hanging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8ECE0546</Template>
  <TotalTime>1</TotalTime>
  <Pages>1</Pages>
  <Words>149</Words>
  <Characters>974</Characters>
  <Application>Microsoft Office Word</Application>
  <DocSecurity>0</DocSecurity>
  <Lines>139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44</vt:lpstr>
    </vt:vector>
  </TitlesOfParts>
  <Company>Department of Mines, Industry Regulation and Safety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44</dc:title>
  <dc:creator>STEWART, Carly</dc:creator>
  <cp:keywords>Form 44, Minerals, approvede surveyor</cp:keywords>
  <dc:description>Form 44 - Report of Approved Surveyor</dc:description>
  <cp:lastModifiedBy>STEWART, Carly</cp:lastModifiedBy>
  <cp:revision>2</cp:revision>
  <cp:lastPrinted>1999-12-07T02:13:00Z</cp:lastPrinted>
  <dcterms:created xsi:type="dcterms:W3CDTF">2017-12-13T02:48:00Z</dcterms:created>
  <dcterms:modified xsi:type="dcterms:W3CDTF">2017-12-13T02:48:00Z</dcterms:modified>
</cp:coreProperties>
</file>