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B6E"/>
        <w:tblLook w:val="04A0" w:firstRow="1" w:lastRow="0" w:firstColumn="1" w:lastColumn="0" w:noHBand="0" w:noVBand="1"/>
      </w:tblPr>
      <w:tblGrid>
        <w:gridCol w:w="10467"/>
      </w:tblGrid>
      <w:tr w:rsidR="005276F8" w:rsidRPr="00FD0345" w14:paraId="3065C7ED" w14:textId="77777777" w:rsidTr="005467E4">
        <w:trPr>
          <w:trHeight w:val="678"/>
        </w:trPr>
        <w:tc>
          <w:tcPr>
            <w:tcW w:w="5000" w:type="pct"/>
            <w:shd w:val="clear" w:color="auto" w:fill="006B6E"/>
          </w:tcPr>
          <w:p w14:paraId="78796D1B" w14:textId="77777777" w:rsidR="005276F8" w:rsidRPr="00CC74C7" w:rsidRDefault="0058284E" w:rsidP="00CC74C7">
            <w:pPr>
              <w:pStyle w:val="Heading1"/>
              <w:outlineLvl w:val="0"/>
            </w:pPr>
            <w:bookmarkStart w:id="0" w:name="_GoBack"/>
            <w:bookmarkEnd w:id="0"/>
            <w:r w:rsidRPr="00CC74C7">
              <w:t>Surrender of</w:t>
            </w:r>
            <w:r w:rsidR="00372E88">
              <w:t xml:space="preserve"> p</w:t>
            </w:r>
            <w:r w:rsidR="00673A17">
              <w:t>ersonal</w:t>
            </w:r>
            <w:r w:rsidRPr="00CC74C7">
              <w:t xml:space="preserve"> licence notification</w:t>
            </w:r>
            <w:r w:rsidR="005276F8" w:rsidRPr="00CC74C7">
              <w:t xml:space="preserve"> </w:t>
            </w:r>
          </w:p>
          <w:p w14:paraId="655B9DD1" w14:textId="77777777" w:rsidR="00CC74C7" w:rsidRDefault="00CC74C7" w:rsidP="00CC74C7"/>
          <w:p w14:paraId="06C24241" w14:textId="77777777" w:rsidR="005276F8" w:rsidRPr="00CC74C7" w:rsidRDefault="005276F8" w:rsidP="00CC74C7">
            <w:pPr>
              <w:rPr>
                <w:color w:val="FFFFFF" w:themeColor="background1"/>
              </w:rPr>
            </w:pPr>
            <w:r w:rsidRPr="00CC74C7">
              <w:rPr>
                <w:i/>
                <w:color w:val="FFFFFF" w:themeColor="background1"/>
              </w:rPr>
              <w:t>Dangerous Goods Safety Act 2004</w:t>
            </w:r>
            <w:r w:rsidR="00270B3B" w:rsidRPr="00CC74C7">
              <w:rPr>
                <w:i/>
                <w:color w:val="FFFFFF" w:themeColor="background1"/>
              </w:rPr>
              <w:t xml:space="preserve"> </w:t>
            </w:r>
            <w:r w:rsidR="00270B3B" w:rsidRPr="00CC74C7">
              <w:rPr>
                <w:color w:val="FFFFFF" w:themeColor="background1"/>
              </w:rPr>
              <w:t>and regulations</w:t>
            </w:r>
          </w:p>
          <w:p w14:paraId="65747D98" w14:textId="77777777" w:rsidR="00CC74C7" w:rsidRDefault="00CC74C7" w:rsidP="005467E4">
            <w:pPr>
              <w:rPr>
                <w:color w:val="FFFFFF" w:themeColor="background1"/>
                <w:sz w:val="12"/>
              </w:rPr>
            </w:pPr>
          </w:p>
          <w:p w14:paraId="41032316" w14:textId="77777777" w:rsidR="001709A3" w:rsidRPr="00236A10" w:rsidRDefault="005276F8" w:rsidP="005467E4">
            <w:pPr>
              <w:rPr>
                <w:color w:val="FFFFFF" w:themeColor="background1"/>
                <w:sz w:val="12"/>
              </w:rPr>
            </w:pPr>
            <w:r w:rsidRPr="00B01937">
              <w:rPr>
                <w:color w:val="FFFFFF" w:themeColor="background1"/>
                <w:sz w:val="12"/>
              </w:rPr>
              <w:t>ABN: 69 410 335 356</w:t>
            </w:r>
          </w:p>
        </w:tc>
      </w:tr>
    </w:tbl>
    <w:p w14:paraId="4BB3AD22" w14:textId="77777777" w:rsidR="00DA4A01" w:rsidRPr="00BF3152" w:rsidRDefault="004E4B4D" w:rsidP="00223BBA">
      <w:pPr>
        <w:spacing w:before="120"/>
        <w:rPr>
          <w:szCs w:val="18"/>
        </w:rPr>
      </w:pPr>
      <w:r w:rsidRPr="00BF3152">
        <w:rPr>
          <w:szCs w:val="18"/>
        </w:rPr>
        <w:t>P</w:t>
      </w:r>
      <w:r w:rsidR="000035A7" w:rsidRPr="00BF3152">
        <w:rPr>
          <w:szCs w:val="18"/>
        </w:rPr>
        <w:t xml:space="preserve">lease complete </w:t>
      </w:r>
      <w:r w:rsidRPr="00BF3152">
        <w:rPr>
          <w:szCs w:val="18"/>
        </w:rPr>
        <w:t xml:space="preserve">the </w:t>
      </w:r>
      <w:r w:rsidR="00A30EB4">
        <w:rPr>
          <w:szCs w:val="18"/>
        </w:rPr>
        <w:t xml:space="preserve">relevant </w:t>
      </w:r>
      <w:r w:rsidRPr="00BF3152">
        <w:rPr>
          <w:szCs w:val="18"/>
        </w:rPr>
        <w:t xml:space="preserve">details </w:t>
      </w:r>
      <w:r w:rsidR="0058284E">
        <w:rPr>
          <w:szCs w:val="18"/>
        </w:rPr>
        <w:t xml:space="preserve">below and lodge </w:t>
      </w:r>
      <w:r w:rsidR="00D86E35">
        <w:rPr>
          <w:szCs w:val="18"/>
        </w:rPr>
        <w:t xml:space="preserve">your form </w:t>
      </w:r>
      <w:r w:rsidR="0058284E">
        <w:rPr>
          <w:szCs w:val="18"/>
        </w:rPr>
        <w:t xml:space="preserve">with the Department. Confirmation of the surrender </w:t>
      </w:r>
      <w:r w:rsidR="00D86E35">
        <w:rPr>
          <w:szCs w:val="18"/>
        </w:rPr>
        <w:t>will be sent to the email address provided</w:t>
      </w:r>
      <w:r w:rsidR="00BC78B8" w:rsidRPr="00BF3152">
        <w:rPr>
          <w:szCs w:val="18"/>
        </w:rPr>
        <w:t xml:space="preserve">. </w:t>
      </w:r>
    </w:p>
    <w:p w14:paraId="4705C99E" w14:textId="77777777" w:rsidR="00BF3152" w:rsidRPr="00BF3152" w:rsidRDefault="00FE06DD" w:rsidP="00BF3152">
      <w:pPr>
        <w:rPr>
          <w:b/>
          <w:szCs w:val="18"/>
        </w:rPr>
      </w:pPr>
      <w:r>
        <w:rPr>
          <w:b/>
          <w:szCs w:val="18"/>
        </w:rPr>
        <w:t xml:space="preserve">Please Note: </w:t>
      </w:r>
      <w:r w:rsidR="00DA4A01" w:rsidRPr="00BF3152">
        <w:rPr>
          <w:b/>
          <w:szCs w:val="18"/>
        </w:rPr>
        <w:t>Th</w:t>
      </w:r>
      <w:r>
        <w:rPr>
          <w:b/>
          <w:szCs w:val="18"/>
        </w:rPr>
        <w:t>is</w:t>
      </w:r>
      <w:r w:rsidR="00DA4A01" w:rsidRPr="00BF3152">
        <w:rPr>
          <w:b/>
          <w:szCs w:val="18"/>
        </w:rPr>
        <w:t xml:space="preserve"> surrender</w:t>
      </w:r>
      <w:r w:rsidR="0058284E">
        <w:rPr>
          <w:b/>
          <w:szCs w:val="18"/>
        </w:rPr>
        <w:t xml:space="preserve"> </w:t>
      </w:r>
      <w:r w:rsidR="00BC78B8" w:rsidRPr="00BF3152">
        <w:rPr>
          <w:b/>
          <w:szCs w:val="18"/>
        </w:rPr>
        <w:t>ma</w:t>
      </w:r>
      <w:r w:rsidR="00DA4A01" w:rsidRPr="00BF3152">
        <w:rPr>
          <w:b/>
          <w:szCs w:val="18"/>
        </w:rPr>
        <w:t xml:space="preserve">y not be processed </w:t>
      </w:r>
      <w:r>
        <w:rPr>
          <w:b/>
          <w:szCs w:val="18"/>
        </w:rPr>
        <w:t xml:space="preserve">in time to prevent the sending of other notices or information relating to the licence. </w:t>
      </w:r>
      <w:r w:rsidR="00BC78B8" w:rsidRPr="00BF3152">
        <w:rPr>
          <w:b/>
          <w:szCs w:val="18"/>
        </w:rPr>
        <w:t xml:space="preserve">Please disregard </w:t>
      </w:r>
      <w:r>
        <w:rPr>
          <w:b/>
          <w:szCs w:val="18"/>
        </w:rPr>
        <w:t>any</w:t>
      </w:r>
      <w:r w:rsidR="00BC78B8" w:rsidRPr="00BF3152">
        <w:rPr>
          <w:b/>
          <w:szCs w:val="18"/>
        </w:rPr>
        <w:t xml:space="preserve"> notices if received.</w:t>
      </w:r>
    </w:p>
    <w:p w14:paraId="44148B30" w14:textId="77777777" w:rsidR="00953F91" w:rsidRDefault="00716813" w:rsidP="002F45CB">
      <w:pPr>
        <w:pStyle w:val="Heading2"/>
      </w:pPr>
      <w:r>
        <w:t xml:space="preserve">1. </w:t>
      </w:r>
      <w:r w:rsidR="00953F91" w:rsidRPr="005D2D1A">
        <w:t>Licence holder’s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272"/>
        <w:gridCol w:w="100"/>
        <w:gridCol w:w="165"/>
        <w:gridCol w:w="1034"/>
        <w:gridCol w:w="667"/>
        <w:gridCol w:w="264"/>
        <w:gridCol w:w="709"/>
        <w:gridCol w:w="389"/>
        <w:gridCol w:w="27"/>
        <w:gridCol w:w="739"/>
        <w:gridCol w:w="205"/>
        <w:gridCol w:w="25"/>
        <w:gridCol w:w="1044"/>
        <w:gridCol w:w="1274"/>
        <w:gridCol w:w="362"/>
        <w:gridCol w:w="923"/>
        <w:gridCol w:w="1243"/>
      </w:tblGrid>
      <w:tr w:rsidR="002701D9" w:rsidRPr="00CE77F8" w14:paraId="7C3E3DF3" w14:textId="77777777" w:rsidTr="00D86E35">
        <w:trPr>
          <w:trHeight w:val="321"/>
        </w:trPr>
        <w:tc>
          <w:tcPr>
            <w:tcW w:w="1238" w:type="pct"/>
            <w:gridSpan w:val="5"/>
            <w:tcBorders>
              <w:right w:val="single" w:sz="4" w:space="0" w:color="auto"/>
            </w:tcBorders>
            <w:vAlign w:val="center"/>
          </w:tcPr>
          <w:p w14:paraId="632C93A4" w14:textId="77777777" w:rsidR="00A76E11" w:rsidRPr="00CE77F8" w:rsidRDefault="00A76E11" w:rsidP="00CE77F8">
            <w:pPr>
              <w:pStyle w:val="TableTextSmall"/>
            </w:pPr>
            <w:r w:rsidRPr="00CE77F8">
              <w:t>Licence holder’s name</w:t>
            </w:r>
          </w:p>
        </w:tc>
        <w:tc>
          <w:tcPr>
            <w:tcW w:w="3762" w:type="pct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028E74D" w14:textId="77777777" w:rsidR="00A76E11" w:rsidRPr="00CE77F8" w:rsidRDefault="00A76E11" w:rsidP="00CE77F8">
            <w:pPr>
              <w:pStyle w:val="TableTextSmall"/>
            </w:pPr>
          </w:p>
        </w:tc>
      </w:tr>
      <w:tr w:rsidR="00AF78A5" w:rsidRPr="00CE77F8" w14:paraId="543CECDC" w14:textId="77777777" w:rsidTr="00D86E35">
        <w:trPr>
          <w:trHeight w:hRule="exact" w:val="57"/>
        </w:trPr>
        <w:tc>
          <w:tcPr>
            <w:tcW w:w="5000" w:type="pct"/>
            <w:gridSpan w:val="18"/>
          </w:tcPr>
          <w:p w14:paraId="7ADB9054" w14:textId="77777777" w:rsidR="002667ED" w:rsidRPr="00CE77F8" w:rsidRDefault="002667ED" w:rsidP="00CE77F8">
            <w:pPr>
              <w:pStyle w:val="TableTextSmall"/>
            </w:pPr>
          </w:p>
        </w:tc>
      </w:tr>
      <w:tr w:rsidR="00AF78A5" w:rsidRPr="00CE77F8" w14:paraId="55FD97B6" w14:textId="77777777" w:rsidTr="00D86E35">
        <w:trPr>
          <w:trHeight w:val="335"/>
        </w:trPr>
        <w:tc>
          <w:tcPr>
            <w:tcW w:w="1683" w:type="pct"/>
            <w:gridSpan w:val="7"/>
            <w:tcBorders>
              <w:right w:val="single" w:sz="4" w:space="0" w:color="auto"/>
            </w:tcBorders>
            <w:vAlign w:val="center"/>
          </w:tcPr>
          <w:p w14:paraId="4057A7FC" w14:textId="77777777" w:rsidR="00A76E11" w:rsidRPr="00CE77F8" w:rsidRDefault="00673A17" w:rsidP="00673A17">
            <w:pPr>
              <w:pStyle w:val="TableTextSmall"/>
            </w:pPr>
            <w:r>
              <w:t xml:space="preserve">Licence number(s) </w:t>
            </w:r>
            <w:r w:rsidR="002667ED" w:rsidRPr="00CE77F8">
              <w:t>to be surrendered</w:t>
            </w:r>
          </w:p>
        </w:tc>
        <w:tc>
          <w:tcPr>
            <w:tcW w:w="33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63F" w14:textId="77777777" w:rsidR="00A76E11" w:rsidRPr="00CE77F8" w:rsidRDefault="00A76E11" w:rsidP="00CE77F8">
            <w:pPr>
              <w:pStyle w:val="TableTextSmall"/>
            </w:pPr>
          </w:p>
        </w:tc>
      </w:tr>
      <w:tr w:rsidR="00AF78A5" w:rsidRPr="00CE77F8" w14:paraId="53A1D2EA" w14:textId="77777777" w:rsidTr="00D86E35">
        <w:trPr>
          <w:trHeight w:hRule="exact" w:val="57"/>
        </w:trPr>
        <w:tc>
          <w:tcPr>
            <w:tcW w:w="5000" w:type="pct"/>
            <w:gridSpan w:val="18"/>
          </w:tcPr>
          <w:p w14:paraId="7CB1FF73" w14:textId="77777777" w:rsidR="002667ED" w:rsidRPr="00CE77F8" w:rsidRDefault="002667ED" w:rsidP="00CE77F8">
            <w:pPr>
              <w:pStyle w:val="TableTextSmall"/>
            </w:pPr>
          </w:p>
        </w:tc>
      </w:tr>
      <w:tr w:rsidR="00AF78A5" w:rsidRPr="00CE77F8" w14:paraId="6B8E164A" w14:textId="77777777" w:rsidTr="00D86E35">
        <w:trPr>
          <w:trHeight w:hRule="exact" w:val="57"/>
        </w:trPr>
        <w:tc>
          <w:tcPr>
            <w:tcW w:w="5000" w:type="pct"/>
            <w:gridSpan w:val="18"/>
            <w:vAlign w:val="center"/>
          </w:tcPr>
          <w:p w14:paraId="022549D5" w14:textId="77777777" w:rsidR="002667ED" w:rsidRPr="00CE77F8" w:rsidRDefault="002667ED" w:rsidP="00CE77F8">
            <w:pPr>
              <w:pStyle w:val="TableTextSmall"/>
            </w:pPr>
          </w:p>
        </w:tc>
      </w:tr>
      <w:tr w:rsidR="002701D9" w:rsidRPr="00CE77F8" w14:paraId="1058DB03" w14:textId="77777777" w:rsidTr="005B7B0F">
        <w:trPr>
          <w:trHeight w:val="335"/>
        </w:trPr>
        <w:tc>
          <w:tcPr>
            <w:tcW w:w="617" w:type="pct"/>
            <w:gridSpan w:val="2"/>
            <w:tcBorders>
              <w:right w:val="single" w:sz="4" w:space="0" w:color="auto"/>
            </w:tcBorders>
            <w:vAlign w:val="center"/>
          </w:tcPr>
          <w:p w14:paraId="44FA11A4" w14:textId="77777777" w:rsidR="00A76E11" w:rsidRPr="00CE77F8" w:rsidRDefault="00A76E11" w:rsidP="00CE77F8">
            <w:pPr>
              <w:pStyle w:val="TableTextSmall"/>
            </w:pPr>
            <w:r w:rsidRPr="00CE77F8">
              <w:t>Mobile no.</w:t>
            </w:r>
          </w:p>
        </w:tc>
        <w:tc>
          <w:tcPr>
            <w:tcW w:w="1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9B9E" w14:textId="77777777" w:rsidR="00A76E11" w:rsidRPr="00CE77F8" w:rsidRDefault="00A76E11" w:rsidP="00CE77F8">
            <w:pPr>
              <w:pStyle w:val="TableTextSmall"/>
            </w:pPr>
          </w:p>
        </w:tc>
        <w:tc>
          <w:tcPr>
            <w:tcW w:w="4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5CA78" w14:textId="77777777" w:rsidR="00A76E11" w:rsidRPr="00CE77F8" w:rsidRDefault="00A76E11" w:rsidP="00CE77F8">
            <w:pPr>
              <w:pStyle w:val="TableTextSmall"/>
            </w:pPr>
            <w:r w:rsidRPr="00CE77F8">
              <w:t xml:space="preserve"> </w:t>
            </w:r>
            <w:r w:rsidR="002667ED" w:rsidRPr="00CE77F8">
              <w:t xml:space="preserve">  </w:t>
            </w:r>
            <w:r w:rsidRPr="00CE77F8">
              <w:t>Email</w:t>
            </w:r>
          </w:p>
        </w:tc>
        <w:tc>
          <w:tcPr>
            <w:tcW w:w="23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F656823" w14:textId="77777777" w:rsidR="00A76E11" w:rsidRPr="00CE77F8" w:rsidRDefault="00A76E11" w:rsidP="00CE77F8">
            <w:pPr>
              <w:pStyle w:val="TableTextSmall"/>
            </w:pPr>
          </w:p>
        </w:tc>
      </w:tr>
      <w:tr w:rsidR="00070405" w:rsidRPr="00CE77F8" w14:paraId="38FD1675" w14:textId="77777777" w:rsidTr="00D86E35">
        <w:trPr>
          <w:trHeight w:hRule="exact" w:val="57"/>
        </w:trPr>
        <w:tc>
          <w:tcPr>
            <w:tcW w:w="5000" w:type="pct"/>
            <w:gridSpan w:val="18"/>
            <w:vAlign w:val="center"/>
          </w:tcPr>
          <w:p w14:paraId="3BD6C2D4" w14:textId="77777777" w:rsidR="00070405" w:rsidRPr="00463019" w:rsidRDefault="00070405" w:rsidP="00463019">
            <w:pPr>
              <w:pStyle w:val="TableTextSmall"/>
              <w:rPr>
                <w:b/>
              </w:rPr>
            </w:pPr>
          </w:p>
        </w:tc>
      </w:tr>
      <w:tr w:rsidR="00AF78A5" w:rsidRPr="00CE77F8" w14:paraId="797E8352" w14:textId="77777777" w:rsidTr="00D86E35">
        <w:tc>
          <w:tcPr>
            <w:tcW w:w="5000" w:type="pct"/>
            <w:gridSpan w:val="18"/>
            <w:vAlign w:val="center"/>
          </w:tcPr>
          <w:p w14:paraId="60535F5E" w14:textId="77777777" w:rsidR="00A76E11" w:rsidRPr="00463019" w:rsidRDefault="00A76E11" w:rsidP="005B7B0F">
            <w:pPr>
              <w:pStyle w:val="TableTextSmall"/>
              <w:rPr>
                <w:b/>
              </w:rPr>
            </w:pPr>
            <w:r w:rsidRPr="00463019">
              <w:rPr>
                <w:b/>
              </w:rPr>
              <w:t xml:space="preserve">Residential address </w:t>
            </w:r>
          </w:p>
        </w:tc>
      </w:tr>
      <w:tr w:rsidR="00070405" w:rsidRPr="00CE77F8" w14:paraId="38BACAAF" w14:textId="77777777" w:rsidTr="00D86E35">
        <w:trPr>
          <w:trHeight w:hRule="exact" w:val="57"/>
        </w:trPr>
        <w:tc>
          <w:tcPr>
            <w:tcW w:w="5000" w:type="pct"/>
            <w:gridSpan w:val="18"/>
            <w:vAlign w:val="center"/>
          </w:tcPr>
          <w:p w14:paraId="0580C965" w14:textId="77777777" w:rsidR="00070405" w:rsidRPr="00463019" w:rsidRDefault="00070405" w:rsidP="00463019">
            <w:pPr>
              <w:pStyle w:val="TableTextSmall"/>
              <w:rPr>
                <w:b/>
              </w:rPr>
            </w:pPr>
          </w:p>
        </w:tc>
      </w:tr>
      <w:tr w:rsidR="002701D9" w:rsidRPr="00CE77F8" w14:paraId="7DF7B27C" w14:textId="77777777" w:rsidTr="00D86E35">
        <w:trPr>
          <w:trHeight w:val="363"/>
        </w:trPr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14:paraId="70FE6EBE" w14:textId="77777777" w:rsidR="00A76E11" w:rsidRPr="00CE77F8" w:rsidRDefault="00A76E11" w:rsidP="00CE77F8">
            <w:pPr>
              <w:pStyle w:val="TableTextSmall"/>
            </w:pPr>
            <w:r w:rsidRPr="00CE77F8">
              <w:t xml:space="preserve">Unit no. 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60B0" w14:textId="77777777" w:rsidR="00A76E11" w:rsidRPr="00CE77F8" w:rsidRDefault="00A76E11" w:rsidP="00CE77F8">
            <w:pPr>
              <w:pStyle w:val="TableTextSmall"/>
            </w:pPr>
          </w:p>
        </w:tc>
        <w:tc>
          <w:tcPr>
            <w:tcW w:w="5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92EE8" w14:textId="77777777" w:rsidR="00A76E11" w:rsidRPr="00CE77F8" w:rsidRDefault="00A76E11" w:rsidP="00CE77F8">
            <w:pPr>
              <w:pStyle w:val="TableTextSmall"/>
            </w:pPr>
            <w:r w:rsidRPr="00CE77F8">
              <w:t xml:space="preserve">   Street no.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5491" w14:textId="77777777" w:rsidR="00A76E11" w:rsidRPr="00CE77F8" w:rsidRDefault="00A76E11" w:rsidP="00CE77F8">
            <w:pPr>
              <w:pStyle w:val="TableTextSmall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E3A29" w14:textId="77777777" w:rsidR="00A76E11" w:rsidRPr="00CE77F8" w:rsidRDefault="002D4340" w:rsidP="00CE77F8">
            <w:pPr>
              <w:pStyle w:val="TableTextSmall"/>
            </w:pPr>
            <w:r w:rsidRPr="00CE77F8">
              <w:t xml:space="preserve">  </w:t>
            </w:r>
            <w:r w:rsidR="00A76E11" w:rsidRPr="00CE77F8">
              <w:t>Lot no.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F78F" w14:textId="77777777" w:rsidR="00A76E11" w:rsidRPr="00CE77F8" w:rsidRDefault="00A76E11" w:rsidP="00CE77F8">
            <w:pPr>
              <w:pStyle w:val="TableTextSmall"/>
            </w:pPr>
          </w:p>
        </w:tc>
        <w:tc>
          <w:tcPr>
            <w:tcW w:w="46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AF96C" w14:textId="77777777" w:rsidR="00A76E11" w:rsidRPr="00CE77F8" w:rsidRDefault="002D4340" w:rsidP="00CE77F8">
            <w:pPr>
              <w:pStyle w:val="TableTextSmall"/>
            </w:pPr>
            <w:r w:rsidRPr="00CE77F8">
              <w:t xml:space="preserve"> </w:t>
            </w:r>
            <w:r w:rsidR="00EA54F8" w:rsidRPr="00CE77F8">
              <w:t xml:space="preserve"> </w:t>
            </w:r>
            <w:r w:rsidRPr="00CE77F8">
              <w:t xml:space="preserve"> </w:t>
            </w:r>
            <w:r w:rsidR="00A76E11" w:rsidRPr="00CE77F8">
              <w:t xml:space="preserve">Street 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8139" w14:textId="77777777" w:rsidR="00A76E11" w:rsidRPr="00CE77F8" w:rsidRDefault="00A76E11" w:rsidP="00CE77F8">
            <w:pPr>
              <w:pStyle w:val="TableTextSmall"/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D2B25" w14:textId="77777777" w:rsidR="00A76E11" w:rsidRPr="00CE77F8" w:rsidRDefault="00A76E11" w:rsidP="00CE77F8">
            <w:pPr>
              <w:pStyle w:val="TableTextSmall"/>
            </w:pPr>
            <w:r w:rsidRPr="00CE77F8">
              <w:t xml:space="preserve">      Type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F032" w14:textId="77777777" w:rsidR="00A76E11" w:rsidRPr="00FB43AA" w:rsidRDefault="00A76E11" w:rsidP="00CE77F8">
            <w:pPr>
              <w:pStyle w:val="TableTextSmall"/>
              <w:rPr>
                <w:color w:val="F2F2F2" w:themeColor="background1" w:themeShade="F2"/>
              </w:rPr>
            </w:pPr>
          </w:p>
        </w:tc>
      </w:tr>
      <w:tr w:rsidR="00AF78A5" w:rsidRPr="00CE77F8" w14:paraId="38505A7B" w14:textId="77777777" w:rsidTr="00D86E35">
        <w:trPr>
          <w:trHeight w:hRule="exact" w:val="57"/>
        </w:trPr>
        <w:tc>
          <w:tcPr>
            <w:tcW w:w="5000" w:type="pct"/>
            <w:gridSpan w:val="18"/>
            <w:vAlign w:val="center"/>
          </w:tcPr>
          <w:p w14:paraId="228736DC" w14:textId="77777777" w:rsidR="00EA54F8" w:rsidRPr="00CE77F8" w:rsidRDefault="00EA54F8" w:rsidP="00CE77F8">
            <w:pPr>
              <w:pStyle w:val="TableTextSmall"/>
            </w:pPr>
          </w:p>
        </w:tc>
      </w:tr>
      <w:tr w:rsidR="00F97E61" w:rsidRPr="00F97E61" w14:paraId="28C3869C" w14:textId="77777777" w:rsidTr="00D86E35">
        <w:tc>
          <w:tcPr>
            <w:tcW w:w="744" w:type="pct"/>
            <w:gridSpan w:val="4"/>
            <w:tcBorders>
              <w:right w:val="single" w:sz="4" w:space="0" w:color="000000" w:themeColor="text1"/>
            </w:tcBorders>
            <w:vAlign w:val="center"/>
          </w:tcPr>
          <w:p w14:paraId="7DAC023D" w14:textId="77777777" w:rsidR="00D45376" w:rsidRPr="00F97E61" w:rsidRDefault="00D45376" w:rsidP="00F97E61">
            <w:pPr>
              <w:pStyle w:val="TableTextSmall"/>
            </w:pPr>
            <w:r w:rsidRPr="00F97E61">
              <w:t>Town / suburb</w:t>
            </w:r>
          </w:p>
        </w:tc>
        <w:tc>
          <w:tcPr>
            <w:tcW w:w="183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ECB08" w14:textId="77777777" w:rsidR="00D45376" w:rsidRPr="00F97E61" w:rsidRDefault="00D45376" w:rsidP="00F97E61">
            <w:pPr>
              <w:pStyle w:val="TableTextSmall"/>
            </w:pPr>
          </w:p>
        </w:tc>
        <w:tc>
          <w:tcPr>
            <w:tcW w:w="60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1FC8E5" w14:textId="77777777" w:rsidR="00D45376" w:rsidRPr="00F97E61" w:rsidRDefault="00D45376" w:rsidP="005D4A54">
            <w:pPr>
              <w:pStyle w:val="TableTextSmall"/>
              <w:jc w:val="right"/>
            </w:pPr>
            <w:r w:rsidRPr="00F97E61">
              <w:t>State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AF4F9" w14:textId="77777777" w:rsidR="00D45376" w:rsidRPr="00F97E61" w:rsidRDefault="00D45376" w:rsidP="00F97E61">
            <w:pPr>
              <w:pStyle w:val="TableTextSmall"/>
            </w:pPr>
          </w:p>
        </w:tc>
        <w:tc>
          <w:tcPr>
            <w:tcW w:w="61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4D0FF" w14:textId="77777777" w:rsidR="00D45376" w:rsidRPr="00F97E61" w:rsidRDefault="00D45376" w:rsidP="005D4A54">
            <w:pPr>
              <w:pStyle w:val="TableTextSmall"/>
              <w:jc w:val="right"/>
            </w:pPr>
            <w:r w:rsidRPr="00F97E61">
              <w:t>Postcode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2869F" w14:textId="77777777" w:rsidR="00D45376" w:rsidRPr="00F97E61" w:rsidRDefault="00D45376" w:rsidP="00F97E61">
            <w:pPr>
              <w:pStyle w:val="TableTextSmall"/>
            </w:pPr>
          </w:p>
        </w:tc>
      </w:tr>
      <w:tr w:rsidR="005B7B0F" w:rsidRPr="00463019" w14:paraId="2DA277E7" w14:textId="77777777" w:rsidTr="00645544">
        <w:tc>
          <w:tcPr>
            <w:tcW w:w="5000" w:type="pct"/>
            <w:gridSpan w:val="18"/>
            <w:vAlign w:val="center"/>
          </w:tcPr>
          <w:p w14:paraId="700FEA75" w14:textId="77777777" w:rsidR="005B7B0F" w:rsidRPr="00463019" w:rsidRDefault="005B7B0F" w:rsidP="00645544">
            <w:pPr>
              <w:pStyle w:val="TableTextSmall"/>
              <w:rPr>
                <w:b/>
              </w:rPr>
            </w:pPr>
            <w:r>
              <w:rPr>
                <w:b/>
              </w:rPr>
              <w:t>Postal</w:t>
            </w:r>
            <w:r w:rsidRPr="00463019">
              <w:rPr>
                <w:b/>
              </w:rPr>
              <w:t xml:space="preserve"> address </w:t>
            </w:r>
          </w:p>
        </w:tc>
      </w:tr>
      <w:tr w:rsidR="005B7B0F" w:rsidRPr="00463019" w14:paraId="11DC436F" w14:textId="77777777" w:rsidTr="00645544">
        <w:trPr>
          <w:trHeight w:hRule="exact" w:val="57"/>
        </w:trPr>
        <w:tc>
          <w:tcPr>
            <w:tcW w:w="5000" w:type="pct"/>
            <w:gridSpan w:val="18"/>
            <w:vAlign w:val="center"/>
          </w:tcPr>
          <w:p w14:paraId="4CDE93E3" w14:textId="77777777" w:rsidR="005B7B0F" w:rsidRPr="00463019" w:rsidRDefault="005B7B0F" w:rsidP="00645544">
            <w:pPr>
              <w:pStyle w:val="TableTextSmall"/>
              <w:rPr>
                <w:b/>
              </w:rPr>
            </w:pPr>
          </w:p>
        </w:tc>
      </w:tr>
      <w:tr w:rsidR="005B7B0F" w:rsidRPr="00FB43AA" w14:paraId="2005648D" w14:textId="77777777" w:rsidTr="00645544">
        <w:trPr>
          <w:trHeight w:val="363"/>
        </w:trPr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14:paraId="4A13B63E" w14:textId="77777777" w:rsidR="005B7B0F" w:rsidRPr="00CE77F8" w:rsidRDefault="005B7B0F" w:rsidP="00645544">
            <w:pPr>
              <w:pStyle w:val="TableTextSmall"/>
            </w:pPr>
            <w:r w:rsidRPr="00CE77F8">
              <w:t xml:space="preserve">Unit no. 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35D9" w14:textId="77777777" w:rsidR="005B7B0F" w:rsidRPr="00CE77F8" w:rsidRDefault="005B7B0F" w:rsidP="00645544">
            <w:pPr>
              <w:pStyle w:val="TableTextSmall"/>
            </w:pPr>
          </w:p>
        </w:tc>
        <w:tc>
          <w:tcPr>
            <w:tcW w:w="5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5B10E" w14:textId="77777777" w:rsidR="005B7B0F" w:rsidRPr="00CE77F8" w:rsidRDefault="005B7B0F" w:rsidP="00645544">
            <w:pPr>
              <w:pStyle w:val="TableTextSmall"/>
            </w:pPr>
            <w:r w:rsidRPr="00CE77F8">
              <w:t xml:space="preserve">   Street no.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3D3A" w14:textId="77777777" w:rsidR="005B7B0F" w:rsidRPr="00CE77F8" w:rsidRDefault="005B7B0F" w:rsidP="00645544">
            <w:pPr>
              <w:pStyle w:val="TableTextSmall"/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BD6E" w14:textId="77777777" w:rsidR="005B7B0F" w:rsidRPr="00CE77F8" w:rsidRDefault="005B7B0F" w:rsidP="00645544">
            <w:pPr>
              <w:pStyle w:val="TableTextSmall"/>
            </w:pPr>
            <w:r w:rsidRPr="00CE77F8">
              <w:t xml:space="preserve">  Lot no.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D2E4" w14:textId="77777777" w:rsidR="005B7B0F" w:rsidRPr="00CE77F8" w:rsidRDefault="005B7B0F" w:rsidP="00645544">
            <w:pPr>
              <w:pStyle w:val="TableTextSmall"/>
            </w:pPr>
          </w:p>
        </w:tc>
        <w:tc>
          <w:tcPr>
            <w:tcW w:w="46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5BEF" w14:textId="77777777" w:rsidR="005B7B0F" w:rsidRPr="00CE77F8" w:rsidRDefault="005B7B0F" w:rsidP="00645544">
            <w:pPr>
              <w:pStyle w:val="TableTextSmall"/>
            </w:pPr>
            <w:r w:rsidRPr="00CE77F8">
              <w:t xml:space="preserve">   Street 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F4A" w14:textId="77777777" w:rsidR="005B7B0F" w:rsidRPr="00CE77F8" w:rsidRDefault="005B7B0F" w:rsidP="00645544">
            <w:pPr>
              <w:pStyle w:val="TableTextSmall"/>
            </w:pP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ADF4" w14:textId="77777777" w:rsidR="005B7B0F" w:rsidRPr="00CE77F8" w:rsidRDefault="005B7B0F" w:rsidP="00645544">
            <w:pPr>
              <w:pStyle w:val="TableTextSmall"/>
            </w:pPr>
            <w:r w:rsidRPr="00CE77F8">
              <w:t xml:space="preserve">      Type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3BD7" w14:textId="77777777" w:rsidR="005B7B0F" w:rsidRPr="00FB43AA" w:rsidRDefault="005B7B0F" w:rsidP="00645544">
            <w:pPr>
              <w:pStyle w:val="TableTextSmall"/>
              <w:rPr>
                <w:color w:val="F2F2F2" w:themeColor="background1" w:themeShade="F2"/>
              </w:rPr>
            </w:pPr>
          </w:p>
        </w:tc>
      </w:tr>
      <w:tr w:rsidR="005B7B0F" w:rsidRPr="00CE77F8" w14:paraId="36A8B052" w14:textId="77777777" w:rsidTr="00645544">
        <w:trPr>
          <w:trHeight w:hRule="exact" w:val="57"/>
        </w:trPr>
        <w:tc>
          <w:tcPr>
            <w:tcW w:w="5000" w:type="pct"/>
            <w:gridSpan w:val="18"/>
            <w:vAlign w:val="center"/>
          </w:tcPr>
          <w:p w14:paraId="09EF269B" w14:textId="77777777" w:rsidR="005B7B0F" w:rsidRPr="00CE77F8" w:rsidRDefault="005B7B0F" w:rsidP="00645544">
            <w:pPr>
              <w:pStyle w:val="TableTextSmall"/>
            </w:pPr>
          </w:p>
        </w:tc>
      </w:tr>
      <w:tr w:rsidR="005B7B0F" w:rsidRPr="00F97E61" w14:paraId="0E573BFB" w14:textId="77777777" w:rsidTr="00645544">
        <w:tc>
          <w:tcPr>
            <w:tcW w:w="744" w:type="pct"/>
            <w:gridSpan w:val="4"/>
            <w:tcBorders>
              <w:right w:val="single" w:sz="4" w:space="0" w:color="000000" w:themeColor="text1"/>
            </w:tcBorders>
            <w:vAlign w:val="center"/>
          </w:tcPr>
          <w:p w14:paraId="0081137C" w14:textId="77777777" w:rsidR="005B7B0F" w:rsidRPr="00F97E61" w:rsidRDefault="005B7B0F" w:rsidP="00645544">
            <w:pPr>
              <w:pStyle w:val="TableTextSmall"/>
            </w:pPr>
            <w:r w:rsidRPr="00F97E61">
              <w:t>Town / suburb</w:t>
            </w:r>
          </w:p>
        </w:tc>
        <w:tc>
          <w:tcPr>
            <w:tcW w:w="183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5196A" w14:textId="77777777" w:rsidR="005B7B0F" w:rsidRPr="00F97E61" w:rsidRDefault="005B7B0F" w:rsidP="00645544">
            <w:pPr>
              <w:pStyle w:val="TableTextSmall"/>
            </w:pPr>
          </w:p>
        </w:tc>
        <w:tc>
          <w:tcPr>
            <w:tcW w:w="609" w:type="pct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CFF80" w14:textId="77777777" w:rsidR="005B7B0F" w:rsidRPr="00F97E61" w:rsidRDefault="005B7B0F" w:rsidP="00645544">
            <w:pPr>
              <w:pStyle w:val="TableTextSmall"/>
              <w:jc w:val="right"/>
            </w:pPr>
            <w:r w:rsidRPr="00F97E61">
              <w:t>State</w:t>
            </w:r>
          </w:p>
        </w:tc>
        <w:tc>
          <w:tcPr>
            <w:tcW w:w="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22D0F4" w14:textId="77777777" w:rsidR="005B7B0F" w:rsidRPr="00F97E61" w:rsidRDefault="005B7B0F" w:rsidP="00645544">
            <w:pPr>
              <w:pStyle w:val="TableTextSmall"/>
            </w:pPr>
          </w:p>
        </w:tc>
        <w:tc>
          <w:tcPr>
            <w:tcW w:w="614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6F96E" w14:textId="77777777" w:rsidR="005B7B0F" w:rsidRPr="00F97E61" w:rsidRDefault="005B7B0F" w:rsidP="00645544">
            <w:pPr>
              <w:pStyle w:val="TableTextSmall"/>
              <w:jc w:val="right"/>
            </w:pPr>
            <w:r w:rsidRPr="00F97E61">
              <w:t>Postcode</w:t>
            </w:r>
          </w:p>
        </w:tc>
        <w:tc>
          <w:tcPr>
            <w:tcW w:w="5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BD42B" w14:textId="77777777" w:rsidR="005B7B0F" w:rsidRPr="00F97E61" w:rsidRDefault="005B7B0F" w:rsidP="00645544">
            <w:pPr>
              <w:pStyle w:val="TableTextSmall"/>
            </w:pPr>
          </w:p>
        </w:tc>
      </w:tr>
    </w:tbl>
    <w:p w14:paraId="43A4D52A" w14:textId="77777777" w:rsidR="00BF3152" w:rsidRPr="003C3895" w:rsidRDefault="00372E88" w:rsidP="00BF3152">
      <w:pPr>
        <w:pStyle w:val="Heading2"/>
      </w:pPr>
      <w:r>
        <w:t>2</w:t>
      </w:r>
      <w:r w:rsidR="00716813">
        <w:t xml:space="preserve">. </w:t>
      </w:r>
      <w:r w:rsidR="00673A17">
        <w:t>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812"/>
        <w:gridCol w:w="754"/>
        <w:gridCol w:w="2615"/>
      </w:tblGrid>
      <w:tr w:rsidR="00673A17" w14:paraId="52248E26" w14:textId="77777777" w:rsidTr="00CD1FB2">
        <w:trPr>
          <w:trHeight w:val="614"/>
        </w:trPr>
        <w:tc>
          <w:tcPr>
            <w:tcW w:w="1276" w:type="dxa"/>
            <w:tcBorders>
              <w:right w:val="single" w:sz="4" w:space="0" w:color="auto"/>
            </w:tcBorders>
          </w:tcPr>
          <w:p w14:paraId="259282F4" w14:textId="77777777" w:rsidR="00673A17" w:rsidRDefault="00223BBA" w:rsidP="00223BBA">
            <w:pPr>
              <w:pStyle w:val="TableTextSmall"/>
            </w:pPr>
            <w:r>
              <w:t>Licence holder’s signature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431" w14:textId="77777777" w:rsidR="00673A17" w:rsidRDefault="00673A17" w:rsidP="00A14E1D">
            <w:pPr>
              <w:pStyle w:val="TableTextSmall"/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</w:tcPr>
          <w:p w14:paraId="74F9EC18" w14:textId="77777777" w:rsidR="00673A17" w:rsidRDefault="00673A17" w:rsidP="00A14E1D">
            <w:pPr>
              <w:pStyle w:val="TableTextSmall"/>
              <w:jc w:val="right"/>
            </w:pPr>
            <w:r>
              <w:t>Date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3993" w14:textId="77777777" w:rsidR="00673A17" w:rsidRDefault="00673A17" w:rsidP="00A14E1D">
            <w:pPr>
              <w:pStyle w:val="TableTextSmall"/>
            </w:pPr>
          </w:p>
        </w:tc>
      </w:tr>
      <w:tr w:rsidR="00CD1FB2" w:rsidRPr="000F5411" w14:paraId="18905A83" w14:textId="77777777" w:rsidTr="000F5411">
        <w:trPr>
          <w:trHeight w:val="157"/>
        </w:trPr>
        <w:tc>
          <w:tcPr>
            <w:tcW w:w="1276" w:type="dxa"/>
          </w:tcPr>
          <w:p w14:paraId="5F6E2829" w14:textId="77777777" w:rsidR="00CD1FB2" w:rsidRPr="000F5411" w:rsidRDefault="00CD1FB2" w:rsidP="00223BBA">
            <w:pPr>
              <w:pStyle w:val="TableTextSmall"/>
              <w:rPr>
                <w:rFonts w:asciiTheme="majorHAnsi" w:hAnsiTheme="majorHAnsi" w:cstheme="majorHAnsi"/>
                <w:sz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0079D5D" w14:textId="77777777" w:rsidR="00CD1FB2" w:rsidRPr="000F5411" w:rsidRDefault="00CD1FB2" w:rsidP="00A14E1D">
            <w:pPr>
              <w:pStyle w:val="TableTextSmall"/>
              <w:rPr>
                <w:rFonts w:asciiTheme="majorHAnsi" w:hAnsiTheme="majorHAnsi" w:cstheme="majorHAnsi"/>
                <w:sz w:val="10"/>
              </w:rPr>
            </w:pPr>
          </w:p>
        </w:tc>
        <w:tc>
          <w:tcPr>
            <w:tcW w:w="754" w:type="dxa"/>
          </w:tcPr>
          <w:p w14:paraId="5F2CC4E9" w14:textId="77777777" w:rsidR="00CD1FB2" w:rsidRPr="000F5411" w:rsidRDefault="00CD1FB2" w:rsidP="00A14E1D">
            <w:pPr>
              <w:pStyle w:val="TableTextSmall"/>
              <w:jc w:val="right"/>
              <w:rPr>
                <w:rFonts w:asciiTheme="majorHAnsi" w:hAnsiTheme="majorHAnsi" w:cstheme="majorHAnsi"/>
                <w:sz w:val="10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538B0D76" w14:textId="77777777" w:rsidR="00CD1FB2" w:rsidRPr="000F5411" w:rsidRDefault="00CD1FB2" w:rsidP="00A14E1D">
            <w:pPr>
              <w:pStyle w:val="TableTextSmall"/>
              <w:rPr>
                <w:rFonts w:asciiTheme="majorHAnsi" w:hAnsiTheme="majorHAnsi" w:cstheme="majorHAnsi"/>
                <w:sz w:val="10"/>
              </w:rPr>
            </w:pPr>
          </w:p>
        </w:tc>
      </w:tr>
    </w:tbl>
    <w:tbl>
      <w:tblPr>
        <w:tblStyle w:val="AgencyTable-Borders"/>
        <w:tblW w:w="5143" w:type="pct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0" w:type="dxa"/>
          <w:left w:w="57" w:type="dxa"/>
          <w:bottom w:w="0" w:type="dxa"/>
        </w:tblCellMar>
        <w:tblLook w:val="0000" w:firstRow="0" w:lastRow="0" w:firstColumn="0" w:lastColumn="0" w:noHBand="0" w:noVBand="0"/>
      </w:tblPr>
      <w:tblGrid>
        <w:gridCol w:w="10756"/>
      </w:tblGrid>
      <w:tr w:rsidR="00B6551E" w:rsidRPr="000F5411" w14:paraId="43B0AECC" w14:textId="77777777" w:rsidTr="00CA10F7">
        <w:trPr>
          <w:trHeight w:val="226"/>
        </w:trPr>
        <w:tc>
          <w:tcPr>
            <w:tcW w:w="5000" w:type="pct"/>
            <w:shd w:val="clear" w:color="auto" w:fill="000000" w:themeFill="text1"/>
            <w:vAlign w:val="center"/>
          </w:tcPr>
          <w:p w14:paraId="74ED039E" w14:textId="77777777" w:rsidR="00B6551E" w:rsidRPr="000F5411" w:rsidRDefault="00CD1FB2" w:rsidP="00762D25">
            <w:pPr>
              <w:pStyle w:val="TableTextSmall"/>
              <w:ind w:right="-83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F54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B1748" w:rsidRPr="000F5411">
              <w:rPr>
                <w:rFonts w:asciiTheme="majorHAnsi" w:hAnsiTheme="majorHAnsi" w:cstheme="majorHAnsi"/>
                <w:b/>
                <w:sz w:val="20"/>
                <w:szCs w:val="20"/>
              </w:rPr>
              <w:t>3. Lodgement</w:t>
            </w:r>
          </w:p>
        </w:tc>
      </w:tr>
      <w:tr w:rsidR="00584B26" w:rsidRPr="00584B26" w14:paraId="53A33E00" w14:textId="77777777" w:rsidTr="00762D25">
        <w:trPr>
          <w:trHeight w:val="3228"/>
        </w:trPr>
        <w:tc>
          <w:tcPr>
            <w:tcW w:w="5000" w:type="pct"/>
          </w:tcPr>
          <w:p w14:paraId="6C2E9F40" w14:textId="77777777" w:rsidR="00584B26" w:rsidRPr="00584B26" w:rsidRDefault="00584B26" w:rsidP="00584B26">
            <w:pPr>
              <w:spacing w:before="60" w:after="60"/>
              <w:rPr>
                <w:szCs w:val="22"/>
              </w:rPr>
            </w:pPr>
            <w:r w:rsidRPr="00584B26">
              <w:rPr>
                <w:szCs w:val="22"/>
              </w:rPr>
              <w:t>Complete this application form and submit with the required supporting information.</w:t>
            </w:r>
          </w:p>
          <w:p w14:paraId="53A03D9B" w14:textId="77777777" w:rsidR="00584B26" w:rsidRPr="00584B26" w:rsidRDefault="00584B26" w:rsidP="000F5411">
            <w:pPr>
              <w:keepNext/>
              <w:keepLines/>
              <w:numPr>
                <w:ilvl w:val="2"/>
                <w:numId w:val="0"/>
              </w:numPr>
              <w:spacing w:before="120" w:after="0"/>
              <w:outlineLvl w:val="2"/>
              <w:rPr>
                <w:rFonts w:asciiTheme="majorHAnsi" w:eastAsiaTheme="majorEastAsia" w:hAnsiTheme="majorHAnsi" w:cstheme="majorBidi"/>
                <w:b/>
                <w:szCs w:val="18"/>
              </w:rPr>
            </w:pPr>
            <w:r w:rsidRPr="00584B26">
              <w:rPr>
                <w:rFonts w:asciiTheme="majorHAnsi" w:eastAsiaTheme="majorEastAsia" w:hAnsiTheme="majorHAnsi" w:cstheme="majorBidi"/>
                <w:b/>
                <w:szCs w:val="18"/>
              </w:rPr>
              <w:t>By email</w:t>
            </w:r>
          </w:p>
          <w:p w14:paraId="456837C1" w14:textId="77777777" w:rsidR="00CD1FB2" w:rsidRDefault="00521B92" w:rsidP="00CD1FB2">
            <w:pPr>
              <w:spacing w:before="60" w:after="60" w:line="360" w:lineRule="auto"/>
              <w:rPr>
                <w:color w:val="006B6E"/>
                <w:szCs w:val="22"/>
                <w:u w:val="single"/>
              </w:rPr>
            </w:pPr>
            <w:hyperlink r:id="rId11" w:history="1">
              <w:r w:rsidR="00584B26" w:rsidRPr="00584B26">
                <w:rPr>
                  <w:color w:val="006B6E"/>
                  <w:szCs w:val="22"/>
                  <w:u w:val="single"/>
                </w:rPr>
                <w:t>cso@dmirs.wa.gov.au</w:t>
              </w:r>
            </w:hyperlink>
            <w:r w:rsidR="00584B26" w:rsidRPr="00584B26">
              <w:rPr>
                <w:color w:val="006B6E"/>
                <w:szCs w:val="22"/>
                <w:u w:val="single"/>
              </w:rPr>
              <w:t xml:space="preserve"> </w:t>
            </w:r>
          </w:p>
          <w:p w14:paraId="4A2FB5CA" w14:textId="77777777" w:rsidR="00762D25" w:rsidRPr="00CD1FB2" w:rsidRDefault="00762D25" w:rsidP="00762D25">
            <w:pPr>
              <w:spacing w:before="60" w:after="60"/>
              <w:rPr>
                <w:szCs w:val="22"/>
              </w:rPr>
            </w:pPr>
            <w:r w:rsidRPr="00584B26">
              <w:rPr>
                <w:rFonts w:asciiTheme="majorHAnsi" w:eastAsiaTheme="majorEastAsia" w:hAnsiTheme="majorHAnsi" w:cstheme="majorBidi"/>
                <w:b/>
                <w:szCs w:val="18"/>
              </w:rPr>
              <w:t xml:space="preserve">By post </w:t>
            </w:r>
          </w:p>
          <w:p w14:paraId="235DD596" w14:textId="6FA35384" w:rsidR="00762D25" w:rsidRDefault="00762D25" w:rsidP="00762D25">
            <w:pPr>
              <w:spacing w:before="60" w:after="60"/>
              <w:rPr>
                <w:szCs w:val="22"/>
              </w:rPr>
            </w:pPr>
            <w:r w:rsidRPr="00584B26">
              <w:rPr>
                <w:szCs w:val="22"/>
              </w:rPr>
              <w:t>Department of Mines, Industry Regulation and Safety</w:t>
            </w:r>
          </w:p>
          <w:p w14:paraId="67C7EBC8" w14:textId="791451B4" w:rsidR="00AF6A33" w:rsidRPr="00584B26" w:rsidRDefault="00AF6A33" w:rsidP="00762D25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Dangerous Goods Licensing Branch</w:t>
            </w:r>
          </w:p>
          <w:p w14:paraId="61D78EBE" w14:textId="3F4668BC" w:rsidR="00762D25" w:rsidRDefault="00AF6A33" w:rsidP="00762D25">
            <w:r>
              <w:rPr>
                <w:szCs w:val="22"/>
              </w:rPr>
              <w:t xml:space="preserve">Locked Bag </w:t>
            </w:r>
            <w:r w:rsidR="00762D25" w:rsidRPr="00584B26">
              <w:rPr>
                <w:szCs w:val="22"/>
              </w:rPr>
              <w:t>100, East Perth WA</w:t>
            </w:r>
            <w:r w:rsidR="00762D25">
              <w:rPr>
                <w:szCs w:val="22"/>
              </w:rPr>
              <w:t xml:space="preserve"> </w:t>
            </w:r>
            <w:r>
              <w:rPr>
                <w:szCs w:val="22"/>
              </w:rPr>
              <w:t>6892</w:t>
            </w:r>
          </w:p>
          <w:p w14:paraId="258BF228" w14:textId="77777777" w:rsidR="00584B26" w:rsidRPr="00CD1FB2" w:rsidRDefault="00584B26" w:rsidP="00CD1FB2">
            <w:pPr>
              <w:spacing w:before="60" w:after="60"/>
              <w:rPr>
                <w:color w:val="006B6E"/>
                <w:szCs w:val="22"/>
                <w:u w:val="single"/>
              </w:rPr>
            </w:pPr>
            <w:r w:rsidRPr="00584B26">
              <w:rPr>
                <w:rFonts w:asciiTheme="majorHAnsi" w:eastAsiaTheme="majorEastAsia" w:hAnsiTheme="majorHAnsi" w:cstheme="majorBidi"/>
                <w:b/>
                <w:szCs w:val="18"/>
              </w:rPr>
              <w:t xml:space="preserve">In person </w:t>
            </w:r>
          </w:p>
          <w:p w14:paraId="04D5A7ED" w14:textId="0B2CD58F" w:rsidR="00584B26" w:rsidRDefault="00584B26" w:rsidP="00CD1FB2">
            <w:pPr>
              <w:spacing w:before="60" w:after="60"/>
              <w:rPr>
                <w:szCs w:val="22"/>
              </w:rPr>
            </w:pPr>
            <w:r w:rsidRPr="00584B26">
              <w:rPr>
                <w:szCs w:val="22"/>
              </w:rPr>
              <w:t>Department of Mines, Industry Regulation and Safety</w:t>
            </w:r>
          </w:p>
          <w:p w14:paraId="52097995" w14:textId="69BC572A" w:rsidR="00AF6A33" w:rsidRPr="00584B26" w:rsidRDefault="00AF6A33" w:rsidP="00CD1FB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Dangerous Goods Licensing Branch</w:t>
            </w:r>
          </w:p>
          <w:p w14:paraId="1397D5D7" w14:textId="3CD8E519" w:rsidR="00584B26" w:rsidRPr="00584B26" w:rsidRDefault="00555BBB" w:rsidP="00CD1FB2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Level 1, 30</w:t>
            </w:r>
            <w:r w:rsidR="00AF6A33">
              <w:rPr>
                <w:szCs w:val="22"/>
              </w:rPr>
              <w:t xml:space="preserve">3 Sevenoaks Street, Cannington </w:t>
            </w:r>
            <w:r w:rsidR="00EE2638">
              <w:rPr>
                <w:szCs w:val="22"/>
              </w:rPr>
              <w:t>(Entrance on Grose Avenue)</w:t>
            </w:r>
          </w:p>
          <w:p w14:paraId="42F3490F" w14:textId="77777777" w:rsidR="00584B26" w:rsidRPr="00584B26" w:rsidRDefault="00584B26" w:rsidP="00CD1FB2">
            <w:pPr>
              <w:spacing w:before="60" w:after="60"/>
              <w:rPr>
                <w:szCs w:val="22"/>
              </w:rPr>
            </w:pPr>
            <w:r w:rsidRPr="00584B26">
              <w:rPr>
                <w:szCs w:val="22"/>
              </w:rPr>
              <w:t>Office hours: 8.30 am to 4.30 pm</w:t>
            </w:r>
          </w:p>
          <w:p w14:paraId="0A46A7E2" w14:textId="51A8751F" w:rsidR="00EF1176" w:rsidRPr="00584B26" w:rsidRDefault="00584B26" w:rsidP="00555BBB">
            <w:pPr>
              <w:spacing w:before="60" w:after="60" w:line="360" w:lineRule="auto"/>
              <w:rPr>
                <w:szCs w:val="22"/>
              </w:rPr>
            </w:pPr>
            <w:r w:rsidRPr="00584B26">
              <w:rPr>
                <w:szCs w:val="22"/>
              </w:rPr>
              <w:t xml:space="preserve">Telephone: (08) </w:t>
            </w:r>
            <w:r w:rsidR="00555BBB">
              <w:rPr>
                <w:szCs w:val="22"/>
              </w:rPr>
              <w:t>6251 2300</w:t>
            </w:r>
          </w:p>
        </w:tc>
      </w:tr>
    </w:tbl>
    <w:p w14:paraId="1C56FE59" w14:textId="46A204BF" w:rsidR="00555BBB" w:rsidRDefault="00555BBB" w:rsidP="00EF1176">
      <w:pPr>
        <w:jc w:val="center"/>
      </w:pPr>
    </w:p>
    <w:p w14:paraId="509CEF19" w14:textId="2F8D7883" w:rsidR="00555BBB" w:rsidRDefault="00555BBB" w:rsidP="00555BBB"/>
    <w:p w14:paraId="6154F8AE" w14:textId="77777777" w:rsidR="00584B26" w:rsidRPr="00555BBB" w:rsidRDefault="00584B26" w:rsidP="00555BBB"/>
    <w:sectPr w:rsidR="00584B26" w:rsidRPr="00555BBB" w:rsidSect="00BF31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4" w:right="720" w:bottom="720" w:left="720" w:header="31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5B175" w14:textId="77777777" w:rsidR="00FD14DB" w:rsidRDefault="00FD14DB" w:rsidP="00A4382C">
      <w:r>
        <w:separator/>
      </w:r>
    </w:p>
  </w:endnote>
  <w:endnote w:type="continuationSeparator" w:id="0">
    <w:p w14:paraId="64EE120D" w14:textId="77777777" w:rsidR="00FD14DB" w:rsidRDefault="00FD14DB" w:rsidP="00A4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219C4" w14:textId="77777777" w:rsidR="004E4B4D" w:rsidRDefault="004E4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ADCD" w14:textId="55CE799A" w:rsidR="004E4B4D" w:rsidRPr="00DE37EC" w:rsidRDefault="00DE37EC" w:rsidP="00DE37EC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F6A33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5368F" w14:textId="2A600EFB" w:rsidR="004E4B4D" w:rsidRPr="00EF1176" w:rsidRDefault="00DE37EC" w:rsidP="00555BBB">
    <w:pPr>
      <w:pStyle w:val="Footer"/>
      <w:rPr>
        <w:rFonts w:ascii="Arial" w:hAnsi="Arial" w:cs="Arial"/>
      </w:rPr>
    </w:pPr>
    <w:r w:rsidRPr="00EF1176">
      <w:rPr>
        <w:rFonts w:ascii="Arial" w:hAnsi="Arial" w:cs="Arial"/>
        <w:b/>
        <w:bCs/>
        <w:szCs w:val="16"/>
      </w:rPr>
      <w:t>www</w:t>
    </w:r>
    <w:r w:rsidRPr="00EF1176">
      <w:rPr>
        <w:rFonts w:ascii="Arial" w:hAnsi="Arial" w:cs="Arial"/>
        <w:szCs w:val="16"/>
      </w:rPr>
      <w:t>.dmirs.wa.gov.au</w:t>
    </w:r>
    <w:r w:rsidRPr="00EF1176">
      <w:rPr>
        <w:rFonts w:ascii="Arial" w:hAnsi="Arial" w:cs="Arial"/>
      </w:rPr>
      <w:tab/>
      <w:t xml:space="preserve">       </w:t>
    </w:r>
    <w:r w:rsidRPr="00EF1176">
      <w:rPr>
        <w:rFonts w:ascii="Arial" w:hAnsi="Arial" w:cs="Arial"/>
        <w:sz w:val="20"/>
        <w:szCs w:val="20"/>
        <w:lang w:val="en-US"/>
      </w:rPr>
      <w:t xml:space="preserve"> </w:t>
    </w:r>
    <w:r w:rsidR="001D2FBF" w:rsidRPr="00EF1176">
      <w:rPr>
        <w:rFonts w:ascii="Arial" w:hAnsi="Arial" w:cs="Arial"/>
        <w:sz w:val="20"/>
        <w:szCs w:val="20"/>
        <w:lang w:val="en-US"/>
      </w:rPr>
      <w:t xml:space="preserve">                </w:t>
    </w:r>
    <w:r w:rsidR="00555BBB">
      <w:rPr>
        <w:rFonts w:ascii="Arial" w:hAnsi="Arial" w:cs="Arial"/>
        <w:sz w:val="20"/>
        <w:szCs w:val="20"/>
        <w:lang w:val="en-US"/>
      </w:rPr>
      <w:tab/>
    </w:r>
    <w:r w:rsidR="00555BBB">
      <w:rPr>
        <w:rFonts w:ascii="Arial" w:hAnsi="Arial" w:cs="Arial"/>
        <w:sz w:val="20"/>
        <w:szCs w:val="20"/>
        <w:lang w:val="en-US"/>
      </w:rPr>
      <w:tab/>
    </w:r>
    <w:r w:rsidR="00555BBB">
      <w:rPr>
        <w:rFonts w:ascii="Arial" w:hAnsi="Arial" w:cs="Arial"/>
        <w:sz w:val="20"/>
        <w:szCs w:val="20"/>
        <w:lang w:val="en-US"/>
      </w:rPr>
      <w:tab/>
    </w:r>
    <w:r w:rsidR="00555BBB">
      <w:rPr>
        <w:rFonts w:ascii="Arial" w:hAnsi="Arial" w:cs="Arial"/>
        <w:sz w:val="20"/>
        <w:szCs w:val="20"/>
        <w:lang w:val="en-US"/>
      </w:rPr>
      <w:tab/>
    </w:r>
    <w:r w:rsidR="00555BBB">
      <w:rPr>
        <w:rFonts w:ascii="Arial" w:hAnsi="Arial" w:cs="Arial"/>
        <w:sz w:val="20"/>
        <w:szCs w:val="20"/>
        <w:lang w:val="en-US"/>
      </w:rPr>
      <w:tab/>
    </w:r>
    <w:r w:rsidR="00555BBB">
      <w:rPr>
        <w:rFonts w:ascii="Arial" w:hAnsi="Arial" w:cs="Arial"/>
        <w:sz w:val="20"/>
        <w:szCs w:val="20"/>
        <w:lang w:val="en-US"/>
      </w:rPr>
      <w:tab/>
    </w:r>
    <w:r w:rsidR="00555BBB">
      <w:rPr>
        <w:rFonts w:ascii="Arial" w:hAnsi="Arial" w:cs="Arial"/>
        <w:sz w:val="20"/>
        <w:szCs w:val="20"/>
        <w:lang w:val="en-US"/>
      </w:rPr>
      <w:tab/>
    </w:r>
    <w:r w:rsidR="00555BBB">
      <w:rPr>
        <w:rFonts w:ascii="Arial" w:hAnsi="Arial" w:cs="Arial"/>
        <w:sz w:val="20"/>
        <w:szCs w:val="20"/>
        <w:lang w:val="en-US"/>
      </w:rPr>
      <w:tab/>
    </w:r>
    <w:r w:rsidR="00555BBB">
      <w:rPr>
        <w:rFonts w:ascii="Arial" w:hAnsi="Arial" w:cs="Arial"/>
        <w:sz w:val="20"/>
        <w:szCs w:val="20"/>
        <w:lang w:val="en-US"/>
      </w:rPr>
      <w:tab/>
    </w:r>
    <w:r w:rsidR="00555BBB">
      <w:rPr>
        <w:rFonts w:ascii="Arial" w:hAnsi="Arial" w:cs="Arial"/>
        <w:sz w:val="20"/>
        <w:szCs w:val="20"/>
        <w:lang w:val="en-US"/>
      </w:rPr>
      <w:tab/>
    </w:r>
    <w:r w:rsidR="00555BBB">
      <w:rPr>
        <w:rFonts w:ascii="Arial" w:hAnsi="Arial" w:cs="Arial"/>
        <w:sz w:val="20"/>
        <w:szCs w:val="20"/>
        <w:lang w:val="en-US"/>
      </w:rPr>
      <w:tab/>
    </w:r>
    <w:r w:rsidR="00105FF4" w:rsidRPr="00EF1176">
      <w:rPr>
        <w:rFonts w:ascii="Arial" w:hAnsi="Arial" w:cs="Arial"/>
        <w:szCs w:val="16"/>
        <w:lang w:val="en-US"/>
      </w:rPr>
      <w:t>RSD-APP</w:t>
    </w:r>
    <w:r w:rsidR="004313CC">
      <w:rPr>
        <w:rFonts w:ascii="Arial" w:hAnsi="Arial" w:cs="Arial"/>
        <w:szCs w:val="16"/>
        <w:lang w:val="en-US"/>
      </w:rPr>
      <w:t>-017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D8FAE" w14:textId="77777777" w:rsidR="00FD14DB" w:rsidRDefault="00FD14DB" w:rsidP="00A4382C">
      <w:r>
        <w:separator/>
      </w:r>
    </w:p>
  </w:footnote>
  <w:footnote w:type="continuationSeparator" w:id="0">
    <w:p w14:paraId="15035A41" w14:textId="77777777" w:rsidR="00FD14DB" w:rsidRDefault="00FD14DB" w:rsidP="00A4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6B13E" w14:textId="77777777" w:rsidR="004E4B4D" w:rsidRDefault="004E4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FA716" w14:textId="77777777" w:rsidR="004E4B4D" w:rsidRDefault="004E4B4D">
    <w:pPr>
      <w:pStyle w:val="Header"/>
    </w:pPr>
  </w:p>
  <w:p w14:paraId="0D29CBAA" w14:textId="77777777" w:rsidR="004E4B4D" w:rsidRDefault="004E4B4D" w:rsidP="000035A7">
    <w:pPr>
      <w:pStyle w:val="Header"/>
    </w:pPr>
    <w:r w:rsidRPr="00191A8E">
      <w:rPr>
        <w:color w:val="FFFFFF" w:themeColor="background1"/>
        <w:sz w:val="12"/>
      </w:rPr>
      <w:t>ABN: 69 410 335 356</w:t>
    </w:r>
  </w:p>
  <w:p w14:paraId="1776F5FA" w14:textId="77777777" w:rsidR="004E4B4D" w:rsidRDefault="004E4B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41F6" w14:textId="77777777" w:rsidR="005276F8" w:rsidRDefault="00716813" w:rsidP="00716813">
    <w:pPr>
      <w:pStyle w:val="Header"/>
      <w:spacing w:before="120"/>
    </w:pPr>
    <w:r>
      <w:rPr>
        <w:noProof/>
        <w:lang w:eastAsia="en-AU"/>
      </w:rPr>
      <w:drawing>
        <wp:inline distT="0" distB="0" distL="0" distR="0" wp14:anchorId="750CD215" wp14:editId="07E47801">
          <wp:extent cx="4227576" cy="719328"/>
          <wp:effectExtent l="0" t="0" r="1905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757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6C0691B"/>
    <w:multiLevelType w:val="hybridMultilevel"/>
    <w:tmpl w:val="409AD53C"/>
    <w:lvl w:ilvl="0" w:tplc="1FD0C21E">
      <w:start w:val="1"/>
      <w:numFmt w:val="bullet"/>
      <w:lvlText w:val=""/>
      <w:lvlJc w:val="left"/>
      <w:pPr>
        <w:ind w:left="655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19E47981"/>
    <w:multiLevelType w:val="multilevel"/>
    <w:tmpl w:val="0AA25E70"/>
    <w:numStyleLink w:val="AgencyBullets"/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40EF60A1"/>
    <w:multiLevelType w:val="multilevel"/>
    <w:tmpl w:val="77DEEFC4"/>
    <w:numStyleLink w:val="AgencyNumbers"/>
  </w:abstractNum>
  <w:abstractNum w:abstractNumId="6" w15:restartNumberingAfterBreak="0">
    <w:nsid w:val="41B20D18"/>
    <w:multiLevelType w:val="multilevel"/>
    <w:tmpl w:val="C4023126"/>
    <w:numStyleLink w:val="AgencyTableBullets"/>
  </w:abstractNum>
  <w:abstractNum w:abstractNumId="7" w15:restartNumberingAfterBreak="0">
    <w:nsid w:val="4474526F"/>
    <w:multiLevelType w:val="multilevel"/>
    <w:tmpl w:val="D5A4B100"/>
    <w:numStyleLink w:val="AgencyTableNumbers"/>
  </w:abstractNum>
  <w:abstractNum w:abstractNumId="8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8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B8"/>
    <w:rsid w:val="000035A7"/>
    <w:rsid w:val="00005285"/>
    <w:rsid w:val="00007200"/>
    <w:rsid w:val="00030161"/>
    <w:rsid w:val="000371FD"/>
    <w:rsid w:val="00050DBA"/>
    <w:rsid w:val="000628DD"/>
    <w:rsid w:val="00070405"/>
    <w:rsid w:val="00070650"/>
    <w:rsid w:val="000808CF"/>
    <w:rsid w:val="00081F4F"/>
    <w:rsid w:val="00086338"/>
    <w:rsid w:val="0008703E"/>
    <w:rsid w:val="00087E7C"/>
    <w:rsid w:val="000A022A"/>
    <w:rsid w:val="000A5C54"/>
    <w:rsid w:val="000B1748"/>
    <w:rsid w:val="000B23EB"/>
    <w:rsid w:val="000D6278"/>
    <w:rsid w:val="000F4B54"/>
    <w:rsid w:val="000F5411"/>
    <w:rsid w:val="00101A4E"/>
    <w:rsid w:val="00105FF4"/>
    <w:rsid w:val="00110139"/>
    <w:rsid w:val="00117846"/>
    <w:rsid w:val="001277DB"/>
    <w:rsid w:val="00127A81"/>
    <w:rsid w:val="00150D6F"/>
    <w:rsid w:val="001523AA"/>
    <w:rsid w:val="0015286C"/>
    <w:rsid w:val="00153BF9"/>
    <w:rsid w:val="00161A03"/>
    <w:rsid w:val="00161BAC"/>
    <w:rsid w:val="00166F4F"/>
    <w:rsid w:val="001709A3"/>
    <w:rsid w:val="001723E2"/>
    <w:rsid w:val="00175B21"/>
    <w:rsid w:val="00182318"/>
    <w:rsid w:val="001832FE"/>
    <w:rsid w:val="001853E7"/>
    <w:rsid w:val="001B2616"/>
    <w:rsid w:val="001C316F"/>
    <w:rsid w:val="001D2EB0"/>
    <w:rsid w:val="001D2F56"/>
    <w:rsid w:val="001D2FBF"/>
    <w:rsid w:val="001D7D17"/>
    <w:rsid w:val="001E38AF"/>
    <w:rsid w:val="001F1168"/>
    <w:rsid w:val="0021319C"/>
    <w:rsid w:val="00216EB9"/>
    <w:rsid w:val="00217BF0"/>
    <w:rsid w:val="00220F98"/>
    <w:rsid w:val="00223BBA"/>
    <w:rsid w:val="00236A10"/>
    <w:rsid w:val="0024236A"/>
    <w:rsid w:val="00264C53"/>
    <w:rsid w:val="002667ED"/>
    <w:rsid w:val="002701D9"/>
    <w:rsid w:val="00270B3B"/>
    <w:rsid w:val="002760CB"/>
    <w:rsid w:val="002A6F1A"/>
    <w:rsid w:val="002B0C16"/>
    <w:rsid w:val="002D4340"/>
    <w:rsid w:val="002D4783"/>
    <w:rsid w:val="002E7DD3"/>
    <w:rsid w:val="002F0E58"/>
    <w:rsid w:val="002F45CB"/>
    <w:rsid w:val="00306FAF"/>
    <w:rsid w:val="00307B64"/>
    <w:rsid w:val="00316310"/>
    <w:rsid w:val="00321C39"/>
    <w:rsid w:val="00326416"/>
    <w:rsid w:val="00327D01"/>
    <w:rsid w:val="0033401D"/>
    <w:rsid w:val="00334E55"/>
    <w:rsid w:val="00356B95"/>
    <w:rsid w:val="00357970"/>
    <w:rsid w:val="00371FB3"/>
    <w:rsid w:val="00372E88"/>
    <w:rsid w:val="00375984"/>
    <w:rsid w:val="0038356A"/>
    <w:rsid w:val="003B68D0"/>
    <w:rsid w:val="003C3895"/>
    <w:rsid w:val="003E2AAC"/>
    <w:rsid w:val="003F3D56"/>
    <w:rsid w:val="003F4681"/>
    <w:rsid w:val="003F68F5"/>
    <w:rsid w:val="003F7C55"/>
    <w:rsid w:val="003F7D47"/>
    <w:rsid w:val="004108AE"/>
    <w:rsid w:val="004313CC"/>
    <w:rsid w:val="004323FE"/>
    <w:rsid w:val="00441A84"/>
    <w:rsid w:val="004529CB"/>
    <w:rsid w:val="00463019"/>
    <w:rsid w:val="00490548"/>
    <w:rsid w:val="0049504B"/>
    <w:rsid w:val="00497C66"/>
    <w:rsid w:val="004B7545"/>
    <w:rsid w:val="004C12D6"/>
    <w:rsid w:val="004C3B9E"/>
    <w:rsid w:val="004E4B4D"/>
    <w:rsid w:val="004F10EB"/>
    <w:rsid w:val="004F6AB4"/>
    <w:rsid w:val="005005B1"/>
    <w:rsid w:val="00502FFE"/>
    <w:rsid w:val="00512BA8"/>
    <w:rsid w:val="00517B50"/>
    <w:rsid w:val="00521B09"/>
    <w:rsid w:val="00521B92"/>
    <w:rsid w:val="005276F8"/>
    <w:rsid w:val="00543363"/>
    <w:rsid w:val="00544591"/>
    <w:rsid w:val="005517DE"/>
    <w:rsid w:val="00555BBB"/>
    <w:rsid w:val="00556CD6"/>
    <w:rsid w:val="0058284E"/>
    <w:rsid w:val="0058492F"/>
    <w:rsid w:val="00584B26"/>
    <w:rsid w:val="00595C87"/>
    <w:rsid w:val="005B7B0F"/>
    <w:rsid w:val="005C7F45"/>
    <w:rsid w:val="005D2D1A"/>
    <w:rsid w:val="005D4A54"/>
    <w:rsid w:val="005F22D2"/>
    <w:rsid w:val="005F2DDD"/>
    <w:rsid w:val="00623512"/>
    <w:rsid w:val="006243B8"/>
    <w:rsid w:val="006431D6"/>
    <w:rsid w:val="006521FB"/>
    <w:rsid w:val="00664B55"/>
    <w:rsid w:val="00673A17"/>
    <w:rsid w:val="00676749"/>
    <w:rsid w:val="00676FAA"/>
    <w:rsid w:val="0069124D"/>
    <w:rsid w:val="006B372C"/>
    <w:rsid w:val="006F79F7"/>
    <w:rsid w:val="00707C6D"/>
    <w:rsid w:val="00716813"/>
    <w:rsid w:val="00720995"/>
    <w:rsid w:val="007218E4"/>
    <w:rsid w:val="00725843"/>
    <w:rsid w:val="00725DC0"/>
    <w:rsid w:val="00736097"/>
    <w:rsid w:val="00736B45"/>
    <w:rsid w:val="0075253D"/>
    <w:rsid w:val="007528AA"/>
    <w:rsid w:val="00757A2A"/>
    <w:rsid w:val="00762D25"/>
    <w:rsid w:val="00765079"/>
    <w:rsid w:val="00782141"/>
    <w:rsid w:val="00797788"/>
    <w:rsid w:val="007A54B1"/>
    <w:rsid w:val="007E59AD"/>
    <w:rsid w:val="008232A1"/>
    <w:rsid w:val="00835546"/>
    <w:rsid w:val="00847314"/>
    <w:rsid w:val="008565C8"/>
    <w:rsid w:val="00860F4E"/>
    <w:rsid w:val="00875FE3"/>
    <w:rsid w:val="0088069B"/>
    <w:rsid w:val="00884F47"/>
    <w:rsid w:val="0089012F"/>
    <w:rsid w:val="008A0283"/>
    <w:rsid w:val="008A72AE"/>
    <w:rsid w:val="008A7340"/>
    <w:rsid w:val="008C6586"/>
    <w:rsid w:val="008E0D74"/>
    <w:rsid w:val="008E41EC"/>
    <w:rsid w:val="008E742A"/>
    <w:rsid w:val="008F2B79"/>
    <w:rsid w:val="00930BCD"/>
    <w:rsid w:val="00935B0B"/>
    <w:rsid w:val="0094285C"/>
    <w:rsid w:val="00943CC7"/>
    <w:rsid w:val="00944D7D"/>
    <w:rsid w:val="00953276"/>
    <w:rsid w:val="009532BA"/>
    <w:rsid w:val="00953F91"/>
    <w:rsid w:val="009B0BD9"/>
    <w:rsid w:val="00A261CB"/>
    <w:rsid w:val="00A30EB4"/>
    <w:rsid w:val="00A35661"/>
    <w:rsid w:val="00A4382C"/>
    <w:rsid w:val="00A46BAE"/>
    <w:rsid w:val="00A605A9"/>
    <w:rsid w:val="00A663DD"/>
    <w:rsid w:val="00A73213"/>
    <w:rsid w:val="00A768BE"/>
    <w:rsid w:val="00A76E11"/>
    <w:rsid w:val="00A804F9"/>
    <w:rsid w:val="00A826CA"/>
    <w:rsid w:val="00A865D9"/>
    <w:rsid w:val="00AD0559"/>
    <w:rsid w:val="00AD0F47"/>
    <w:rsid w:val="00AD2006"/>
    <w:rsid w:val="00AE2F82"/>
    <w:rsid w:val="00AE6CF0"/>
    <w:rsid w:val="00AF6A33"/>
    <w:rsid w:val="00AF78A5"/>
    <w:rsid w:val="00B03FB7"/>
    <w:rsid w:val="00B4205B"/>
    <w:rsid w:val="00B45BCE"/>
    <w:rsid w:val="00B5383B"/>
    <w:rsid w:val="00B6551E"/>
    <w:rsid w:val="00B96B1B"/>
    <w:rsid w:val="00BB241A"/>
    <w:rsid w:val="00BC0A71"/>
    <w:rsid w:val="00BC5B97"/>
    <w:rsid w:val="00BC78B8"/>
    <w:rsid w:val="00BC790D"/>
    <w:rsid w:val="00BD4237"/>
    <w:rsid w:val="00BD452D"/>
    <w:rsid w:val="00BD7FE2"/>
    <w:rsid w:val="00BF3152"/>
    <w:rsid w:val="00C16836"/>
    <w:rsid w:val="00C169C6"/>
    <w:rsid w:val="00C17C2B"/>
    <w:rsid w:val="00C21749"/>
    <w:rsid w:val="00C22CD1"/>
    <w:rsid w:val="00C524D8"/>
    <w:rsid w:val="00C64AAB"/>
    <w:rsid w:val="00C74436"/>
    <w:rsid w:val="00C851DC"/>
    <w:rsid w:val="00C95C39"/>
    <w:rsid w:val="00C97A98"/>
    <w:rsid w:val="00CA10F7"/>
    <w:rsid w:val="00CA56AA"/>
    <w:rsid w:val="00CB079B"/>
    <w:rsid w:val="00CC4376"/>
    <w:rsid w:val="00CC43BA"/>
    <w:rsid w:val="00CC5FB3"/>
    <w:rsid w:val="00CC74C7"/>
    <w:rsid w:val="00CD1FB2"/>
    <w:rsid w:val="00CE77F8"/>
    <w:rsid w:val="00D01569"/>
    <w:rsid w:val="00D016D8"/>
    <w:rsid w:val="00D14F87"/>
    <w:rsid w:val="00D21A08"/>
    <w:rsid w:val="00D27E58"/>
    <w:rsid w:val="00D43849"/>
    <w:rsid w:val="00D45376"/>
    <w:rsid w:val="00D5302E"/>
    <w:rsid w:val="00D6395F"/>
    <w:rsid w:val="00D71CF0"/>
    <w:rsid w:val="00D86E35"/>
    <w:rsid w:val="00D9127D"/>
    <w:rsid w:val="00D95795"/>
    <w:rsid w:val="00D959E9"/>
    <w:rsid w:val="00DA4A01"/>
    <w:rsid w:val="00DB3B0A"/>
    <w:rsid w:val="00DC07FF"/>
    <w:rsid w:val="00DD2DCF"/>
    <w:rsid w:val="00DD7C7D"/>
    <w:rsid w:val="00DE0A4C"/>
    <w:rsid w:val="00DE37EC"/>
    <w:rsid w:val="00DE58AD"/>
    <w:rsid w:val="00DE5B3B"/>
    <w:rsid w:val="00DF2F54"/>
    <w:rsid w:val="00DF7BE7"/>
    <w:rsid w:val="00E262D6"/>
    <w:rsid w:val="00E26EED"/>
    <w:rsid w:val="00E30ABB"/>
    <w:rsid w:val="00E335C1"/>
    <w:rsid w:val="00E517E1"/>
    <w:rsid w:val="00E53140"/>
    <w:rsid w:val="00E800BA"/>
    <w:rsid w:val="00E809E8"/>
    <w:rsid w:val="00E87942"/>
    <w:rsid w:val="00E96B50"/>
    <w:rsid w:val="00EA54F8"/>
    <w:rsid w:val="00EB048B"/>
    <w:rsid w:val="00EB1379"/>
    <w:rsid w:val="00EC15C1"/>
    <w:rsid w:val="00EC7463"/>
    <w:rsid w:val="00ED1F45"/>
    <w:rsid w:val="00EE2638"/>
    <w:rsid w:val="00EE513D"/>
    <w:rsid w:val="00EF1176"/>
    <w:rsid w:val="00F06689"/>
    <w:rsid w:val="00F07494"/>
    <w:rsid w:val="00F17A22"/>
    <w:rsid w:val="00F234F8"/>
    <w:rsid w:val="00F40512"/>
    <w:rsid w:val="00F42B9C"/>
    <w:rsid w:val="00F43211"/>
    <w:rsid w:val="00F47CE2"/>
    <w:rsid w:val="00F5119D"/>
    <w:rsid w:val="00F53BB2"/>
    <w:rsid w:val="00F54E6C"/>
    <w:rsid w:val="00F57A0E"/>
    <w:rsid w:val="00F622C0"/>
    <w:rsid w:val="00F949C6"/>
    <w:rsid w:val="00F97E61"/>
    <w:rsid w:val="00FA164E"/>
    <w:rsid w:val="00FA3B9E"/>
    <w:rsid w:val="00FB1CCB"/>
    <w:rsid w:val="00FB43AA"/>
    <w:rsid w:val="00FC0304"/>
    <w:rsid w:val="00FC2543"/>
    <w:rsid w:val="00FD14DB"/>
    <w:rsid w:val="00FD5004"/>
    <w:rsid w:val="00FD7CBA"/>
    <w:rsid w:val="00FE06DD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7125F"/>
  <w15:docId w15:val="{328479D5-989F-45B8-B2A1-8CC90BC9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CC74C7"/>
    <w:pPr>
      <w:spacing w:after="12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270B3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2F45CB"/>
    <w:pPr>
      <w:numPr>
        <w:ilvl w:val="1"/>
      </w:num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solid" w:color="auto" w:fill="auto"/>
      <w:spacing w:before="240"/>
      <w:outlineLvl w:val="1"/>
    </w:pPr>
    <w:rPr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216EB9"/>
    <w:pPr>
      <w:numPr>
        <w:ilvl w:val="2"/>
      </w:numPr>
      <w:spacing w:before="120"/>
      <w:outlineLvl w:val="2"/>
    </w:pPr>
    <w:rPr>
      <w:rFonts w:asciiTheme="majorHAnsi" w:eastAsiaTheme="majorEastAsia" w:hAnsiTheme="majorHAnsi" w:cstheme="majorBidi"/>
      <w:b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B3B"/>
    <w:rPr>
      <w:rFonts w:asciiTheme="majorHAnsi" w:eastAsiaTheme="majorEastAsia" w:hAnsiTheme="majorHAnsi" w:cstheme="majorBidi"/>
      <w:b/>
      <w:bCs/>
      <w:color w:val="FFFFFF" w:themeColor="background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F45CB"/>
    <w:rPr>
      <w:rFonts w:asciiTheme="majorHAnsi" w:eastAsiaTheme="majorEastAsia" w:hAnsiTheme="majorHAnsi" w:cstheme="majorBidi"/>
      <w:b/>
      <w:bCs/>
      <w:color w:val="FFFFFF" w:themeColor="background1"/>
      <w:sz w:val="20"/>
      <w:szCs w:val="26"/>
      <w:shd w:val="solid" w:color="auto" w:fill="auto"/>
    </w:rPr>
  </w:style>
  <w:style w:type="paragraph" w:styleId="Footer">
    <w:name w:val="footer"/>
    <w:basedOn w:val="Normal"/>
    <w:link w:val="FooterChar"/>
    <w:uiPriority w:val="99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216EB9"/>
    <w:rPr>
      <w:rFonts w:asciiTheme="majorHAnsi" w:eastAsiaTheme="majorEastAsia" w:hAnsiTheme="majorHAnsi" w:cstheme="majorBidi"/>
      <w:b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nhideWhenUsed/>
    <w:rsid w:val="00216EB9"/>
    <w:rPr>
      <w:color w:val="006B6E"/>
      <w:u w:val="non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CE77F8"/>
    <w:pPr>
      <w:spacing w:before="60" w:after="60"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CE77F8"/>
    <w:rPr>
      <w:rFonts w:eastAsiaTheme="minorEastAsia"/>
      <w:sz w:val="18"/>
      <w:szCs w:val="22"/>
      <w:lang w:val="en-US" w:bidi="en-US"/>
    </w:rPr>
  </w:style>
  <w:style w:type="numbering" w:customStyle="1" w:styleId="AgencyBullets1">
    <w:name w:val="Agency Bullets1"/>
    <w:uiPriority w:val="99"/>
    <w:rsid w:val="00C2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o@dmirs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sApproverPositionsRef xmlns="e7c7f6fc-0c1f-4db4-bdfb-1d5a5c7fbe5d">112</QmsApproverPositionsRef>
    <QmsReviewFrequenciesRef xmlns="e7c7f6fc-0c1f-4db4-bdfb-1d5a5c7fbe5d">2</QmsReviewFrequenciesRef>
    <QmsLibrariesRef xmlns="e7c7f6fc-0c1f-4db4-bdfb-1d5a5c7fbe5d">40</QmsLibrariesRef>
    <QmsRescinded xmlns="http://schemas.microsoft.com/sharepoint/v3">false</QmsRescinded>
    <QmsReviewDate xmlns="http://schemas.microsoft.com/sharepoint/v3/fields">2021-03-12T16:00:00+00:00</QmsReviewDate>
    <QmsLastApprovalStatus xmlns="http://schemas.microsoft.com/sharepoint/v3/fields" xsi:nil="true"/>
    <QmsLastReviewBy xmlns="http://schemas.microsoft.com/sharepoint/v3" xsi:nil="true"/>
    <QmsSectionsRef xmlns="e7c7f6fc-0c1f-4db4-bdfb-1d5a5c7fbe5d">202</QmsSectionsRef>
    <QmsReviewerPositionsRef xmlns="e7c7f6fc-0c1f-4db4-bdfb-1d5a5c7fbe5d">113</QmsReviewerPositionsRef>
    <QmsLastApproval xmlns="http://schemas.microsoft.com/sharepoint/v3/fields" xsi:nil="true"/>
    <QmsLastReviewComment xmlns="http://schemas.microsoft.com/sharepoint/v3/fields" xsi:nil="true"/>
    <QmsBusinessAreasRef xmlns="e7c7f6fc-0c1f-4db4-bdfb-1d5a5c7fbe5d">10</QmsBusinessAreasRef>
    <QmsRiskRatingsRef xmlns="e7c7f6fc-0c1f-4db4-bdfb-1d5a5c7fbe5d" xsi:nil="true"/>
    <QmsDocumentPurpose xmlns="http://schemas.microsoft.com/sharepoint/v3/fields" xsi:nil="true"/>
    <QmsSubSectionsRef xmlns="e7c7f6fc-0c1f-4db4-bdfb-1d5a5c7fbe5d">696</QmsSubSectionsRef>
    <QmsVariationsRef xmlns="e7c7f6fc-0c1f-4db4-bdfb-1d5a5c7fbe5d" xsi:nil="true"/>
    <QmsLastReview xmlns="http://schemas.microsoft.com/sharepoint/v3/fields" xsi:nil="true"/>
    <QmsLastReviewStatu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34869801477A44BA963EBC7CD35300A10300D8D3BBC3B0817342B99C0E6943540EEE" ma:contentTypeVersion="6" ma:contentTypeDescription="Create a new document." ma:contentTypeScope="" ma:versionID="5be666363bfca41a3e8d81028abb2932">
  <xsd:schema xmlns:xsd="http://www.w3.org/2001/XMLSchema" xmlns:xs="http://www.w3.org/2001/XMLSchema" xmlns:p="http://schemas.microsoft.com/office/2006/metadata/properties" xmlns:ns1="http://schemas.microsoft.com/sharepoint/v3" xmlns:ns2="e7c7f6fc-0c1f-4db4-bdfb-1d5a5c7fbe5d" xmlns:ns3="http://schemas.microsoft.com/sharepoint/v3/fields" targetNamespace="http://schemas.microsoft.com/office/2006/metadata/properties" ma:root="true" ma:fieldsID="ab9acaddcc5ef9c7768037f7caef36bb" ns1:_="" ns2:_="" ns3:_="">
    <xsd:import namespace="http://schemas.microsoft.com/sharepoint/v3"/>
    <xsd:import namespace="e7c7f6fc-0c1f-4db4-bdfb-1d5a5c7fbe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QmsBusinessAreasRef"/>
                <xsd:element ref="ns2:QmsLibrariesRef"/>
                <xsd:element ref="ns2:QmsSectionsRef"/>
                <xsd:element ref="ns2:QmsSubSectionsRef" minOccurs="0"/>
                <xsd:element ref="ns2:QmsVariationsRef" minOccurs="0"/>
                <xsd:element ref="ns3:QmsDocumentPurpose" minOccurs="0"/>
                <xsd:element ref="ns2:QmsApproverPositionsRef" minOccurs="0"/>
                <xsd:element ref="ns2:QmsReviewerPositionsRef" minOccurs="0"/>
                <xsd:element ref="ns2:QmsRiskRatingsRef" minOccurs="0"/>
                <xsd:element ref="ns2:QmsReviewFrequenciesRef" minOccurs="0"/>
                <xsd:element ref="ns3:QmsReviewDate" minOccurs="0"/>
                <xsd:element ref="ns3:QmsLastReview" minOccurs="0"/>
                <xsd:element ref="ns1:QmsLastReviewBy" minOccurs="0"/>
                <xsd:element ref="ns1:QmsLastReviewStatus" minOccurs="0"/>
                <xsd:element ref="ns3:QmsLastReviewComment" minOccurs="0"/>
                <xsd:element ref="ns3:QmsLastApproval" minOccurs="0"/>
                <xsd:element ref="ns3:QmsLastApprovalStatus" minOccurs="0"/>
                <xsd:element ref="ns1:QmsRescind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sLastReviewBy" ma:index="20" nillable="true" ma:displayName="Last Review By" ma:description="" ma:internalName="QmsLastReviewBy">
      <xsd:simpleType>
        <xsd:restriction base="dms:Text"/>
      </xsd:simpleType>
    </xsd:element>
    <xsd:element name="QmsLastReviewStatus" ma:index="21" nillable="true" ma:displayName="Last Review Status" ma:description="" ma:internalName="QmsLastReviewStatus">
      <xsd:simpleType>
        <xsd:restriction base="dms:Text"/>
      </xsd:simpleType>
    </xsd:element>
    <xsd:element name="QmsRescinded" ma:index="25" ma:displayName="Rescinded" ma:default="0" ma:description="" ma:internalName="QmsRescind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f6fc-0c1f-4db4-bdfb-1d5a5c7fbe5d" elementFormDefault="qualified">
    <xsd:import namespace="http://schemas.microsoft.com/office/2006/documentManagement/types"/>
    <xsd:import namespace="http://schemas.microsoft.com/office/infopath/2007/PartnerControls"/>
    <xsd:element name="QmsBusinessAreasRef" ma:index="8" ma:displayName="Business Area" ma:description="" ma:list="{b74c2d4a-83dd-45ab-a174-594d63e10121}" ma:internalName="QmsBusinessAreasRef" ma:readOnly="false" ma:showField="Title" ma:web="e7c7f6fc-0c1f-4db4-bdfb-1d5a5c7fbe5d">
      <xsd:simpleType>
        <xsd:restriction base="dms:Lookup"/>
      </xsd:simpleType>
    </xsd:element>
    <xsd:element name="QmsLibrariesRef" ma:index="9" ma:displayName="Library" ma:description="" ma:list="{27e0decd-3a92-4bd2-a390-34759d5300c3}" ma:internalName="QmsLibrariesRef" ma:readOnly="false" ma:showField="Title" ma:web="e7c7f6fc-0c1f-4db4-bdfb-1d5a5c7fbe5d">
      <xsd:simpleType>
        <xsd:restriction base="dms:Lookup"/>
      </xsd:simpleType>
    </xsd:element>
    <xsd:element name="QmsSectionsRef" ma:index="10" ma:displayName="Section" ma:description="" ma:list="{42022ce2-a7ba-4d0e-87a1-009d91bf5a69}" ma:internalName="QmsSectionsRef" ma:readOnly="false" ma:showField="Title" ma:web="e7c7f6fc-0c1f-4db4-bdfb-1d5a5c7fbe5d">
      <xsd:simpleType>
        <xsd:restriction base="dms:Lookup"/>
      </xsd:simpleType>
    </xsd:element>
    <xsd:element name="QmsSubSectionsRef" ma:index="11" nillable="true" ma:displayName="Sub-Section" ma:description="" ma:list="{20e191d8-edd5-4c81-91f9-72267be22aff}" ma:internalName="QmsSubSectionsRef" ma:readOnly="false" ma:showField="Title" ma:web="e7c7f6fc-0c1f-4db4-bdfb-1d5a5c7fbe5d">
      <xsd:simpleType>
        <xsd:restriction base="dms:Lookup"/>
      </xsd:simpleType>
    </xsd:element>
    <xsd:element name="QmsVariationsRef" ma:index="12" nillable="true" ma:displayName="Variation" ma:description="" ma:list="{163e3c99-54f0-457a-bf27-21517cb161ef}" ma:internalName="QmsVariationsRef" ma:readOnly="false" ma:showField="Title" ma:web="e7c7f6fc-0c1f-4db4-bdfb-1d5a5c7fbe5d">
      <xsd:simpleType>
        <xsd:restriction base="dms:Lookup"/>
      </xsd:simpleType>
    </xsd:element>
    <xsd:element name="QmsApproverPositionsRef" ma:index="14" nillable="true" ma:displayName="Document Approver" ma:description="" ma:list="{60aba9e2-ee8a-4c24-8d0e-e62270be1130}" ma:internalName="QmsApproverPositionsRef" ma:showField="Title" ma:web="e7c7f6fc-0c1f-4db4-bdfb-1d5a5c7fbe5d">
      <xsd:simpleType>
        <xsd:restriction base="dms:Lookup"/>
      </xsd:simpleType>
    </xsd:element>
    <xsd:element name="QmsReviewerPositionsRef" ma:index="15" nillable="true" ma:displayName="Document Reviewer" ma:description="" ma:list="{60aba9e2-ee8a-4c24-8d0e-e62270be1130}" ma:internalName="QmsReviewerPositionsRef" ma:showField="Title" ma:web="e7c7f6fc-0c1f-4db4-bdfb-1d5a5c7fbe5d">
      <xsd:simpleType>
        <xsd:restriction base="dms:Lookup"/>
      </xsd:simpleType>
    </xsd:element>
    <xsd:element name="QmsRiskRatingsRef" ma:index="16" nillable="true" ma:displayName="Risk Rating" ma:description="" ma:list="{fe4fcdbe-cf0e-4050-9ac9-0a2d1f8babdd}" ma:internalName="QmsRiskRatingsRef" ma:showField="Title" ma:web="e7c7f6fc-0c1f-4db4-bdfb-1d5a5c7fbe5d">
      <xsd:simpleType>
        <xsd:restriction base="dms:Lookup"/>
      </xsd:simpleType>
    </xsd:element>
    <xsd:element name="QmsReviewFrequenciesRef" ma:index="17" nillable="true" ma:displayName="Review Frequency" ma:description="Months" ma:list="{f674187d-1a29-42d7-84f7-a663c8315aa1}" ma:internalName="QmsReviewFrequenciesRef" ma:showField="Title" ma:web="e7c7f6fc-0c1f-4db4-bdfb-1d5a5c7fbe5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QmsDocumentPurpose" ma:index="13" nillable="true" ma:displayName="Purpose" ma:description="" ma:internalName="QmsDocumentPurpose">
      <xsd:simpleType>
        <xsd:restriction base="dms:Note"/>
      </xsd:simpleType>
    </xsd:element>
    <xsd:element name="QmsReviewDate" ma:index="18" nillable="true" ma:displayName="Next Review Date" ma:description="" ma:format="DateOnly" ma:internalName="QmsReviewDate">
      <xsd:simpleType>
        <xsd:restriction base="dms:DateTime"/>
      </xsd:simpleType>
    </xsd:element>
    <xsd:element name="QmsLastReview" ma:index="19" nillable="true" ma:displayName="Last Review" ma:description="" ma:format="DateOnly" ma:internalName="QmsLastReview">
      <xsd:simpleType>
        <xsd:restriction base="dms:DateTime"/>
      </xsd:simpleType>
    </xsd:element>
    <xsd:element name="QmsLastReviewComment" ma:index="22" nillable="true" ma:displayName="Last Review Comment" ma:description="" ma:internalName="QmsLastReviewComment">
      <xsd:simpleType>
        <xsd:restriction base="dms:Note"/>
      </xsd:simpleType>
    </xsd:element>
    <xsd:element name="QmsLastApproval" ma:index="23" nillable="true" ma:displayName="Last Approval" ma:description="" ma:format="DateOnly" ma:internalName="QmsLastApproval">
      <xsd:simpleType>
        <xsd:restriction base="dms:DateTime"/>
      </xsd:simpleType>
    </xsd:element>
    <xsd:element name="QmsLastApprovalStatus" ma:index="24" nillable="true" ma:displayName="Last Approval Status" ma:description="" ma:internalName="QmsLastApproval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0ADC5-CA70-492B-ADE4-CBBC617A269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e7c7f6fc-0c1f-4db4-bdfb-1d5a5c7fbe5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0E9E0D-E37C-4CEC-B1BB-E6ED09727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c7f6fc-0c1f-4db4-bdfb-1d5a5c7fbe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CC51AA-DCDE-45EA-959C-4A8C2533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66ED1577</Template>
  <TotalTime>1</TotalTime>
  <Pages>1</Pages>
  <Words>214</Words>
  <Characters>1179</Characters>
  <Application>Microsoft Office Word</Application>
  <DocSecurity>0</DocSecurity>
  <Lines>98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Surrender of personal licence notification</vt:lpstr>
    </vt:vector>
  </TitlesOfParts>
  <Company>Department of Mines and Petroleum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 of personal licence notification</dc:title>
  <dc:subject/>
  <dc:creator>YE, Kelly</dc:creator>
  <cp:lastModifiedBy>MOORE, Bec</cp:lastModifiedBy>
  <cp:revision>2</cp:revision>
  <cp:lastPrinted>2018-07-16T06:31:00Z</cp:lastPrinted>
  <dcterms:created xsi:type="dcterms:W3CDTF">2019-09-12T05:58:00Z</dcterms:created>
  <dcterms:modified xsi:type="dcterms:W3CDTF">2019-09-12T05:58:00Z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0x01010034869801477A44BA963EBC7CD35300A10300D8D3BBC3B0817342B99C0E6943540EEE</vt:lpwstr>
  </property>
</Properties>
</file>