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AF15" w14:textId="77777777" w:rsidR="00EF35BB" w:rsidRPr="003B5894" w:rsidRDefault="00EF35BB" w:rsidP="003B5894">
      <w:pPr>
        <w:pStyle w:val="Heading1"/>
      </w:pPr>
      <w:bookmarkStart w:id="0" w:name="_GoBack"/>
      <w:bookmarkEnd w:id="0"/>
      <w:r w:rsidRPr="003B5894">
        <w:t>Explosives road transport document</w:t>
      </w:r>
    </w:p>
    <w:p w14:paraId="079B630B" w14:textId="77777777" w:rsidR="00EF35BB" w:rsidRDefault="00EF35BB" w:rsidP="00EF35BB">
      <w:pPr>
        <w:tabs>
          <w:tab w:val="left" w:pos="5103"/>
          <w:tab w:val="left" w:pos="6805"/>
          <w:tab w:val="left" w:pos="11624"/>
        </w:tabs>
        <w:ind w:right="-100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61"/>
        <w:gridCol w:w="2482"/>
        <w:gridCol w:w="2460"/>
        <w:gridCol w:w="2482"/>
        <w:gridCol w:w="2460"/>
      </w:tblGrid>
      <w:tr w:rsidR="0028007A" w14:paraId="6BC80B0E" w14:textId="77777777" w:rsidTr="001B445A">
        <w:tc>
          <w:tcPr>
            <w:tcW w:w="50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B67628" w14:textId="03F619C5" w:rsidR="0028007A" w:rsidRDefault="0028007A" w:rsidP="001B6DF8">
            <w:pPr>
              <w:pStyle w:val="Tabletext"/>
              <w:jc w:val="center"/>
            </w:pPr>
            <w:r>
              <w:t>Consignor</w:t>
            </w:r>
          </w:p>
        </w:tc>
        <w:tc>
          <w:tcPr>
            <w:tcW w:w="50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9EAEA9" w14:textId="48EEEC92" w:rsidR="0028007A" w:rsidRDefault="0028007A" w:rsidP="001B6DF8">
            <w:pPr>
              <w:pStyle w:val="Tabletext"/>
              <w:jc w:val="center"/>
            </w:pPr>
            <w:r>
              <w:t>Prime contractor</w:t>
            </w:r>
          </w:p>
        </w:tc>
        <w:tc>
          <w:tcPr>
            <w:tcW w:w="501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19FB3C" w14:textId="586B929F" w:rsidR="0028007A" w:rsidRDefault="0028007A" w:rsidP="001B6DF8">
            <w:pPr>
              <w:pStyle w:val="Tabletext"/>
              <w:jc w:val="center"/>
            </w:pPr>
            <w:r>
              <w:t>Consignee</w:t>
            </w:r>
          </w:p>
        </w:tc>
      </w:tr>
      <w:tr w:rsidR="001B6DF8" w14:paraId="738BDA62" w14:textId="77777777" w:rsidTr="001B445A">
        <w:tc>
          <w:tcPr>
            <w:tcW w:w="2509" w:type="dxa"/>
          </w:tcPr>
          <w:p w14:paraId="745D0541" w14:textId="442E1BBF" w:rsidR="001B6DF8" w:rsidRDefault="001B6DF8" w:rsidP="001B6DF8">
            <w:pPr>
              <w:pStyle w:val="Tabletext"/>
            </w:pPr>
            <w:r>
              <w:t>Company name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F9F817B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153710B2" w14:textId="4DF7D2D5" w:rsidR="001B6DF8" w:rsidRDefault="001B6DF8" w:rsidP="001B6DF8">
            <w:pPr>
              <w:pStyle w:val="Tabletext"/>
            </w:pPr>
            <w:r>
              <w:t>Company name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C883B4D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1157F37C" w14:textId="1E852CA2" w:rsidR="001B6DF8" w:rsidRDefault="001B6DF8" w:rsidP="001B6DF8">
            <w:pPr>
              <w:pStyle w:val="Tabletext"/>
            </w:pPr>
            <w:r>
              <w:t>Company name</w:t>
            </w:r>
          </w:p>
        </w:tc>
        <w:tc>
          <w:tcPr>
            <w:tcW w:w="2509" w:type="dxa"/>
          </w:tcPr>
          <w:p w14:paraId="76248EEC" w14:textId="77777777" w:rsidR="001B6DF8" w:rsidRDefault="001B6DF8" w:rsidP="001B6DF8">
            <w:pPr>
              <w:pStyle w:val="Tabletext"/>
            </w:pPr>
          </w:p>
        </w:tc>
      </w:tr>
      <w:tr w:rsidR="001B6DF8" w14:paraId="39372C4C" w14:textId="77777777" w:rsidTr="001B445A">
        <w:tc>
          <w:tcPr>
            <w:tcW w:w="2509" w:type="dxa"/>
          </w:tcPr>
          <w:p w14:paraId="5745DBF5" w14:textId="3991E9D1" w:rsidR="001B6DF8" w:rsidRDefault="001B6DF8" w:rsidP="001B6DF8">
            <w:pPr>
              <w:pStyle w:val="Tabletext"/>
            </w:pPr>
            <w:r>
              <w:t>Address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E1437AC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58A88A04" w14:textId="3760216D" w:rsidR="001B6DF8" w:rsidRDefault="001B6DF8" w:rsidP="001B6DF8">
            <w:pPr>
              <w:pStyle w:val="Tabletext"/>
            </w:pPr>
            <w:r>
              <w:t>Address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54C38EB3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6D463B4C" w14:textId="760DFE1E" w:rsidR="001B6DF8" w:rsidRDefault="001B6DF8" w:rsidP="001B6DF8">
            <w:pPr>
              <w:pStyle w:val="Tabletext"/>
            </w:pPr>
            <w:r>
              <w:t>Address</w:t>
            </w:r>
          </w:p>
        </w:tc>
        <w:tc>
          <w:tcPr>
            <w:tcW w:w="2509" w:type="dxa"/>
          </w:tcPr>
          <w:p w14:paraId="3A5DBD62" w14:textId="77777777" w:rsidR="001B6DF8" w:rsidRDefault="001B6DF8" w:rsidP="001B6DF8">
            <w:pPr>
              <w:pStyle w:val="Tabletext"/>
            </w:pPr>
          </w:p>
        </w:tc>
      </w:tr>
      <w:tr w:rsidR="001B6DF8" w14:paraId="5A82CBFB" w14:textId="77777777" w:rsidTr="001B445A">
        <w:tc>
          <w:tcPr>
            <w:tcW w:w="2509" w:type="dxa"/>
          </w:tcPr>
          <w:p w14:paraId="14AB3555" w14:textId="2DC3CA53" w:rsidR="001B6DF8" w:rsidRDefault="001B6DF8" w:rsidP="001B6DF8">
            <w:pPr>
              <w:pStyle w:val="Tabletext"/>
            </w:pPr>
            <w:r>
              <w:t>24 hours phone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729A991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645ACF2E" w14:textId="541CFA6A" w:rsidR="001B6DF8" w:rsidRDefault="001B6DF8" w:rsidP="001B6DF8">
            <w:pPr>
              <w:pStyle w:val="Tabletext"/>
            </w:pPr>
            <w:r>
              <w:t>Contractor phone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ACAF7B3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278D354B" w14:textId="11DAB8BE" w:rsidR="001B6DF8" w:rsidRDefault="001B6DF8" w:rsidP="001B6DF8">
            <w:pPr>
              <w:pStyle w:val="Tabletext"/>
            </w:pPr>
            <w:r>
              <w:t>24 hours phone</w:t>
            </w:r>
          </w:p>
        </w:tc>
        <w:tc>
          <w:tcPr>
            <w:tcW w:w="2509" w:type="dxa"/>
          </w:tcPr>
          <w:p w14:paraId="6F42389D" w14:textId="77777777" w:rsidR="001B6DF8" w:rsidRDefault="001B6DF8" w:rsidP="001B6DF8">
            <w:pPr>
              <w:pStyle w:val="Tabletext"/>
            </w:pPr>
          </w:p>
        </w:tc>
      </w:tr>
      <w:tr w:rsidR="001B6DF8" w14:paraId="3253B72C" w14:textId="77777777" w:rsidTr="001B445A">
        <w:tc>
          <w:tcPr>
            <w:tcW w:w="2509" w:type="dxa"/>
          </w:tcPr>
          <w:p w14:paraId="66D83A11" w14:textId="4B358BFF" w:rsidR="001B6DF8" w:rsidRDefault="001B6DF8" w:rsidP="001B6DF8">
            <w:pPr>
              <w:pStyle w:val="Tabletext"/>
            </w:pPr>
            <w:r>
              <w:t>Dangerous goods security card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0388EDF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64CDBBAE" w14:textId="45E6A124" w:rsidR="001B6DF8" w:rsidRDefault="001B6DF8" w:rsidP="001B6DF8">
            <w:pPr>
              <w:pStyle w:val="Tabletext"/>
            </w:pPr>
            <w:r>
              <w:t>Driver dangerous goods security card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43A5E4AB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4E424185" w14:textId="37188D36" w:rsidR="001B6DF8" w:rsidRDefault="001B6DF8" w:rsidP="001B6DF8">
            <w:pPr>
              <w:pStyle w:val="Tabletext"/>
            </w:pPr>
            <w:r>
              <w:t>Consignee dangerous goods security card</w:t>
            </w:r>
          </w:p>
        </w:tc>
        <w:tc>
          <w:tcPr>
            <w:tcW w:w="2509" w:type="dxa"/>
          </w:tcPr>
          <w:p w14:paraId="5ED87D81" w14:textId="77777777" w:rsidR="001B6DF8" w:rsidRDefault="001B6DF8" w:rsidP="001B6DF8">
            <w:pPr>
              <w:pStyle w:val="Tabletext"/>
            </w:pPr>
          </w:p>
        </w:tc>
      </w:tr>
      <w:tr w:rsidR="001B6DF8" w14:paraId="1DC6572D" w14:textId="77777777" w:rsidTr="001B445A">
        <w:tc>
          <w:tcPr>
            <w:tcW w:w="2509" w:type="dxa"/>
          </w:tcPr>
          <w:p w14:paraId="50A6EFBF" w14:textId="6048982A" w:rsidR="001B6DF8" w:rsidRDefault="001B6DF8" w:rsidP="001B6DF8">
            <w:pPr>
              <w:pStyle w:val="Tabletext"/>
            </w:pPr>
            <w:r>
              <w:t>Explosives licence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F484748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02E36748" w14:textId="438968F7" w:rsidR="001B6DF8" w:rsidRDefault="001B6DF8" w:rsidP="001B6DF8">
            <w:pPr>
              <w:pStyle w:val="Tabletext"/>
            </w:pPr>
            <w:r>
              <w:t>Explosives licence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68FDEBA0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70455B5A" w14:textId="5B214054" w:rsidR="001B6DF8" w:rsidRDefault="001B6DF8" w:rsidP="001B6DF8">
            <w:pPr>
              <w:pStyle w:val="Tabletext"/>
            </w:pPr>
            <w:r>
              <w:t>Explosives licence</w:t>
            </w:r>
          </w:p>
        </w:tc>
        <w:tc>
          <w:tcPr>
            <w:tcW w:w="2509" w:type="dxa"/>
          </w:tcPr>
          <w:p w14:paraId="2FCE70B3" w14:textId="77777777" w:rsidR="001B6DF8" w:rsidRDefault="001B6DF8" w:rsidP="001B6DF8">
            <w:pPr>
              <w:pStyle w:val="Tabletext"/>
            </w:pPr>
          </w:p>
        </w:tc>
      </w:tr>
      <w:tr w:rsidR="001B6DF8" w14:paraId="3636F776" w14:textId="77777777" w:rsidTr="001B445A">
        <w:tc>
          <w:tcPr>
            <w:tcW w:w="2509" w:type="dxa"/>
          </w:tcPr>
          <w:p w14:paraId="5D0B0C26" w14:textId="5C027DFD" w:rsidR="001B6DF8" w:rsidRDefault="001B6DF8" w:rsidP="001B6DF8">
            <w:pPr>
              <w:pStyle w:val="Tabletext"/>
            </w:pPr>
            <w:r>
              <w:t>Document prepared by (name)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BDDED7E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5BECAC86" w14:textId="12D467EF" w:rsidR="001B6DF8" w:rsidRDefault="001B6DF8" w:rsidP="001B6DF8">
            <w:pPr>
              <w:pStyle w:val="Tabletext"/>
            </w:pPr>
            <w:r>
              <w:t>Driver’s full name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1A381E6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18BB19A4" w14:textId="34FA44F7" w:rsidR="001B6DF8" w:rsidRDefault="001B6DF8" w:rsidP="001B6DF8">
            <w:pPr>
              <w:pStyle w:val="Tabletext"/>
            </w:pPr>
            <w:r>
              <w:t>Received by (full name)</w:t>
            </w:r>
          </w:p>
        </w:tc>
        <w:tc>
          <w:tcPr>
            <w:tcW w:w="2509" w:type="dxa"/>
          </w:tcPr>
          <w:p w14:paraId="5CD36E2F" w14:textId="77777777" w:rsidR="001B6DF8" w:rsidRDefault="001B6DF8" w:rsidP="001B6DF8">
            <w:pPr>
              <w:pStyle w:val="Tabletext"/>
            </w:pPr>
          </w:p>
        </w:tc>
      </w:tr>
      <w:tr w:rsidR="001B6DF8" w14:paraId="2D353986" w14:textId="77777777" w:rsidTr="001B445A">
        <w:tc>
          <w:tcPr>
            <w:tcW w:w="2509" w:type="dxa"/>
          </w:tcPr>
          <w:p w14:paraId="663E10B2" w14:textId="6DEC94FB" w:rsidR="001B6DF8" w:rsidRDefault="001B6DF8" w:rsidP="001B6DF8">
            <w:pPr>
              <w:pStyle w:val="Tabletext"/>
            </w:pPr>
            <w:r>
              <w:t>Document date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6137A77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644E2675" w14:textId="37646B24" w:rsidR="001B6DF8" w:rsidRDefault="001B6DF8" w:rsidP="001B6DF8">
            <w:pPr>
              <w:pStyle w:val="Tabletext"/>
            </w:pPr>
            <w:r>
              <w:t>Date signed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52640AE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478C1573" w14:textId="4D161B9E" w:rsidR="001B6DF8" w:rsidRDefault="001B6DF8" w:rsidP="001B6DF8">
            <w:pPr>
              <w:pStyle w:val="Tabletext"/>
            </w:pPr>
            <w:r>
              <w:t>Date received</w:t>
            </w:r>
          </w:p>
        </w:tc>
        <w:tc>
          <w:tcPr>
            <w:tcW w:w="2509" w:type="dxa"/>
          </w:tcPr>
          <w:p w14:paraId="641FA621" w14:textId="77777777" w:rsidR="001B6DF8" w:rsidRDefault="001B6DF8" w:rsidP="001B6DF8">
            <w:pPr>
              <w:pStyle w:val="Tabletext"/>
            </w:pPr>
          </w:p>
        </w:tc>
      </w:tr>
      <w:tr w:rsidR="001B6DF8" w14:paraId="1D20A17E" w14:textId="77777777" w:rsidTr="001B445A">
        <w:tc>
          <w:tcPr>
            <w:tcW w:w="2509" w:type="dxa"/>
          </w:tcPr>
          <w:p w14:paraId="126E9750" w14:textId="07E00E22" w:rsidR="001B6DF8" w:rsidRDefault="001B6DF8" w:rsidP="001B6DF8">
            <w:pPr>
              <w:pStyle w:val="Tabletext"/>
            </w:pPr>
            <w:r>
              <w:t>Signature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642E6585" w14:textId="77777777" w:rsidR="001B6DF8" w:rsidRDefault="001B6DF8" w:rsidP="001B6DF8">
            <w:pPr>
              <w:pStyle w:val="Tabletext"/>
            </w:pPr>
          </w:p>
          <w:p w14:paraId="37AF8E29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64ED9A47" w14:textId="7D5C6A3E" w:rsidR="001B6DF8" w:rsidRDefault="001B6DF8" w:rsidP="001B6DF8">
            <w:pPr>
              <w:pStyle w:val="Tabletext"/>
            </w:pPr>
            <w:r>
              <w:t>Signature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0A447867" w14:textId="77777777" w:rsidR="001B6DF8" w:rsidRDefault="001B6DF8" w:rsidP="001B6DF8">
            <w:pPr>
              <w:pStyle w:val="Tabletext"/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14:paraId="7FCBBC64" w14:textId="75666682" w:rsidR="001B6DF8" w:rsidRDefault="001B6DF8" w:rsidP="001B6DF8">
            <w:pPr>
              <w:pStyle w:val="Tabletext"/>
            </w:pPr>
            <w:r>
              <w:t>Signature</w:t>
            </w:r>
          </w:p>
        </w:tc>
        <w:tc>
          <w:tcPr>
            <w:tcW w:w="2509" w:type="dxa"/>
          </w:tcPr>
          <w:p w14:paraId="46073247" w14:textId="77777777" w:rsidR="001B6DF8" w:rsidRDefault="001B6DF8" w:rsidP="001B6DF8">
            <w:pPr>
              <w:pStyle w:val="Tabletext"/>
            </w:pPr>
          </w:p>
        </w:tc>
      </w:tr>
    </w:tbl>
    <w:p w14:paraId="4362FA58" w14:textId="77777777" w:rsidR="0028007A" w:rsidRPr="001B6DF8" w:rsidRDefault="0028007A" w:rsidP="001B6DF8"/>
    <w:tbl>
      <w:tblPr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275"/>
        <w:gridCol w:w="1560"/>
        <w:gridCol w:w="708"/>
        <w:gridCol w:w="993"/>
        <w:gridCol w:w="850"/>
        <w:gridCol w:w="851"/>
        <w:gridCol w:w="1275"/>
        <w:gridCol w:w="1276"/>
        <w:gridCol w:w="1276"/>
        <w:gridCol w:w="1134"/>
        <w:gridCol w:w="1134"/>
      </w:tblGrid>
      <w:tr w:rsidR="007B5E86" w:rsidRPr="0024427B" w14:paraId="1165C81F" w14:textId="77777777" w:rsidTr="0024427B">
        <w:trPr>
          <w:cantSplit/>
        </w:trPr>
        <w:tc>
          <w:tcPr>
            <w:tcW w:w="959" w:type="dxa"/>
            <w:shd w:val="clear" w:color="auto" w:fill="D9D9D9" w:themeFill="background1" w:themeFillShade="D9"/>
          </w:tcPr>
          <w:p w14:paraId="76B78055" w14:textId="77777777" w:rsidR="00882161" w:rsidRPr="0024427B" w:rsidRDefault="00882161" w:rsidP="0024427B">
            <w:pPr>
              <w:pStyle w:val="Tabletext"/>
            </w:pPr>
            <w:r w:rsidRPr="0024427B">
              <w:t>UN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293322" w14:textId="77777777" w:rsidR="00882161" w:rsidRPr="0024427B" w:rsidRDefault="00882161" w:rsidP="0024427B">
            <w:pPr>
              <w:pStyle w:val="Tabletext"/>
            </w:pPr>
            <w:r w:rsidRPr="0024427B">
              <w:t>Proper shipping name of dangerous goods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C3312A" w14:textId="6D58B63D" w:rsidR="00882161" w:rsidRPr="0024427B" w:rsidRDefault="00AC3059" w:rsidP="00AC3059">
            <w:pPr>
              <w:pStyle w:val="Tabletext"/>
            </w:pPr>
            <w:r>
              <w:t>Authorised n</w:t>
            </w:r>
            <w:r w:rsidR="00882161" w:rsidRPr="0024427B">
              <w:t xml:space="preserve">ame of </w:t>
            </w:r>
            <w:r>
              <w:t>e</w:t>
            </w:r>
            <w:r w:rsidR="00882161" w:rsidRPr="0024427B">
              <w:t>xplosive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4214DC" w14:textId="1D6614D3" w:rsidR="00882161" w:rsidRPr="0024427B" w:rsidRDefault="00882161" w:rsidP="0024427B">
            <w:pPr>
              <w:pStyle w:val="Tabletext"/>
            </w:pPr>
            <w:r w:rsidRPr="0024427B">
              <w:t>Class,</w:t>
            </w:r>
          </w:p>
          <w:p w14:paraId="672CAA80" w14:textId="77777777" w:rsidR="00882161" w:rsidRPr="0024427B" w:rsidRDefault="00882161" w:rsidP="0024427B">
            <w:pPr>
              <w:pStyle w:val="Tabletext"/>
            </w:pPr>
            <w:r w:rsidRPr="0024427B">
              <w:t>Division</w:t>
            </w:r>
          </w:p>
          <w:p w14:paraId="49273ED2" w14:textId="1F1901C8" w:rsidR="00882161" w:rsidRPr="0024427B" w:rsidRDefault="00882161" w:rsidP="0024427B">
            <w:pPr>
              <w:pStyle w:val="Tabletext"/>
            </w:pPr>
            <w:r w:rsidRPr="0024427B">
              <w:t>Compatibility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A1E4B8" w14:textId="77777777" w:rsidR="00882161" w:rsidRPr="0024427B" w:rsidRDefault="00882161" w:rsidP="0024427B">
            <w:pPr>
              <w:pStyle w:val="Tabletext"/>
            </w:pPr>
            <w:r w:rsidRPr="0024427B">
              <w:t>Sub-risk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D025EF" w14:textId="77777777" w:rsidR="00882161" w:rsidRPr="0024427B" w:rsidRDefault="00882161" w:rsidP="0024427B">
            <w:pPr>
              <w:pStyle w:val="Tabletext"/>
            </w:pPr>
            <w:r w:rsidRPr="0024427B">
              <w:t xml:space="preserve">Packing </w:t>
            </w:r>
          </w:p>
          <w:p w14:paraId="5E4C196A" w14:textId="5EDBD772" w:rsidR="00882161" w:rsidRPr="0024427B" w:rsidRDefault="00AC3059" w:rsidP="0024427B">
            <w:pPr>
              <w:pStyle w:val="Tabletext"/>
            </w:pPr>
            <w:r>
              <w:t>g</w:t>
            </w:r>
            <w:r w:rsidR="00882161" w:rsidRPr="0024427B">
              <w:t>roup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77E9C6" w14:textId="1B92C593" w:rsidR="00882161" w:rsidRPr="0024427B" w:rsidRDefault="00882161" w:rsidP="00AC3059">
            <w:pPr>
              <w:pStyle w:val="Tabletext"/>
            </w:pPr>
            <w:r w:rsidRPr="0024427B">
              <w:t xml:space="preserve">Gross </w:t>
            </w:r>
            <w:r w:rsidR="00AC3059">
              <w:t>m</w:t>
            </w:r>
            <w:r w:rsidRPr="0024427B">
              <w:t>ass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502AD9" w14:textId="1EFE1B68" w:rsidR="00882161" w:rsidRPr="0024427B" w:rsidRDefault="00882161" w:rsidP="00AC3059">
            <w:pPr>
              <w:pStyle w:val="Tabletext"/>
            </w:pPr>
            <w:r w:rsidRPr="0024427B">
              <w:t xml:space="preserve">Net </w:t>
            </w:r>
            <w:r w:rsidR="00AC3059">
              <w:t>m</w:t>
            </w:r>
            <w:r w:rsidRPr="0024427B">
              <w:t>ass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D88791B" w14:textId="77777777" w:rsidR="00882161" w:rsidRPr="0024427B" w:rsidRDefault="00882161" w:rsidP="0024427B">
            <w:pPr>
              <w:pStyle w:val="Tabletext"/>
            </w:pPr>
            <w:r w:rsidRPr="0024427B">
              <w:t>Aggregate NEQ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9AFC71" w14:textId="77777777" w:rsidR="00882161" w:rsidRPr="0024427B" w:rsidRDefault="00882161" w:rsidP="0024427B">
            <w:pPr>
              <w:pStyle w:val="Tabletext"/>
            </w:pPr>
            <w:r w:rsidRPr="0024427B">
              <w:t>Type of package or container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D349A6" w14:textId="086F3C5F" w:rsidR="00882161" w:rsidRPr="0024427B" w:rsidRDefault="00882161" w:rsidP="0024427B">
            <w:pPr>
              <w:pStyle w:val="Tabletext"/>
            </w:pPr>
            <w:r w:rsidRPr="0024427B">
              <w:t>Number of packages or container</w:t>
            </w:r>
            <w:r w:rsidR="007B5E86" w:rsidRPr="0024427B"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BD53E6" w14:textId="77777777" w:rsidR="00882161" w:rsidRPr="0024427B" w:rsidRDefault="00882161" w:rsidP="0024427B">
            <w:pPr>
              <w:pStyle w:val="Tabletext"/>
            </w:pPr>
            <w:r w:rsidRPr="0024427B">
              <w:t xml:space="preserve">Weight per </w:t>
            </w:r>
          </w:p>
          <w:p w14:paraId="65487C4A" w14:textId="0B6A9203" w:rsidR="00882161" w:rsidRPr="0024427B" w:rsidRDefault="0024427B" w:rsidP="0024427B">
            <w:pPr>
              <w:pStyle w:val="Tabletext"/>
            </w:pPr>
            <w:r>
              <w:t>Package g</w:t>
            </w:r>
            <w:r w:rsidR="00882161" w:rsidRPr="0024427B">
              <w:t xml:space="preserve">ross </w:t>
            </w:r>
            <w:r>
              <w:t>m</w:t>
            </w:r>
            <w:r w:rsidR="00882161" w:rsidRPr="0024427B">
              <w:t>ass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D505A4" w14:textId="77777777" w:rsidR="00882161" w:rsidRPr="0024427B" w:rsidRDefault="00882161" w:rsidP="0024427B">
            <w:pPr>
              <w:pStyle w:val="Tabletext"/>
            </w:pPr>
            <w:r w:rsidRPr="0024427B">
              <w:t xml:space="preserve">Weight per </w:t>
            </w:r>
          </w:p>
          <w:p w14:paraId="0F46277E" w14:textId="77777777" w:rsidR="00882161" w:rsidRPr="0024427B" w:rsidRDefault="00882161" w:rsidP="0024427B">
            <w:pPr>
              <w:pStyle w:val="Tabletext"/>
            </w:pPr>
            <w:r w:rsidRPr="0024427B">
              <w:t>Package NEQ</w:t>
            </w:r>
          </w:p>
        </w:tc>
      </w:tr>
      <w:tr w:rsidR="007B5E86" w:rsidRPr="002E7960" w14:paraId="55F7BA5D" w14:textId="77777777" w:rsidTr="0024427B">
        <w:trPr>
          <w:cantSplit/>
        </w:trPr>
        <w:tc>
          <w:tcPr>
            <w:tcW w:w="959" w:type="dxa"/>
          </w:tcPr>
          <w:p w14:paraId="08BAFB59" w14:textId="77777777" w:rsidR="00882161" w:rsidRPr="00C710D4" w:rsidRDefault="00882161" w:rsidP="00C710D4">
            <w:pPr>
              <w:pStyle w:val="Tabletext"/>
            </w:pPr>
          </w:p>
          <w:p w14:paraId="7A68E223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843" w:type="dxa"/>
          </w:tcPr>
          <w:p w14:paraId="5A82F466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24B858B2" w14:textId="182B91BE" w:rsidR="00882161" w:rsidRPr="00C710D4" w:rsidRDefault="00882161" w:rsidP="00C710D4">
            <w:pPr>
              <w:pStyle w:val="Tabletext"/>
            </w:pPr>
          </w:p>
        </w:tc>
        <w:tc>
          <w:tcPr>
            <w:tcW w:w="1560" w:type="dxa"/>
          </w:tcPr>
          <w:p w14:paraId="4F2F616E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708" w:type="dxa"/>
          </w:tcPr>
          <w:p w14:paraId="67B99EB6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993" w:type="dxa"/>
          </w:tcPr>
          <w:p w14:paraId="570A9F95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0" w:type="dxa"/>
          </w:tcPr>
          <w:p w14:paraId="4D98ED72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1" w:type="dxa"/>
          </w:tcPr>
          <w:p w14:paraId="7EDA11D7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0EEB66BC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77D0F6E9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269D46D3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7AB2E1FE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3B94C935" w14:textId="77777777" w:rsidR="00882161" w:rsidRPr="00C710D4" w:rsidRDefault="00882161" w:rsidP="00C710D4">
            <w:pPr>
              <w:pStyle w:val="Tabletext"/>
            </w:pPr>
          </w:p>
        </w:tc>
      </w:tr>
      <w:tr w:rsidR="007B5E86" w:rsidRPr="002E7960" w14:paraId="3CB94C7C" w14:textId="77777777" w:rsidTr="0024427B">
        <w:trPr>
          <w:cantSplit/>
        </w:trPr>
        <w:tc>
          <w:tcPr>
            <w:tcW w:w="959" w:type="dxa"/>
          </w:tcPr>
          <w:p w14:paraId="182CB36E" w14:textId="77777777" w:rsidR="00882161" w:rsidRPr="00C710D4" w:rsidRDefault="00882161" w:rsidP="00C710D4">
            <w:pPr>
              <w:pStyle w:val="Tabletext"/>
            </w:pPr>
          </w:p>
          <w:p w14:paraId="05EC3145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843" w:type="dxa"/>
          </w:tcPr>
          <w:p w14:paraId="5B322716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512AE148" w14:textId="1CA403CA" w:rsidR="00882161" w:rsidRPr="00C710D4" w:rsidRDefault="00882161" w:rsidP="00C710D4">
            <w:pPr>
              <w:pStyle w:val="Tabletext"/>
            </w:pPr>
          </w:p>
        </w:tc>
        <w:tc>
          <w:tcPr>
            <w:tcW w:w="1560" w:type="dxa"/>
          </w:tcPr>
          <w:p w14:paraId="7511705A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708" w:type="dxa"/>
          </w:tcPr>
          <w:p w14:paraId="39102DCC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993" w:type="dxa"/>
          </w:tcPr>
          <w:p w14:paraId="3CB9C3C0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0" w:type="dxa"/>
          </w:tcPr>
          <w:p w14:paraId="3D977205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1" w:type="dxa"/>
          </w:tcPr>
          <w:p w14:paraId="75FDF86A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2B2FE91B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680E682E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0BBF8F78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4EEFB181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5C798392" w14:textId="77777777" w:rsidR="00882161" w:rsidRPr="00C710D4" w:rsidRDefault="00882161" w:rsidP="00C710D4">
            <w:pPr>
              <w:pStyle w:val="Tabletext"/>
            </w:pPr>
          </w:p>
        </w:tc>
      </w:tr>
      <w:tr w:rsidR="007B5E86" w:rsidRPr="002E7960" w14:paraId="22007C5A" w14:textId="77777777" w:rsidTr="0024427B">
        <w:trPr>
          <w:cantSplit/>
        </w:trPr>
        <w:tc>
          <w:tcPr>
            <w:tcW w:w="959" w:type="dxa"/>
          </w:tcPr>
          <w:p w14:paraId="4CDA2B68" w14:textId="77777777" w:rsidR="00882161" w:rsidRPr="00C710D4" w:rsidRDefault="00882161" w:rsidP="00C710D4">
            <w:pPr>
              <w:pStyle w:val="Tabletext"/>
            </w:pPr>
          </w:p>
          <w:p w14:paraId="68C00E65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843" w:type="dxa"/>
          </w:tcPr>
          <w:p w14:paraId="5906049C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2AF51BD3" w14:textId="5DB738AC" w:rsidR="00882161" w:rsidRPr="00C710D4" w:rsidRDefault="00882161" w:rsidP="00C710D4">
            <w:pPr>
              <w:pStyle w:val="Tabletext"/>
            </w:pPr>
          </w:p>
        </w:tc>
        <w:tc>
          <w:tcPr>
            <w:tcW w:w="1560" w:type="dxa"/>
          </w:tcPr>
          <w:p w14:paraId="18392D0B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708" w:type="dxa"/>
          </w:tcPr>
          <w:p w14:paraId="6481CC18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993" w:type="dxa"/>
          </w:tcPr>
          <w:p w14:paraId="627FB166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0" w:type="dxa"/>
          </w:tcPr>
          <w:p w14:paraId="57C5797C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851" w:type="dxa"/>
          </w:tcPr>
          <w:p w14:paraId="4DD2654F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5" w:type="dxa"/>
          </w:tcPr>
          <w:p w14:paraId="1B856AAF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685A6D06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276" w:type="dxa"/>
          </w:tcPr>
          <w:p w14:paraId="70157AE2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03182C09" w14:textId="77777777" w:rsidR="00882161" w:rsidRPr="00C710D4" w:rsidRDefault="00882161" w:rsidP="00C710D4">
            <w:pPr>
              <w:pStyle w:val="Tabletext"/>
            </w:pPr>
          </w:p>
        </w:tc>
        <w:tc>
          <w:tcPr>
            <w:tcW w:w="1134" w:type="dxa"/>
          </w:tcPr>
          <w:p w14:paraId="515E1961" w14:textId="77777777" w:rsidR="00882161" w:rsidRPr="00C710D4" w:rsidRDefault="00882161" w:rsidP="00C710D4">
            <w:pPr>
              <w:pStyle w:val="Tabletext"/>
            </w:pPr>
          </w:p>
        </w:tc>
      </w:tr>
    </w:tbl>
    <w:p w14:paraId="05474870" w14:textId="77777777" w:rsidR="00EF35BB" w:rsidRDefault="00EF35BB" w:rsidP="00EF35BB">
      <w:pPr>
        <w:tabs>
          <w:tab w:val="left" w:pos="9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7405"/>
      </w:tblGrid>
      <w:tr w:rsidR="006A3948" w14:paraId="47C44AE3" w14:textId="77777777" w:rsidTr="006A3948">
        <w:tc>
          <w:tcPr>
            <w:tcW w:w="7527" w:type="dxa"/>
          </w:tcPr>
          <w:p w14:paraId="389DCB9E" w14:textId="4D9DA20C" w:rsidR="006A3948" w:rsidRDefault="006A3948" w:rsidP="006A3948">
            <w:pPr>
              <w:pStyle w:val="Tabletext"/>
            </w:pPr>
            <w:r>
              <w:t>Explosives vehicle registration number</w:t>
            </w:r>
          </w:p>
        </w:tc>
        <w:tc>
          <w:tcPr>
            <w:tcW w:w="7527" w:type="dxa"/>
          </w:tcPr>
          <w:p w14:paraId="18992F9D" w14:textId="77777777" w:rsidR="006A3948" w:rsidRDefault="006A3948" w:rsidP="006A3948">
            <w:pPr>
              <w:pStyle w:val="Tabletext"/>
            </w:pPr>
          </w:p>
        </w:tc>
      </w:tr>
    </w:tbl>
    <w:p w14:paraId="4972CC71" w14:textId="77777777" w:rsidR="006A3948" w:rsidRPr="00C710D4" w:rsidRDefault="006A3948" w:rsidP="00C710D4"/>
    <w:sectPr w:rsidR="006A3948" w:rsidRPr="00C710D4" w:rsidSect="002E7960">
      <w:footerReference w:type="first" r:id="rId11"/>
      <w:pgSz w:w="16838" w:h="11906" w:orient="landscape" w:code="9"/>
      <w:pgMar w:top="900" w:right="1000" w:bottom="900" w:left="1000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862A" w14:textId="77777777" w:rsidR="00124DE8" w:rsidRDefault="00124DE8">
      <w:r>
        <w:separator/>
      </w:r>
    </w:p>
  </w:endnote>
  <w:endnote w:type="continuationSeparator" w:id="0">
    <w:p w14:paraId="419EADC9" w14:textId="77777777" w:rsidR="00124DE8" w:rsidRDefault="001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020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011376" w14:textId="363FC9F3" w:rsidR="00070AAC" w:rsidRPr="00070AAC" w:rsidRDefault="00070AAC" w:rsidP="00070AAC">
            <w:pPr>
              <w:pStyle w:val="Footer"/>
            </w:pPr>
            <w:r w:rsidRPr="00070AAC">
              <w:t xml:space="preserve">Page </w:t>
            </w:r>
            <w:r w:rsidRPr="00070AAC">
              <w:fldChar w:fldCharType="begin"/>
            </w:r>
            <w:r w:rsidRPr="00070AAC">
              <w:instrText xml:space="preserve"> PAGE </w:instrText>
            </w:r>
            <w:r w:rsidRPr="00070AAC">
              <w:fldChar w:fldCharType="separate"/>
            </w:r>
            <w:r w:rsidR="00EE29F2">
              <w:rPr>
                <w:noProof/>
              </w:rPr>
              <w:t>1</w:t>
            </w:r>
            <w:r w:rsidRPr="00070AAC">
              <w:fldChar w:fldCharType="end"/>
            </w:r>
            <w:r w:rsidRPr="00070AAC">
              <w:t xml:space="preserve"> of </w:t>
            </w:r>
            <w:r w:rsidR="00EE29F2">
              <w:fldChar w:fldCharType="begin"/>
            </w:r>
            <w:r w:rsidR="00EE29F2">
              <w:instrText xml:space="preserve"> NUMPAGES  </w:instrText>
            </w:r>
            <w:r w:rsidR="00EE29F2">
              <w:fldChar w:fldCharType="separate"/>
            </w:r>
            <w:r w:rsidR="00EE29F2">
              <w:rPr>
                <w:noProof/>
              </w:rPr>
              <w:t>1</w:t>
            </w:r>
            <w:r w:rsidR="00EE29F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BDA3" w14:textId="77777777" w:rsidR="00124DE8" w:rsidRDefault="00124DE8">
      <w:r>
        <w:separator/>
      </w:r>
    </w:p>
  </w:footnote>
  <w:footnote w:type="continuationSeparator" w:id="0">
    <w:p w14:paraId="01A7A693" w14:textId="77777777" w:rsidR="00124DE8" w:rsidRDefault="0012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18B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C2A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E6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A2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C4C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4A0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06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52E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4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B49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60"/>
    <w:rsid w:val="0000071C"/>
    <w:rsid w:val="0000126D"/>
    <w:rsid w:val="000019C7"/>
    <w:rsid w:val="00002311"/>
    <w:rsid w:val="0000315D"/>
    <w:rsid w:val="000035CA"/>
    <w:rsid w:val="000045E5"/>
    <w:rsid w:val="00004C07"/>
    <w:rsid w:val="0000503D"/>
    <w:rsid w:val="000052D5"/>
    <w:rsid w:val="00006343"/>
    <w:rsid w:val="0000693C"/>
    <w:rsid w:val="000069A6"/>
    <w:rsid w:val="00006A71"/>
    <w:rsid w:val="00006FD0"/>
    <w:rsid w:val="00007289"/>
    <w:rsid w:val="00007882"/>
    <w:rsid w:val="00007C9A"/>
    <w:rsid w:val="00010232"/>
    <w:rsid w:val="00010238"/>
    <w:rsid w:val="00010F29"/>
    <w:rsid w:val="000111EB"/>
    <w:rsid w:val="00011911"/>
    <w:rsid w:val="000127AB"/>
    <w:rsid w:val="000128A6"/>
    <w:rsid w:val="000134BE"/>
    <w:rsid w:val="00013953"/>
    <w:rsid w:val="00013A0D"/>
    <w:rsid w:val="00014308"/>
    <w:rsid w:val="000147A9"/>
    <w:rsid w:val="0001499A"/>
    <w:rsid w:val="00015149"/>
    <w:rsid w:val="0001556D"/>
    <w:rsid w:val="00015900"/>
    <w:rsid w:val="00017877"/>
    <w:rsid w:val="0002035A"/>
    <w:rsid w:val="0002085F"/>
    <w:rsid w:val="00020912"/>
    <w:rsid w:val="00020D01"/>
    <w:rsid w:val="00021028"/>
    <w:rsid w:val="0002311D"/>
    <w:rsid w:val="0002324D"/>
    <w:rsid w:val="00024328"/>
    <w:rsid w:val="00025C6C"/>
    <w:rsid w:val="00025C7A"/>
    <w:rsid w:val="000262C1"/>
    <w:rsid w:val="00026EC1"/>
    <w:rsid w:val="00027DEA"/>
    <w:rsid w:val="00027FA4"/>
    <w:rsid w:val="000301FF"/>
    <w:rsid w:val="00031056"/>
    <w:rsid w:val="00031069"/>
    <w:rsid w:val="00031DB2"/>
    <w:rsid w:val="00032784"/>
    <w:rsid w:val="00032786"/>
    <w:rsid w:val="00033E8D"/>
    <w:rsid w:val="00034A7D"/>
    <w:rsid w:val="0003501B"/>
    <w:rsid w:val="00035793"/>
    <w:rsid w:val="00035A37"/>
    <w:rsid w:val="00035C4F"/>
    <w:rsid w:val="00036544"/>
    <w:rsid w:val="0003661F"/>
    <w:rsid w:val="000378FF"/>
    <w:rsid w:val="00040738"/>
    <w:rsid w:val="00041212"/>
    <w:rsid w:val="000414E2"/>
    <w:rsid w:val="0004152C"/>
    <w:rsid w:val="0004218F"/>
    <w:rsid w:val="000425BA"/>
    <w:rsid w:val="0004357F"/>
    <w:rsid w:val="000439C2"/>
    <w:rsid w:val="00043AE6"/>
    <w:rsid w:val="00043B48"/>
    <w:rsid w:val="00043D04"/>
    <w:rsid w:val="00043FCB"/>
    <w:rsid w:val="00044128"/>
    <w:rsid w:val="00046786"/>
    <w:rsid w:val="00046C1F"/>
    <w:rsid w:val="00046ED3"/>
    <w:rsid w:val="00047485"/>
    <w:rsid w:val="000479DA"/>
    <w:rsid w:val="0005092A"/>
    <w:rsid w:val="00050B51"/>
    <w:rsid w:val="00050DDE"/>
    <w:rsid w:val="00050EE9"/>
    <w:rsid w:val="0005119F"/>
    <w:rsid w:val="00051211"/>
    <w:rsid w:val="00051AAD"/>
    <w:rsid w:val="000522B6"/>
    <w:rsid w:val="00052575"/>
    <w:rsid w:val="00052A7A"/>
    <w:rsid w:val="00052D07"/>
    <w:rsid w:val="00053021"/>
    <w:rsid w:val="00053203"/>
    <w:rsid w:val="000549B1"/>
    <w:rsid w:val="00055170"/>
    <w:rsid w:val="0005546D"/>
    <w:rsid w:val="000557A9"/>
    <w:rsid w:val="00055CDB"/>
    <w:rsid w:val="00055D04"/>
    <w:rsid w:val="000561F0"/>
    <w:rsid w:val="0005649C"/>
    <w:rsid w:val="000566BC"/>
    <w:rsid w:val="00056794"/>
    <w:rsid w:val="00056DFD"/>
    <w:rsid w:val="00057950"/>
    <w:rsid w:val="00057E5A"/>
    <w:rsid w:val="00057FC5"/>
    <w:rsid w:val="00060290"/>
    <w:rsid w:val="000609AE"/>
    <w:rsid w:val="000613A7"/>
    <w:rsid w:val="00061556"/>
    <w:rsid w:val="0006162C"/>
    <w:rsid w:val="00061798"/>
    <w:rsid w:val="00062AEA"/>
    <w:rsid w:val="00063D36"/>
    <w:rsid w:val="00064FC7"/>
    <w:rsid w:val="0006503D"/>
    <w:rsid w:val="000655A5"/>
    <w:rsid w:val="00065C41"/>
    <w:rsid w:val="00065F24"/>
    <w:rsid w:val="00066C73"/>
    <w:rsid w:val="00066FBD"/>
    <w:rsid w:val="000670E4"/>
    <w:rsid w:val="0006789B"/>
    <w:rsid w:val="0006798F"/>
    <w:rsid w:val="00067B6B"/>
    <w:rsid w:val="000705AC"/>
    <w:rsid w:val="00070A78"/>
    <w:rsid w:val="00070AAC"/>
    <w:rsid w:val="00071585"/>
    <w:rsid w:val="000718FF"/>
    <w:rsid w:val="00072095"/>
    <w:rsid w:val="000743F8"/>
    <w:rsid w:val="00074957"/>
    <w:rsid w:val="0007497E"/>
    <w:rsid w:val="00074D5E"/>
    <w:rsid w:val="00074FC0"/>
    <w:rsid w:val="000753DF"/>
    <w:rsid w:val="00075493"/>
    <w:rsid w:val="000758DA"/>
    <w:rsid w:val="0007592C"/>
    <w:rsid w:val="00077940"/>
    <w:rsid w:val="000779CA"/>
    <w:rsid w:val="00077FCD"/>
    <w:rsid w:val="000805A2"/>
    <w:rsid w:val="00080E4D"/>
    <w:rsid w:val="0008172F"/>
    <w:rsid w:val="0008177E"/>
    <w:rsid w:val="0008240B"/>
    <w:rsid w:val="00082711"/>
    <w:rsid w:val="00082B00"/>
    <w:rsid w:val="000832C7"/>
    <w:rsid w:val="0008422C"/>
    <w:rsid w:val="0008450C"/>
    <w:rsid w:val="00085744"/>
    <w:rsid w:val="000857E3"/>
    <w:rsid w:val="00085882"/>
    <w:rsid w:val="00085EBB"/>
    <w:rsid w:val="00086772"/>
    <w:rsid w:val="00086D7E"/>
    <w:rsid w:val="00087991"/>
    <w:rsid w:val="00090316"/>
    <w:rsid w:val="00090BDA"/>
    <w:rsid w:val="00091F20"/>
    <w:rsid w:val="00093C15"/>
    <w:rsid w:val="00094906"/>
    <w:rsid w:val="0009490B"/>
    <w:rsid w:val="00095200"/>
    <w:rsid w:val="0009555F"/>
    <w:rsid w:val="0009702B"/>
    <w:rsid w:val="00097961"/>
    <w:rsid w:val="000A143E"/>
    <w:rsid w:val="000A1C84"/>
    <w:rsid w:val="000A1F4D"/>
    <w:rsid w:val="000A2591"/>
    <w:rsid w:val="000A2FAB"/>
    <w:rsid w:val="000A42D4"/>
    <w:rsid w:val="000A4904"/>
    <w:rsid w:val="000A49D9"/>
    <w:rsid w:val="000A55F3"/>
    <w:rsid w:val="000A5D6B"/>
    <w:rsid w:val="000A6008"/>
    <w:rsid w:val="000A6496"/>
    <w:rsid w:val="000A65B1"/>
    <w:rsid w:val="000A672D"/>
    <w:rsid w:val="000A6893"/>
    <w:rsid w:val="000A78DA"/>
    <w:rsid w:val="000A7D0E"/>
    <w:rsid w:val="000B0F61"/>
    <w:rsid w:val="000B0F98"/>
    <w:rsid w:val="000B1032"/>
    <w:rsid w:val="000B15CD"/>
    <w:rsid w:val="000B1B04"/>
    <w:rsid w:val="000B292A"/>
    <w:rsid w:val="000B3394"/>
    <w:rsid w:val="000B421E"/>
    <w:rsid w:val="000B4533"/>
    <w:rsid w:val="000B4AEB"/>
    <w:rsid w:val="000B50EF"/>
    <w:rsid w:val="000B6796"/>
    <w:rsid w:val="000B69BC"/>
    <w:rsid w:val="000B7BED"/>
    <w:rsid w:val="000C062E"/>
    <w:rsid w:val="000C0972"/>
    <w:rsid w:val="000C0EFA"/>
    <w:rsid w:val="000C193F"/>
    <w:rsid w:val="000C1C15"/>
    <w:rsid w:val="000C24DB"/>
    <w:rsid w:val="000C25AA"/>
    <w:rsid w:val="000C2F0F"/>
    <w:rsid w:val="000C2F76"/>
    <w:rsid w:val="000C3AE5"/>
    <w:rsid w:val="000C411C"/>
    <w:rsid w:val="000C46C1"/>
    <w:rsid w:val="000C476E"/>
    <w:rsid w:val="000C4AEE"/>
    <w:rsid w:val="000C4CAC"/>
    <w:rsid w:val="000C510F"/>
    <w:rsid w:val="000C5B2D"/>
    <w:rsid w:val="000C5D41"/>
    <w:rsid w:val="000C6AAF"/>
    <w:rsid w:val="000C7896"/>
    <w:rsid w:val="000C7E0B"/>
    <w:rsid w:val="000C7FAB"/>
    <w:rsid w:val="000D0161"/>
    <w:rsid w:val="000D0647"/>
    <w:rsid w:val="000D078D"/>
    <w:rsid w:val="000D1099"/>
    <w:rsid w:val="000D11C1"/>
    <w:rsid w:val="000D179D"/>
    <w:rsid w:val="000D1E27"/>
    <w:rsid w:val="000D1F20"/>
    <w:rsid w:val="000D3A08"/>
    <w:rsid w:val="000D3AF5"/>
    <w:rsid w:val="000D3CD1"/>
    <w:rsid w:val="000D4111"/>
    <w:rsid w:val="000D4931"/>
    <w:rsid w:val="000D4D99"/>
    <w:rsid w:val="000D531F"/>
    <w:rsid w:val="000D56D4"/>
    <w:rsid w:val="000D6451"/>
    <w:rsid w:val="000D7361"/>
    <w:rsid w:val="000D79A5"/>
    <w:rsid w:val="000D7B5B"/>
    <w:rsid w:val="000E00B5"/>
    <w:rsid w:val="000E0769"/>
    <w:rsid w:val="000E0DA2"/>
    <w:rsid w:val="000E1640"/>
    <w:rsid w:val="000E2070"/>
    <w:rsid w:val="000E2982"/>
    <w:rsid w:val="000E29C6"/>
    <w:rsid w:val="000E2F51"/>
    <w:rsid w:val="000E3066"/>
    <w:rsid w:val="000E3231"/>
    <w:rsid w:val="000E368A"/>
    <w:rsid w:val="000E3C33"/>
    <w:rsid w:val="000E3E25"/>
    <w:rsid w:val="000E5034"/>
    <w:rsid w:val="000E6154"/>
    <w:rsid w:val="000E7671"/>
    <w:rsid w:val="000F0B18"/>
    <w:rsid w:val="000F2503"/>
    <w:rsid w:val="000F2F1B"/>
    <w:rsid w:val="000F392A"/>
    <w:rsid w:val="000F3AF3"/>
    <w:rsid w:val="000F3CF0"/>
    <w:rsid w:val="000F3FB9"/>
    <w:rsid w:val="000F417B"/>
    <w:rsid w:val="000F4854"/>
    <w:rsid w:val="000F4D09"/>
    <w:rsid w:val="000F512F"/>
    <w:rsid w:val="000F53E7"/>
    <w:rsid w:val="000F54E7"/>
    <w:rsid w:val="000F5683"/>
    <w:rsid w:val="000F56A6"/>
    <w:rsid w:val="000F5BA1"/>
    <w:rsid w:val="000F60BB"/>
    <w:rsid w:val="000F6108"/>
    <w:rsid w:val="000F61F5"/>
    <w:rsid w:val="000F630E"/>
    <w:rsid w:val="000F66DF"/>
    <w:rsid w:val="000F670C"/>
    <w:rsid w:val="000F73B8"/>
    <w:rsid w:val="000F7545"/>
    <w:rsid w:val="0010048D"/>
    <w:rsid w:val="001004D0"/>
    <w:rsid w:val="00100AEE"/>
    <w:rsid w:val="001011EE"/>
    <w:rsid w:val="00101A6D"/>
    <w:rsid w:val="0010294D"/>
    <w:rsid w:val="00102C2B"/>
    <w:rsid w:val="00103121"/>
    <w:rsid w:val="001032E7"/>
    <w:rsid w:val="0010356B"/>
    <w:rsid w:val="00103CD7"/>
    <w:rsid w:val="001045FF"/>
    <w:rsid w:val="00104712"/>
    <w:rsid w:val="0010483C"/>
    <w:rsid w:val="001048F4"/>
    <w:rsid w:val="00104FB3"/>
    <w:rsid w:val="001051F6"/>
    <w:rsid w:val="00105227"/>
    <w:rsid w:val="00106F6F"/>
    <w:rsid w:val="0010703E"/>
    <w:rsid w:val="0010707F"/>
    <w:rsid w:val="00107268"/>
    <w:rsid w:val="0011037A"/>
    <w:rsid w:val="00110640"/>
    <w:rsid w:val="00110BD6"/>
    <w:rsid w:val="00110BFF"/>
    <w:rsid w:val="001110F9"/>
    <w:rsid w:val="00111D3F"/>
    <w:rsid w:val="00112F2D"/>
    <w:rsid w:val="00113B75"/>
    <w:rsid w:val="0011503E"/>
    <w:rsid w:val="0011505F"/>
    <w:rsid w:val="001150F3"/>
    <w:rsid w:val="0011560F"/>
    <w:rsid w:val="00115654"/>
    <w:rsid w:val="00115A6D"/>
    <w:rsid w:val="00115F43"/>
    <w:rsid w:val="001166A1"/>
    <w:rsid w:val="00116C98"/>
    <w:rsid w:val="0011721F"/>
    <w:rsid w:val="001172D3"/>
    <w:rsid w:val="0011740F"/>
    <w:rsid w:val="001208F3"/>
    <w:rsid w:val="00121125"/>
    <w:rsid w:val="001218CC"/>
    <w:rsid w:val="00121B07"/>
    <w:rsid w:val="00121BC2"/>
    <w:rsid w:val="00121EA0"/>
    <w:rsid w:val="00122913"/>
    <w:rsid w:val="0012291B"/>
    <w:rsid w:val="00123D88"/>
    <w:rsid w:val="00123FFF"/>
    <w:rsid w:val="0012419A"/>
    <w:rsid w:val="00124DE8"/>
    <w:rsid w:val="00125742"/>
    <w:rsid w:val="00125B6B"/>
    <w:rsid w:val="001267FA"/>
    <w:rsid w:val="00126BEC"/>
    <w:rsid w:val="00126CB7"/>
    <w:rsid w:val="00126CE4"/>
    <w:rsid w:val="00127AC0"/>
    <w:rsid w:val="00127DD8"/>
    <w:rsid w:val="0013012C"/>
    <w:rsid w:val="00130332"/>
    <w:rsid w:val="001304A9"/>
    <w:rsid w:val="00130539"/>
    <w:rsid w:val="00130879"/>
    <w:rsid w:val="0013123E"/>
    <w:rsid w:val="0013172C"/>
    <w:rsid w:val="00131B6F"/>
    <w:rsid w:val="00131E74"/>
    <w:rsid w:val="001327B1"/>
    <w:rsid w:val="00132C8F"/>
    <w:rsid w:val="00132CEA"/>
    <w:rsid w:val="00133E6F"/>
    <w:rsid w:val="001343DA"/>
    <w:rsid w:val="0013470D"/>
    <w:rsid w:val="00134EB5"/>
    <w:rsid w:val="00135213"/>
    <w:rsid w:val="001354F2"/>
    <w:rsid w:val="001357BA"/>
    <w:rsid w:val="00135CE7"/>
    <w:rsid w:val="00135D0A"/>
    <w:rsid w:val="00135DD3"/>
    <w:rsid w:val="001360FE"/>
    <w:rsid w:val="00137A4D"/>
    <w:rsid w:val="00141322"/>
    <w:rsid w:val="001418DF"/>
    <w:rsid w:val="00142514"/>
    <w:rsid w:val="001425FA"/>
    <w:rsid w:val="00142927"/>
    <w:rsid w:val="00142B35"/>
    <w:rsid w:val="00142F88"/>
    <w:rsid w:val="0014360A"/>
    <w:rsid w:val="00143CD4"/>
    <w:rsid w:val="00144E43"/>
    <w:rsid w:val="00146742"/>
    <w:rsid w:val="00146D6B"/>
    <w:rsid w:val="001505C3"/>
    <w:rsid w:val="00150BC7"/>
    <w:rsid w:val="00150C7E"/>
    <w:rsid w:val="0015130B"/>
    <w:rsid w:val="001521EA"/>
    <w:rsid w:val="0015287B"/>
    <w:rsid w:val="00153287"/>
    <w:rsid w:val="00153C25"/>
    <w:rsid w:val="00153C3C"/>
    <w:rsid w:val="001546D6"/>
    <w:rsid w:val="001547F3"/>
    <w:rsid w:val="00154F46"/>
    <w:rsid w:val="001553DC"/>
    <w:rsid w:val="00155483"/>
    <w:rsid w:val="001567EF"/>
    <w:rsid w:val="0015731C"/>
    <w:rsid w:val="001579DD"/>
    <w:rsid w:val="001601E6"/>
    <w:rsid w:val="00160D22"/>
    <w:rsid w:val="00161619"/>
    <w:rsid w:val="001622FC"/>
    <w:rsid w:val="0016241E"/>
    <w:rsid w:val="00162531"/>
    <w:rsid w:val="001628B5"/>
    <w:rsid w:val="00162D6E"/>
    <w:rsid w:val="00164CD5"/>
    <w:rsid w:val="00164DCE"/>
    <w:rsid w:val="00165323"/>
    <w:rsid w:val="001655BC"/>
    <w:rsid w:val="00165CE6"/>
    <w:rsid w:val="00166045"/>
    <w:rsid w:val="0016678C"/>
    <w:rsid w:val="00167AB3"/>
    <w:rsid w:val="00167D8A"/>
    <w:rsid w:val="00167EC7"/>
    <w:rsid w:val="0017080E"/>
    <w:rsid w:val="0017083D"/>
    <w:rsid w:val="00170849"/>
    <w:rsid w:val="00170ABE"/>
    <w:rsid w:val="00170C2A"/>
    <w:rsid w:val="00170EE0"/>
    <w:rsid w:val="00171CB8"/>
    <w:rsid w:val="0017275E"/>
    <w:rsid w:val="00172998"/>
    <w:rsid w:val="00173904"/>
    <w:rsid w:val="00173992"/>
    <w:rsid w:val="00174B58"/>
    <w:rsid w:val="00174FE7"/>
    <w:rsid w:val="00175C80"/>
    <w:rsid w:val="001768F0"/>
    <w:rsid w:val="00176EE8"/>
    <w:rsid w:val="00177525"/>
    <w:rsid w:val="00177A6B"/>
    <w:rsid w:val="00177BD9"/>
    <w:rsid w:val="00177DDE"/>
    <w:rsid w:val="0018024A"/>
    <w:rsid w:val="00180B63"/>
    <w:rsid w:val="001819CA"/>
    <w:rsid w:val="00181D4B"/>
    <w:rsid w:val="00181EC2"/>
    <w:rsid w:val="00182841"/>
    <w:rsid w:val="00182AC0"/>
    <w:rsid w:val="00182D5D"/>
    <w:rsid w:val="00183D2F"/>
    <w:rsid w:val="00183E2F"/>
    <w:rsid w:val="00184782"/>
    <w:rsid w:val="00184F5C"/>
    <w:rsid w:val="00185167"/>
    <w:rsid w:val="00185B29"/>
    <w:rsid w:val="00186365"/>
    <w:rsid w:val="0018698D"/>
    <w:rsid w:val="00186CCA"/>
    <w:rsid w:val="00187649"/>
    <w:rsid w:val="00187775"/>
    <w:rsid w:val="001901B7"/>
    <w:rsid w:val="0019142A"/>
    <w:rsid w:val="00191598"/>
    <w:rsid w:val="0019275A"/>
    <w:rsid w:val="00193A1A"/>
    <w:rsid w:val="00193C62"/>
    <w:rsid w:val="001941D6"/>
    <w:rsid w:val="00195442"/>
    <w:rsid w:val="0019549E"/>
    <w:rsid w:val="00195947"/>
    <w:rsid w:val="001962D4"/>
    <w:rsid w:val="0019679A"/>
    <w:rsid w:val="00196941"/>
    <w:rsid w:val="00196F4E"/>
    <w:rsid w:val="0019720F"/>
    <w:rsid w:val="00197B60"/>
    <w:rsid w:val="001A0234"/>
    <w:rsid w:val="001A0362"/>
    <w:rsid w:val="001A044F"/>
    <w:rsid w:val="001A110D"/>
    <w:rsid w:val="001A147D"/>
    <w:rsid w:val="001A156C"/>
    <w:rsid w:val="001A185A"/>
    <w:rsid w:val="001A2667"/>
    <w:rsid w:val="001A2691"/>
    <w:rsid w:val="001A2B56"/>
    <w:rsid w:val="001A2E4D"/>
    <w:rsid w:val="001A33F5"/>
    <w:rsid w:val="001A3826"/>
    <w:rsid w:val="001A47A9"/>
    <w:rsid w:val="001A5601"/>
    <w:rsid w:val="001A6539"/>
    <w:rsid w:val="001A7104"/>
    <w:rsid w:val="001A7315"/>
    <w:rsid w:val="001A76FE"/>
    <w:rsid w:val="001A77FE"/>
    <w:rsid w:val="001A7B67"/>
    <w:rsid w:val="001B0D56"/>
    <w:rsid w:val="001B0E21"/>
    <w:rsid w:val="001B12C4"/>
    <w:rsid w:val="001B13AE"/>
    <w:rsid w:val="001B1594"/>
    <w:rsid w:val="001B1734"/>
    <w:rsid w:val="001B204D"/>
    <w:rsid w:val="001B2C60"/>
    <w:rsid w:val="001B2E8A"/>
    <w:rsid w:val="001B445A"/>
    <w:rsid w:val="001B4723"/>
    <w:rsid w:val="001B47D4"/>
    <w:rsid w:val="001B4D65"/>
    <w:rsid w:val="001B6AAD"/>
    <w:rsid w:val="001B6DF8"/>
    <w:rsid w:val="001B74E9"/>
    <w:rsid w:val="001B7A47"/>
    <w:rsid w:val="001C009E"/>
    <w:rsid w:val="001C036C"/>
    <w:rsid w:val="001C1D1C"/>
    <w:rsid w:val="001C369E"/>
    <w:rsid w:val="001C39CC"/>
    <w:rsid w:val="001C3A52"/>
    <w:rsid w:val="001C3C0F"/>
    <w:rsid w:val="001C3DEB"/>
    <w:rsid w:val="001C3E86"/>
    <w:rsid w:val="001C49A3"/>
    <w:rsid w:val="001C4EA9"/>
    <w:rsid w:val="001C5637"/>
    <w:rsid w:val="001C5A76"/>
    <w:rsid w:val="001C6239"/>
    <w:rsid w:val="001C6AAE"/>
    <w:rsid w:val="001C6E9D"/>
    <w:rsid w:val="001C724F"/>
    <w:rsid w:val="001D0EE5"/>
    <w:rsid w:val="001D0FC1"/>
    <w:rsid w:val="001D14B5"/>
    <w:rsid w:val="001D1571"/>
    <w:rsid w:val="001D1858"/>
    <w:rsid w:val="001D2232"/>
    <w:rsid w:val="001D2B4A"/>
    <w:rsid w:val="001D3D83"/>
    <w:rsid w:val="001D6D5A"/>
    <w:rsid w:val="001D6F09"/>
    <w:rsid w:val="001D7D01"/>
    <w:rsid w:val="001E0B5B"/>
    <w:rsid w:val="001E1B49"/>
    <w:rsid w:val="001E1F0E"/>
    <w:rsid w:val="001E1F9E"/>
    <w:rsid w:val="001E285E"/>
    <w:rsid w:val="001E2C43"/>
    <w:rsid w:val="001E3AB6"/>
    <w:rsid w:val="001E4756"/>
    <w:rsid w:val="001E6DFA"/>
    <w:rsid w:val="001E6FF4"/>
    <w:rsid w:val="001E7E3F"/>
    <w:rsid w:val="001F00F1"/>
    <w:rsid w:val="001F0822"/>
    <w:rsid w:val="001F1193"/>
    <w:rsid w:val="001F1202"/>
    <w:rsid w:val="001F138A"/>
    <w:rsid w:val="001F16BA"/>
    <w:rsid w:val="001F18CE"/>
    <w:rsid w:val="001F22FA"/>
    <w:rsid w:val="001F23B2"/>
    <w:rsid w:val="001F2C73"/>
    <w:rsid w:val="001F2EF0"/>
    <w:rsid w:val="001F3AE3"/>
    <w:rsid w:val="001F4FDC"/>
    <w:rsid w:val="001F4FFC"/>
    <w:rsid w:val="001F52B3"/>
    <w:rsid w:val="001F5444"/>
    <w:rsid w:val="001F594D"/>
    <w:rsid w:val="001F5DEF"/>
    <w:rsid w:val="001F6D93"/>
    <w:rsid w:val="001F6F04"/>
    <w:rsid w:val="001F6F9B"/>
    <w:rsid w:val="001F7A66"/>
    <w:rsid w:val="002009E7"/>
    <w:rsid w:val="00202361"/>
    <w:rsid w:val="002027DA"/>
    <w:rsid w:val="00202DF6"/>
    <w:rsid w:val="00203236"/>
    <w:rsid w:val="002042B1"/>
    <w:rsid w:val="002044E1"/>
    <w:rsid w:val="002044E7"/>
    <w:rsid w:val="00204577"/>
    <w:rsid w:val="002048B0"/>
    <w:rsid w:val="00204AC4"/>
    <w:rsid w:val="00204BF9"/>
    <w:rsid w:val="002050EC"/>
    <w:rsid w:val="00205B07"/>
    <w:rsid w:val="00206AE8"/>
    <w:rsid w:val="002078C9"/>
    <w:rsid w:val="0020797A"/>
    <w:rsid w:val="0021038C"/>
    <w:rsid w:val="002108B3"/>
    <w:rsid w:val="00211700"/>
    <w:rsid w:val="00211CF3"/>
    <w:rsid w:val="0021281E"/>
    <w:rsid w:val="00212BD9"/>
    <w:rsid w:val="00213A25"/>
    <w:rsid w:val="00213F3C"/>
    <w:rsid w:val="0021423E"/>
    <w:rsid w:val="002171E6"/>
    <w:rsid w:val="002202B7"/>
    <w:rsid w:val="00220A8B"/>
    <w:rsid w:val="002211F2"/>
    <w:rsid w:val="00221A99"/>
    <w:rsid w:val="00221CDA"/>
    <w:rsid w:val="00222851"/>
    <w:rsid w:val="002238ED"/>
    <w:rsid w:val="002242D6"/>
    <w:rsid w:val="00224A94"/>
    <w:rsid w:val="00224AD3"/>
    <w:rsid w:val="002251D8"/>
    <w:rsid w:val="0022597B"/>
    <w:rsid w:val="0022690F"/>
    <w:rsid w:val="00226CD7"/>
    <w:rsid w:val="00227186"/>
    <w:rsid w:val="00227533"/>
    <w:rsid w:val="002278AC"/>
    <w:rsid w:val="00230381"/>
    <w:rsid w:val="00230D42"/>
    <w:rsid w:val="00230F57"/>
    <w:rsid w:val="00230FFB"/>
    <w:rsid w:val="002311E5"/>
    <w:rsid w:val="00231BCA"/>
    <w:rsid w:val="00231E6C"/>
    <w:rsid w:val="00231EF0"/>
    <w:rsid w:val="00232BF0"/>
    <w:rsid w:val="002331EF"/>
    <w:rsid w:val="002334D8"/>
    <w:rsid w:val="00233646"/>
    <w:rsid w:val="00233D96"/>
    <w:rsid w:val="0023429B"/>
    <w:rsid w:val="002350D1"/>
    <w:rsid w:val="00236457"/>
    <w:rsid w:val="002366C8"/>
    <w:rsid w:val="00236EBF"/>
    <w:rsid w:val="0023745E"/>
    <w:rsid w:val="002377DB"/>
    <w:rsid w:val="00237C28"/>
    <w:rsid w:val="00237E22"/>
    <w:rsid w:val="00241B7F"/>
    <w:rsid w:val="00241BAE"/>
    <w:rsid w:val="00241CA8"/>
    <w:rsid w:val="0024222F"/>
    <w:rsid w:val="00242D06"/>
    <w:rsid w:val="0024309D"/>
    <w:rsid w:val="0024357D"/>
    <w:rsid w:val="00243A13"/>
    <w:rsid w:val="0024427B"/>
    <w:rsid w:val="002448AD"/>
    <w:rsid w:val="00244B16"/>
    <w:rsid w:val="00244B66"/>
    <w:rsid w:val="00244C65"/>
    <w:rsid w:val="002451C3"/>
    <w:rsid w:val="002460E1"/>
    <w:rsid w:val="00246454"/>
    <w:rsid w:val="002465C7"/>
    <w:rsid w:val="0024663B"/>
    <w:rsid w:val="00246794"/>
    <w:rsid w:val="00246A1A"/>
    <w:rsid w:val="00246DF1"/>
    <w:rsid w:val="00247A79"/>
    <w:rsid w:val="00247E21"/>
    <w:rsid w:val="00250C71"/>
    <w:rsid w:val="00251142"/>
    <w:rsid w:val="002511BF"/>
    <w:rsid w:val="002518F8"/>
    <w:rsid w:val="002521E6"/>
    <w:rsid w:val="00252675"/>
    <w:rsid w:val="002527D1"/>
    <w:rsid w:val="002527E3"/>
    <w:rsid w:val="00253585"/>
    <w:rsid w:val="0025360B"/>
    <w:rsid w:val="002537DE"/>
    <w:rsid w:val="0025388D"/>
    <w:rsid w:val="00253B45"/>
    <w:rsid w:val="00253DB1"/>
    <w:rsid w:val="00253E81"/>
    <w:rsid w:val="0025446C"/>
    <w:rsid w:val="00255E49"/>
    <w:rsid w:val="00256231"/>
    <w:rsid w:val="002567D1"/>
    <w:rsid w:val="002579C9"/>
    <w:rsid w:val="00257F4B"/>
    <w:rsid w:val="00260E26"/>
    <w:rsid w:val="002617B5"/>
    <w:rsid w:val="002619FC"/>
    <w:rsid w:val="0026228F"/>
    <w:rsid w:val="00262290"/>
    <w:rsid w:val="00262742"/>
    <w:rsid w:val="00263D4E"/>
    <w:rsid w:val="00263F4A"/>
    <w:rsid w:val="00264428"/>
    <w:rsid w:val="0026486D"/>
    <w:rsid w:val="00264875"/>
    <w:rsid w:val="00264ABE"/>
    <w:rsid w:val="00264F6F"/>
    <w:rsid w:val="002666CA"/>
    <w:rsid w:val="002667A5"/>
    <w:rsid w:val="002667DE"/>
    <w:rsid w:val="0026698C"/>
    <w:rsid w:val="00266A8A"/>
    <w:rsid w:val="00266FB3"/>
    <w:rsid w:val="00267404"/>
    <w:rsid w:val="002677B8"/>
    <w:rsid w:val="002705A1"/>
    <w:rsid w:val="0027065F"/>
    <w:rsid w:val="0027146F"/>
    <w:rsid w:val="00271553"/>
    <w:rsid w:val="00273836"/>
    <w:rsid w:val="00273D31"/>
    <w:rsid w:val="00275A53"/>
    <w:rsid w:val="002760B3"/>
    <w:rsid w:val="0028007A"/>
    <w:rsid w:val="0028031D"/>
    <w:rsid w:val="0028069E"/>
    <w:rsid w:val="00281087"/>
    <w:rsid w:val="00281416"/>
    <w:rsid w:val="002826E6"/>
    <w:rsid w:val="0028290C"/>
    <w:rsid w:val="00282DEA"/>
    <w:rsid w:val="002837EE"/>
    <w:rsid w:val="00283A15"/>
    <w:rsid w:val="002846EC"/>
    <w:rsid w:val="00285510"/>
    <w:rsid w:val="00285E6B"/>
    <w:rsid w:val="00285E8C"/>
    <w:rsid w:val="00286724"/>
    <w:rsid w:val="00286878"/>
    <w:rsid w:val="002871E1"/>
    <w:rsid w:val="002877C5"/>
    <w:rsid w:val="00287FEE"/>
    <w:rsid w:val="00290463"/>
    <w:rsid w:val="00290EAB"/>
    <w:rsid w:val="002910BD"/>
    <w:rsid w:val="00291163"/>
    <w:rsid w:val="00291854"/>
    <w:rsid w:val="00292EC1"/>
    <w:rsid w:val="002933A8"/>
    <w:rsid w:val="002936B6"/>
    <w:rsid w:val="002938E8"/>
    <w:rsid w:val="00294656"/>
    <w:rsid w:val="00294747"/>
    <w:rsid w:val="002947A9"/>
    <w:rsid w:val="0029662B"/>
    <w:rsid w:val="002A028B"/>
    <w:rsid w:val="002A04B1"/>
    <w:rsid w:val="002A1633"/>
    <w:rsid w:val="002A1FB3"/>
    <w:rsid w:val="002A2167"/>
    <w:rsid w:val="002A2233"/>
    <w:rsid w:val="002A26CF"/>
    <w:rsid w:val="002A3D1B"/>
    <w:rsid w:val="002A3FCA"/>
    <w:rsid w:val="002A3FD0"/>
    <w:rsid w:val="002A4213"/>
    <w:rsid w:val="002A4437"/>
    <w:rsid w:val="002A46FA"/>
    <w:rsid w:val="002A4B43"/>
    <w:rsid w:val="002A5156"/>
    <w:rsid w:val="002A5959"/>
    <w:rsid w:val="002A5CA2"/>
    <w:rsid w:val="002A5F77"/>
    <w:rsid w:val="002A6808"/>
    <w:rsid w:val="002A7FCB"/>
    <w:rsid w:val="002B004C"/>
    <w:rsid w:val="002B0D46"/>
    <w:rsid w:val="002B0E9A"/>
    <w:rsid w:val="002B0EB1"/>
    <w:rsid w:val="002B2149"/>
    <w:rsid w:val="002B29DC"/>
    <w:rsid w:val="002B2C2B"/>
    <w:rsid w:val="002B3547"/>
    <w:rsid w:val="002B3CF2"/>
    <w:rsid w:val="002B445A"/>
    <w:rsid w:val="002B461B"/>
    <w:rsid w:val="002B56B5"/>
    <w:rsid w:val="002B5EA0"/>
    <w:rsid w:val="002B5FEB"/>
    <w:rsid w:val="002B6A45"/>
    <w:rsid w:val="002B7788"/>
    <w:rsid w:val="002B788D"/>
    <w:rsid w:val="002B7AC8"/>
    <w:rsid w:val="002C164D"/>
    <w:rsid w:val="002C1DC0"/>
    <w:rsid w:val="002C2672"/>
    <w:rsid w:val="002C2819"/>
    <w:rsid w:val="002C2C56"/>
    <w:rsid w:val="002C2D45"/>
    <w:rsid w:val="002C3DB6"/>
    <w:rsid w:val="002C41D1"/>
    <w:rsid w:val="002C4DF0"/>
    <w:rsid w:val="002C5592"/>
    <w:rsid w:val="002C5F0B"/>
    <w:rsid w:val="002C69BC"/>
    <w:rsid w:val="002C70F5"/>
    <w:rsid w:val="002C79A9"/>
    <w:rsid w:val="002D153C"/>
    <w:rsid w:val="002D1CAE"/>
    <w:rsid w:val="002D1EB9"/>
    <w:rsid w:val="002D2DAB"/>
    <w:rsid w:val="002D357C"/>
    <w:rsid w:val="002D358C"/>
    <w:rsid w:val="002D36B7"/>
    <w:rsid w:val="002D3C87"/>
    <w:rsid w:val="002D3D4F"/>
    <w:rsid w:val="002D4423"/>
    <w:rsid w:val="002D465F"/>
    <w:rsid w:val="002D475A"/>
    <w:rsid w:val="002D5791"/>
    <w:rsid w:val="002D5F29"/>
    <w:rsid w:val="002D7800"/>
    <w:rsid w:val="002D7EE4"/>
    <w:rsid w:val="002D7F40"/>
    <w:rsid w:val="002E0099"/>
    <w:rsid w:val="002E059A"/>
    <w:rsid w:val="002E0A46"/>
    <w:rsid w:val="002E0FF2"/>
    <w:rsid w:val="002E1B6F"/>
    <w:rsid w:val="002E26B8"/>
    <w:rsid w:val="002E3661"/>
    <w:rsid w:val="002E5263"/>
    <w:rsid w:val="002E5889"/>
    <w:rsid w:val="002E58A5"/>
    <w:rsid w:val="002E59F3"/>
    <w:rsid w:val="002E5C05"/>
    <w:rsid w:val="002E5E94"/>
    <w:rsid w:val="002E5EC8"/>
    <w:rsid w:val="002E5FD6"/>
    <w:rsid w:val="002E66CB"/>
    <w:rsid w:val="002E66FE"/>
    <w:rsid w:val="002E68DA"/>
    <w:rsid w:val="002E6B75"/>
    <w:rsid w:val="002E737C"/>
    <w:rsid w:val="002E75B2"/>
    <w:rsid w:val="002E781C"/>
    <w:rsid w:val="002E7960"/>
    <w:rsid w:val="002E7AB2"/>
    <w:rsid w:val="002F07B8"/>
    <w:rsid w:val="002F09DE"/>
    <w:rsid w:val="002F280F"/>
    <w:rsid w:val="002F292E"/>
    <w:rsid w:val="002F2A29"/>
    <w:rsid w:val="002F3251"/>
    <w:rsid w:val="002F3272"/>
    <w:rsid w:val="002F3C36"/>
    <w:rsid w:val="002F42CA"/>
    <w:rsid w:val="002F5374"/>
    <w:rsid w:val="002F5866"/>
    <w:rsid w:val="002F6041"/>
    <w:rsid w:val="002F6C84"/>
    <w:rsid w:val="002F72C5"/>
    <w:rsid w:val="002F7724"/>
    <w:rsid w:val="002F7834"/>
    <w:rsid w:val="0030093F"/>
    <w:rsid w:val="00301011"/>
    <w:rsid w:val="0030123E"/>
    <w:rsid w:val="00301418"/>
    <w:rsid w:val="00301FFD"/>
    <w:rsid w:val="00302119"/>
    <w:rsid w:val="0030273C"/>
    <w:rsid w:val="00302E21"/>
    <w:rsid w:val="00302F2B"/>
    <w:rsid w:val="003033C8"/>
    <w:rsid w:val="003036ED"/>
    <w:rsid w:val="00303ED5"/>
    <w:rsid w:val="0030446A"/>
    <w:rsid w:val="00305375"/>
    <w:rsid w:val="0030620D"/>
    <w:rsid w:val="00306921"/>
    <w:rsid w:val="00306AF2"/>
    <w:rsid w:val="00306BEF"/>
    <w:rsid w:val="00306E7C"/>
    <w:rsid w:val="003071BE"/>
    <w:rsid w:val="00307770"/>
    <w:rsid w:val="00307D96"/>
    <w:rsid w:val="00310089"/>
    <w:rsid w:val="003103F1"/>
    <w:rsid w:val="00310AF4"/>
    <w:rsid w:val="00310B09"/>
    <w:rsid w:val="00311156"/>
    <w:rsid w:val="00311F9D"/>
    <w:rsid w:val="00312A53"/>
    <w:rsid w:val="00312B0A"/>
    <w:rsid w:val="0031309F"/>
    <w:rsid w:val="0031349C"/>
    <w:rsid w:val="00313568"/>
    <w:rsid w:val="00313D2F"/>
    <w:rsid w:val="00313F38"/>
    <w:rsid w:val="00314A34"/>
    <w:rsid w:val="00316934"/>
    <w:rsid w:val="003169A5"/>
    <w:rsid w:val="00316D94"/>
    <w:rsid w:val="00316E3B"/>
    <w:rsid w:val="00317673"/>
    <w:rsid w:val="0031783D"/>
    <w:rsid w:val="003178DA"/>
    <w:rsid w:val="00317E4D"/>
    <w:rsid w:val="00317E52"/>
    <w:rsid w:val="00320005"/>
    <w:rsid w:val="003208A6"/>
    <w:rsid w:val="003208CA"/>
    <w:rsid w:val="00320A0B"/>
    <w:rsid w:val="003223D7"/>
    <w:rsid w:val="00322A9A"/>
    <w:rsid w:val="00323783"/>
    <w:rsid w:val="00323E35"/>
    <w:rsid w:val="0032456E"/>
    <w:rsid w:val="00324661"/>
    <w:rsid w:val="0032476B"/>
    <w:rsid w:val="0032492C"/>
    <w:rsid w:val="00324B6A"/>
    <w:rsid w:val="00324EF6"/>
    <w:rsid w:val="00325850"/>
    <w:rsid w:val="0032680B"/>
    <w:rsid w:val="00327152"/>
    <w:rsid w:val="00327F41"/>
    <w:rsid w:val="00331000"/>
    <w:rsid w:val="00331AEB"/>
    <w:rsid w:val="00331C25"/>
    <w:rsid w:val="0033240E"/>
    <w:rsid w:val="00332F35"/>
    <w:rsid w:val="00333716"/>
    <w:rsid w:val="00333B6C"/>
    <w:rsid w:val="003345A5"/>
    <w:rsid w:val="0033493A"/>
    <w:rsid w:val="00334BE7"/>
    <w:rsid w:val="00334E5E"/>
    <w:rsid w:val="00334F06"/>
    <w:rsid w:val="00335168"/>
    <w:rsid w:val="003353DB"/>
    <w:rsid w:val="0033580A"/>
    <w:rsid w:val="00335873"/>
    <w:rsid w:val="00335C1B"/>
    <w:rsid w:val="003361B6"/>
    <w:rsid w:val="00336569"/>
    <w:rsid w:val="00336BE2"/>
    <w:rsid w:val="00337BF4"/>
    <w:rsid w:val="00337C8C"/>
    <w:rsid w:val="00341366"/>
    <w:rsid w:val="003415C9"/>
    <w:rsid w:val="00341688"/>
    <w:rsid w:val="0034187E"/>
    <w:rsid w:val="0034325C"/>
    <w:rsid w:val="003436A8"/>
    <w:rsid w:val="00343990"/>
    <w:rsid w:val="00343E1B"/>
    <w:rsid w:val="0034417C"/>
    <w:rsid w:val="003443DF"/>
    <w:rsid w:val="00344970"/>
    <w:rsid w:val="00344A07"/>
    <w:rsid w:val="003454E1"/>
    <w:rsid w:val="00345D74"/>
    <w:rsid w:val="003462C9"/>
    <w:rsid w:val="003463D8"/>
    <w:rsid w:val="0034649A"/>
    <w:rsid w:val="00350C5C"/>
    <w:rsid w:val="00350C8C"/>
    <w:rsid w:val="0035142B"/>
    <w:rsid w:val="003518BE"/>
    <w:rsid w:val="003526A3"/>
    <w:rsid w:val="003527BD"/>
    <w:rsid w:val="00352B2C"/>
    <w:rsid w:val="00352DFC"/>
    <w:rsid w:val="003539C8"/>
    <w:rsid w:val="00354417"/>
    <w:rsid w:val="00354418"/>
    <w:rsid w:val="0035472E"/>
    <w:rsid w:val="003553CA"/>
    <w:rsid w:val="00355BFD"/>
    <w:rsid w:val="00355DC7"/>
    <w:rsid w:val="00355E79"/>
    <w:rsid w:val="00355FDB"/>
    <w:rsid w:val="003564BC"/>
    <w:rsid w:val="00356C32"/>
    <w:rsid w:val="003570A4"/>
    <w:rsid w:val="00360A30"/>
    <w:rsid w:val="00360C73"/>
    <w:rsid w:val="00360E01"/>
    <w:rsid w:val="00361A24"/>
    <w:rsid w:val="00361A72"/>
    <w:rsid w:val="00361BE0"/>
    <w:rsid w:val="00361F9E"/>
    <w:rsid w:val="0036317D"/>
    <w:rsid w:val="00363592"/>
    <w:rsid w:val="003650BD"/>
    <w:rsid w:val="0036551C"/>
    <w:rsid w:val="00365A62"/>
    <w:rsid w:val="00366DB8"/>
    <w:rsid w:val="0036767E"/>
    <w:rsid w:val="00367AA7"/>
    <w:rsid w:val="00370379"/>
    <w:rsid w:val="003704DF"/>
    <w:rsid w:val="00370C38"/>
    <w:rsid w:val="003713DD"/>
    <w:rsid w:val="00371C01"/>
    <w:rsid w:val="003720F3"/>
    <w:rsid w:val="00372756"/>
    <w:rsid w:val="003735D6"/>
    <w:rsid w:val="003736C9"/>
    <w:rsid w:val="00373AAF"/>
    <w:rsid w:val="00374534"/>
    <w:rsid w:val="00375002"/>
    <w:rsid w:val="00375B62"/>
    <w:rsid w:val="00375C7E"/>
    <w:rsid w:val="00375D91"/>
    <w:rsid w:val="003761D3"/>
    <w:rsid w:val="00376E1C"/>
    <w:rsid w:val="003770BD"/>
    <w:rsid w:val="0037771D"/>
    <w:rsid w:val="00380ACB"/>
    <w:rsid w:val="003810C0"/>
    <w:rsid w:val="0038149F"/>
    <w:rsid w:val="00381E4E"/>
    <w:rsid w:val="0038287E"/>
    <w:rsid w:val="00382D20"/>
    <w:rsid w:val="00383102"/>
    <w:rsid w:val="0038345E"/>
    <w:rsid w:val="00383492"/>
    <w:rsid w:val="003834AD"/>
    <w:rsid w:val="003842BC"/>
    <w:rsid w:val="00384315"/>
    <w:rsid w:val="003848A2"/>
    <w:rsid w:val="00384948"/>
    <w:rsid w:val="00384EA9"/>
    <w:rsid w:val="00385307"/>
    <w:rsid w:val="00387EDC"/>
    <w:rsid w:val="00390372"/>
    <w:rsid w:val="003903E9"/>
    <w:rsid w:val="00390490"/>
    <w:rsid w:val="00390A92"/>
    <w:rsid w:val="00390D00"/>
    <w:rsid w:val="00391A6F"/>
    <w:rsid w:val="00391DC7"/>
    <w:rsid w:val="00392083"/>
    <w:rsid w:val="00392244"/>
    <w:rsid w:val="00392276"/>
    <w:rsid w:val="003928CE"/>
    <w:rsid w:val="00393086"/>
    <w:rsid w:val="00396A36"/>
    <w:rsid w:val="0039701C"/>
    <w:rsid w:val="003A0173"/>
    <w:rsid w:val="003A0240"/>
    <w:rsid w:val="003A06E8"/>
    <w:rsid w:val="003A14A5"/>
    <w:rsid w:val="003A15FC"/>
    <w:rsid w:val="003A1AA3"/>
    <w:rsid w:val="003A2126"/>
    <w:rsid w:val="003A237F"/>
    <w:rsid w:val="003A248E"/>
    <w:rsid w:val="003A2AA4"/>
    <w:rsid w:val="003A305B"/>
    <w:rsid w:val="003A376E"/>
    <w:rsid w:val="003A3CBE"/>
    <w:rsid w:val="003A50AC"/>
    <w:rsid w:val="003A595B"/>
    <w:rsid w:val="003A6DEC"/>
    <w:rsid w:val="003A7669"/>
    <w:rsid w:val="003A7D19"/>
    <w:rsid w:val="003B0686"/>
    <w:rsid w:val="003B0A78"/>
    <w:rsid w:val="003B117F"/>
    <w:rsid w:val="003B1E35"/>
    <w:rsid w:val="003B25E8"/>
    <w:rsid w:val="003B3ABD"/>
    <w:rsid w:val="003B5234"/>
    <w:rsid w:val="003B5468"/>
    <w:rsid w:val="003B5894"/>
    <w:rsid w:val="003B58EC"/>
    <w:rsid w:val="003B63E0"/>
    <w:rsid w:val="003B7689"/>
    <w:rsid w:val="003C2566"/>
    <w:rsid w:val="003C26CB"/>
    <w:rsid w:val="003C2968"/>
    <w:rsid w:val="003C31F3"/>
    <w:rsid w:val="003C33A7"/>
    <w:rsid w:val="003C3AB5"/>
    <w:rsid w:val="003C3B97"/>
    <w:rsid w:val="003C3FBB"/>
    <w:rsid w:val="003C4006"/>
    <w:rsid w:val="003C497F"/>
    <w:rsid w:val="003C516E"/>
    <w:rsid w:val="003C5264"/>
    <w:rsid w:val="003C600E"/>
    <w:rsid w:val="003C605D"/>
    <w:rsid w:val="003C6612"/>
    <w:rsid w:val="003C6EA6"/>
    <w:rsid w:val="003C7561"/>
    <w:rsid w:val="003D0712"/>
    <w:rsid w:val="003D0796"/>
    <w:rsid w:val="003D08DD"/>
    <w:rsid w:val="003D0CE6"/>
    <w:rsid w:val="003D1AEA"/>
    <w:rsid w:val="003D3472"/>
    <w:rsid w:val="003D3753"/>
    <w:rsid w:val="003D3BA1"/>
    <w:rsid w:val="003D4325"/>
    <w:rsid w:val="003D4B5B"/>
    <w:rsid w:val="003D4BA8"/>
    <w:rsid w:val="003D4ED6"/>
    <w:rsid w:val="003D530A"/>
    <w:rsid w:val="003D53F1"/>
    <w:rsid w:val="003D6265"/>
    <w:rsid w:val="003D65DC"/>
    <w:rsid w:val="003D66B4"/>
    <w:rsid w:val="003D6BCE"/>
    <w:rsid w:val="003D6D5F"/>
    <w:rsid w:val="003D7C7E"/>
    <w:rsid w:val="003E029E"/>
    <w:rsid w:val="003E056C"/>
    <w:rsid w:val="003E08F5"/>
    <w:rsid w:val="003E0B5F"/>
    <w:rsid w:val="003E0BF5"/>
    <w:rsid w:val="003E1B83"/>
    <w:rsid w:val="003E2015"/>
    <w:rsid w:val="003E2500"/>
    <w:rsid w:val="003E32B5"/>
    <w:rsid w:val="003E3B27"/>
    <w:rsid w:val="003E3CF4"/>
    <w:rsid w:val="003E3D14"/>
    <w:rsid w:val="003E3D20"/>
    <w:rsid w:val="003E5527"/>
    <w:rsid w:val="003E579D"/>
    <w:rsid w:val="003E5B18"/>
    <w:rsid w:val="003E5FCC"/>
    <w:rsid w:val="003E60F8"/>
    <w:rsid w:val="003E6173"/>
    <w:rsid w:val="003E672D"/>
    <w:rsid w:val="003E6B46"/>
    <w:rsid w:val="003E7C0C"/>
    <w:rsid w:val="003F0078"/>
    <w:rsid w:val="003F0474"/>
    <w:rsid w:val="003F0478"/>
    <w:rsid w:val="003F04D0"/>
    <w:rsid w:val="003F0CFA"/>
    <w:rsid w:val="003F113A"/>
    <w:rsid w:val="003F152E"/>
    <w:rsid w:val="003F1763"/>
    <w:rsid w:val="003F1810"/>
    <w:rsid w:val="003F1B70"/>
    <w:rsid w:val="003F20C2"/>
    <w:rsid w:val="003F2222"/>
    <w:rsid w:val="003F28EC"/>
    <w:rsid w:val="003F3430"/>
    <w:rsid w:val="003F3F8F"/>
    <w:rsid w:val="003F5D72"/>
    <w:rsid w:val="003F77D6"/>
    <w:rsid w:val="003F7EF3"/>
    <w:rsid w:val="00400094"/>
    <w:rsid w:val="00400244"/>
    <w:rsid w:val="004004D8"/>
    <w:rsid w:val="00400775"/>
    <w:rsid w:val="00400C8C"/>
    <w:rsid w:val="00400DEF"/>
    <w:rsid w:val="00401E8E"/>
    <w:rsid w:val="00401FF0"/>
    <w:rsid w:val="0040292C"/>
    <w:rsid w:val="00403D53"/>
    <w:rsid w:val="00403E9D"/>
    <w:rsid w:val="00404C9D"/>
    <w:rsid w:val="00404FB2"/>
    <w:rsid w:val="004051A6"/>
    <w:rsid w:val="00405721"/>
    <w:rsid w:val="00405881"/>
    <w:rsid w:val="004063F1"/>
    <w:rsid w:val="004065AD"/>
    <w:rsid w:val="00406884"/>
    <w:rsid w:val="0041006D"/>
    <w:rsid w:val="00410AEA"/>
    <w:rsid w:val="00410C28"/>
    <w:rsid w:val="0041104B"/>
    <w:rsid w:val="00411432"/>
    <w:rsid w:val="00411838"/>
    <w:rsid w:val="004119F7"/>
    <w:rsid w:val="00411FF4"/>
    <w:rsid w:val="00412362"/>
    <w:rsid w:val="0041270B"/>
    <w:rsid w:val="00412822"/>
    <w:rsid w:val="004137AE"/>
    <w:rsid w:val="00413919"/>
    <w:rsid w:val="00413E3E"/>
    <w:rsid w:val="00414722"/>
    <w:rsid w:val="00414E74"/>
    <w:rsid w:val="00415B03"/>
    <w:rsid w:val="00415B8E"/>
    <w:rsid w:val="00416F9F"/>
    <w:rsid w:val="004206E6"/>
    <w:rsid w:val="004212B1"/>
    <w:rsid w:val="00421D13"/>
    <w:rsid w:val="00421E5A"/>
    <w:rsid w:val="00422BC8"/>
    <w:rsid w:val="00423F1E"/>
    <w:rsid w:val="0042477D"/>
    <w:rsid w:val="004255B8"/>
    <w:rsid w:val="004258D6"/>
    <w:rsid w:val="00425ED8"/>
    <w:rsid w:val="00425F40"/>
    <w:rsid w:val="0042612A"/>
    <w:rsid w:val="004266C4"/>
    <w:rsid w:val="00430543"/>
    <w:rsid w:val="00430BA4"/>
    <w:rsid w:val="00430C0B"/>
    <w:rsid w:val="0043215F"/>
    <w:rsid w:val="00433212"/>
    <w:rsid w:val="00433678"/>
    <w:rsid w:val="004337F8"/>
    <w:rsid w:val="004339A5"/>
    <w:rsid w:val="00433ECF"/>
    <w:rsid w:val="004341A0"/>
    <w:rsid w:val="004345D8"/>
    <w:rsid w:val="00434B28"/>
    <w:rsid w:val="00434E18"/>
    <w:rsid w:val="004351FD"/>
    <w:rsid w:val="0043549A"/>
    <w:rsid w:val="00435946"/>
    <w:rsid w:val="00435BAE"/>
    <w:rsid w:val="00436072"/>
    <w:rsid w:val="0043678A"/>
    <w:rsid w:val="0043678D"/>
    <w:rsid w:val="00437D81"/>
    <w:rsid w:val="00437F79"/>
    <w:rsid w:val="004403F1"/>
    <w:rsid w:val="00441A22"/>
    <w:rsid w:val="00443389"/>
    <w:rsid w:val="00443D45"/>
    <w:rsid w:val="00443DA2"/>
    <w:rsid w:val="00444EF6"/>
    <w:rsid w:val="004456C4"/>
    <w:rsid w:val="00445C9D"/>
    <w:rsid w:val="004461A5"/>
    <w:rsid w:val="004461CA"/>
    <w:rsid w:val="00450644"/>
    <w:rsid w:val="00450E31"/>
    <w:rsid w:val="00451D6C"/>
    <w:rsid w:val="00452897"/>
    <w:rsid w:val="00452DB9"/>
    <w:rsid w:val="00454EE6"/>
    <w:rsid w:val="00455C2C"/>
    <w:rsid w:val="00455C7E"/>
    <w:rsid w:val="00455F4C"/>
    <w:rsid w:val="00455F9A"/>
    <w:rsid w:val="004566EF"/>
    <w:rsid w:val="00456C7B"/>
    <w:rsid w:val="00456C98"/>
    <w:rsid w:val="00457DF6"/>
    <w:rsid w:val="00457E4E"/>
    <w:rsid w:val="0046004F"/>
    <w:rsid w:val="00460732"/>
    <w:rsid w:val="0046093A"/>
    <w:rsid w:val="00461509"/>
    <w:rsid w:val="004615F0"/>
    <w:rsid w:val="00461636"/>
    <w:rsid w:val="00461A97"/>
    <w:rsid w:val="004626E4"/>
    <w:rsid w:val="00462826"/>
    <w:rsid w:val="00462D70"/>
    <w:rsid w:val="004632A6"/>
    <w:rsid w:val="0046342B"/>
    <w:rsid w:val="00463E38"/>
    <w:rsid w:val="00465B84"/>
    <w:rsid w:val="00466EFC"/>
    <w:rsid w:val="00467435"/>
    <w:rsid w:val="00467A1A"/>
    <w:rsid w:val="00467AC9"/>
    <w:rsid w:val="004703A0"/>
    <w:rsid w:val="0047173A"/>
    <w:rsid w:val="00472147"/>
    <w:rsid w:val="004735D4"/>
    <w:rsid w:val="00473CEC"/>
    <w:rsid w:val="004741AB"/>
    <w:rsid w:val="004743D2"/>
    <w:rsid w:val="00474AEC"/>
    <w:rsid w:val="00475805"/>
    <w:rsid w:val="00475A1E"/>
    <w:rsid w:val="00476C4C"/>
    <w:rsid w:val="00476D17"/>
    <w:rsid w:val="00476E08"/>
    <w:rsid w:val="0048002B"/>
    <w:rsid w:val="00480448"/>
    <w:rsid w:val="00480625"/>
    <w:rsid w:val="00480AC9"/>
    <w:rsid w:val="00480C87"/>
    <w:rsid w:val="00480CDF"/>
    <w:rsid w:val="00482C18"/>
    <w:rsid w:val="00484179"/>
    <w:rsid w:val="00484473"/>
    <w:rsid w:val="00484774"/>
    <w:rsid w:val="00484814"/>
    <w:rsid w:val="00484DE3"/>
    <w:rsid w:val="00485091"/>
    <w:rsid w:val="00485E50"/>
    <w:rsid w:val="00486391"/>
    <w:rsid w:val="004864DE"/>
    <w:rsid w:val="0048653D"/>
    <w:rsid w:val="0048714C"/>
    <w:rsid w:val="0048763E"/>
    <w:rsid w:val="00490677"/>
    <w:rsid w:val="0049165C"/>
    <w:rsid w:val="00491D65"/>
    <w:rsid w:val="00492088"/>
    <w:rsid w:val="00492838"/>
    <w:rsid w:val="004938DF"/>
    <w:rsid w:val="00493D82"/>
    <w:rsid w:val="00494331"/>
    <w:rsid w:val="004943F0"/>
    <w:rsid w:val="00494C3F"/>
    <w:rsid w:val="00494E7E"/>
    <w:rsid w:val="00495C2D"/>
    <w:rsid w:val="0049630B"/>
    <w:rsid w:val="00496A7F"/>
    <w:rsid w:val="00496BFC"/>
    <w:rsid w:val="00496CB8"/>
    <w:rsid w:val="004975F3"/>
    <w:rsid w:val="004977A8"/>
    <w:rsid w:val="004977BD"/>
    <w:rsid w:val="00497E87"/>
    <w:rsid w:val="004A0537"/>
    <w:rsid w:val="004A0DC5"/>
    <w:rsid w:val="004A1445"/>
    <w:rsid w:val="004A1CA5"/>
    <w:rsid w:val="004A2954"/>
    <w:rsid w:val="004A2BAF"/>
    <w:rsid w:val="004A32F4"/>
    <w:rsid w:val="004A3F9A"/>
    <w:rsid w:val="004A3FCA"/>
    <w:rsid w:val="004A40B5"/>
    <w:rsid w:val="004A41B3"/>
    <w:rsid w:val="004A45F3"/>
    <w:rsid w:val="004A4CA3"/>
    <w:rsid w:val="004A4F7F"/>
    <w:rsid w:val="004A58C3"/>
    <w:rsid w:val="004A5B18"/>
    <w:rsid w:val="004A5B59"/>
    <w:rsid w:val="004A6089"/>
    <w:rsid w:val="004A6AC3"/>
    <w:rsid w:val="004A7E1B"/>
    <w:rsid w:val="004B0F26"/>
    <w:rsid w:val="004B1190"/>
    <w:rsid w:val="004B12CB"/>
    <w:rsid w:val="004B2020"/>
    <w:rsid w:val="004B244C"/>
    <w:rsid w:val="004B26AC"/>
    <w:rsid w:val="004B2C3C"/>
    <w:rsid w:val="004B3609"/>
    <w:rsid w:val="004B36B9"/>
    <w:rsid w:val="004B3EDB"/>
    <w:rsid w:val="004B5621"/>
    <w:rsid w:val="004B5FFC"/>
    <w:rsid w:val="004B7BEA"/>
    <w:rsid w:val="004B7D23"/>
    <w:rsid w:val="004C029C"/>
    <w:rsid w:val="004C03DD"/>
    <w:rsid w:val="004C25C4"/>
    <w:rsid w:val="004C3418"/>
    <w:rsid w:val="004C379D"/>
    <w:rsid w:val="004C3C01"/>
    <w:rsid w:val="004C4792"/>
    <w:rsid w:val="004C54FC"/>
    <w:rsid w:val="004C5AF2"/>
    <w:rsid w:val="004C6757"/>
    <w:rsid w:val="004C7793"/>
    <w:rsid w:val="004C7836"/>
    <w:rsid w:val="004C79CB"/>
    <w:rsid w:val="004C7EE3"/>
    <w:rsid w:val="004D05C0"/>
    <w:rsid w:val="004D0BD2"/>
    <w:rsid w:val="004D0C8C"/>
    <w:rsid w:val="004D14AC"/>
    <w:rsid w:val="004D19EF"/>
    <w:rsid w:val="004D1E4D"/>
    <w:rsid w:val="004D216A"/>
    <w:rsid w:val="004D2AB8"/>
    <w:rsid w:val="004D3377"/>
    <w:rsid w:val="004D33AB"/>
    <w:rsid w:val="004D380B"/>
    <w:rsid w:val="004D3943"/>
    <w:rsid w:val="004D3AE0"/>
    <w:rsid w:val="004D46A9"/>
    <w:rsid w:val="004D50CA"/>
    <w:rsid w:val="004D5857"/>
    <w:rsid w:val="004D5F73"/>
    <w:rsid w:val="004D6BA8"/>
    <w:rsid w:val="004D7667"/>
    <w:rsid w:val="004D766B"/>
    <w:rsid w:val="004D787D"/>
    <w:rsid w:val="004E0040"/>
    <w:rsid w:val="004E021E"/>
    <w:rsid w:val="004E0230"/>
    <w:rsid w:val="004E0BAF"/>
    <w:rsid w:val="004E0DFA"/>
    <w:rsid w:val="004E0E3A"/>
    <w:rsid w:val="004E0F2A"/>
    <w:rsid w:val="004E0FEA"/>
    <w:rsid w:val="004E1D58"/>
    <w:rsid w:val="004E2228"/>
    <w:rsid w:val="004E27C2"/>
    <w:rsid w:val="004E3136"/>
    <w:rsid w:val="004E33C6"/>
    <w:rsid w:val="004E3CCC"/>
    <w:rsid w:val="004E4A14"/>
    <w:rsid w:val="004E4DBF"/>
    <w:rsid w:val="004E63E8"/>
    <w:rsid w:val="004E6506"/>
    <w:rsid w:val="004E7554"/>
    <w:rsid w:val="004E76B7"/>
    <w:rsid w:val="004E76E9"/>
    <w:rsid w:val="004F01FB"/>
    <w:rsid w:val="004F19D7"/>
    <w:rsid w:val="004F20C5"/>
    <w:rsid w:val="004F27EA"/>
    <w:rsid w:val="004F28BF"/>
    <w:rsid w:val="004F2935"/>
    <w:rsid w:val="004F33EC"/>
    <w:rsid w:val="004F34CA"/>
    <w:rsid w:val="004F3E04"/>
    <w:rsid w:val="004F3FB0"/>
    <w:rsid w:val="004F5497"/>
    <w:rsid w:val="004F5B9A"/>
    <w:rsid w:val="004F6012"/>
    <w:rsid w:val="004F6277"/>
    <w:rsid w:val="004F669B"/>
    <w:rsid w:val="004F6DE1"/>
    <w:rsid w:val="004F728C"/>
    <w:rsid w:val="004F7C5A"/>
    <w:rsid w:val="005002E7"/>
    <w:rsid w:val="0050041B"/>
    <w:rsid w:val="005006FD"/>
    <w:rsid w:val="00500AC5"/>
    <w:rsid w:val="00501065"/>
    <w:rsid w:val="00502AB0"/>
    <w:rsid w:val="00502C42"/>
    <w:rsid w:val="00503A0F"/>
    <w:rsid w:val="00503A9D"/>
    <w:rsid w:val="00503C0E"/>
    <w:rsid w:val="005047EC"/>
    <w:rsid w:val="0050484C"/>
    <w:rsid w:val="00505235"/>
    <w:rsid w:val="005065C1"/>
    <w:rsid w:val="00506C25"/>
    <w:rsid w:val="005076D7"/>
    <w:rsid w:val="00507933"/>
    <w:rsid w:val="0050793F"/>
    <w:rsid w:val="00507D39"/>
    <w:rsid w:val="00507E79"/>
    <w:rsid w:val="00510BB4"/>
    <w:rsid w:val="005116EF"/>
    <w:rsid w:val="0051179E"/>
    <w:rsid w:val="005120D3"/>
    <w:rsid w:val="0051256A"/>
    <w:rsid w:val="0051275C"/>
    <w:rsid w:val="00512C52"/>
    <w:rsid w:val="00512DC8"/>
    <w:rsid w:val="00512E53"/>
    <w:rsid w:val="005133FB"/>
    <w:rsid w:val="00513618"/>
    <w:rsid w:val="00513B59"/>
    <w:rsid w:val="00514195"/>
    <w:rsid w:val="00514589"/>
    <w:rsid w:val="0051535E"/>
    <w:rsid w:val="005156D5"/>
    <w:rsid w:val="00516241"/>
    <w:rsid w:val="005176DC"/>
    <w:rsid w:val="00520447"/>
    <w:rsid w:val="005209D4"/>
    <w:rsid w:val="00520EE7"/>
    <w:rsid w:val="00521397"/>
    <w:rsid w:val="00522323"/>
    <w:rsid w:val="0052251A"/>
    <w:rsid w:val="00522585"/>
    <w:rsid w:val="00523213"/>
    <w:rsid w:val="005234F2"/>
    <w:rsid w:val="00524440"/>
    <w:rsid w:val="0052482E"/>
    <w:rsid w:val="00524ED9"/>
    <w:rsid w:val="005256AF"/>
    <w:rsid w:val="00525A1E"/>
    <w:rsid w:val="00525C4A"/>
    <w:rsid w:val="00525EE1"/>
    <w:rsid w:val="00527B75"/>
    <w:rsid w:val="00527BD9"/>
    <w:rsid w:val="00530309"/>
    <w:rsid w:val="00530F4A"/>
    <w:rsid w:val="005310C1"/>
    <w:rsid w:val="005315C2"/>
    <w:rsid w:val="005318DE"/>
    <w:rsid w:val="00532276"/>
    <w:rsid w:val="0053266D"/>
    <w:rsid w:val="00532BCE"/>
    <w:rsid w:val="005335BF"/>
    <w:rsid w:val="005335D7"/>
    <w:rsid w:val="00533D22"/>
    <w:rsid w:val="00533E46"/>
    <w:rsid w:val="00533F13"/>
    <w:rsid w:val="0053452B"/>
    <w:rsid w:val="00534DCF"/>
    <w:rsid w:val="00534F80"/>
    <w:rsid w:val="0053512E"/>
    <w:rsid w:val="00535830"/>
    <w:rsid w:val="00535AB8"/>
    <w:rsid w:val="005360E5"/>
    <w:rsid w:val="00536868"/>
    <w:rsid w:val="00537921"/>
    <w:rsid w:val="00537981"/>
    <w:rsid w:val="0054036C"/>
    <w:rsid w:val="00540557"/>
    <w:rsid w:val="0054074C"/>
    <w:rsid w:val="00540788"/>
    <w:rsid w:val="00540B2F"/>
    <w:rsid w:val="00541149"/>
    <w:rsid w:val="0054159D"/>
    <w:rsid w:val="00541973"/>
    <w:rsid w:val="00541D4F"/>
    <w:rsid w:val="00542AA4"/>
    <w:rsid w:val="00542DDF"/>
    <w:rsid w:val="00543FD6"/>
    <w:rsid w:val="00544905"/>
    <w:rsid w:val="00544BD6"/>
    <w:rsid w:val="00544C99"/>
    <w:rsid w:val="00546E6A"/>
    <w:rsid w:val="0054738A"/>
    <w:rsid w:val="005473D8"/>
    <w:rsid w:val="0054774C"/>
    <w:rsid w:val="0054797A"/>
    <w:rsid w:val="00551611"/>
    <w:rsid w:val="00551724"/>
    <w:rsid w:val="00551B27"/>
    <w:rsid w:val="00553C93"/>
    <w:rsid w:val="00553D41"/>
    <w:rsid w:val="00553ED4"/>
    <w:rsid w:val="0055417A"/>
    <w:rsid w:val="005541AF"/>
    <w:rsid w:val="0055481F"/>
    <w:rsid w:val="0055498C"/>
    <w:rsid w:val="00554F30"/>
    <w:rsid w:val="00555D6B"/>
    <w:rsid w:val="0055684B"/>
    <w:rsid w:val="0055689B"/>
    <w:rsid w:val="00556F66"/>
    <w:rsid w:val="005573B9"/>
    <w:rsid w:val="00557CEB"/>
    <w:rsid w:val="00560307"/>
    <w:rsid w:val="0056044A"/>
    <w:rsid w:val="0056053A"/>
    <w:rsid w:val="005613D9"/>
    <w:rsid w:val="00561666"/>
    <w:rsid w:val="0056362F"/>
    <w:rsid w:val="00563DA3"/>
    <w:rsid w:val="00564860"/>
    <w:rsid w:val="00565355"/>
    <w:rsid w:val="00565438"/>
    <w:rsid w:val="00565782"/>
    <w:rsid w:val="0056585E"/>
    <w:rsid w:val="0056613E"/>
    <w:rsid w:val="005666FB"/>
    <w:rsid w:val="00566CEC"/>
    <w:rsid w:val="00570E7E"/>
    <w:rsid w:val="005712EB"/>
    <w:rsid w:val="00571630"/>
    <w:rsid w:val="005725F3"/>
    <w:rsid w:val="00573048"/>
    <w:rsid w:val="00573141"/>
    <w:rsid w:val="005734FB"/>
    <w:rsid w:val="00573728"/>
    <w:rsid w:val="005746F4"/>
    <w:rsid w:val="005750EF"/>
    <w:rsid w:val="0057527D"/>
    <w:rsid w:val="0057556F"/>
    <w:rsid w:val="00576555"/>
    <w:rsid w:val="005767EF"/>
    <w:rsid w:val="00576B52"/>
    <w:rsid w:val="00576B6D"/>
    <w:rsid w:val="00576F01"/>
    <w:rsid w:val="00577A9C"/>
    <w:rsid w:val="00577B3D"/>
    <w:rsid w:val="00577EA4"/>
    <w:rsid w:val="00580300"/>
    <w:rsid w:val="00580344"/>
    <w:rsid w:val="0058050A"/>
    <w:rsid w:val="00580E4C"/>
    <w:rsid w:val="00581754"/>
    <w:rsid w:val="00581958"/>
    <w:rsid w:val="00581CF7"/>
    <w:rsid w:val="00581EC0"/>
    <w:rsid w:val="005822E1"/>
    <w:rsid w:val="0058289F"/>
    <w:rsid w:val="00582A84"/>
    <w:rsid w:val="005833E7"/>
    <w:rsid w:val="0058379D"/>
    <w:rsid w:val="005839BF"/>
    <w:rsid w:val="005840C4"/>
    <w:rsid w:val="00584AD8"/>
    <w:rsid w:val="00585B06"/>
    <w:rsid w:val="00585E70"/>
    <w:rsid w:val="00585EDA"/>
    <w:rsid w:val="00586031"/>
    <w:rsid w:val="00586B83"/>
    <w:rsid w:val="0058729D"/>
    <w:rsid w:val="00587365"/>
    <w:rsid w:val="00587A76"/>
    <w:rsid w:val="005910D7"/>
    <w:rsid w:val="00591E37"/>
    <w:rsid w:val="00592392"/>
    <w:rsid w:val="00592A19"/>
    <w:rsid w:val="00592B9A"/>
    <w:rsid w:val="00592BC8"/>
    <w:rsid w:val="00593835"/>
    <w:rsid w:val="00594370"/>
    <w:rsid w:val="005949C1"/>
    <w:rsid w:val="00594C49"/>
    <w:rsid w:val="005950E3"/>
    <w:rsid w:val="00595BAA"/>
    <w:rsid w:val="00595E9A"/>
    <w:rsid w:val="005962F1"/>
    <w:rsid w:val="00596350"/>
    <w:rsid w:val="005A069F"/>
    <w:rsid w:val="005A09C8"/>
    <w:rsid w:val="005A118B"/>
    <w:rsid w:val="005A26DA"/>
    <w:rsid w:val="005A2B9A"/>
    <w:rsid w:val="005A3165"/>
    <w:rsid w:val="005A3267"/>
    <w:rsid w:val="005A364A"/>
    <w:rsid w:val="005A45D2"/>
    <w:rsid w:val="005A472D"/>
    <w:rsid w:val="005A4B13"/>
    <w:rsid w:val="005A5D69"/>
    <w:rsid w:val="005A5E77"/>
    <w:rsid w:val="005A61F2"/>
    <w:rsid w:val="005B06BD"/>
    <w:rsid w:val="005B0CC3"/>
    <w:rsid w:val="005B0FE5"/>
    <w:rsid w:val="005B1288"/>
    <w:rsid w:val="005B1802"/>
    <w:rsid w:val="005B2A78"/>
    <w:rsid w:val="005B2B3F"/>
    <w:rsid w:val="005B2D92"/>
    <w:rsid w:val="005B2F65"/>
    <w:rsid w:val="005B3285"/>
    <w:rsid w:val="005B32BD"/>
    <w:rsid w:val="005B3BBE"/>
    <w:rsid w:val="005B3E0B"/>
    <w:rsid w:val="005B3F36"/>
    <w:rsid w:val="005B40C5"/>
    <w:rsid w:val="005B76AD"/>
    <w:rsid w:val="005B7D13"/>
    <w:rsid w:val="005C03B0"/>
    <w:rsid w:val="005C064B"/>
    <w:rsid w:val="005C2C86"/>
    <w:rsid w:val="005C4268"/>
    <w:rsid w:val="005C4ABA"/>
    <w:rsid w:val="005C4D8A"/>
    <w:rsid w:val="005C4FB0"/>
    <w:rsid w:val="005C5993"/>
    <w:rsid w:val="005C6229"/>
    <w:rsid w:val="005C6347"/>
    <w:rsid w:val="005C6452"/>
    <w:rsid w:val="005C680C"/>
    <w:rsid w:val="005C6946"/>
    <w:rsid w:val="005D0526"/>
    <w:rsid w:val="005D06FC"/>
    <w:rsid w:val="005D174C"/>
    <w:rsid w:val="005D1A08"/>
    <w:rsid w:val="005D2EB9"/>
    <w:rsid w:val="005D3019"/>
    <w:rsid w:val="005D4A4F"/>
    <w:rsid w:val="005D4B42"/>
    <w:rsid w:val="005D4C60"/>
    <w:rsid w:val="005D5459"/>
    <w:rsid w:val="005D5A9F"/>
    <w:rsid w:val="005D642B"/>
    <w:rsid w:val="005D71F5"/>
    <w:rsid w:val="005D74AA"/>
    <w:rsid w:val="005D758A"/>
    <w:rsid w:val="005D794A"/>
    <w:rsid w:val="005E02C7"/>
    <w:rsid w:val="005E0376"/>
    <w:rsid w:val="005E0B39"/>
    <w:rsid w:val="005E182D"/>
    <w:rsid w:val="005E2164"/>
    <w:rsid w:val="005E2FCC"/>
    <w:rsid w:val="005E2FD9"/>
    <w:rsid w:val="005E340A"/>
    <w:rsid w:val="005E3912"/>
    <w:rsid w:val="005E3B77"/>
    <w:rsid w:val="005E4059"/>
    <w:rsid w:val="005E41AE"/>
    <w:rsid w:val="005E4C43"/>
    <w:rsid w:val="005E535C"/>
    <w:rsid w:val="005E5637"/>
    <w:rsid w:val="005E6848"/>
    <w:rsid w:val="005E6B62"/>
    <w:rsid w:val="005E6C88"/>
    <w:rsid w:val="005E6EAA"/>
    <w:rsid w:val="005E7344"/>
    <w:rsid w:val="005E7842"/>
    <w:rsid w:val="005F0ED3"/>
    <w:rsid w:val="005F1B9B"/>
    <w:rsid w:val="005F2226"/>
    <w:rsid w:val="005F26DA"/>
    <w:rsid w:val="005F2969"/>
    <w:rsid w:val="005F3882"/>
    <w:rsid w:val="005F3D3B"/>
    <w:rsid w:val="005F3F9C"/>
    <w:rsid w:val="005F5796"/>
    <w:rsid w:val="005F75AC"/>
    <w:rsid w:val="005F7AE1"/>
    <w:rsid w:val="005F7BAF"/>
    <w:rsid w:val="005F7C2D"/>
    <w:rsid w:val="005F7CF4"/>
    <w:rsid w:val="005F7DA8"/>
    <w:rsid w:val="005F7F26"/>
    <w:rsid w:val="00600172"/>
    <w:rsid w:val="006001D3"/>
    <w:rsid w:val="006003D1"/>
    <w:rsid w:val="006008CA"/>
    <w:rsid w:val="00600E11"/>
    <w:rsid w:val="00601B9D"/>
    <w:rsid w:val="00603BED"/>
    <w:rsid w:val="0060422E"/>
    <w:rsid w:val="00604F91"/>
    <w:rsid w:val="00605728"/>
    <w:rsid w:val="006059A4"/>
    <w:rsid w:val="00606224"/>
    <w:rsid w:val="00607F0C"/>
    <w:rsid w:val="0061077A"/>
    <w:rsid w:val="006109A2"/>
    <w:rsid w:val="00611403"/>
    <w:rsid w:val="006118AE"/>
    <w:rsid w:val="006122F1"/>
    <w:rsid w:val="006129EA"/>
    <w:rsid w:val="00613EAE"/>
    <w:rsid w:val="00614CEF"/>
    <w:rsid w:val="006151A3"/>
    <w:rsid w:val="006153ED"/>
    <w:rsid w:val="00615411"/>
    <w:rsid w:val="00615477"/>
    <w:rsid w:val="00615F3F"/>
    <w:rsid w:val="00616290"/>
    <w:rsid w:val="00616938"/>
    <w:rsid w:val="00617049"/>
    <w:rsid w:val="006178DF"/>
    <w:rsid w:val="006204AB"/>
    <w:rsid w:val="00622758"/>
    <w:rsid w:val="00622C9F"/>
    <w:rsid w:val="00622E6E"/>
    <w:rsid w:val="00622F8A"/>
    <w:rsid w:val="006237FE"/>
    <w:rsid w:val="00625421"/>
    <w:rsid w:val="00625B0E"/>
    <w:rsid w:val="00626B43"/>
    <w:rsid w:val="006271F7"/>
    <w:rsid w:val="006303EF"/>
    <w:rsid w:val="00630B9C"/>
    <w:rsid w:val="006319D0"/>
    <w:rsid w:val="00631BE0"/>
    <w:rsid w:val="00634455"/>
    <w:rsid w:val="00634F68"/>
    <w:rsid w:val="006352F8"/>
    <w:rsid w:val="00636B8C"/>
    <w:rsid w:val="006372EE"/>
    <w:rsid w:val="00641196"/>
    <w:rsid w:val="00641524"/>
    <w:rsid w:val="0064193D"/>
    <w:rsid w:val="00641B11"/>
    <w:rsid w:val="00642237"/>
    <w:rsid w:val="006432C4"/>
    <w:rsid w:val="00644537"/>
    <w:rsid w:val="00645277"/>
    <w:rsid w:val="00645580"/>
    <w:rsid w:val="00645C43"/>
    <w:rsid w:val="00645FEB"/>
    <w:rsid w:val="00646034"/>
    <w:rsid w:val="00646F22"/>
    <w:rsid w:val="006473A5"/>
    <w:rsid w:val="006474BE"/>
    <w:rsid w:val="00647681"/>
    <w:rsid w:val="00647D69"/>
    <w:rsid w:val="00650D01"/>
    <w:rsid w:val="006516B4"/>
    <w:rsid w:val="0065192C"/>
    <w:rsid w:val="00652D70"/>
    <w:rsid w:val="0065337B"/>
    <w:rsid w:val="00653651"/>
    <w:rsid w:val="0065421F"/>
    <w:rsid w:val="00654C00"/>
    <w:rsid w:val="00654F8D"/>
    <w:rsid w:val="00655072"/>
    <w:rsid w:val="00655531"/>
    <w:rsid w:val="006559DF"/>
    <w:rsid w:val="00656238"/>
    <w:rsid w:val="00656299"/>
    <w:rsid w:val="00657091"/>
    <w:rsid w:val="006574A3"/>
    <w:rsid w:val="00657912"/>
    <w:rsid w:val="00657BA2"/>
    <w:rsid w:val="00660372"/>
    <w:rsid w:val="006604F6"/>
    <w:rsid w:val="00660716"/>
    <w:rsid w:val="00660D02"/>
    <w:rsid w:val="00660E2B"/>
    <w:rsid w:val="0066140A"/>
    <w:rsid w:val="00661764"/>
    <w:rsid w:val="0066205A"/>
    <w:rsid w:val="00662108"/>
    <w:rsid w:val="006625A7"/>
    <w:rsid w:val="006625F5"/>
    <w:rsid w:val="00662ACB"/>
    <w:rsid w:val="00663358"/>
    <w:rsid w:val="00663366"/>
    <w:rsid w:val="00663448"/>
    <w:rsid w:val="006642BE"/>
    <w:rsid w:val="00664616"/>
    <w:rsid w:val="00666DD8"/>
    <w:rsid w:val="006675C0"/>
    <w:rsid w:val="00667BC7"/>
    <w:rsid w:val="006709AD"/>
    <w:rsid w:val="00670C08"/>
    <w:rsid w:val="00670F1F"/>
    <w:rsid w:val="0067145B"/>
    <w:rsid w:val="00671F1A"/>
    <w:rsid w:val="00672466"/>
    <w:rsid w:val="00672D88"/>
    <w:rsid w:val="0067307D"/>
    <w:rsid w:val="0067454B"/>
    <w:rsid w:val="00675074"/>
    <w:rsid w:val="00675164"/>
    <w:rsid w:val="00675C23"/>
    <w:rsid w:val="006764C6"/>
    <w:rsid w:val="00676952"/>
    <w:rsid w:val="00676E8E"/>
    <w:rsid w:val="00677775"/>
    <w:rsid w:val="00677CA9"/>
    <w:rsid w:val="00680CE0"/>
    <w:rsid w:val="00681082"/>
    <w:rsid w:val="00681244"/>
    <w:rsid w:val="006819E2"/>
    <w:rsid w:val="00681B68"/>
    <w:rsid w:val="00682114"/>
    <w:rsid w:val="006824AA"/>
    <w:rsid w:val="00682529"/>
    <w:rsid w:val="006826C4"/>
    <w:rsid w:val="006828ED"/>
    <w:rsid w:val="00682A62"/>
    <w:rsid w:val="0068377A"/>
    <w:rsid w:val="006838D9"/>
    <w:rsid w:val="00683AB2"/>
    <w:rsid w:val="00684E10"/>
    <w:rsid w:val="00685126"/>
    <w:rsid w:val="00685224"/>
    <w:rsid w:val="00685267"/>
    <w:rsid w:val="00685612"/>
    <w:rsid w:val="00685A4F"/>
    <w:rsid w:val="00685D66"/>
    <w:rsid w:val="006866E1"/>
    <w:rsid w:val="00686D75"/>
    <w:rsid w:val="006872D1"/>
    <w:rsid w:val="00687450"/>
    <w:rsid w:val="00687613"/>
    <w:rsid w:val="006904E0"/>
    <w:rsid w:val="0069056F"/>
    <w:rsid w:val="0069116E"/>
    <w:rsid w:val="006912FA"/>
    <w:rsid w:val="0069247E"/>
    <w:rsid w:val="006926DB"/>
    <w:rsid w:val="006932EE"/>
    <w:rsid w:val="006935FB"/>
    <w:rsid w:val="00694250"/>
    <w:rsid w:val="00694325"/>
    <w:rsid w:val="00694355"/>
    <w:rsid w:val="0069439C"/>
    <w:rsid w:val="006943E6"/>
    <w:rsid w:val="00694A3C"/>
    <w:rsid w:val="00694ACC"/>
    <w:rsid w:val="00694B66"/>
    <w:rsid w:val="00694DC3"/>
    <w:rsid w:val="00695AB6"/>
    <w:rsid w:val="006961A5"/>
    <w:rsid w:val="006968F0"/>
    <w:rsid w:val="006969A2"/>
    <w:rsid w:val="006A00E6"/>
    <w:rsid w:val="006A0ADB"/>
    <w:rsid w:val="006A1579"/>
    <w:rsid w:val="006A15FF"/>
    <w:rsid w:val="006A1C1C"/>
    <w:rsid w:val="006A22EC"/>
    <w:rsid w:val="006A24A1"/>
    <w:rsid w:val="006A285F"/>
    <w:rsid w:val="006A2BB9"/>
    <w:rsid w:val="006A2C41"/>
    <w:rsid w:val="006A346D"/>
    <w:rsid w:val="006A34E7"/>
    <w:rsid w:val="006A3948"/>
    <w:rsid w:val="006A3C59"/>
    <w:rsid w:val="006A4271"/>
    <w:rsid w:val="006A4572"/>
    <w:rsid w:val="006A4CE3"/>
    <w:rsid w:val="006A50F2"/>
    <w:rsid w:val="006A528B"/>
    <w:rsid w:val="006A562F"/>
    <w:rsid w:val="006A5EC9"/>
    <w:rsid w:val="006A6643"/>
    <w:rsid w:val="006A72AB"/>
    <w:rsid w:val="006A77C8"/>
    <w:rsid w:val="006A77DE"/>
    <w:rsid w:val="006B18C3"/>
    <w:rsid w:val="006B1907"/>
    <w:rsid w:val="006B276C"/>
    <w:rsid w:val="006B30F5"/>
    <w:rsid w:val="006B3776"/>
    <w:rsid w:val="006B3822"/>
    <w:rsid w:val="006B39DC"/>
    <w:rsid w:val="006B3CE6"/>
    <w:rsid w:val="006B3F02"/>
    <w:rsid w:val="006B40BD"/>
    <w:rsid w:val="006B41E9"/>
    <w:rsid w:val="006B46E4"/>
    <w:rsid w:val="006B477A"/>
    <w:rsid w:val="006B4A8E"/>
    <w:rsid w:val="006B57FA"/>
    <w:rsid w:val="006B583A"/>
    <w:rsid w:val="006B5BD6"/>
    <w:rsid w:val="006B6686"/>
    <w:rsid w:val="006B71B0"/>
    <w:rsid w:val="006B7CCF"/>
    <w:rsid w:val="006C0AD2"/>
    <w:rsid w:val="006C0B5A"/>
    <w:rsid w:val="006C1EE4"/>
    <w:rsid w:val="006C202C"/>
    <w:rsid w:val="006C220E"/>
    <w:rsid w:val="006C25D2"/>
    <w:rsid w:val="006C2B42"/>
    <w:rsid w:val="006C2C6E"/>
    <w:rsid w:val="006C3179"/>
    <w:rsid w:val="006C3A48"/>
    <w:rsid w:val="006C3EEE"/>
    <w:rsid w:val="006C409C"/>
    <w:rsid w:val="006C44F5"/>
    <w:rsid w:val="006C451B"/>
    <w:rsid w:val="006C4768"/>
    <w:rsid w:val="006C4A17"/>
    <w:rsid w:val="006C4BF0"/>
    <w:rsid w:val="006C594A"/>
    <w:rsid w:val="006C5C04"/>
    <w:rsid w:val="006C61B8"/>
    <w:rsid w:val="006C6742"/>
    <w:rsid w:val="006C6E2F"/>
    <w:rsid w:val="006D3485"/>
    <w:rsid w:val="006D385A"/>
    <w:rsid w:val="006D4083"/>
    <w:rsid w:val="006D45E6"/>
    <w:rsid w:val="006D5B04"/>
    <w:rsid w:val="006D5FA3"/>
    <w:rsid w:val="006D69FF"/>
    <w:rsid w:val="006D6B93"/>
    <w:rsid w:val="006D7798"/>
    <w:rsid w:val="006D77FF"/>
    <w:rsid w:val="006E15F7"/>
    <w:rsid w:val="006E1B81"/>
    <w:rsid w:val="006E1BC0"/>
    <w:rsid w:val="006E1BD1"/>
    <w:rsid w:val="006E1DDF"/>
    <w:rsid w:val="006E2031"/>
    <w:rsid w:val="006E20EF"/>
    <w:rsid w:val="006E2C05"/>
    <w:rsid w:val="006E2C36"/>
    <w:rsid w:val="006E2EEE"/>
    <w:rsid w:val="006E324B"/>
    <w:rsid w:val="006E3349"/>
    <w:rsid w:val="006E37EC"/>
    <w:rsid w:val="006E38F8"/>
    <w:rsid w:val="006E3DEB"/>
    <w:rsid w:val="006E45D7"/>
    <w:rsid w:val="006E45DF"/>
    <w:rsid w:val="006E46AE"/>
    <w:rsid w:val="006E492D"/>
    <w:rsid w:val="006E5825"/>
    <w:rsid w:val="006E5873"/>
    <w:rsid w:val="006E7098"/>
    <w:rsid w:val="006E7ED2"/>
    <w:rsid w:val="006F00FF"/>
    <w:rsid w:val="006F030A"/>
    <w:rsid w:val="006F0E07"/>
    <w:rsid w:val="006F0F21"/>
    <w:rsid w:val="006F268B"/>
    <w:rsid w:val="006F36BD"/>
    <w:rsid w:val="006F37DD"/>
    <w:rsid w:val="006F3ABF"/>
    <w:rsid w:val="006F4B48"/>
    <w:rsid w:val="006F4E10"/>
    <w:rsid w:val="006F56F9"/>
    <w:rsid w:val="006F578D"/>
    <w:rsid w:val="006F6240"/>
    <w:rsid w:val="006F68D0"/>
    <w:rsid w:val="006F6A1D"/>
    <w:rsid w:val="006F6CF4"/>
    <w:rsid w:val="006F6F10"/>
    <w:rsid w:val="006F7B97"/>
    <w:rsid w:val="006F7C1A"/>
    <w:rsid w:val="006F7E29"/>
    <w:rsid w:val="0070075C"/>
    <w:rsid w:val="00700DA0"/>
    <w:rsid w:val="00701137"/>
    <w:rsid w:val="007011D5"/>
    <w:rsid w:val="007012AC"/>
    <w:rsid w:val="007013EC"/>
    <w:rsid w:val="0070148F"/>
    <w:rsid w:val="0070166C"/>
    <w:rsid w:val="00701A23"/>
    <w:rsid w:val="00701B63"/>
    <w:rsid w:val="0070271B"/>
    <w:rsid w:val="00702832"/>
    <w:rsid w:val="007028AF"/>
    <w:rsid w:val="007037CB"/>
    <w:rsid w:val="0070390E"/>
    <w:rsid w:val="007039B7"/>
    <w:rsid w:val="00703DB5"/>
    <w:rsid w:val="007055C9"/>
    <w:rsid w:val="00706440"/>
    <w:rsid w:val="00706872"/>
    <w:rsid w:val="00706AE5"/>
    <w:rsid w:val="007079D0"/>
    <w:rsid w:val="00710337"/>
    <w:rsid w:val="007104C0"/>
    <w:rsid w:val="00710B7B"/>
    <w:rsid w:val="00711F5E"/>
    <w:rsid w:val="0071218F"/>
    <w:rsid w:val="007130FA"/>
    <w:rsid w:val="007131FC"/>
    <w:rsid w:val="00714105"/>
    <w:rsid w:val="0071471E"/>
    <w:rsid w:val="007157B6"/>
    <w:rsid w:val="007163DC"/>
    <w:rsid w:val="00716ED3"/>
    <w:rsid w:val="007171AC"/>
    <w:rsid w:val="00717FA6"/>
    <w:rsid w:val="007207E8"/>
    <w:rsid w:val="00720B33"/>
    <w:rsid w:val="00721008"/>
    <w:rsid w:val="007210C6"/>
    <w:rsid w:val="007220B4"/>
    <w:rsid w:val="00722264"/>
    <w:rsid w:val="00722348"/>
    <w:rsid w:val="00723953"/>
    <w:rsid w:val="00723C15"/>
    <w:rsid w:val="00723FA9"/>
    <w:rsid w:val="007244DA"/>
    <w:rsid w:val="00725660"/>
    <w:rsid w:val="00725AF9"/>
    <w:rsid w:val="00725AFC"/>
    <w:rsid w:val="00725D4E"/>
    <w:rsid w:val="00725DD4"/>
    <w:rsid w:val="007263E9"/>
    <w:rsid w:val="00726686"/>
    <w:rsid w:val="0072668F"/>
    <w:rsid w:val="007268CC"/>
    <w:rsid w:val="00726E32"/>
    <w:rsid w:val="00727985"/>
    <w:rsid w:val="00727FDE"/>
    <w:rsid w:val="00730C20"/>
    <w:rsid w:val="00730EC9"/>
    <w:rsid w:val="00730FAA"/>
    <w:rsid w:val="007318C8"/>
    <w:rsid w:val="0073265D"/>
    <w:rsid w:val="007328B4"/>
    <w:rsid w:val="007328CE"/>
    <w:rsid w:val="007335ED"/>
    <w:rsid w:val="00733DCA"/>
    <w:rsid w:val="00734932"/>
    <w:rsid w:val="00734AD1"/>
    <w:rsid w:val="007353EA"/>
    <w:rsid w:val="00735AE2"/>
    <w:rsid w:val="00736037"/>
    <w:rsid w:val="007360CF"/>
    <w:rsid w:val="00737D2A"/>
    <w:rsid w:val="007400B1"/>
    <w:rsid w:val="007404CC"/>
    <w:rsid w:val="0074058C"/>
    <w:rsid w:val="007408E7"/>
    <w:rsid w:val="00741AEC"/>
    <w:rsid w:val="00741B7A"/>
    <w:rsid w:val="00741C1E"/>
    <w:rsid w:val="0074278F"/>
    <w:rsid w:val="0074344F"/>
    <w:rsid w:val="007436E9"/>
    <w:rsid w:val="0074488D"/>
    <w:rsid w:val="007453BC"/>
    <w:rsid w:val="00745804"/>
    <w:rsid w:val="00745952"/>
    <w:rsid w:val="007471E4"/>
    <w:rsid w:val="00747240"/>
    <w:rsid w:val="00747767"/>
    <w:rsid w:val="00747EE8"/>
    <w:rsid w:val="00750567"/>
    <w:rsid w:val="00750AEE"/>
    <w:rsid w:val="00750F0E"/>
    <w:rsid w:val="007515F2"/>
    <w:rsid w:val="00751AD5"/>
    <w:rsid w:val="00751C56"/>
    <w:rsid w:val="0075216A"/>
    <w:rsid w:val="007522C8"/>
    <w:rsid w:val="007527E1"/>
    <w:rsid w:val="00752B75"/>
    <w:rsid w:val="00752BCD"/>
    <w:rsid w:val="00752CF8"/>
    <w:rsid w:val="00753107"/>
    <w:rsid w:val="00753119"/>
    <w:rsid w:val="00753429"/>
    <w:rsid w:val="007534EA"/>
    <w:rsid w:val="00753C2B"/>
    <w:rsid w:val="0075404B"/>
    <w:rsid w:val="00754363"/>
    <w:rsid w:val="0075456A"/>
    <w:rsid w:val="00754BF1"/>
    <w:rsid w:val="0075531F"/>
    <w:rsid w:val="0075562E"/>
    <w:rsid w:val="007568DE"/>
    <w:rsid w:val="00756AEC"/>
    <w:rsid w:val="007576D0"/>
    <w:rsid w:val="007576F7"/>
    <w:rsid w:val="00757A64"/>
    <w:rsid w:val="007604B2"/>
    <w:rsid w:val="0076056C"/>
    <w:rsid w:val="00760D4B"/>
    <w:rsid w:val="007612F5"/>
    <w:rsid w:val="007621AC"/>
    <w:rsid w:val="00762288"/>
    <w:rsid w:val="0076248B"/>
    <w:rsid w:val="00762D58"/>
    <w:rsid w:val="00762EBF"/>
    <w:rsid w:val="00763306"/>
    <w:rsid w:val="007633B2"/>
    <w:rsid w:val="00763477"/>
    <w:rsid w:val="00763CB2"/>
    <w:rsid w:val="007647ED"/>
    <w:rsid w:val="00765FF5"/>
    <w:rsid w:val="007660D1"/>
    <w:rsid w:val="00766C4C"/>
    <w:rsid w:val="00766F6F"/>
    <w:rsid w:val="0076704E"/>
    <w:rsid w:val="00767CDB"/>
    <w:rsid w:val="00770098"/>
    <w:rsid w:val="007704DC"/>
    <w:rsid w:val="0077077C"/>
    <w:rsid w:val="00770AF3"/>
    <w:rsid w:val="00771635"/>
    <w:rsid w:val="007721B0"/>
    <w:rsid w:val="00772400"/>
    <w:rsid w:val="00772808"/>
    <w:rsid w:val="00772975"/>
    <w:rsid w:val="00773165"/>
    <w:rsid w:val="00773466"/>
    <w:rsid w:val="007734D8"/>
    <w:rsid w:val="00773811"/>
    <w:rsid w:val="0077411C"/>
    <w:rsid w:val="0077519D"/>
    <w:rsid w:val="0077531B"/>
    <w:rsid w:val="007759D0"/>
    <w:rsid w:val="007759D8"/>
    <w:rsid w:val="0077639A"/>
    <w:rsid w:val="0077645F"/>
    <w:rsid w:val="007764AF"/>
    <w:rsid w:val="007765E7"/>
    <w:rsid w:val="00776823"/>
    <w:rsid w:val="007768EC"/>
    <w:rsid w:val="0077698A"/>
    <w:rsid w:val="00776B95"/>
    <w:rsid w:val="007773EE"/>
    <w:rsid w:val="007773F4"/>
    <w:rsid w:val="00777A09"/>
    <w:rsid w:val="00777D25"/>
    <w:rsid w:val="007802E6"/>
    <w:rsid w:val="007805E1"/>
    <w:rsid w:val="00780962"/>
    <w:rsid w:val="007812D4"/>
    <w:rsid w:val="007817DC"/>
    <w:rsid w:val="00781F96"/>
    <w:rsid w:val="007826BF"/>
    <w:rsid w:val="00783093"/>
    <w:rsid w:val="0078396C"/>
    <w:rsid w:val="00783D6D"/>
    <w:rsid w:val="0078450D"/>
    <w:rsid w:val="00784DAA"/>
    <w:rsid w:val="00785274"/>
    <w:rsid w:val="0078530E"/>
    <w:rsid w:val="00785671"/>
    <w:rsid w:val="0078627F"/>
    <w:rsid w:val="0078647C"/>
    <w:rsid w:val="007864FD"/>
    <w:rsid w:val="00786519"/>
    <w:rsid w:val="00786D8F"/>
    <w:rsid w:val="007870DC"/>
    <w:rsid w:val="007875C1"/>
    <w:rsid w:val="0079041F"/>
    <w:rsid w:val="0079150E"/>
    <w:rsid w:val="00791A1D"/>
    <w:rsid w:val="007928D9"/>
    <w:rsid w:val="007929E0"/>
    <w:rsid w:val="00792CA0"/>
    <w:rsid w:val="00792ED5"/>
    <w:rsid w:val="00793350"/>
    <w:rsid w:val="00793A8A"/>
    <w:rsid w:val="00793CA5"/>
    <w:rsid w:val="007953A0"/>
    <w:rsid w:val="0079563B"/>
    <w:rsid w:val="007960CE"/>
    <w:rsid w:val="0079663D"/>
    <w:rsid w:val="007969F9"/>
    <w:rsid w:val="00796F00"/>
    <w:rsid w:val="007974AA"/>
    <w:rsid w:val="00797956"/>
    <w:rsid w:val="007979A8"/>
    <w:rsid w:val="007A0497"/>
    <w:rsid w:val="007A0935"/>
    <w:rsid w:val="007A0956"/>
    <w:rsid w:val="007A0A94"/>
    <w:rsid w:val="007A2B2D"/>
    <w:rsid w:val="007A37D1"/>
    <w:rsid w:val="007A3BA3"/>
    <w:rsid w:val="007A3BBA"/>
    <w:rsid w:val="007A4746"/>
    <w:rsid w:val="007A47CD"/>
    <w:rsid w:val="007A4FEA"/>
    <w:rsid w:val="007A5310"/>
    <w:rsid w:val="007A6558"/>
    <w:rsid w:val="007A6602"/>
    <w:rsid w:val="007A668E"/>
    <w:rsid w:val="007A6A1D"/>
    <w:rsid w:val="007A7645"/>
    <w:rsid w:val="007A7CEB"/>
    <w:rsid w:val="007B0EC0"/>
    <w:rsid w:val="007B13EC"/>
    <w:rsid w:val="007B1493"/>
    <w:rsid w:val="007B17A4"/>
    <w:rsid w:val="007B18CD"/>
    <w:rsid w:val="007B2765"/>
    <w:rsid w:val="007B2BED"/>
    <w:rsid w:val="007B3341"/>
    <w:rsid w:val="007B347A"/>
    <w:rsid w:val="007B3872"/>
    <w:rsid w:val="007B3F61"/>
    <w:rsid w:val="007B4E19"/>
    <w:rsid w:val="007B5390"/>
    <w:rsid w:val="007B55FF"/>
    <w:rsid w:val="007B56F3"/>
    <w:rsid w:val="007B5D21"/>
    <w:rsid w:val="007B5E86"/>
    <w:rsid w:val="007B5E9C"/>
    <w:rsid w:val="007B5ED8"/>
    <w:rsid w:val="007B686E"/>
    <w:rsid w:val="007B688F"/>
    <w:rsid w:val="007B77E8"/>
    <w:rsid w:val="007B7CC4"/>
    <w:rsid w:val="007C009E"/>
    <w:rsid w:val="007C010A"/>
    <w:rsid w:val="007C0A07"/>
    <w:rsid w:val="007C0AFE"/>
    <w:rsid w:val="007C0B8A"/>
    <w:rsid w:val="007C198F"/>
    <w:rsid w:val="007C1DCC"/>
    <w:rsid w:val="007C208E"/>
    <w:rsid w:val="007C234D"/>
    <w:rsid w:val="007C28E7"/>
    <w:rsid w:val="007C294E"/>
    <w:rsid w:val="007C2CF0"/>
    <w:rsid w:val="007C3131"/>
    <w:rsid w:val="007C31F7"/>
    <w:rsid w:val="007C361F"/>
    <w:rsid w:val="007C41A7"/>
    <w:rsid w:val="007C478E"/>
    <w:rsid w:val="007C55D2"/>
    <w:rsid w:val="007C6307"/>
    <w:rsid w:val="007C64BD"/>
    <w:rsid w:val="007C6960"/>
    <w:rsid w:val="007C7729"/>
    <w:rsid w:val="007C798E"/>
    <w:rsid w:val="007C7E04"/>
    <w:rsid w:val="007C7E40"/>
    <w:rsid w:val="007C7FC5"/>
    <w:rsid w:val="007D0055"/>
    <w:rsid w:val="007D164F"/>
    <w:rsid w:val="007D317D"/>
    <w:rsid w:val="007D3B9F"/>
    <w:rsid w:val="007D4AEB"/>
    <w:rsid w:val="007D5312"/>
    <w:rsid w:val="007D5794"/>
    <w:rsid w:val="007D57CD"/>
    <w:rsid w:val="007D636C"/>
    <w:rsid w:val="007D6804"/>
    <w:rsid w:val="007D699B"/>
    <w:rsid w:val="007D69C3"/>
    <w:rsid w:val="007D6A6F"/>
    <w:rsid w:val="007D6CF2"/>
    <w:rsid w:val="007E017D"/>
    <w:rsid w:val="007E01D9"/>
    <w:rsid w:val="007E01EF"/>
    <w:rsid w:val="007E0237"/>
    <w:rsid w:val="007E0647"/>
    <w:rsid w:val="007E0C0B"/>
    <w:rsid w:val="007E1B44"/>
    <w:rsid w:val="007E2129"/>
    <w:rsid w:val="007E25E1"/>
    <w:rsid w:val="007E344A"/>
    <w:rsid w:val="007E4233"/>
    <w:rsid w:val="007E47E6"/>
    <w:rsid w:val="007E4D2D"/>
    <w:rsid w:val="007E4F86"/>
    <w:rsid w:val="007E59DD"/>
    <w:rsid w:val="007E5DE4"/>
    <w:rsid w:val="007E5E66"/>
    <w:rsid w:val="007E6119"/>
    <w:rsid w:val="007E62B7"/>
    <w:rsid w:val="007F0D19"/>
    <w:rsid w:val="007F0D66"/>
    <w:rsid w:val="007F0D67"/>
    <w:rsid w:val="007F0FFC"/>
    <w:rsid w:val="007F137D"/>
    <w:rsid w:val="007F1962"/>
    <w:rsid w:val="007F1E6A"/>
    <w:rsid w:val="007F20EE"/>
    <w:rsid w:val="007F2D00"/>
    <w:rsid w:val="007F4253"/>
    <w:rsid w:val="007F4CE6"/>
    <w:rsid w:val="007F5221"/>
    <w:rsid w:val="007F6342"/>
    <w:rsid w:val="007F65D4"/>
    <w:rsid w:val="007F6B94"/>
    <w:rsid w:val="007F6C68"/>
    <w:rsid w:val="007F6E4C"/>
    <w:rsid w:val="007F7056"/>
    <w:rsid w:val="007F7578"/>
    <w:rsid w:val="00800151"/>
    <w:rsid w:val="008004E1"/>
    <w:rsid w:val="00800732"/>
    <w:rsid w:val="00801033"/>
    <w:rsid w:val="008010C6"/>
    <w:rsid w:val="0080242D"/>
    <w:rsid w:val="00803507"/>
    <w:rsid w:val="00803647"/>
    <w:rsid w:val="00804323"/>
    <w:rsid w:val="0080453E"/>
    <w:rsid w:val="00804F40"/>
    <w:rsid w:val="00804FA5"/>
    <w:rsid w:val="00805B2C"/>
    <w:rsid w:val="00805B59"/>
    <w:rsid w:val="00807673"/>
    <w:rsid w:val="00807A2B"/>
    <w:rsid w:val="00807DA6"/>
    <w:rsid w:val="00807EF7"/>
    <w:rsid w:val="00810424"/>
    <w:rsid w:val="00810BB2"/>
    <w:rsid w:val="00811E3A"/>
    <w:rsid w:val="008122D3"/>
    <w:rsid w:val="00812D98"/>
    <w:rsid w:val="00812DED"/>
    <w:rsid w:val="00812F16"/>
    <w:rsid w:val="00813A6A"/>
    <w:rsid w:val="00814203"/>
    <w:rsid w:val="00814FE4"/>
    <w:rsid w:val="008155AA"/>
    <w:rsid w:val="00815A64"/>
    <w:rsid w:val="00816D9D"/>
    <w:rsid w:val="00816FCE"/>
    <w:rsid w:val="008172AE"/>
    <w:rsid w:val="00820874"/>
    <w:rsid w:val="00821722"/>
    <w:rsid w:val="008227CC"/>
    <w:rsid w:val="008230D6"/>
    <w:rsid w:val="008234C7"/>
    <w:rsid w:val="008236DF"/>
    <w:rsid w:val="0082413B"/>
    <w:rsid w:val="008241AD"/>
    <w:rsid w:val="00824296"/>
    <w:rsid w:val="0082449A"/>
    <w:rsid w:val="0082457A"/>
    <w:rsid w:val="008245A8"/>
    <w:rsid w:val="00824B81"/>
    <w:rsid w:val="0082539A"/>
    <w:rsid w:val="00825B44"/>
    <w:rsid w:val="008260E9"/>
    <w:rsid w:val="00827057"/>
    <w:rsid w:val="00827482"/>
    <w:rsid w:val="008276B4"/>
    <w:rsid w:val="008276D9"/>
    <w:rsid w:val="00830222"/>
    <w:rsid w:val="00830464"/>
    <w:rsid w:val="008306FA"/>
    <w:rsid w:val="008308BD"/>
    <w:rsid w:val="00830B79"/>
    <w:rsid w:val="00830EA9"/>
    <w:rsid w:val="008310BC"/>
    <w:rsid w:val="00831343"/>
    <w:rsid w:val="00831574"/>
    <w:rsid w:val="00831583"/>
    <w:rsid w:val="008317F0"/>
    <w:rsid w:val="00831E53"/>
    <w:rsid w:val="00832193"/>
    <w:rsid w:val="00832B7E"/>
    <w:rsid w:val="00833AF2"/>
    <w:rsid w:val="00833B7C"/>
    <w:rsid w:val="00833CB3"/>
    <w:rsid w:val="00834BF9"/>
    <w:rsid w:val="0083742E"/>
    <w:rsid w:val="00837565"/>
    <w:rsid w:val="00837AD0"/>
    <w:rsid w:val="00840467"/>
    <w:rsid w:val="008406E1"/>
    <w:rsid w:val="008407E4"/>
    <w:rsid w:val="0084087E"/>
    <w:rsid w:val="00840A59"/>
    <w:rsid w:val="00840B44"/>
    <w:rsid w:val="00841812"/>
    <w:rsid w:val="00841A6C"/>
    <w:rsid w:val="00841F8D"/>
    <w:rsid w:val="008420A8"/>
    <w:rsid w:val="0084265E"/>
    <w:rsid w:val="0084290A"/>
    <w:rsid w:val="0084292F"/>
    <w:rsid w:val="00843018"/>
    <w:rsid w:val="0084348A"/>
    <w:rsid w:val="0084360B"/>
    <w:rsid w:val="00844069"/>
    <w:rsid w:val="0084490A"/>
    <w:rsid w:val="00844DC3"/>
    <w:rsid w:val="00845001"/>
    <w:rsid w:val="008453C9"/>
    <w:rsid w:val="00845B08"/>
    <w:rsid w:val="008463B1"/>
    <w:rsid w:val="008475C8"/>
    <w:rsid w:val="00847AFE"/>
    <w:rsid w:val="00847FAD"/>
    <w:rsid w:val="00850C33"/>
    <w:rsid w:val="0085114B"/>
    <w:rsid w:val="00851896"/>
    <w:rsid w:val="00851B3A"/>
    <w:rsid w:val="00851D6A"/>
    <w:rsid w:val="008524D1"/>
    <w:rsid w:val="008526E3"/>
    <w:rsid w:val="00852A23"/>
    <w:rsid w:val="00852D2F"/>
    <w:rsid w:val="008531F4"/>
    <w:rsid w:val="00854074"/>
    <w:rsid w:val="008548F2"/>
    <w:rsid w:val="00854A15"/>
    <w:rsid w:val="0085548C"/>
    <w:rsid w:val="00856CBC"/>
    <w:rsid w:val="0085704B"/>
    <w:rsid w:val="008608E2"/>
    <w:rsid w:val="00860AC7"/>
    <w:rsid w:val="00860E04"/>
    <w:rsid w:val="00861BED"/>
    <w:rsid w:val="00861CBE"/>
    <w:rsid w:val="008623A2"/>
    <w:rsid w:val="008630E9"/>
    <w:rsid w:val="00863CC3"/>
    <w:rsid w:val="00863F44"/>
    <w:rsid w:val="00864C15"/>
    <w:rsid w:val="00865198"/>
    <w:rsid w:val="00865E19"/>
    <w:rsid w:val="00865FFC"/>
    <w:rsid w:val="008669D8"/>
    <w:rsid w:val="00866CD8"/>
    <w:rsid w:val="00866FA5"/>
    <w:rsid w:val="008677F4"/>
    <w:rsid w:val="00867C52"/>
    <w:rsid w:val="008704D9"/>
    <w:rsid w:val="00871852"/>
    <w:rsid w:val="00871E03"/>
    <w:rsid w:val="008721E8"/>
    <w:rsid w:val="00872C45"/>
    <w:rsid w:val="00873168"/>
    <w:rsid w:val="00873AD6"/>
    <w:rsid w:val="00873DE4"/>
    <w:rsid w:val="00873E94"/>
    <w:rsid w:val="00874862"/>
    <w:rsid w:val="00874A80"/>
    <w:rsid w:val="00874AD4"/>
    <w:rsid w:val="00875175"/>
    <w:rsid w:val="00875457"/>
    <w:rsid w:val="008762CD"/>
    <w:rsid w:val="008767A8"/>
    <w:rsid w:val="00876E92"/>
    <w:rsid w:val="00877AA3"/>
    <w:rsid w:val="00877B53"/>
    <w:rsid w:val="00877DB7"/>
    <w:rsid w:val="0088044B"/>
    <w:rsid w:val="0088044C"/>
    <w:rsid w:val="00881DF4"/>
    <w:rsid w:val="00882161"/>
    <w:rsid w:val="008821A8"/>
    <w:rsid w:val="00882264"/>
    <w:rsid w:val="00883E6E"/>
    <w:rsid w:val="008857BA"/>
    <w:rsid w:val="008858AE"/>
    <w:rsid w:val="00887144"/>
    <w:rsid w:val="008871D4"/>
    <w:rsid w:val="00887298"/>
    <w:rsid w:val="00887479"/>
    <w:rsid w:val="00887489"/>
    <w:rsid w:val="008879B0"/>
    <w:rsid w:val="00887C57"/>
    <w:rsid w:val="00887CA2"/>
    <w:rsid w:val="008904E1"/>
    <w:rsid w:val="00890F54"/>
    <w:rsid w:val="008917E1"/>
    <w:rsid w:val="00892133"/>
    <w:rsid w:val="00892812"/>
    <w:rsid w:val="0089293E"/>
    <w:rsid w:val="00893197"/>
    <w:rsid w:val="00893460"/>
    <w:rsid w:val="008934FD"/>
    <w:rsid w:val="00893A7F"/>
    <w:rsid w:val="00893E6D"/>
    <w:rsid w:val="008951B4"/>
    <w:rsid w:val="00895243"/>
    <w:rsid w:val="00895654"/>
    <w:rsid w:val="00895D12"/>
    <w:rsid w:val="00897088"/>
    <w:rsid w:val="00897444"/>
    <w:rsid w:val="00897DF2"/>
    <w:rsid w:val="008A02DB"/>
    <w:rsid w:val="008A0499"/>
    <w:rsid w:val="008A082D"/>
    <w:rsid w:val="008A14F3"/>
    <w:rsid w:val="008A2BAA"/>
    <w:rsid w:val="008A2CF8"/>
    <w:rsid w:val="008A3B66"/>
    <w:rsid w:val="008A401C"/>
    <w:rsid w:val="008A4451"/>
    <w:rsid w:val="008A4483"/>
    <w:rsid w:val="008A46F8"/>
    <w:rsid w:val="008A4B6C"/>
    <w:rsid w:val="008A580F"/>
    <w:rsid w:val="008A5E59"/>
    <w:rsid w:val="008A6315"/>
    <w:rsid w:val="008A6567"/>
    <w:rsid w:val="008A6605"/>
    <w:rsid w:val="008A69BA"/>
    <w:rsid w:val="008A7151"/>
    <w:rsid w:val="008A7A56"/>
    <w:rsid w:val="008B02B7"/>
    <w:rsid w:val="008B1699"/>
    <w:rsid w:val="008B16B2"/>
    <w:rsid w:val="008B189B"/>
    <w:rsid w:val="008B1ECB"/>
    <w:rsid w:val="008B2F0F"/>
    <w:rsid w:val="008B30E8"/>
    <w:rsid w:val="008B3839"/>
    <w:rsid w:val="008B61E1"/>
    <w:rsid w:val="008B7C0C"/>
    <w:rsid w:val="008C0C03"/>
    <w:rsid w:val="008C1627"/>
    <w:rsid w:val="008C1BF5"/>
    <w:rsid w:val="008C267A"/>
    <w:rsid w:val="008C2CB6"/>
    <w:rsid w:val="008C31C1"/>
    <w:rsid w:val="008C46E6"/>
    <w:rsid w:val="008C4DC5"/>
    <w:rsid w:val="008C4EBA"/>
    <w:rsid w:val="008C5C9C"/>
    <w:rsid w:val="008C6254"/>
    <w:rsid w:val="008C643F"/>
    <w:rsid w:val="008C6E22"/>
    <w:rsid w:val="008C6EB1"/>
    <w:rsid w:val="008C76A5"/>
    <w:rsid w:val="008C7707"/>
    <w:rsid w:val="008D01E8"/>
    <w:rsid w:val="008D0307"/>
    <w:rsid w:val="008D0336"/>
    <w:rsid w:val="008D0348"/>
    <w:rsid w:val="008D0B2F"/>
    <w:rsid w:val="008D0E14"/>
    <w:rsid w:val="008D108D"/>
    <w:rsid w:val="008D15DA"/>
    <w:rsid w:val="008D194D"/>
    <w:rsid w:val="008D2633"/>
    <w:rsid w:val="008D2698"/>
    <w:rsid w:val="008D27F0"/>
    <w:rsid w:val="008D2EE7"/>
    <w:rsid w:val="008D420A"/>
    <w:rsid w:val="008D43D5"/>
    <w:rsid w:val="008D58F9"/>
    <w:rsid w:val="008D5A7D"/>
    <w:rsid w:val="008D5E90"/>
    <w:rsid w:val="008D66CF"/>
    <w:rsid w:val="008D68CC"/>
    <w:rsid w:val="008D6A09"/>
    <w:rsid w:val="008D6A56"/>
    <w:rsid w:val="008D75FA"/>
    <w:rsid w:val="008D77FE"/>
    <w:rsid w:val="008D7A77"/>
    <w:rsid w:val="008D7AD7"/>
    <w:rsid w:val="008E0093"/>
    <w:rsid w:val="008E01DC"/>
    <w:rsid w:val="008E1554"/>
    <w:rsid w:val="008E29E5"/>
    <w:rsid w:val="008E37DA"/>
    <w:rsid w:val="008E3839"/>
    <w:rsid w:val="008E3D4E"/>
    <w:rsid w:val="008E3E12"/>
    <w:rsid w:val="008E4189"/>
    <w:rsid w:val="008E5745"/>
    <w:rsid w:val="008E5F07"/>
    <w:rsid w:val="008E6690"/>
    <w:rsid w:val="008E7092"/>
    <w:rsid w:val="008E7428"/>
    <w:rsid w:val="008E7787"/>
    <w:rsid w:val="008F01A2"/>
    <w:rsid w:val="008F0411"/>
    <w:rsid w:val="008F0A16"/>
    <w:rsid w:val="008F0A53"/>
    <w:rsid w:val="008F11F2"/>
    <w:rsid w:val="008F14FF"/>
    <w:rsid w:val="008F1C4D"/>
    <w:rsid w:val="008F1E73"/>
    <w:rsid w:val="008F2B27"/>
    <w:rsid w:val="008F3B2C"/>
    <w:rsid w:val="008F3D9D"/>
    <w:rsid w:val="008F489D"/>
    <w:rsid w:val="008F74AC"/>
    <w:rsid w:val="009010F5"/>
    <w:rsid w:val="009018E5"/>
    <w:rsid w:val="00901A42"/>
    <w:rsid w:val="00901BB7"/>
    <w:rsid w:val="009022C6"/>
    <w:rsid w:val="00902615"/>
    <w:rsid w:val="00902ED8"/>
    <w:rsid w:val="009035DB"/>
    <w:rsid w:val="009037B7"/>
    <w:rsid w:val="00903C0F"/>
    <w:rsid w:val="00903F5C"/>
    <w:rsid w:val="009041A5"/>
    <w:rsid w:val="009046DA"/>
    <w:rsid w:val="00904DAC"/>
    <w:rsid w:val="00904E43"/>
    <w:rsid w:val="0090510F"/>
    <w:rsid w:val="00905996"/>
    <w:rsid w:val="009059F4"/>
    <w:rsid w:val="00905BFE"/>
    <w:rsid w:val="009061CE"/>
    <w:rsid w:val="009062B6"/>
    <w:rsid w:val="00906403"/>
    <w:rsid w:val="0090679D"/>
    <w:rsid w:val="00907A32"/>
    <w:rsid w:val="009106CA"/>
    <w:rsid w:val="00910B2C"/>
    <w:rsid w:val="00910CCF"/>
    <w:rsid w:val="009112A1"/>
    <w:rsid w:val="009133CE"/>
    <w:rsid w:val="009138A4"/>
    <w:rsid w:val="00913C46"/>
    <w:rsid w:val="00913DC8"/>
    <w:rsid w:val="00914370"/>
    <w:rsid w:val="009146DC"/>
    <w:rsid w:val="009157E4"/>
    <w:rsid w:val="009160D3"/>
    <w:rsid w:val="00916164"/>
    <w:rsid w:val="0091667A"/>
    <w:rsid w:val="009168DE"/>
    <w:rsid w:val="00921165"/>
    <w:rsid w:val="009212EC"/>
    <w:rsid w:val="00921316"/>
    <w:rsid w:val="00921EC2"/>
    <w:rsid w:val="0092261F"/>
    <w:rsid w:val="00923153"/>
    <w:rsid w:val="009231B9"/>
    <w:rsid w:val="0092382A"/>
    <w:rsid w:val="00924124"/>
    <w:rsid w:val="00924A73"/>
    <w:rsid w:val="00924E3D"/>
    <w:rsid w:val="00924E8C"/>
    <w:rsid w:val="00925549"/>
    <w:rsid w:val="00925A02"/>
    <w:rsid w:val="00926574"/>
    <w:rsid w:val="0092756E"/>
    <w:rsid w:val="00927A0F"/>
    <w:rsid w:val="00927E55"/>
    <w:rsid w:val="00930F3C"/>
    <w:rsid w:val="0093136D"/>
    <w:rsid w:val="00931622"/>
    <w:rsid w:val="00931DD8"/>
    <w:rsid w:val="00931F8E"/>
    <w:rsid w:val="00932681"/>
    <w:rsid w:val="00933184"/>
    <w:rsid w:val="00933C39"/>
    <w:rsid w:val="00933E8A"/>
    <w:rsid w:val="00934123"/>
    <w:rsid w:val="00934164"/>
    <w:rsid w:val="009344F3"/>
    <w:rsid w:val="00934B9E"/>
    <w:rsid w:val="00934C15"/>
    <w:rsid w:val="00934C69"/>
    <w:rsid w:val="00934F63"/>
    <w:rsid w:val="00935A84"/>
    <w:rsid w:val="00935B04"/>
    <w:rsid w:val="00935B9E"/>
    <w:rsid w:val="00935BED"/>
    <w:rsid w:val="00935CC2"/>
    <w:rsid w:val="009361F2"/>
    <w:rsid w:val="00936466"/>
    <w:rsid w:val="00936B83"/>
    <w:rsid w:val="00936BA5"/>
    <w:rsid w:val="009377E6"/>
    <w:rsid w:val="00940848"/>
    <w:rsid w:val="0094106F"/>
    <w:rsid w:val="009410B9"/>
    <w:rsid w:val="009410FF"/>
    <w:rsid w:val="00941C33"/>
    <w:rsid w:val="00942234"/>
    <w:rsid w:val="0094262E"/>
    <w:rsid w:val="00942AA2"/>
    <w:rsid w:val="00942B64"/>
    <w:rsid w:val="00942ECB"/>
    <w:rsid w:val="0094344D"/>
    <w:rsid w:val="009437E7"/>
    <w:rsid w:val="00944707"/>
    <w:rsid w:val="00944B40"/>
    <w:rsid w:val="00944FC6"/>
    <w:rsid w:val="00946153"/>
    <w:rsid w:val="009464CA"/>
    <w:rsid w:val="00946613"/>
    <w:rsid w:val="00946BE3"/>
    <w:rsid w:val="00946F87"/>
    <w:rsid w:val="00947709"/>
    <w:rsid w:val="00947C98"/>
    <w:rsid w:val="00951042"/>
    <w:rsid w:val="00951693"/>
    <w:rsid w:val="00951838"/>
    <w:rsid w:val="00951C12"/>
    <w:rsid w:val="00952130"/>
    <w:rsid w:val="00952C70"/>
    <w:rsid w:val="00952FF6"/>
    <w:rsid w:val="00953660"/>
    <w:rsid w:val="00953D57"/>
    <w:rsid w:val="00953E45"/>
    <w:rsid w:val="00954574"/>
    <w:rsid w:val="009548FE"/>
    <w:rsid w:val="009556C3"/>
    <w:rsid w:val="0095577D"/>
    <w:rsid w:val="0095606D"/>
    <w:rsid w:val="00956443"/>
    <w:rsid w:val="0095680B"/>
    <w:rsid w:val="009570DE"/>
    <w:rsid w:val="00957795"/>
    <w:rsid w:val="00957807"/>
    <w:rsid w:val="00960595"/>
    <w:rsid w:val="00960B94"/>
    <w:rsid w:val="00962325"/>
    <w:rsid w:val="00962630"/>
    <w:rsid w:val="00962792"/>
    <w:rsid w:val="00962DCE"/>
    <w:rsid w:val="00962F04"/>
    <w:rsid w:val="00963286"/>
    <w:rsid w:val="00963757"/>
    <w:rsid w:val="00963F5B"/>
    <w:rsid w:val="009649B9"/>
    <w:rsid w:val="00964A18"/>
    <w:rsid w:val="00965439"/>
    <w:rsid w:val="009660E9"/>
    <w:rsid w:val="00966E06"/>
    <w:rsid w:val="00967540"/>
    <w:rsid w:val="00970141"/>
    <w:rsid w:val="00970364"/>
    <w:rsid w:val="0097060D"/>
    <w:rsid w:val="00971004"/>
    <w:rsid w:val="00971DE2"/>
    <w:rsid w:val="009726EC"/>
    <w:rsid w:val="0097295E"/>
    <w:rsid w:val="00973B61"/>
    <w:rsid w:val="00973F16"/>
    <w:rsid w:val="00975022"/>
    <w:rsid w:val="0097586E"/>
    <w:rsid w:val="00975C88"/>
    <w:rsid w:val="0097600E"/>
    <w:rsid w:val="00976169"/>
    <w:rsid w:val="009764BA"/>
    <w:rsid w:val="00976A7E"/>
    <w:rsid w:val="00977251"/>
    <w:rsid w:val="0097755D"/>
    <w:rsid w:val="0098026B"/>
    <w:rsid w:val="009804B1"/>
    <w:rsid w:val="0098126B"/>
    <w:rsid w:val="009815BC"/>
    <w:rsid w:val="009818DF"/>
    <w:rsid w:val="009819A8"/>
    <w:rsid w:val="009821F5"/>
    <w:rsid w:val="0098300D"/>
    <w:rsid w:val="009834B0"/>
    <w:rsid w:val="00984F4A"/>
    <w:rsid w:val="009850CA"/>
    <w:rsid w:val="0098526D"/>
    <w:rsid w:val="00985837"/>
    <w:rsid w:val="00985928"/>
    <w:rsid w:val="00985955"/>
    <w:rsid w:val="009865BC"/>
    <w:rsid w:val="00986B13"/>
    <w:rsid w:val="00986C8A"/>
    <w:rsid w:val="0098766C"/>
    <w:rsid w:val="009877C3"/>
    <w:rsid w:val="00987991"/>
    <w:rsid w:val="00987A67"/>
    <w:rsid w:val="00990563"/>
    <w:rsid w:val="00991484"/>
    <w:rsid w:val="009916DF"/>
    <w:rsid w:val="00991D1B"/>
    <w:rsid w:val="00992158"/>
    <w:rsid w:val="0099265B"/>
    <w:rsid w:val="00992915"/>
    <w:rsid w:val="00992C95"/>
    <w:rsid w:val="009933BF"/>
    <w:rsid w:val="00993FB8"/>
    <w:rsid w:val="0099447A"/>
    <w:rsid w:val="0099451C"/>
    <w:rsid w:val="0099499E"/>
    <w:rsid w:val="0099513A"/>
    <w:rsid w:val="00995491"/>
    <w:rsid w:val="00995E42"/>
    <w:rsid w:val="009960ED"/>
    <w:rsid w:val="00996828"/>
    <w:rsid w:val="00996A62"/>
    <w:rsid w:val="009970C9"/>
    <w:rsid w:val="00997B22"/>
    <w:rsid w:val="00997E5A"/>
    <w:rsid w:val="009A0300"/>
    <w:rsid w:val="009A0484"/>
    <w:rsid w:val="009A04C9"/>
    <w:rsid w:val="009A1A73"/>
    <w:rsid w:val="009A1A79"/>
    <w:rsid w:val="009A277F"/>
    <w:rsid w:val="009A2DCF"/>
    <w:rsid w:val="009A2E69"/>
    <w:rsid w:val="009A2E9B"/>
    <w:rsid w:val="009A30B8"/>
    <w:rsid w:val="009A328E"/>
    <w:rsid w:val="009A34F5"/>
    <w:rsid w:val="009A404B"/>
    <w:rsid w:val="009A42D0"/>
    <w:rsid w:val="009A52E4"/>
    <w:rsid w:val="009A54AB"/>
    <w:rsid w:val="009A6294"/>
    <w:rsid w:val="009A6C37"/>
    <w:rsid w:val="009A6C71"/>
    <w:rsid w:val="009A6F12"/>
    <w:rsid w:val="009A770A"/>
    <w:rsid w:val="009A7A7B"/>
    <w:rsid w:val="009B007A"/>
    <w:rsid w:val="009B0448"/>
    <w:rsid w:val="009B1213"/>
    <w:rsid w:val="009B15D6"/>
    <w:rsid w:val="009B20C9"/>
    <w:rsid w:val="009B23FC"/>
    <w:rsid w:val="009B272B"/>
    <w:rsid w:val="009B2BAE"/>
    <w:rsid w:val="009B2F6B"/>
    <w:rsid w:val="009B34ED"/>
    <w:rsid w:val="009B3910"/>
    <w:rsid w:val="009B4BCF"/>
    <w:rsid w:val="009B4D32"/>
    <w:rsid w:val="009B4DF3"/>
    <w:rsid w:val="009B5F0C"/>
    <w:rsid w:val="009B6ACB"/>
    <w:rsid w:val="009B7883"/>
    <w:rsid w:val="009B7CE7"/>
    <w:rsid w:val="009C092C"/>
    <w:rsid w:val="009C11FB"/>
    <w:rsid w:val="009C1201"/>
    <w:rsid w:val="009C27F2"/>
    <w:rsid w:val="009C2F7B"/>
    <w:rsid w:val="009C32D6"/>
    <w:rsid w:val="009C36E7"/>
    <w:rsid w:val="009C44B4"/>
    <w:rsid w:val="009C4553"/>
    <w:rsid w:val="009C4892"/>
    <w:rsid w:val="009C6258"/>
    <w:rsid w:val="009C6934"/>
    <w:rsid w:val="009C6A6D"/>
    <w:rsid w:val="009C6DE4"/>
    <w:rsid w:val="009C7EEC"/>
    <w:rsid w:val="009D0093"/>
    <w:rsid w:val="009D0A8A"/>
    <w:rsid w:val="009D0FF5"/>
    <w:rsid w:val="009D1401"/>
    <w:rsid w:val="009D1FC6"/>
    <w:rsid w:val="009D231A"/>
    <w:rsid w:val="009D29C1"/>
    <w:rsid w:val="009D2C7D"/>
    <w:rsid w:val="009D4E42"/>
    <w:rsid w:val="009D4F83"/>
    <w:rsid w:val="009D64B6"/>
    <w:rsid w:val="009D700B"/>
    <w:rsid w:val="009D7B93"/>
    <w:rsid w:val="009E0802"/>
    <w:rsid w:val="009E0893"/>
    <w:rsid w:val="009E092B"/>
    <w:rsid w:val="009E0946"/>
    <w:rsid w:val="009E0E9C"/>
    <w:rsid w:val="009E1693"/>
    <w:rsid w:val="009E2A1A"/>
    <w:rsid w:val="009E2FB6"/>
    <w:rsid w:val="009E31E6"/>
    <w:rsid w:val="009E3486"/>
    <w:rsid w:val="009E3876"/>
    <w:rsid w:val="009E3C77"/>
    <w:rsid w:val="009E46E3"/>
    <w:rsid w:val="009E488C"/>
    <w:rsid w:val="009E4E15"/>
    <w:rsid w:val="009E4F8B"/>
    <w:rsid w:val="009E728B"/>
    <w:rsid w:val="009E728F"/>
    <w:rsid w:val="009E75D2"/>
    <w:rsid w:val="009E78AE"/>
    <w:rsid w:val="009F0E43"/>
    <w:rsid w:val="009F17E8"/>
    <w:rsid w:val="009F1F8A"/>
    <w:rsid w:val="009F1F99"/>
    <w:rsid w:val="009F2392"/>
    <w:rsid w:val="009F2480"/>
    <w:rsid w:val="009F397D"/>
    <w:rsid w:val="009F484C"/>
    <w:rsid w:val="009F4EF9"/>
    <w:rsid w:val="009F5340"/>
    <w:rsid w:val="009F5A4B"/>
    <w:rsid w:val="009F5B15"/>
    <w:rsid w:val="009F5B46"/>
    <w:rsid w:val="009F6057"/>
    <w:rsid w:val="009F6901"/>
    <w:rsid w:val="009F74C2"/>
    <w:rsid w:val="009F7604"/>
    <w:rsid w:val="00A00029"/>
    <w:rsid w:val="00A000F9"/>
    <w:rsid w:val="00A0088D"/>
    <w:rsid w:val="00A00DE3"/>
    <w:rsid w:val="00A01297"/>
    <w:rsid w:val="00A0138A"/>
    <w:rsid w:val="00A01AC9"/>
    <w:rsid w:val="00A01B24"/>
    <w:rsid w:val="00A01DFA"/>
    <w:rsid w:val="00A057C4"/>
    <w:rsid w:val="00A057E3"/>
    <w:rsid w:val="00A059A9"/>
    <w:rsid w:val="00A065E3"/>
    <w:rsid w:val="00A0683C"/>
    <w:rsid w:val="00A07382"/>
    <w:rsid w:val="00A073E7"/>
    <w:rsid w:val="00A105F7"/>
    <w:rsid w:val="00A106D6"/>
    <w:rsid w:val="00A1074D"/>
    <w:rsid w:val="00A10C9C"/>
    <w:rsid w:val="00A10D6C"/>
    <w:rsid w:val="00A10E6A"/>
    <w:rsid w:val="00A11366"/>
    <w:rsid w:val="00A1140F"/>
    <w:rsid w:val="00A121D6"/>
    <w:rsid w:val="00A12A50"/>
    <w:rsid w:val="00A12DD0"/>
    <w:rsid w:val="00A138C7"/>
    <w:rsid w:val="00A13986"/>
    <w:rsid w:val="00A139BD"/>
    <w:rsid w:val="00A1451A"/>
    <w:rsid w:val="00A1459C"/>
    <w:rsid w:val="00A14A4D"/>
    <w:rsid w:val="00A15D63"/>
    <w:rsid w:val="00A15DC8"/>
    <w:rsid w:val="00A15FA3"/>
    <w:rsid w:val="00A16978"/>
    <w:rsid w:val="00A16D49"/>
    <w:rsid w:val="00A16F1E"/>
    <w:rsid w:val="00A16F40"/>
    <w:rsid w:val="00A17C80"/>
    <w:rsid w:val="00A201A4"/>
    <w:rsid w:val="00A206CB"/>
    <w:rsid w:val="00A208A2"/>
    <w:rsid w:val="00A20AA8"/>
    <w:rsid w:val="00A20F6E"/>
    <w:rsid w:val="00A2136E"/>
    <w:rsid w:val="00A21830"/>
    <w:rsid w:val="00A21F04"/>
    <w:rsid w:val="00A2251C"/>
    <w:rsid w:val="00A23303"/>
    <w:rsid w:val="00A2351A"/>
    <w:rsid w:val="00A236BB"/>
    <w:rsid w:val="00A24902"/>
    <w:rsid w:val="00A252F8"/>
    <w:rsid w:val="00A257D6"/>
    <w:rsid w:val="00A25848"/>
    <w:rsid w:val="00A25E65"/>
    <w:rsid w:val="00A25FBF"/>
    <w:rsid w:val="00A273FC"/>
    <w:rsid w:val="00A27C2A"/>
    <w:rsid w:val="00A27EF7"/>
    <w:rsid w:val="00A31F70"/>
    <w:rsid w:val="00A3312E"/>
    <w:rsid w:val="00A33743"/>
    <w:rsid w:val="00A338CF"/>
    <w:rsid w:val="00A3421F"/>
    <w:rsid w:val="00A34D04"/>
    <w:rsid w:val="00A355B2"/>
    <w:rsid w:val="00A3634C"/>
    <w:rsid w:val="00A3670F"/>
    <w:rsid w:val="00A3696E"/>
    <w:rsid w:val="00A370E0"/>
    <w:rsid w:val="00A37A0E"/>
    <w:rsid w:val="00A37BCB"/>
    <w:rsid w:val="00A37D52"/>
    <w:rsid w:val="00A400EA"/>
    <w:rsid w:val="00A401C5"/>
    <w:rsid w:val="00A40C24"/>
    <w:rsid w:val="00A41467"/>
    <w:rsid w:val="00A41524"/>
    <w:rsid w:val="00A41DD0"/>
    <w:rsid w:val="00A41FF4"/>
    <w:rsid w:val="00A4219B"/>
    <w:rsid w:val="00A42263"/>
    <w:rsid w:val="00A425E7"/>
    <w:rsid w:val="00A42C44"/>
    <w:rsid w:val="00A42F7F"/>
    <w:rsid w:val="00A441BD"/>
    <w:rsid w:val="00A44959"/>
    <w:rsid w:val="00A45366"/>
    <w:rsid w:val="00A462FC"/>
    <w:rsid w:val="00A4691E"/>
    <w:rsid w:val="00A46F1F"/>
    <w:rsid w:val="00A4765A"/>
    <w:rsid w:val="00A5030D"/>
    <w:rsid w:val="00A50539"/>
    <w:rsid w:val="00A506D8"/>
    <w:rsid w:val="00A508A1"/>
    <w:rsid w:val="00A50C22"/>
    <w:rsid w:val="00A50D69"/>
    <w:rsid w:val="00A5190F"/>
    <w:rsid w:val="00A51EC6"/>
    <w:rsid w:val="00A52165"/>
    <w:rsid w:val="00A52FA5"/>
    <w:rsid w:val="00A53E02"/>
    <w:rsid w:val="00A547AA"/>
    <w:rsid w:val="00A54A4C"/>
    <w:rsid w:val="00A54B17"/>
    <w:rsid w:val="00A55248"/>
    <w:rsid w:val="00A5560A"/>
    <w:rsid w:val="00A55D0F"/>
    <w:rsid w:val="00A55FAD"/>
    <w:rsid w:val="00A564F2"/>
    <w:rsid w:val="00A5668F"/>
    <w:rsid w:val="00A567AC"/>
    <w:rsid w:val="00A5736A"/>
    <w:rsid w:val="00A57C95"/>
    <w:rsid w:val="00A57D07"/>
    <w:rsid w:val="00A57D90"/>
    <w:rsid w:val="00A6035F"/>
    <w:rsid w:val="00A6107E"/>
    <w:rsid w:val="00A61736"/>
    <w:rsid w:val="00A62B60"/>
    <w:rsid w:val="00A62E0C"/>
    <w:rsid w:val="00A63165"/>
    <w:rsid w:val="00A63180"/>
    <w:rsid w:val="00A63ABD"/>
    <w:rsid w:val="00A63B08"/>
    <w:rsid w:val="00A63D40"/>
    <w:rsid w:val="00A643BD"/>
    <w:rsid w:val="00A65018"/>
    <w:rsid w:val="00A6583E"/>
    <w:rsid w:val="00A65DFC"/>
    <w:rsid w:val="00A7096E"/>
    <w:rsid w:val="00A7126D"/>
    <w:rsid w:val="00A71781"/>
    <w:rsid w:val="00A71E7B"/>
    <w:rsid w:val="00A71EBF"/>
    <w:rsid w:val="00A71FB3"/>
    <w:rsid w:val="00A728F4"/>
    <w:rsid w:val="00A729F2"/>
    <w:rsid w:val="00A742D1"/>
    <w:rsid w:val="00A74981"/>
    <w:rsid w:val="00A75461"/>
    <w:rsid w:val="00A75A71"/>
    <w:rsid w:val="00A75B13"/>
    <w:rsid w:val="00A75B77"/>
    <w:rsid w:val="00A75C26"/>
    <w:rsid w:val="00A7632A"/>
    <w:rsid w:val="00A76461"/>
    <w:rsid w:val="00A76CEF"/>
    <w:rsid w:val="00A7715C"/>
    <w:rsid w:val="00A778C5"/>
    <w:rsid w:val="00A7797B"/>
    <w:rsid w:val="00A8023C"/>
    <w:rsid w:val="00A81043"/>
    <w:rsid w:val="00A82497"/>
    <w:rsid w:val="00A82EEC"/>
    <w:rsid w:val="00A83253"/>
    <w:rsid w:val="00A834E5"/>
    <w:rsid w:val="00A8519E"/>
    <w:rsid w:val="00A851EA"/>
    <w:rsid w:val="00A852C0"/>
    <w:rsid w:val="00A8530A"/>
    <w:rsid w:val="00A85958"/>
    <w:rsid w:val="00A86AEB"/>
    <w:rsid w:val="00A87887"/>
    <w:rsid w:val="00A907A5"/>
    <w:rsid w:val="00A90B19"/>
    <w:rsid w:val="00A90BE8"/>
    <w:rsid w:val="00A90D0D"/>
    <w:rsid w:val="00A921B2"/>
    <w:rsid w:val="00A9229C"/>
    <w:rsid w:val="00A925E7"/>
    <w:rsid w:val="00A92699"/>
    <w:rsid w:val="00A926AE"/>
    <w:rsid w:val="00A92B8D"/>
    <w:rsid w:val="00A92E64"/>
    <w:rsid w:val="00A9333F"/>
    <w:rsid w:val="00A93808"/>
    <w:rsid w:val="00A9380B"/>
    <w:rsid w:val="00A93D77"/>
    <w:rsid w:val="00A9432F"/>
    <w:rsid w:val="00A94BAA"/>
    <w:rsid w:val="00A94FC3"/>
    <w:rsid w:val="00A95569"/>
    <w:rsid w:val="00A9568F"/>
    <w:rsid w:val="00A960BC"/>
    <w:rsid w:val="00A960DC"/>
    <w:rsid w:val="00A96AF6"/>
    <w:rsid w:val="00A97864"/>
    <w:rsid w:val="00AA01C2"/>
    <w:rsid w:val="00AA0331"/>
    <w:rsid w:val="00AA049A"/>
    <w:rsid w:val="00AA09B5"/>
    <w:rsid w:val="00AA0D94"/>
    <w:rsid w:val="00AA182A"/>
    <w:rsid w:val="00AA2D9F"/>
    <w:rsid w:val="00AA2DB0"/>
    <w:rsid w:val="00AA2E02"/>
    <w:rsid w:val="00AA3430"/>
    <w:rsid w:val="00AA39D5"/>
    <w:rsid w:val="00AA42FE"/>
    <w:rsid w:val="00AA47C7"/>
    <w:rsid w:val="00AA48DA"/>
    <w:rsid w:val="00AA4DD3"/>
    <w:rsid w:val="00AA5413"/>
    <w:rsid w:val="00AA5444"/>
    <w:rsid w:val="00AA551D"/>
    <w:rsid w:val="00AA5AB2"/>
    <w:rsid w:val="00AA5E4A"/>
    <w:rsid w:val="00AA6F16"/>
    <w:rsid w:val="00AA6FF7"/>
    <w:rsid w:val="00AA735F"/>
    <w:rsid w:val="00AA75D2"/>
    <w:rsid w:val="00AB11C2"/>
    <w:rsid w:val="00AB1B9C"/>
    <w:rsid w:val="00AB2C78"/>
    <w:rsid w:val="00AB3951"/>
    <w:rsid w:val="00AB494E"/>
    <w:rsid w:val="00AB4A7D"/>
    <w:rsid w:val="00AB5231"/>
    <w:rsid w:val="00AB622B"/>
    <w:rsid w:val="00AB629F"/>
    <w:rsid w:val="00AB695C"/>
    <w:rsid w:val="00AC005D"/>
    <w:rsid w:val="00AC049C"/>
    <w:rsid w:val="00AC057C"/>
    <w:rsid w:val="00AC07A0"/>
    <w:rsid w:val="00AC0881"/>
    <w:rsid w:val="00AC0F2D"/>
    <w:rsid w:val="00AC0F8F"/>
    <w:rsid w:val="00AC19A4"/>
    <w:rsid w:val="00AC1BDB"/>
    <w:rsid w:val="00AC2087"/>
    <w:rsid w:val="00AC288D"/>
    <w:rsid w:val="00AC2F00"/>
    <w:rsid w:val="00AC3059"/>
    <w:rsid w:val="00AC31DD"/>
    <w:rsid w:val="00AC325A"/>
    <w:rsid w:val="00AC3491"/>
    <w:rsid w:val="00AC36D6"/>
    <w:rsid w:val="00AC3E5C"/>
    <w:rsid w:val="00AC4233"/>
    <w:rsid w:val="00AC4DD1"/>
    <w:rsid w:val="00AC50B8"/>
    <w:rsid w:val="00AC5278"/>
    <w:rsid w:val="00AC5421"/>
    <w:rsid w:val="00AC5A97"/>
    <w:rsid w:val="00AC6E32"/>
    <w:rsid w:val="00AC7321"/>
    <w:rsid w:val="00AD0258"/>
    <w:rsid w:val="00AD1087"/>
    <w:rsid w:val="00AD14F6"/>
    <w:rsid w:val="00AD2E34"/>
    <w:rsid w:val="00AD37F4"/>
    <w:rsid w:val="00AD405B"/>
    <w:rsid w:val="00AD4D87"/>
    <w:rsid w:val="00AD540A"/>
    <w:rsid w:val="00AD5A1B"/>
    <w:rsid w:val="00AD655A"/>
    <w:rsid w:val="00AD6660"/>
    <w:rsid w:val="00AD6CF4"/>
    <w:rsid w:val="00AD7A0E"/>
    <w:rsid w:val="00AD7F21"/>
    <w:rsid w:val="00AE15A5"/>
    <w:rsid w:val="00AE1BBA"/>
    <w:rsid w:val="00AE1C48"/>
    <w:rsid w:val="00AE2334"/>
    <w:rsid w:val="00AE2398"/>
    <w:rsid w:val="00AE2A94"/>
    <w:rsid w:val="00AE2C59"/>
    <w:rsid w:val="00AE383E"/>
    <w:rsid w:val="00AE3994"/>
    <w:rsid w:val="00AE3AE3"/>
    <w:rsid w:val="00AE4197"/>
    <w:rsid w:val="00AE5053"/>
    <w:rsid w:val="00AE542C"/>
    <w:rsid w:val="00AE5687"/>
    <w:rsid w:val="00AE574A"/>
    <w:rsid w:val="00AE6A5F"/>
    <w:rsid w:val="00AE6AAB"/>
    <w:rsid w:val="00AE6CFF"/>
    <w:rsid w:val="00AE76D2"/>
    <w:rsid w:val="00AE79B4"/>
    <w:rsid w:val="00AE7C1D"/>
    <w:rsid w:val="00AF0A71"/>
    <w:rsid w:val="00AF12F5"/>
    <w:rsid w:val="00AF21EA"/>
    <w:rsid w:val="00AF3763"/>
    <w:rsid w:val="00AF43B9"/>
    <w:rsid w:val="00AF4580"/>
    <w:rsid w:val="00AF4C63"/>
    <w:rsid w:val="00AF5525"/>
    <w:rsid w:val="00AF5B9A"/>
    <w:rsid w:val="00AF6F38"/>
    <w:rsid w:val="00AF702A"/>
    <w:rsid w:val="00AF7505"/>
    <w:rsid w:val="00AF76B6"/>
    <w:rsid w:val="00B002BF"/>
    <w:rsid w:val="00B00C2E"/>
    <w:rsid w:val="00B021CE"/>
    <w:rsid w:val="00B02890"/>
    <w:rsid w:val="00B0290C"/>
    <w:rsid w:val="00B034A1"/>
    <w:rsid w:val="00B03673"/>
    <w:rsid w:val="00B03702"/>
    <w:rsid w:val="00B04478"/>
    <w:rsid w:val="00B04588"/>
    <w:rsid w:val="00B056F5"/>
    <w:rsid w:val="00B05816"/>
    <w:rsid w:val="00B05A30"/>
    <w:rsid w:val="00B05E63"/>
    <w:rsid w:val="00B068EB"/>
    <w:rsid w:val="00B075AC"/>
    <w:rsid w:val="00B07902"/>
    <w:rsid w:val="00B108E5"/>
    <w:rsid w:val="00B11453"/>
    <w:rsid w:val="00B12457"/>
    <w:rsid w:val="00B12D91"/>
    <w:rsid w:val="00B1304B"/>
    <w:rsid w:val="00B13810"/>
    <w:rsid w:val="00B1410E"/>
    <w:rsid w:val="00B14AE0"/>
    <w:rsid w:val="00B16306"/>
    <w:rsid w:val="00B164B0"/>
    <w:rsid w:val="00B16608"/>
    <w:rsid w:val="00B166CC"/>
    <w:rsid w:val="00B168FE"/>
    <w:rsid w:val="00B16947"/>
    <w:rsid w:val="00B169D2"/>
    <w:rsid w:val="00B16C1C"/>
    <w:rsid w:val="00B16DDB"/>
    <w:rsid w:val="00B174A5"/>
    <w:rsid w:val="00B208E5"/>
    <w:rsid w:val="00B20A30"/>
    <w:rsid w:val="00B20CF4"/>
    <w:rsid w:val="00B212A8"/>
    <w:rsid w:val="00B2158B"/>
    <w:rsid w:val="00B220FC"/>
    <w:rsid w:val="00B2247E"/>
    <w:rsid w:val="00B2298D"/>
    <w:rsid w:val="00B22C9B"/>
    <w:rsid w:val="00B23503"/>
    <w:rsid w:val="00B23679"/>
    <w:rsid w:val="00B236E2"/>
    <w:rsid w:val="00B23EAA"/>
    <w:rsid w:val="00B241BD"/>
    <w:rsid w:val="00B256EA"/>
    <w:rsid w:val="00B25C00"/>
    <w:rsid w:val="00B263AD"/>
    <w:rsid w:val="00B263B9"/>
    <w:rsid w:val="00B26407"/>
    <w:rsid w:val="00B2777A"/>
    <w:rsid w:val="00B301A3"/>
    <w:rsid w:val="00B3125E"/>
    <w:rsid w:val="00B31942"/>
    <w:rsid w:val="00B31CF8"/>
    <w:rsid w:val="00B32660"/>
    <w:rsid w:val="00B32CC3"/>
    <w:rsid w:val="00B33038"/>
    <w:rsid w:val="00B3319F"/>
    <w:rsid w:val="00B3330B"/>
    <w:rsid w:val="00B335C5"/>
    <w:rsid w:val="00B337CF"/>
    <w:rsid w:val="00B342EB"/>
    <w:rsid w:val="00B3500E"/>
    <w:rsid w:val="00B3506B"/>
    <w:rsid w:val="00B35737"/>
    <w:rsid w:val="00B35E62"/>
    <w:rsid w:val="00B360B1"/>
    <w:rsid w:val="00B3624A"/>
    <w:rsid w:val="00B3673E"/>
    <w:rsid w:val="00B369D2"/>
    <w:rsid w:val="00B36EF8"/>
    <w:rsid w:val="00B37485"/>
    <w:rsid w:val="00B37489"/>
    <w:rsid w:val="00B40447"/>
    <w:rsid w:val="00B40543"/>
    <w:rsid w:val="00B40A21"/>
    <w:rsid w:val="00B40E8C"/>
    <w:rsid w:val="00B41252"/>
    <w:rsid w:val="00B42370"/>
    <w:rsid w:val="00B42964"/>
    <w:rsid w:val="00B429D3"/>
    <w:rsid w:val="00B42F4E"/>
    <w:rsid w:val="00B43501"/>
    <w:rsid w:val="00B43881"/>
    <w:rsid w:val="00B43915"/>
    <w:rsid w:val="00B43A09"/>
    <w:rsid w:val="00B43BAD"/>
    <w:rsid w:val="00B44192"/>
    <w:rsid w:val="00B448FE"/>
    <w:rsid w:val="00B4739B"/>
    <w:rsid w:val="00B47572"/>
    <w:rsid w:val="00B47FB3"/>
    <w:rsid w:val="00B50044"/>
    <w:rsid w:val="00B503DA"/>
    <w:rsid w:val="00B505AF"/>
    <w:rsid w:val="00B505F6"/>
    <w:rsid w:val="00B508D2"/>
    <w:rsid w:val="00B50CCD"/>
    <w:rsid w:val="00B510CC"/>
    <w:rsid w:val="00B513ED"/>
    <w:rsid w:val="00B519E5"/>
    <w:rsid w:val="00B53CCD"/>
    <w:rsid w:val="00B54254"/>
    <w:rsid w:val="00B54358"/>
    <w:rsid w:val="00B545A9"/>
    <w:rsid w:val="00B54B37"/>
    <w:rsid w:val="00B54F33"/>
    <w:rsid w:val="00B55989"/>
    <w:rsid w:val="00B56A4D"/>
    <w:rsid w:val="00B56A88"/>
    <w:rsid w:val="00B57410"/>
    <w:rsid w:val="00B575C7"/>
    <w:rsid w:val="00B57CD6"/>
    <w:rsid w:val="00B60E70"/>
    <w:rsid w:val="00B61365"/>
    <w:rsid w:val="00B61712"/>
    <w:rsid w:val="00B62376"/>
    <w:rsid w:val="00B636C4"/>
    <w:rsid w:val="00B63B42"/>
    <w:rsid w:val="00B645BD"/>
    <w:rsid w:val="00B6470D"/>
    <w:rsid w:val="00B6587A"/>
    <w:rsid w:val="00B66090"/>
    <w:rsid w:val="00B66700"/>
    <w:rsid w:val="00B66C7D"/>
    <w:rsid w:val="00B67125"/>
    <w:rsid w:val="00B67602"/>
    <w:rsid w:val="00B677B4"/>
    <w:rsid w:val="00B67CF7"/>
    <w:rsid w:val="00B706C0"/>
    <w:rsid w:val="00B70854"/>
    <w:rsid w:val="00B70A96"/>
    <w:rsid w:val="00B70AAE"/>
    <w:rsid w:val="00B70B41"/>
    <w:rsid w:val="00B70C78"/>
    <w:rsid w:val="00B70C90"/>
    <w:rsid w:val="00B715EA"/>
    <w:rsid w:val="00B73590"/>
    <w:rsid w:val="00B73F86"/>
    <w:rsid w:val="00B75F29"/>
    <w:rsid w:val="00B766D5"/>
    <w:rsid w:val="00B77D5E"/>
    <w:rsid w:val="00B77EE8"/>
    <w:rsid w:val="00B77F68"/>
    <w:rsid w:val="00B8005D"/>
    <w:rsid w:val="00B81043"/>
    <w:rsid w:val="00B81A7A"/>
    <w:rsid w:val="00B81B4D"/>
    <w:rsid w:val="00B8272E"/>
    <w:rsid w:val="00B829CE"/>
    <w:rsid w:val="00B83400"/>
    <w:rsid w:val="00B838F5"/>
    <w:rsid w:val="00B83BCC"/>
    <w:rsid w:val="00B84011"/>
    <w:rsid w:val="00B8403C"/>
    <w:rsid w:val="00B842F2"/>
    <w:rsid w:val="00B848EF"/>
    <w:rsid w:val="00B84DE3"/>
    <w:rsid w:val="00B85008"/>
    <w:rsid w:val="00B85BF0"/>
    <w:rsid w:val="00B85C27"/>
    <w:rsid w:val="00B85E7E"/>
    <w:rsid w:val="00B85F08"/>
    <w:rsid w:val="00B86836"/>
    <w:rsid w:val="00B86AD7"/>
    <w:rsid w:val="00B87686"/>
    <w:rsid w:val="00B87D06"/>
    <w:rsid w:val="00B87EE5"/>
    <w:rsid w:val="00B900EF"/>
    <w:rsid w:val="00B904E6"/>
    <w:rsid w:val="00B90DBA"/>
    <w:rsid w:val="00B91288"/>
    <w:rsid w:val="00B91916"/>
    <w:rsid w:val="00B9196D"/>
    <w:rsid w:val="00B91A45"/>
    <w:rsid w:val="00B9261F"/>
    <w:rsid w:val="00B92931"/>
    <w:rsid w:val="00B92B45"/>
    <w:rsid w:val="00B932DE"/>
    <w:rsid w:val="00B9338F"/>
    <w:rsid w:val="00B9348E"/>
    <w:rsid w:val="00B93939"/>
    <w:rsid w:val="00B95239"/>
    <w:rsid w:val="00B952F3"/>
    <w:rsid w:val="00B95FA7"/>
    <w:rsid w:val="00B9609C"/>
    <w:rsid w:val="00B96268"/>
    <w:rsid w:val="00B9710C"/>
    <w:rsid w:val="00B971DF"/>
    <w:rsid w:val="00B9760B"/>
    <w:rsid w:val="00B9767A"/>
    <w:rsid w:val="00B9783D"/>
    <w:rsid w:val="00BA0843"/>
    <w:rsid w:val="00BA0BF4"/>
    <w:rsid w:val="00BA0C83"/>
    <w:rsid w:val="00BA10CE"/>
    <w:rsid w:val="00BA165A"/>
    <w:rsid w:val="00BA16F4"/>
    <w:rsid w:val="00BA1C6E"/>
    <w:rsid w:val="00BA1F32"/>
    <w:rsid w:val="00BA22B1"/>
    <w:rsid w:val="00BA2E25"/>
    <w:rsid w:val="00BA2E94"/>
    <w:rsid w:val="00BA3216"/>
    <w:rsid w:val="00BA3526"/>
    <w:rsid w:val="00BA3DEF"/>
    <w:rsid w:val="00BA42AA"/>
    <w:rsid w:val="00BA460F"/>
    <w:rsid w:val="00BA5230"/>
    <w:rsid w:val="00BA54F8"/>
    <w:rsid w:val="00BA5775"/>
    <w:rsid w:val="00BA57B9"/>
    <w:rsid w:val="00BA5EAB"/>
    <w:rsid w:val="00BA64FA"/>
    <w:rsid w:val="00BA72D0"/>
    <w:rsid w:val="00BA7D2A"/>
    <w:rsid w:val="00BA7EDA"/>
    <w:rsid w:val="00BB06D5"/>
    <w:rsid w:val="00BB0BD2"/>
    <w:rsid w:val="00BB0F16"/>
    <w:rsid w:val="00BB16E2"/>
    <w:rsid w:val="00BB1A58"/>
    <w:rsid w:val="00BB2E26"/>
    <w:rsid w:val="00BB328F"/>
    <w:rsid w:val="00BB3563"/>
    <w:rsid w:val="00BB394E"/>
    <w:rsid w:val="00BB4216"/>
    <w:rsid w:val="00BB47FD"/>
    <w:rsid w:val="00BB4EEB"/>
    <w:rsid w:val="00BB5245"/>
    <w:rsid w:val="00BB5BD3"/>
    <w:rsid w:val="00BB62E6"/>
    <w:rsid w:val="00BB6548"/>
    <w:rsid w:val="00BB65DC"/>
    <w:rsid w:val="00BB7599"/>
    <w:rsid w:val="00BC03A0"/>
    <w:rsid w:val="00BC0E2C"/>
    <w:rsid w:val="00BC1EF2"/>
    <w:rsid w:val="00BC32F4"/>
    <w:rsid w:val="00BC341B"/>
    <w:rsid w:val="00BC39B5"/>
    <w:rsid w:val="00BC3EFB"/>
    <w:rsid w:val="00BC43C8"/>
    <w:rsid w:val="00BC44FA"/>
    <w:rsid w:val="00BC4A4D"/>
    <w:rsid w:val="00BC4FCA"/>
    <w:rsid w:val="00BC52F7"/>
    <w:rsid w:val="00BC57B5"/>
    <w:rsid w:val="00BC59B3"/>
    <w:rsid w:val="00BC5C93"/>
    <w:rsid w:val="00BC63B4"/>
    <w:rsid w:val="00BC641A"/>
    <w:rsid w:val="00BC7097"/>
    <w:rsid w:val="00BC7182"/>
    <w:rsid w:val="00BC7C09"/>
    <w:rsid w:val="00BC7DB5"/>
    <w:rsid w:val="00BD0870"/>
    <w:rsid w:val="00BD0B3F"/>
    <w:rsid w:val="00BD0FCC"/>
    <w:rsid w:val="00BD1205"/>
    <w:rsid w:val="00BD197A"/>
    <w:rsid w:val="00BD1F81"/>
    <w:rsid w:val="00BD2B2E"/>
    <w:rsid w:val="00BD2FB1"/>
    <w:rsid w:val="00BD3B68"/>
    <w:rsid w:val="00BD3C18"/>
    <w:rsid w:val="00BD4346"/>
    <w:rsid w:val="00BD43C4"/>
    <w:rsid w:val="00BD465C"/>
    <w:rsid w:val="00BD4DB4"/>
    <w:rsid w:val="00BD5DA1"/>
    <w:rsid w:val="00BD5ED2"/>
    <w:rsid w:val="00BD6234"/>
    <w:rsid w:val="00BD6D5D"/>
    <w:rsid w:val="00BD6FD6"/>
    <w:rsid w:val="00BD7B54"/>
    <w:rsid w:val="00BD7B76"/>
    <w:rsid w:val="00BE00AD"/>
    <w:rsid w:val="00BE0110"/>
    <w:rsid w:val="00BE0A2B"/>
    <w:rsid w:val="00BE0CF1"/>
    <w:rsid w:val="00BE1160"/>
    <w:rsid w:val="00BE1503"/>
    <w:rsid w:val="00BE2C90"/>
    <w:rsid w:val="00BE3059"/>
    <w:rsid w:val="00BE3083"/>
    <w:rsid w:val="00BE35E2"/>
    <w:rsid w:val="00BE4D07"/>
    <w:rsid w:val="00BE6405"/>
    <w:rsid w:val="00BE66B3"/>
    <w:rsid w:val="00BE6749"/>
    <w:rsid w:val="00BE6EC4"/>
    <w:rsid w:val="00BE7192"/>
    <w:rsid w:val="00BE7360"/>
    <w:rsid w:val="00BE73C4"/>
    <w:rsid w:val="00BE7B8A"/>
    <w:rsid w:val="00BE7C34"/>
    <w:rsid w:val="00BF05CC"/>
    <w:rsid w:val="00BF05D9"/>
    <w:rsid w:val="00BF0CC1"/>
    <w:rsid w:val="00BF0D2E"/>
    <w:rsid w:val="00BF1558"/>
    <w:rsid w:val="00BF18E9"/>
    <w:rsid w:val="00BF317A"/>
    <w:rsid w:val="00BF3F1F"/>
    <w:rsid w:val="00BF47AB"/>
    <w:rsid w:val="00BF505A"/>
    <w:rsid w:val="00BF5E79"/>
    <w:rsid w:val="00BF64E8"/>
    <w:rsid w:val="00BF6A1D"/>
    <w:rsid w:val="00BF6CA7"/>
    <w:rsid w:val="00BF72B8"/>
    <w:rsid w:val="00BF76F2"/>
    <w:rsid w:val="00C019A7"/>
    <w:rsid w:val="00C0255F"/>
    <w:rsid w:val="00C02734"/>
    <w:rsid w:val="00C0275C"/>
    <w:rsid w:val="00C028CC"/>
    <w:rsid w:val="00C02F22"/>
    <w:rsid w:val="00C02F51"/>
    <w:rsid w:val="00C035B4"/>
    <w:rsid w:val="00C03975"/>
    <w:rsid w:val="00C0497F"/>
    <w:rsid w:val="00C04A09"/>
    <w:rsid w:val="00C05E18"/>
    <w:rsid w:val="00C06146"/>
    <w:rsid w:val="00C06249"/>
    <w:rsid w:val="00C06478"/>
    <w:rsid w:val="00C068C4"/>
    <w:rsid w:val="00C06C75"/>
    <w:rsid w:val="00C07301"/>
    <w:rsid w:val="00C075F8"/>
    <w:rsid w:val="00C1174A"/>
    <w:rsid w:val="00C11A53"/>
    <w:rsid w:val="00C11B2D"/>
    <w:rsid w:val="00C11E4A"/>
    <w:rsid w:val="00C11F7F"/>
    <w:rsid w:val="00C12E10"/>
    <w:rsid w:val="00C13DD0"/>
    <w:rsid w:val="00C14EC0"/>
    <w:rsid w:val="00C152EB"/>
    <w:rsid w:val="00C16195"/>
    <w:rsid w:val="00C16BD5"/>
    <w:rsid w:val="00C16F8D"/>
    <w:rsid w:val="00C175B5"/>
    <w:rsid w:val="00C17F02"/>
    <w:rsid w:val="00C20113"/>
    <w:rsid w:val="00C20BE0"/>
    <w:rsid w:val="00C212D9"/>
    <w:rsid w:val="00C2156C"/>
    <w:rsid w:val="00C21F56"/>
    <w:rsid w:val="00C2215D"/>
    <w:rsid w:val="00C224FF"/>
    <w:rsid w:val="00C22D88"/>
    <w:rsid w:val="00C23086"/>
    <w:rsid w:val="00C2397F"/>
    <w:rsid w:val="00C23B2D"/>
    <w:rsid w:val="00C24165"/>
    <w:rsid w:val="00C246EC"/>
    <w:rsid w:val="00C2554A"/>
    <w:rsid w:val="00C25A3A"/>
    <w:rsid w:val="00C26246"/>
    <w:rsid w:val="00C2744F"/>
    <w:rsid w:val="00C27641"/>
    <w:rsid w:val="00C27B7E"/>
    <w:rsid w:val="00C27BA2"/>
    <w:rsid w:val="00C27BB2"/>
    <w:rsid w:val="00C27C74"/>
    <w:rsid w:val="00C30150"/>
    <w:rsid w:val="00C305D6"/>
    <w:rsid w:val="00C306DB"/>
    <w:rsid w:val="00C30C3C"/>
    <w:rsid w:val="00C31ABD"/>
    <w:rsid w:val="00C31EBD"/>
    <w:rsid w:val="00C322FC"/>
    <w:rsid w:val="00C330F0"/>
    <w:rsid w:val="00C340AF"/>
    <w:rsid w:val="00C34644"/>
    <w:rsid w:val="00C34D90"/>
    <w:rsid w:val="00C35116"/>
    <w:rsid w:val="00C3525C"/>
    <w:rsid w:val="00C35F86"/>
    <w:rsid w:val="00C35FA1"/>
    <w:rsid w:val="00C361E5"/>
    <w:rsid w:val="00C3689D"/>
    <w:rsid w:val="00C36C18"/>
    <w:rsid w:val="00C36DC0"/>
    <w:rsid w:val="00C3758C"/>
    <w:rsid w:val="00C378D6"/>
    <w:rsid w:val="00C37B43"/>
    <w:rsid w:val="00C37EAF"/>
    <w:rsid w:val="00C4167A"/>
    <w:rsid w:val="00C419C9"/>
    <w:rsid w:val="00C41D95"/>
    <w:rsid w:val="00C41E44"/>
    <w:rsid w:val="00C41EC5"/>
    <w:rsid w:val="00C41F53"/>
    <w:rsid w:val="00C4201A"/>
    <w:rsid w:val="00C42418"/>
    <w:rsid w:val="00C425D1"/>
    <w:rsid w:val="00C43C8E"/>
    <w:rsid w:val="00C4470E"/>
    <w:rsid w:val="00C44E62"/>
    <w:rsid w:val="00C45A56"/>
    <w:rsid w:val="00C46234"/>
    <w:rsid w:val="00C47CAC"/>
    <w:rsid w:val="00C5028C"/>
    <w:rsid w:val="00C5083A"/>
    <w:rsid w:val="00C50E73"/>
    <w:rsid w:val="00C50EF8"/>
    <w:rsid w:val="00C5100C"/>
    <w:rsid w:val="00C510C7"/>
    <w:rsid w:val="00C52545"/>
    <w:rsid w:val="00C52865"/>
    <w:rsid w:val="00C52F64"/>
    <w:rsid w:val="00C53045"/>
    <w:rsid w:val="00C54201"/>
    <w:rsid w:val="00C54242"/>
    <w:rsid w:val="00C54CA0"/>
    <w:rsid w:val="00C54E87"/>
    <w:rsid w:val="00C5519A"/>
    <w:rsid w:val="00C55C05"/>
    <w:rsid w:val="00C56355"/>
    <w:rsid w:val="00C56900"/>
    <w:rsid w:val="00C56EE7"/>
    <w:rsid w:val="00C5728B"/>
    <w:rsid w:val="00C57AB6"/>
    <w:rsid w:val="00C6092E"/>
    <w:rsid w:val="00C60A70"/>
    <w:rsid w:val="00C60F86"/>
    <w:rsid w:val="00C610AF"/>
    <w:rsid w:val="00C612EF"/>
    <w:rsid w:val="00C614A6"/>
    <w:rsid w:val="00C61C67"/>
    <w:rsid w:val="00C61DEA"/>
    <w:rsid w:val="00C61EC3"/>
    <w:rsid w:val="00C622A5"/>
    <w:rsid w:val="00C6298A"/>
    <w:rsid w:val="00C6305E"/>
    <w:rsid w:val="00C6366A"/>
    <w:rsid w:val="00C639E9"/>
    <w:rsid w:val="00C63B6F"/>
    <w:rsid w:val="00C63B94"/>
    <w:rsid w:val="00C65025"/>
    <w:rsid w:val="00C65213"/>
    <w:rsid w:val="00C65FD1"/>
    <w:rsid w:val="00C6624E"/>
    <w:rsid w:val="00C67DF5"/>
    <w:rsid w:val="00C67F45"/>
    <w:rsid w:val="00C700BB"/>
    <w:rsid w:val="00C705BE"/>
    <w:rsid w:val="00C70F38"/>
    <w:rsid w:val="00C710D4"/>
    <w:rsid w:val="00C716CC"/>
    <w:rsid w:val="00C71D0B"/>
    <w:rsid w:val="00C723E6"/>
    <w:rsid w:val="00C72C39"/>
    <w:rsid w:val="00C73127"/>
    <w:rsid w:val="00C74028"/>
    <w:rsid w:val="00C75490"/>
    <w:rsid w:val="00C754F5"/>
    <w:rsid w:val="00C75864"/>
    <w:rsid w:val="00C75B45"/>
    <w:rsid w:val="00C75C39"/>
    <w:rsid w:val="00C75D4E"/>
    <w:rsid w:val="00C763CA"/>
    <w:rsid w:val="00C76813"/>
    <w:rsid w:val="00C76D26"/>
    <w:rsid w:val="00C770A4"/>
    <w:rsid w:val="00C771AA"/>
    <w:rsid w:val="00C77720"/>
    <w:rsid w:val="00C77A22"/>
    <w:rsid w:val="00C77D7D"/>
    <w:rsid w:val="00C80424"/>
    <w:rsid w:val="00C809C0"/>
    <w:rsid w:val="00C80A6C"/>
    <w:rsid w:val="00C81942"/>
    <w:rsid w:val="00C82608"/>
    <w:rsid w:val="00C82AF4"/>
    <w:rsid w:val="00C82E53"/>
    <w:rsid w:val="00C832B4"/>
    <w:rsid w:val="00C8367F"/>
    <w:rsid w:val="00C8368B"/>
    <w:rsid w:val="00C8392F"/>
    <w:rsid w:val="00C83DC8"/>
    <w:rsid w:val="00C84057"/>
    <w:rsid w:val="00C85298"/>
    <w:rsid w:val="00C867AD"/>
    <w:rsid w:val="00C86B34"/>
    <w:rsid w:val="00C876DA"/>
    <w:rsid w:val="00C87C70"/>
    <w:rsid w:val="00C90540"/>
    <w:rsid w:val="00C9068A"/>
    <w:rsid w:val="00C90B68"/>
    <w:rsid w:val="00C91346"/>
    <w:rsid w:val="00C91B6D"/>
    <w:rsid w:val="00C935BF"/>
    <w:rsid w:val="00C93C35"/>
    <w:rsid w:val="00C94CA2"/>
    <w:rsid w:val="00C94EBF"/>
    <w:rsid w:val="00C952FB"/>
    <w:rsid w:val="00C9616E"/>
    <w:rsid w:val="00C9648F"/>
    <w:rsid w:val="00C966AA"/>
    <w:rsid w:val="00C9745C"/>
    <w:rsid w:val="00C977B3"/>
    <w:rsid w:val="00C97C98"/>
    <w:rsid w:val="00CA0163"/>
    <w:rsid w:val="00CA0732"/>
    <w:rsid w:val="00CA0CD4"/>
    <w:rsid w:val="00CA1D85"/>
    <w:rsid w:val="00CA1F1E"/>
    <w:rsid w:val="00CA2699"/>
    <w:rsid w:val="00CA2DDC"/>
    <w:rsid w:val="00CA333A"/>
    <w:rsid w:val="00CA617B"/>
    <w:rsid w:val="00CA659D"/>
    <w:rsid w:val="00CA664A"/>
    <w:rsid w:val="00CA72D8"/>
    <w:rsid w:val="00CA7D4C"/>
    <w:rsid w:val="00CA7E25"/>
    <w:rsid w:val="00CB00FA"/>
    <w:rsid w:val="00CB0774"/>
    <w:rsid w:val="00CB0C7C"/>
    <w:rsid w:val="00CB0E31"/>
    <w:rsid w:val="00CB0E8C"/>
    <w:rsid w:val="00CB2357"/>
    <w:rsid w:val="00CB34F6"/>
    <w:rsid w:val="00CB36BC"/>
    <w:rsid w:val="00CB3EE9"/>
    <w:rsid w:val="00CB4BC1"/>
    <w:rsid w:val="00CB5116"/>
    <w:rsid w:val="00CB5742"/>
    <w:rsid w:val="00CB5C7A"/>
    <w:rsid w:val="00CB5F2F"/>
    <w:rsid w:val="00CB63EF"/>
    <w:rsid w:val="00CB7F45"/>
    <w:rsid w:val="00CC0118"/>
    <w:rsid w:val="00CC0A5C"/>
    <w:rsid w:val="00CC106C"/>
    <w:rsid w:val="00CC1625"/>
    <w:rsid w:val="00CC1C3D"/>
    <w:rsid w:val="00CC20D5"/>
    <w:rsid w:val="00CC25CE"/>
    <w:rsid w:val="00CC26A1"/>
    <w:rsid w:val="00CC2B92"/>
    <w:rsid w:val="00CC37D2"/>
    <w:rsid w:val="00CC38C5"/>
    <w:rsid w:val="00CC3927"/>
    <w:rsid w:val="00CC3EE6"/>
    <w:rsid w:val="00CC4183"/>
    <w:rsid w:val="00CC4441"/>
    <w:rsid w:val="00CC4AE3"/>
    <w:rsid w:val="00CC5999"/>
    <w:rsid w:val="00CC5F29"/>
    <w:rsid w:val="00CC66F2"/>
    <w:rsid w:val="00CC76F4"/>
    <w:rsid w:val="00CC777B"/>
    <w:rsid w:val="00CD0089"/>
    <w:rsid w:val="00CD1081"/>
    <w:rsid w:val="00CD166E"/>
    <w:rsid w:val="00CD1944"/>
    <w:rsid w:val="00CD2D1C"/>
    <w:rsid w:val="00CD2E70"/>
    <w:rsid w:val="00CD3B81"/>
    <w:rsid w:val="00CD3C13"/>
    <w:rsid w:val="00CD4377"/>
    <w:rsid w:val="00CD4823"/>
    <w:rsid w:val="00CD504F"/>
    <w:rsid w:val="00CD5C59"/>
    <w:rsid w:val="00CD64FE"/>
    <w:rsid w:val="00CD6C8D"/>
    <w:rsid w:val="00CD6E14"/>
    <w:rsid w:val="00CD7549"/>
    <w:rsid w:val="00CD7870"/>
    <w:rsid w:val="00CD7BD8"/>
    <w:rsid w:val="00CD7D6A"/>
    <w:rsid w:val="00CE0329"/>
    <w:rsid w:val="00CE03C8"/>
    <w:rsid w:val="00CE04DB"/>
    <w:rsid w:val="00CE062D"/>
    <w:rsid w:val="00CE0984"/>
    <w:rsid w:val="00CE19F9"/>
    <w:rsid w:val="00CE1B30"/>
    <w:rsid w:val="00CE20AE"/>
    <w:rsid w:val="00CE30A9"/>
    <w:rsid w:val="00CE3DB3"/>
    <w:rsid w:val="00CE5C17"/>
    <w:rsid w:val="00CE685C"/>
    <w:rsid w:val="00CE6B35"/>
    <w:rsid w:val="00CE722E"/>
    <w:rsid w:val="00CE75EB"/>
    <w:rsid w:val="00CE7C33"/>
    <w:rsid w:val="00CE7C93"/>
    <w:rsid w:val="00CE7E83"/>
    <w:rsid w:val="00CF0860"/>
    <w:rsid w:val="00CF1D4A"/>
    <w:rsid w:val="00CF366E"/>
    <w:rsid w:val="00CF3930"/>
    <w:rsid w:val="00CF4CF9"/>
    <w:rsid w:val="00CF55DB"/>
    <w:rsid w:val="00CF55ED"/>
    <w:rsid w:val="00CF5D86"/>
    <w:rsid w:val="00CF6443"/>
    <w:rsid w:val="00CF6924"/>
    <w:rsid w:val="00CF6CE9"/>
    <w:rsid w:val="00CF7773"/>
    <w:rsid w:val="00D00033"/>
    <w:rsid w:val="00D00136"/>
    <w:rsid w:val="00D00285"/>
    <w:rsid w:val="00D0047E"/>
    <w:rsid w:val="00D005E9"/>
    <w:rsid w:val="00D008C6"/>
    <w:rsid w:val="00D009A4"/>
    <w:rsid w:val="00D00B74"/>
    <w:rsid w:val="00D0118C"/>
    <w:rsid w:val="00D02874"/>
    <w:rsid w:val="00D0296D"/>
    <w:rsid w:val="00D02F6D"/>
    <w:rsid w:val="00D03745"/>
    <w:rsid w:val="00D03F0B"/>
    <w:rsid w:val="00D0400E"/>
    <w:rsid w:val="00D041AF"/>
    <w:rsid w:val="00D04707"/>
    <w:rsid w:val="00D0476C"/>
    <w:rsid w:val="00D04C12"/>
    <w:rsid w:val="00D060AB"/>
    <w:rsid w:val="00D062D1"/>
    <w:rsid w:val="00D06C5A"/>
    <w:rsid w:val="00D07758"/>
    <w:rsid w:val="00D07A1F"/>
    <w:rsid w:val="00D10028"/>
    <w:rsid w:val="00D103F4"/>
    <w:rsid w:val="00D10705"/>
    <w:rsid w:val="00D10D45"/>
    <w:rsid w:val="00D1202B"/>
    <w:rsid w:val="00D122ED"/>
    <w:rsid w:val="00D1250F"/>
    <w:rsid w:val="00D126BB"/>
    <w:rsid w:val="00D138E9"/>
    <w:rsid w:val="00D13ACC"/>
    <w:rsid w:val="00D13CCE"/>
    <w:rsid w:val="00D14698"/>
    <w:rsid w:val="00D15B6A"/>
    <w:rsid w:val="00D15CFB"/>
    <w:rsid w:val="00D15F58"/>
    <w:rsid w:val="00D16531"/>
    <w:rsid w:val="00D168A3"/>
    <w:rsid w:val="00D16CDE"/>
    <w:rsid w:val="00D16DF9"/>
    <w:rsid w:val="00D171F9"/>
    <w:rsid w:val="00D17401"/>
    <w:rsid w:val="00D17A7F"/>
    <w:rsid w:val="00D17D2F"/>
    <w:rsid w:val="00D20002"/>
    <w:rsid w:val="00D2083C"/>
    <w:rsid w:val="00D208D6"/>
    <w:rsid w:val="00D20F5D"/>
    <w:rsid w:val="00D217EF"/>
    <w:rsid w:val="00D21A18"/>
    <w:rsid w:val="00D21D49"/>
    <w:rsid w:val="00D226C2"/>
    <w:rsid w:val="00D24970"/>
    <w:rsid w:val="00D25137"/>
    <w:rsid w:val="00D25C63"/>
    <w:rsid w:val="00D268D4"/>
    <w:rsid w:val="00D26CEC"/>
    <w:rsid w:val="00D26DEB"/>
    <w:rsid w:val="00D277E3"/>
    <w:rsid w:val="00D301A2"/>
    <w:rsid w:val="00D3065B"/>
    <w:rsid w:val="00D30AF0"/>
    <w:rsid w:val="00D31ADC"/>
    <w:rsid w:val="00D3206B"/>
    <w:rsid w:val="00D320FE"/>
    <w:rsid w:val="00D330CD"/>
    <w:rsid w:val="00D333DB"/>
    <w:rsid w:val="00D33412"/>
    <w:rsid w:val="00D34F2C"/>
    <w:rsid w:val="00D35AE5"/>
    <w:rsid w:val="00D3664B"/>
    <w:rsid w:val="00D36843"/>
    <w:rsid w:val="00D3703B"/>
    <w:rsid w:val="00D37510"/>
    <w:rsid w:val="00D37759"/>
    <w:rsid w:val="00D4008F"/>
    <w:rsid w:val="00D40464"/>
    <w:rsid w:val="00D40BCE"/>
    <w:rsid w:val="00D40E18"/>
    <w:rsid w:val="00D40FD3"/>
    <w:rsid w:val="00D429F2"/>
    <w:rsid w:val="00D42DE1"/>
    <w:rsid w:val="00D436D0"/>
    <w:rsid w:val="00D439C5"/>
    <w:rsid w:val="00D43BFC"/>
    <w:rsid w:val="00D442B4"/>
    <w:rsid w:val="00D4430E"/>
    <w:rsid w:val="00D44370"/>
    <w:rsid w:val="00D448F4"/>
    <w:rsid w:val="00D44B1D"/>
    <w:rsid w:val="00D44B47"/>
    <w:rsid w:val="00D45001"/>
    <w:rsid w:val="00D455C4"/>
    <w:rsid w:val="00D45E67"/>
    <w:rsid w:val="00D45F9F"/>
    <w:rsid w:val="00D46067"/>
    <w:rsid w:val="00D461C4"/>
    <w:rsid w:val="00D46411"/>
    <w:rsid w:val="00D46481"/>
    <w:rsid w:val="00D46826"/>
    <w:rsid w:val="00D47252"/>
    <w:rsid w:val="00D47E45"/>
    <w:rsid w:val="00D501CB"/>
    <w:rsid w:val="00D50293"/>
    <w:rsid w:val="00D50580"/>
    <w:rsid w:val="00D50BE1"/>
    <w:rsid w:val="00D51FA0"/>
    <w:rsid w:val="00D5269C"/>
    <w:rsid w:val="00D53247"/>
    <w:rsid w:val="00D5335A"/>
    <w:rsid w:val="00D53611"/>
    <w:rsid w:val="00D537CE"/>
    <w:rsid w:val="00D53A2B"/>
    <w:rsid w:val="00D53F37"/>
    <w:rsid w:val="00D54569"/>
    <w:rsid w:val="00D54719"/>
    <w:rsid w:val="00D54A79"/>
    <w:rsid w:val="00D54C02"/>
    <w:rsid w:val="00D54D84"/>
    <w:rsid w:val="00D54E22"/>
    <w:rsid w:val="00D54E8F"/>
    <w:rsid w:val="00D5599C"/>
    <w:rsid w:val="00D573F0"/>
    <w:rsid w:val="00D60231"/>
    <w:rsid w:val="00D62840"/>
    <w:rsid w:val="00D6297D"/>
    <w:rsid w:val="00D629A6"/>
    <w:rsid w:val="00D62DFE"/>
    <w:rsid w:val="00D63818"/>
    <w:rsid w:val="00D638F1"/>
    <w:rsid w:val="00D63BF6"/>
    <w:rsid w:val="00D63F3A"/>
    <w:rsid w:val="00D6400F"/>
    <w:rsid w:val="00D6420C"/>
    <w:rsid w:val="00D6435B"/>
    <w:rsid w:val="00D6490B"/>
    <w:rsid w:val="00D6584C"/>
    <w:rsid w:val="00D66BA0"/>
    <w:rsid w:val="00D66CA6"/>
    <w:rsid w:val="00D66D98"/>
    <w:rsid w:val="00D66FD9"/>
    <w:rsid w:val="00D67A22"/>
    <w:rsid w:val="00D70028"/>
    <w:rsid w:val="00D70795"/>
    <w:rsid w:val="00D70CFC"/>
    <w:rsid w:val="00D70F0C"/>
    <w:rsid w:val="00D714A9"/>
    <w:rsid w:val="00D71ED7"/>
    <w:rsid w:val="00D722C7"/>
    <w:rsid w:val="00D722F4"/>
    <w:rsid w:val="00D72FE2"/>
    <w:rsid w:val="00D74306"/>
    <w:rsid w:val="00D74881"/>
    <w:rsid w:val="00D74A30"/>
    <w:rsid w:val="00D74AF6"/>
    <w:rsid w:val="00D76489"/>
    <w:rsid w:val="00D76D1E"/>
    <w:rsid w:val="00D76FEC"/>
    <w:rsid w:val="00D77747"/>
    <w:rsid w:val="00D77811"/>
    <w:rsid w:val="00D778C6"/>
    <w:rsid w:val="00D77B68"/>
    <w:rsid w:val="00D80317"/>
    <w:rsid w:val="00D807F3"/>
    <w:rsid w:val="00D80936"/>
    <w:rsid w:val="00D8117D"/>
    <w:rsid w:val="00D818EB"/>
    <w:rsid w:val="00D81BFC"/>
    <w:rsid w:val="00D83B9A"/>
    <w:rsid w:val="00D83D5B"/>
    <w:rsid w:val="00D84363"/>
    <w:rsid w:val="00D84415"/>
    <w:rsid w:val="00D847C6"/>
    <w:rsid w:val="00D858BC"/>
    <w:rsid w:val="00D86D25"/>
    <w:rsid w:val="00D87331"/>
    <w:rsid w:val="00D87FC7"/>
    <w:rsid w:val="00D90120"/>
    <w:rsid w:val="00D9045C"/>
    <w:rsid w:val="00D9182F"/>
    <w:rsid w:val="00D91C89"/>
    <w:rsid w:val="00D91E42"/>
    <w:rsid w:val="00D92171"/>
    <w:rsid w:val="00D925C0"/>
    <w:rsid w:val="00D927A0"/>
    <w:rsid w:val="00D92F33"/>
    <w:rsid w:val="00D93169"/>
    <w:rsid w:val="00D93239"/>
    <w:rsid w:val="00D94088"/>
    <w:rsid w:val="00D941F4"/>
    <w:rsid w:val="00D9450D"/>
    <w:rsid w:val="00D95995"/>
    <w:rsid w:val="00D959AF"/>
    <w:rsid w:val="00D96740"/>
    <w:rsid w:val="00D9689E"/>
    <w:rsid w:val="00D9691C"/>
    <w:rsid w:val="00D9691D"/>
    <w:rsid w:val="00D97383"/>
    <w:rsid w:val="00D97CA9"/>
    <w:rsid w:val="00D97DE0"/>
    <w:rsid w:val="00DA01AB"/>
    <w:rsid w:val="00DA108D"/>
    <w:rsid w:val="00DA1123"/>
    <w:rsid w:val="00DA24FF"/>
    <w:rsid w:val="00DA2A2F"/>
    <w:rsid w:val="00DA4E7D"/>
    <w:rsid w:val="00DA5A2E"/>
    <w:rsid w:val="00DA5F89"/>
    <w:rsid w:val="00DA7052"/>
    <w:rsid w:val="00DA723C"/>
    <w:rsid w:val="00DA78E7"/>
    <w:rsid w:val="00DA7981"/>
    <w:rsid w:val="00DB0967"/>
    <w:rsid w:val="00DB1353"/>
    <w:rsid w:val="00DB1716"/>
    <w:rsid w:val="00DB17F5"/>
    <w:rsid w:val="00DB1A8C"/>
    <w:rsid w:val="00DB1DF3"/>
    <w:rsid w:val="00DB301C"/>
    <w:rsid w:val="00DB3450"/>
    <w:rsid w:val="00DB493B"/>
    <w:rsid w:val="00DB52F9"/>
    <w:rsid w:val="00DB5323"/>
    <w:rsid w:val="00DB6F64"/>
    <w:rsid w:val="00DB7A06"/>
    <w:rsid w:val="00DC0046"/>
    <w:rsid w:val="00DC031A"/>
    <w:rsid w:val="00DC0F03"/>
    <w:rsid w:val="00DC2570"/>
    <w:rsid w:val="00DC25DB"/>
    <w:rsid w:val="00DC2AA5"/>
    <w:rsid w:val="00DC3721"/>
    <w:rsid w:val="00DC3922"/>
    <w:rsid w:val="00DC3DEC"/>
    <w:rsid w:val="00DC3FFA"/>
    <w:rsid w:val="00DC4FCA"/>
    <w:rsid w:val="00DC5050"/>
    <w:rsid w:val="00DC60B1"/>
    <w:rsid w:val="00DC7091"/>
    <w:rsid w:val="00DC72AC"/>
    <w:rsid w:val="00DC7847"/>
    <w:rsid w:val="00DD061C"/>
    <w:rsid w:val="00DD0DC8"/>
    <w:rsid w:val="00DD0F24"/>
    <w:rsid w:val="00DD15B3"/>
    <w:rsid w:val="00DD1E24"/>
    <w:rsid w:val="00DD1F98"/>
    <w:rsid w:val="00DD6632"/>
    <w:rsid w:val="00DD728D"/>
    <w:rsid w:val="00DD7424"/>
    <w:rsid w:val="00DE017A"/>
    <w:rsid w:val="00DE0379"/>
    <w:rsid w:val="00DE049A"/>
    <w:rsid w:val="00DE0E73"/>
    <w:rsid w:val="00DE12DE"/>
    <w:rsid w:val="00DE1ED0"/>
    <w:rsid w:val="00DE2AEB"/>
    <w:rsid w:val="00DE378A"/>
    <w:rsid w:val="00DE4256"/>
    <w:rsid w:val="00DE4473"/>
    <w:rsid w:val="00DE4D03"/>
    <w:rsid w:val="00DE5D43"/>
    <w:rsid w:val="00DE5D55"/>
    <w:rsid w:val="00DE5FD6"/>
    <w:rsid w:val="00DE617C"/>
    <w:rsid w:val="00DE65D0"/>
    <w:rsid w:val="00DE6D8F"/>
    <w:rsid w:val="00DE7F90"/>
    <w:rsid w:val="00DF0E0C"/>
    <w:rsid w:val="00DF13F7"/>
    <w:rsid w:val="00DF1517"/>
    <w:rsid w:val="00DF162A"/>
    <w:rsid w:val="00DF1936"/>
    <w:rsid w:val="00DF2040"/>
    <w:rsid w:val="00DF24C6"/>
    <w:rsid w:val="00DF2A17"/>
    <w:rsid w:val="00DF2CFD"/>
    <w:rsid w:val="00DF2FA6"/>
    <w:rsid w:val="00DF2FAE"/>
    <w:rsid w:val="00DF308A"/>
    <w:rsid w:val="00DF38FC"/>
    <w:rsid w:val="00DF4010"/>
    <w:rsid w:val="00DF4083"/>
    <w:rsid w:val="00DF44F9"/>
    <w:rsid w:val="00DF5823"/>
    <w:rsid w:val="00DF60F0"/>
    <w:rsid w:val="00DF6AEF"/>
    <w:rsid w:val="00DF71A2"/>
    <w:rsid w:val="00DF77F9"/>
    <w:rsid w:val="00E00A12"/>
    <w:rsid w:val="00E01F22"/>
    <w:rsid w:val="00E02463"/>
    <w:rsid w:val="00E027E9"/>
    <w:rsid w:val="00E0373E"/>
    <w:rsid w:val="00E03841"/>
    <w:rsid w:val="00E03D5B"/>
    <w:rsid w:val="00E0418C"/>
    <w:rsid w:val="00E051B7"/>
    <w:rsid w:val="00E05F51"/>
    <w:rsid w:val="00E06437"/>
    <w:rsid w:val="00E073B4"/>
    <w:rsid w:val="00E0765D"/>
    <w:rsid w:val="00E07E94"/>
    <w:rsid w:val="00E10037"/>
    <w:rsid w:val="00E1053E"/>
    <w:rsid w:val="00E106FB"/>
    <w:rsid w:val="00E107F9"/>
    <w:rsid w:val="00E1080C"/>
    <w:rsid w:val="00E10BA7"/>
    <w:rsid w:val="00E111FF"/>
    <w:rsid w:val="00E11590"/>
    <w:rsid w:val="00E117D9"/>
    <w:rsid w:val="00E11BFF"/>
    <w:rsid w:val="00E11F6C"/>
    <w:rsid w:val="00E12A58"/>
    <w:rsid w:val="00E12DFB"/>
    <w:rsid w:val="00E12FBA"/>
    <w:rsid w:val="00E13987"/>
    <w:rsid w:val="00E1405E"/>
    <w:rsid w:val="00E142A7"/>
    <w:rsid w:val="00E14ACD"/>
    <w:rsid w:val="00E14DAC"/>
    <w:rsid w:val="00E156B5"/>
    <w:rsid w:val="00E15CA0"/>
    <w:rsid w:val="00E16C57"/>
    <w:rsid w:val="00E17034"/>
    <w:rsid w:val="00E172E3"/>
    <w:rsid w:val="00E20F76"/>
    <w:rsid w:val="00E2163D"/>
    <w:rsid w:val="00E219CA"/>
    <w:rsid w:val="00E219DD"/>
    <w:rsid w:val="00E21CB4"/>
    <w:rsid w:val="00E21FEA"/>
    <w:rsid w:val="00E229C8"/>
    <w:rsid w:val="00E231CB"/>
    <w:rsid w:val="00E233A1"/>
    <w:rsid w:val="00E23AA8"/>
    <w:rsid w:val="00E23E75"/>
    <w:rsid w:val="00E242FF"/>
    <w:rsid w:val="00E246FC"/>
    <w:rsid w:val="00E24B9A"/>
    <w:rsid w:val="00E24D75"/>
    <w:rsid w:val="00E257FB"/>
    <w:rsid w:val="00E2619A"/>
    <w:rsid w:val="00E26754"/>
    <w:rsid w:val="00E26E04"/>
    <w:rsid w:val="00E2716D"/>
    <w:rsid w:val="00E274F5"/>
    <w:rsid w:val="00E276EE"/>
    <w:rsid w:val="00E30887"/>
    <w:rsid w:val="00E3091F"/>
    <w:rsid w:val="00E30F07"/>
    <w:rsid w:val="00E31237"/>
    <w:rsid w:val="00E31CEB"/>
    <w:rsid w:val="00E31EB9"/>
    <w:rsid w:val="00E31F0F"/>
    <w:rsid w:val="00E32270"/>
    <w:rsid w:val="00E322E5"/>
    <w:rsid w:val="00E325EF"/>
    <w:rsid w:val="00E3305A"/>
    <w:rsid w:val="00E332E1"/>
    <w:rsid w:val="00E33F5A"/>
    <w:rsid w:val="00E34488"/>
    <w:rsid w:val="00E35133"/>
    <w:rsid w:val="00E3534F"/>
    <w:rsid w:val="00E357AE"/>
    <w:rsid w:val="00E36076"/>
    <w:rsid w:val="00E3677E"/>
    <w:rsid w:val="00E4050D"/>
    <w:rsid w:val="00E4095F"/>
    <w:rsid w:val="00E40B47"/>
    <w:rsid w:val="00E40E8A"/>
    <w:rsid w:val="00E41DBC"/>
    <w:rsid w:val="00E41E93"/>
    <w:rsid w:val="00E41FA4"/>
    <w:rsid w:val="00E42763"/>
    <w:rsid w:val="00E42A8A"/>
    <w:rsid w:val="00E436B3"/>
    <w:rsid w:val="00E43928"/>
    <w:rsid w:val="00E4397A"/>
    <w:rsid w:val="00E43C10"/>
    <w:rsid w:val="00E448A7"/>
    <w:rsid w:val="00E448EF"/>
    <w:rsid w:val="00E452DA"/>
    <w:rsid w:val="00E45AF5"/>
    <w:rsid w:val="00E46DD6"/>
    <w:rsid w:val="00E46E99"/>
    <w:rsid w:val="00E47272"/>
    <w:rsid w:val="00E5062E"/>
    <w:rsid w:val="00E508AF"/>
    <w:rsid w:val="00E51B16"/>
    <w:rsid w:val="00E51E36"/>
    <w:rsid w:val="00E51E94"/>
    <w:rsid w:val="00E524EB"/>
    <w:rsid w:val="00E533D5"/>
    <w:rsid w:val="00E539D3"/>
    <w:rsid w:val="00E541C0"/>
    <w:rsid w:val="00E544BB"/>
    <w:rsid w:val="00E5452B"/>
    <w:rsid w:val="00E555BB"/>
    <w:rsid w:val="00E55F22"/>
    <w:rsid w:val="00E56FD8"/>
    <w:rsid w:val="00E57130"/>
    <w:rsid w:val="00E57308"/>
    <w:rsid w:val="00E57B7A"/>
    <w:rsid w:val="00E57EA0"/>
    <w:rsid w:val="00E60107"/>
    <w:rsid w:val="00E618E7"/>
    <w:rsid w:val="00E61AAD"/>
    <w:rsid w:val="00E61DA7"/>
    <w:rsid w:val="00E62243"/>
    <w:rsid w:val="00E6232F"/>
    <w:rsid w:val="00E6272C"/>
    <w:rsid w:val="00E62DC9"/>
    <w:rsid w:val="00E62EBF"/>
    <w:rsid w:val="00E633A6"/>
    <w:rsid w:val="00E63BCF"/>
    <w:rsid w:val="00E6438E"/>
    <w:rsid w:val="00E644CD"/>
    <w:rsid w:val="00E64D82"/>
    <w:rsid w:val="00E67057"/>
    <w:rsid w:val="00E6752C"/>
    <w:rsid w:val="00E701C5"/>
    <w:rsid w:val="00E70B83"/>
    <w:rsid w:val="00E70E22"/>
    <w:rsid w:val="00E70F19"/>
    <w:rsid w:val="00E71057"/>
    <w:rsid w:val="00E729B0"/>
    <w:rsid w:val="00E72DBE"/>
    <w:rsid w:val="00E738DE"/>
    <w:rsid w:val="00E73984"/>
    <w:rsid w:val="00E7399C"/>
    <w:rsid w:val="00E73CF1"/>
    <w:rsid w:val="00E73D8A"/>
    <w:rsid w:val="00E757F2"/>
    <w:rsid w:val="00E75E23"/>
    <w:rsid w:val="00E76DA2"/>
    <w:rsid w:val="00E77220"/>
    <w:rsid w:val="00E77B4D"/>
    <w:rsid w:val="00E77B99"/>
    <w:rsid w:val="00E809E1"/>
    <w:rsid w:val="00E80C4B"/>
    <w:rsid w:val="00E8109E"/>
    <w:rsid w:val="00E8118B"/>
    <w:rsid w:val="00E81CED"/>
    <w:rsid w:val="00E81E3B"/>
    <w:rsid w:val="00E823E8"/>
    <w:rsid w:val="00E82D0F"/>
    <w:rsid w:val="00E836CD"/>
    <w:rsid w:val="00E83C3A"/>
    <w:rsid w:val="00E84813"/>
    <w:rsid w:val="00E861A8"/>
    <w:rsid w:val="00E863C5"/>
    <w:rsid w:val="00E864A0"/>
    <w:rsid w:val="00E868F8"/>
    <w:rsid w:val="00E86FF7"/>
    <w:rsid w:val="00E874D5"/>
    <w:rsid w:val="00E87726"/>
    <w:rsid w:val="00E878DE"/>
    <w:rsid w:val="00E87C5E"/>
    <w:rsid w:val="00E90F9C"/>
    <w:rsid w:val="00E914E0"/>
    <w:rsid w:val="00E92257"/>
    <w:rsid w:val="00E92779"/>
    <w:rsid w:val="00E93608"/>
    <w:rsid w:val="00E938D5"/>
    <w:rsid w:val="00E93A72"/>
    <w:rsid w:val="00E94718"/>
    <w:rsid w:val="00E947C2"/>
    <w:rsid w:val="00E94B56"/>
    <w:rsid w:val="00E94EC2"/>
    <w:rsid w:val="00E952A0"/>
    <w:rsid w:val="00E95E09"/>
    <w:rsid w:val="00E96B11"/>
    <w:rsid w:val="00E97136"/>
    <w:rsid w:val="00E97F83"/>
    <w:rsid w:val="00EA017F"/>
    <w:rsid w:val="00EA115D"/>
    <w:rsid w:val="00EA18B2"/>
    <w:rsid w:val="00EA23F1"/>
    <w:rsid w:val="00EA31B9"/>
    <w:rsid w:val="00EA4BC4"/>
    <w:rsid w:val="00EA504B"/>
    <w:rsid w:val="00EA5241"/>
    <w:rsid w:val="00EA54E5"/>
    <w:rsid w:val="00EA6438"/>
    <w:rsid w:val="00EA704F"/>
    <w:rsid w:val="00EA757F"/>
    <w:rsid w:val="00EA7AF8"/>
    <w:rsid w:val="00EA7EE8"/>
    <w:rsid w:val="00EB077C"/>
    <w:rsid w:val="00EB099C"/>
    <w:rsid w:val="00EB2095"/>
    <w:rsid w:val="00EB21EC"/>
    <w:rsid w:val="00EB2A73"/>
    <w:rsid w:val="00EB309C"/>
    <w:rsid w:val="00EB3A92"/>
    <w:rsid w:val="00EB3DEF"/>
    <w:rsid w:val="00EB44D0"/>
    <w:rsid w:val="00EB47A8"/>
    <w:rsid w:val="00EB4EAB"/>
    <w:rsid w:val="00EB55BC"/>
    <w:rsid w:val="00EB5AB3"/>
    <w:rsid w:val="00EB6EDF"/>
    <w:rsid w:val="00EC09E1"/>
    <w:rsid w:val="00EC0A31"/>
    <w:rsid w:val="00EC1685"/>
    <w:rsid w:val="00EC1B25"/>
    <w:rsid w:val="00EC1BE5"/>
    <w:rsid w:val="00EC1D67"/>
    <w:rsid w:val="00EC2D0B"/>
    <w:rsid w:val="00EC30A9"/>
    <w:rsid w:val="00EC3899"/>
    <w:rsid w:val="00EC3A51"/>
    <w:rsid w:val="00EC3DE4"/>
    <w:rsid w:val="00EC47FF"/>
    <w:rsid w:val="00EC5189"/>
    <w:rsid w:val="00EC5486"/>
    <w:rsid w:val="00EC63C6"/>
    <w:rsid w:val="00EC6D2C"/>
    <w:rsid w:val="00EC7398"/>
    <w:rsid w:val="00EC77B7"/>
    <w:rsid w:val="00ED0565"/>
    <w:rsid w:val="00ED0604"/>
    <w:rsid w:val="00ED0A35"/>
    <w:rsid w:val="00ED0C94"/>
    <w:rsid w:val="00ED0F00"/>
    <w:rsid w:val="00ED14B8"/>
    <w:rsid w:val="00ED1FAB"/>
    <w:rsid w:val="00ED2275"/>
    <w:rsid w:val="00ED2814"/>
    <w:rsid w:val="00ED369B"/>
    <w:rsid w:val="00ED3AA4"/>
    <w:rsid w:val="00ED4005"/>
    <w:rsid w:val="00ED4022"/>
    <w:rsid w:val="00ED40A5"/>
    <w:rsid w:val="00ED426F"/>
    <w:rsid w:val="00ED4621"/>
    <w:rsid w:val="00ED5312"/>
    <w:rsid w:val="00ED6388"/>
    <w:rsid w:val="00ED728A"/>
    <w:rsid w:val="00ED7B36"/>
    <w:rsid w:val="00EE0503"/>
    <w:rsid w:val="00EE098A"/>
    <w:rsid w:val="00EE10D9"/>
    <w:rsid w:val="00EE1540"/>
    <w:rsid w:val="00EE16A7"/>
    <w:rsid w:val="00EE29F2"/>
    <w:rsid w:val="00EE307C"/>
    <w:rsid w:val="00EE3922"/>
    <w:rsid w:val="00EE4DE1"/>
    <w:rsid w:val="00EE5D69"/>
    <w:rsid w:val="00EE669E"/>
    <w:rsid w:val="00EE66A9"/>
    <w:rsid w:val="00EE671B"/>
    <w:rsid w:val="00EE77A5"/>
    <w:rsid w:val="00EF025C"/>
    <w:rsid w:val="00EF0525"/>
    <w:rsid w:val="00EF078E"/>
    <w:rsid w:val="00EF0C08"/>
    <w:rsid w:val="00EF0C51"/>
    <w:rsid w:val="00EF0F68"/>
    <w:rsid w:val="00EF12FE"/>
    <w:rsid w:val="00EF13BF"/>
    <w:rsid w:val="00EF1B5C"/>
    <w:rsid w:val="00EF1E10"/>
    <w:rsid w:val="00EF1F51"/>
    <w:rsid w:val="00EF1FFD"/>
    <w:rsid w:val="00EF2003"/>
    <w:rsid w:val="00EF29D8"/>
    <w:rsid w:val="00EF2C95"/>
    <w:rsid w:val="00EF2EDC"/>
    <w:rsid w:val="00EF3400"/>
    <w:rsid w:val="00EF35BB"/>
    <w:rsid w:val="00EF366B"/>
    <w:rsid w:val="00EF37B7"/>
    <w:rsid w:val="00EF4B2A"/>
    <w:rsid w:val="00EF4CAD"/>
    <w:rsid w:val="00EF52E6"/>
    <w:rsid w:val="00EF5861"/>
    <w:rsid w:val="00EF59A4"/>
    <w:rsid w:val="00EF5A3D"/>
    <w:rsid w:val="00EF6C19"/>
    <w:rsid w:val="00F00234"/>
    <w:rsid w:val="00F00235"/>
    <w:rsid w:val="00F00742"/>
    <w:rsid w:val="00F00DF1"/>
    <w:rsid w:val="00F01B8E"/>
    <w:rsid w:val="00F01BCC"/>
    <w:rsid w:val="00F01E96"/>
    <w:rsid w:val="00F01FAF"/>
    <w:rsid w:val="00F02047"/>
    <w:rsid w:val="00F0227A"/>
    <w:rsid w:val="00F022F5"/>
    <w:rsid w:val="00F04524"/>
    <w:rsid w:val="00F0454D"/>
    <w:rsid w:val="00F04799"/>
    <w:rsid w:val="00F05AF8"/>
    <w:rsid w:val="00F05E03"/>
    <w:rsid w:val="00F06119"/>
    <w:rsid w:val="00F06C8D"/>
    <w:rsid w:val="00F07A72"/>
    <w:rsid w:val="00F10938"/>
    <w:rsid w:val="00F10A35"/>
    <w:rsid w:val="00F12477"/>
    <w:rsid w:val="00F1266C"/>
    <w:rsid w:val="00F12CA4"/>
    <w:rsid w:val="00F13262"/>
    <w:rsid w:val="00F1449B"/>
    <w:rsid w:val="00F1462B"/>
    <w:rsid w:val="00F15031"/>
    <w:rsid w:val="00F15317"/>
    <w:rsid w:val="00F157DE"/>
    <w:rsid w:val="00F15B72"/>
    <w:rsid w:val="00F161CA"/>
    <w:rsid w:val="00F17037"/>
    <w:rsid w:val="00F17329"/>
    <w:rsid w:val="00F175BE"/>
    <w:rsid w:val="00F2097D"/>
    <w:rsid w:val="00F21A21"/>
    <w:rsid w:val="00F2242F"/>
    <w:rsid w:val="00F22D92"/>
    <w:rsid w:val="00F22FD3"/>
    <w:rsid w:val="00F22FDB"/>
    <w:rsid w:val="00F239F6"/>
    <w:rsid w:val="00F244CA"/>
    <w:rsid w:val="00F24A84"/>
    <w:rsid w:val="00F250F1"/>
    <w:rsid w:val="00F25777"/>
    <w:rsid w:val="00F25884"/>
    <w:rsid w:val="00F258A8"/>
    <w:rsid w:val="00F26422"/>
    <w:rsid w:val="00F26603"/>
    <w:rsid w:val="00F2694D"/>
    <w:rsid w:val="00F27503"/>
    <w:rsid w:val="00F27566"/>
    <w:rsid w:val="00F30B07"/>
    <w:rsid w:val="00F3121C"/>
    <w:rsid w:val="00F3178D"/>
    <w:rsid w:val="00F318A8"/>
    <w:rsid w:val="00F3265F"/>
    <w:rsid w:val="00F33278"/>
    <w:rsid w:val="00F33490"/>
    <w:rsid w:val="00F337FF"/>
    <w:rsid w:val="00F342CA"/>
    <w:rsid w:val="00F3433A"/>
    <w:rsid w:val="00F34387"/>
    <w:rsid w:val="00F35467"/>
    <w:rsid w:val="00F35E58"/>
    <w:rsid w:val="00F35F67"/>
    <w:rsid w:val="00F361DA"/>
    <w:rsid w:val="00F3629C"/>
    <w:rsid w:val="00F365AC"/>
    <w:rsid w:val="00F3661F"/>
    <w:rsid w:val="00F37AAD"/>
    <w:rsid w:val="00F37AF0"/>
    <w:rsid w:val="00F40975"/>
    <w:rsid w:val="00F41AA4"/>
    <w:rsid w:val="00F41B89"/>
    <w:rsid w:val="00F42AA5"/>
    <w:rsid w:val="00F434A2"/>
    <w:rsid w:val="00F437FE"/>
    <w:rsid w:val="00F44399"/>
    <w:rsid w:val="00F44F33"/>
    <w:rsid w:val="00F4528C"/>
    <w:rsid w:val="00F46061"/>
    <w:rsid w:val="00F475F5"/>
    <w:rsid w:val="00F47F1D"/>
    <w:rsid w:val="00F50A8B"/>
    <w:rsid w:val="00F515E5"/>
    <w:rsid w:val="00F5162C"/>
    <w:rsid w:val="00F5198A"/>
    <w:rsid w:val="00F52A62"/>
    <w:rsid w:val="00F52CF8"/>
    <w:rsid w:val="00F536FF"/>
    <w:rsid w:val="00F548C6"/>
    <w:rsid w:val="00F558D4"/>
    <w:rsid w:val="00F5632D"/>
    <w:rsid w:val="00F5669E"/>
    <w:rsid w:val="00F57D1C"/>
    <w:rsid w:val="00F57F54"/>
    <w:rsid w:val="00F60154"/>
    <w:rsid w:val="00F6092D"/>
    <w:rsid w:val="00F60DC3"/>
    <w:rsid w:val="00F6105E"/>
    <w:rsid w:val="00F612CF"/>
    <w:rsid w:val="00F629B6"/>
    <w:rsid w:val="00F62B09"/>
    <w:rsid w:val="00F62DEC"/>
    <w:rsid w:val="00F6340F"/>
    <w:rsid w:val="00F64D83"/>
    <w:rsid w:val="00F652BC"/>
    <w:rsid w:val="00F66530"/>
    <w:rsid w:val="00F66D01"/>
    <w:rsid w:val="00F6726D"/>
    <w:rsid w:val="00F7032D"/>
    <w:rsid w:val="00F7041F"/>
    <w:rsid w:val="00F70E2F"/>
    <w:rsid w:val="00F7108E"/>
    <w:rsid w:val="00F7141E"/>
    <w:rsid w:val="00F714AB"/>
    <w:rsid w:val="00F71812"/>
    <w:rsid w:val="00F7199B"/>
    <w:rsid w:val="00F729A3"/>
    <w:rsid w:val="00F739BA"/>
    <w:rsid w:val="00F73A93"/>
    <w:rsid w:val="00F73B1D"/>
    <w:rsid w:val="00F749AA"/>
    <w:rsid w:val="00F74ED3"/>
    <w:rsid w:val="00F74FC7"/>
    <w:rsid w:val="00F75236"/>
    <w:rsid w:val="00F75275"/>
    <w:rsid w:val="00F761C5"/>
    <w:rsid w:val="00F76CED"/>
    <w:rsid w:val="00F7778A"/>
    <w:rsid w:val="00F77AD9"/>
    <w:rsid w:val="00F77E62"/>
    <w:rsid w:val="00F8068E"/>
    <w:rsid w:val="00F80C9A"/>
    <w:rsid w:val="00F80E7E"/>
    <w:rsid w:val="00F811F9"/>
    <w:rsid w:val="00F81573"/>
    <w:rsid w:val="00F827C1"/>
    <w:rsid w:val="00F82FE9"/>
    <w:rsid w:val="00F83924"/>
    <w:rsid w:val="00F84458"/>
    <w:rsid w:val="00F84AF0"/>
    <w:rsid w:val="00F850B4"/>
    <w:rsid w:val="00F866F0"/>
    <w:rsid w:val="00F872BC"/>
    <w:rsid w:val="00F87407"/>
    <w:rsid w:val="00F87718"/>
    <w:rsid w:val="00F87A13"/>
    <w:rsid w:val="00F90821"/>
    <w:rsid w:val="00F9177E"/>
    <w:rsid w:val="00F91F4F"/>
    <w:rsid w:val="00F9260A"/>
    <w:rsid w:val="00F928C3"/>
    <w:rsid w:val="00F93358"/>
    <w:rsid w:val="00F938B2"/>
    <w:rsid w:val="00F93970"/>
    <w:rsid w:val="00F93A02"/>
    <w:rsid w:val="00F93B31"/>
    <w:rsid w:val="00F9497C"/>
    <w:rsid w:val="00F94A11"/>
    <w:rsid w:val="00F94F56"/>
    <w:rsid w:val="00F95799"/>
    <w:rsid w:val="00F958EB"/>
    <w:rsid w:val="00F963F4"/>
    <w:rsid w:val="00F96546"/>
    <w:rsid w:val="00F9655E"/>
    <w:rsid w:val="00F967DE"/>
    <w:rsid w:val="00F96FCF"/>
    <w:rsid w:val="00F97330"/>
    <w:rsid w:val="00F97BCB"/>
    <w:rsid w:val="00FA02FF"/>
    <w:rsid w:val="00FA0490"/>
    <w:rsid w:val="00FA1165"/>
    <w:rsid w:val="00FA1F79"/>
    <w:rsid w:val="00FA34B3"/>
    <w:rsid w:val="00FA35E6"/>
    <w:rsid w:val="00FA3EE7"/>
    <w:rsid w:val="00FA409B"/>
    <w:rsid w:val="00FA463B"/>
    <w:rsid w:val="00FA4763"/>
    <w:rsid w:val="00FA47EE"/>
    <w:rsid w:val="00FA59CE"/>
    <w:rsid w:val="00FA5C4C"/>
    <w:rsid w:val="00FA5D90"/>
    <w:rsid w:val="00FA61E8"/>
    <w:rsid w:val="00FA6DCE"/>
    <w:rsid w:val="00FA6EE7"/>
    <w:rsid w:val="00FA710C"/>
    <w:rsid w:val="00FA7533"/>
    <w:rsid w:val="00FB0147"/>
    <w:rsid w:val="00FB0473"/>
    <w:rsid w:val="00FB1094"/>
    <w:rsid w:val="00FB1AA2"/>
    <w:rsid w:val="00FB35DB"/>
    <w:rsid w:val="00FB380B"/>
    <w:rsid w:val="00FB404F"/>
    <w:rsid w:val="00FB4784"/>
    <w:rsid w:val="00FB4EC1"/>
    <w:rsid w:val="00FB57E4"/>
    <w:rsid w:val="00FB5EC8"/>
    <w:rsid w:val="00FB69F4"/>
    <w:rsid w:val="00FB6A0F"/>
    <w:rsid w:val="00FB6BDB"/>
    <w:rsid w:val="00FB6EDA"/>
    <w:rsid w:val="00FB7112"/>
    <w:rsid w:val="00FB78B9"/>
    <w:rsid w:val="00FC0877"/>
    <w:rsid w:val="00FC10CB"/>
    <w:rsid w:val="00FC197A"/>
    <w:rsid w:val="00FC1B3A"/>
    <w:rsid w:val="00FC2088"/>
    <w:rsid w:val="00FC252C"/>
    <w:rsid w:val="00FC3330"/>
    <w:rsid w:val="00FC367C"/>
    <w:rsid w:val="00FC4F93"/>
    <w:rsid w:val="00FC513C"/>
    <w:rsid w:val="00FC725E"/>
    <w:rsid w:val="00FC765A"/>
    <w:rsid w:val="00FC7717"/>
    <w:rsid w:val="00FC7951"/>
    <w:rsid w:val="00FC79AC"/>
    <w:rsid w:val="00FC7A76"/>
    <w:rsid w:val="00FC7DDC"/>
    <w:rsid w:val="00FD006F"/>
    <w:rsid w:val="00FD04EB"/>
    <w:rsid w:val="00FD064C"/>
    <w:rsid w:val="00FD07F8"/>
    <w:rsid w:val="00FD08A0"/>
    <w:rsid w:val="00FD10E3"/>
    <w:rsid w:val="00FD1362"/>
    <w:rsid w:val="00FD1C95"/>
    <w:rsid w:val="00FD2122"/>
    <w:rsid w:val="00FD2C89"/>
    <w:rsid w:val="00FD3537"/>
    <w:rsid w:val="00FD4F84"/>
    <w:rsid w:val="00FD4F93"/>
    <w:rsid w:val="00FD5842"/>
    <w:rsid w:val="00FD5A31"/>
    <w:rsid w:val="00FD5A46"/>
    <w:rsid w:val="00FD6249"/>
    <w:rsid w:val="00FD62AD"/>
    <w:rsid w:val="00FD68C4"/>
    <w:rsid w:val="00FD694E"/>
    <w:rsid w:val="00FD7499"/>
    <w:rsid w:val="00FD7CF1"/>
    <w:rsid w:val="00FE0747"/>
    <w:rsid w:val="00FE1B08"/>
    <w:rsid w:val="00FE2C2A"/>
    <w:rsid w:val="00FE365D"/>
    <w:rsid w:val="00FE39B0"/>
    <w:rsid w:val="00FE3DF2"/>
    <w:rsid w:val="00FE60BC"/>
    <w:rsid w:val="00FE69EA"/>
    <w:rsid w:val="00FE6AA7"/>
    <w:rsid w:val="00FE71BD"/>
    <w:rsid w:val="00FE766D"/>
    <w:rsid w:val="00FE76D4"/>
    <w:rsid w:val="00FE7758"/>
    <w:rsid w:val="00FE7DD4"/>
    <w:rsid w:val="00FF03C9"/>
    <w:rsid w:val="00FF0993"/>
    <w:rsid w:val="00FF0A09"/>
    <w:rsid w:val="00FF1BD5"/>
    <w:rsid w:val="00FF1DEE"/>
    <w:rsid w:val="00FF2BCD"/>
    <w:rsid w:val="00FF3063"/>
    <w:rsid w:val="00FF37C7"/>
    <w:rsid w:val="00FF3FA2"/>
    <w:rsid w:val="00FF4758"/>
    <w:rsid w:val="00FF4A90"/>
    <w:rsid w:val="00FF595F"/>
    <w:rsid w:val="00FF5B12"/>
    <w:rsid w:val="00FF609D"/>
    <w:rsid w:val="00FF636E"/>
    <w:rsid w:val="00FF6644"/>
    <w:rsid w:val="00FF6A1F"/>
    <w:rsid w:val="00FF6C8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24149"/>
  <w15:docId w15:val="{947F2B51-7E4E-4FF4-82B5-36AE34DC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F8"/>
    <w:pPr>
      <w:spacing w:after="12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B5894"/>
    <w:pPr>
      <w:keepNext/>
      <w:pBdr>
        <w:bottom w:val="single" w:sz="4" w:space="8" w:color="auto"/>
      </w:pBd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2E796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E796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2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0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70A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70AAC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70AAC"/>
    <w:pPr>
      <w:tabs>
        <w:tab w:val="center" w:pos="4513"/>
        <w:tab w:val="right" w:pos="9026"/>
      </w:tabs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70AAC"/>
    <w:rPr>
      <w:rFonts w:ascii="Arial" w:hAnsi="Arial" w:cs="Arial"/>
      <w:sz w:val="16"/>
      <w:lang w:eastAsia="en-US"/>
    </w:rPr>
  </w:style>
  <w:style w:type="paragraph" w:customStyle="1" w:styleId="Tabletext">
    <w:name w:val="Table text"/>
    <w:basedOn w:val="Normal"/>
    <w:qFormat/>
    <w:rsid w:val="001B6DF8"/>
    <w:pPr>
      <w:tabs>
        <w:tab w:val="left" w:pos="5103"/>
        <w:tab w:val="left" w:pos="6805"/>
        <w:tab w:val="left" w:pos="11624"/>
      </w:tabs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2016-02-22T04:01:41+00:00</OurDocsVersionCreatedAt>
    <OurDocsDocId xmlns="dce3ed02-b0cd-470d-9119-e5f1a2533a21"/>
    <OurDocsDocumentSource xmlns="dce3ed02-b0cd-470d-9119-e5f1a2533a21">Internal</OurDocsDocumentSource>
    <OurDocsFileNumbers xmlns="dce3ed02-b0cd-470d-9119-e5f1a2533a21">A0074/201201</OurDocsFileNumbers>
    <OurDocsLocation xmlns="dce3ed02-b0cd-470d-9119-e5f1a2533a21">Perth</OurDocsLocation>
    <OurDocsDataStore xmlns="dce3ed02-b0cd-470d-9119-e5f1a2533a21"/>
    <OurDocsReleaseClassification xmlns="dce3ed02-b0cd-470d-9119-e5f1a2533a21">For Public Release</OurDocsReleaseClassification>
    <OurDocsTitle xmlns="dce3ed02-b0cd-470d-9119-e5f1a2533a21">DGS - Guidance note - Explosives transport documents - 2014</OurDocsTitle>
    <OurDocsLockedOnBehalfOf xmlns="dce3ed02-b0cd-470d-9119-e5f1a2533a21" xsi:nil="true"/>
    <OurDocsVersionNumber xmlns="dce3ed02-b0cd-470d-9119-e5f1a2533a21">2</OurDocsVersionNumber>
    <OurDocsAuthor xmlns="dce3ed02-b0cd-470d-9119-e5f1a2533a21" xsi:nil="true"/>
    <OurDocsDescription xmlns="dce3ed02-b0cd-470d-9119-e5f1a2533a21">Template for Explosives road transport document 2014</OurDocsDescription>
    <OurDocsVersionCreatedBy xmlns="dce3ed02-b0cd-470d-9119-e5f1a2533a21" xsi:nil="true"/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2014-09-21T16:00:00+00:00</OurDocsDocumentDate>
    <OurDocsLockedBy xmlns="dce3ed02-b0cd-470d-9119-e5f1a2533a21" xsi:nil="true"/>
    <OurDocsLockedOn xmlns="dce3ed02-b0cd-470d-9119-e5f1a2533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5051C-31A1-4FB8-B3A4-DD4EF330DB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3ed02-b0cd-470d-9119-e5f1a2533a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4BC7E3-5489-4A6C-A7E7-0472DF900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E5DC3-547E-4A40-89A9-2EC5F7D507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9175DB5-07DE-42AF-8BC6-CF974899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48F6801E</Template>
  <TotalTime>2</TotalTime>
  <Pages>1</Pages>
  <Words>112</Words>
  <Characters>784</Characters>
  <Application>Microsoft Office Word</Application>
  <DocSecurity>4</DocSecurity>
  <Lines>196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Guidance note - Explosives transport documents - 2014</vt:lpstr>
    </vt:vector>
  </TitlesOfParts>
  <Company>Department of Mines, Industry Regulation and Safety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Guidance note - Explosives transport documents - 2014</dc:title>
  <dc:subject>Template for Explosives road transport document 2014</dc:subject>
  <dc:creator>STEWART, Carly</dc:creator>
  <cp:keywords>Guidance note, Explosives transport, Dangerous Goods</cp:keywords>
  <dc:description/>
  <cp:lastModifiedBy>STEWART, Carly</cp:lastModifiedBy>
  <cp:revision>2</cp:revision>
  <cp:lastPrinted>2012-01-31T03:47:00Z</cp:lastPrinted>
  <dcterms:created xsi:type="dcterms:W3CDTF">2017-12-13T02:41:00Z</dcterms:created>
  <dcterms:modified xsi:type="dcterms:W3CDTF">2017-12-13T02:41:00Z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Perth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0x0101000AC6246A9CD2FC45B52DC6FEC0F0AAAA002E898D81F2D0BC40B261BF61BF074CB8</vt:lpwstr>
  </property>
  <property fmtid="{D5CDD505-2E9C-101B-9397-08002B2CF9AE}" pid="5" name="DataStore">
    <vt:lpwstr>Central</vt:lpwstr>
  </property>
  <property fmtid="{D5CDD505-2E9C-101B-9397-08002B2CF9AE}" pid="6" name="ReleaseClassification">
    <vt:lpwstr>Departmental Use Only</vt:lpwstr>
  </property>
</Properties>
</file>