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AF" w:rsidRDefault="00124EAF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0"/>
        <w:gridCol w:w="8363"/>
      </w:tblGrid>
      <w:tr w:rsidR="00124EAF">
        <w:tblPrEx>
          <w:tblCellMar>
            <w:top w:w="0" w:type="dxa"/>
            <w:bottom w:w="0" w:type="dxa"/>
          </w:tblCellMar>
        </w:tblPrEx>
        <w:trPr>
          <w:cantSplit/>
          <w:trHeight w:hRule="exact" w:val="873"/>
        </w:trPr>
        <w:tc>
          <w:tcPr>
            <w:tcW w:w="1810" w:type="dxa"/>
          </w:tcPr>
          <w:p w:rsidR="00124EAF" w:rsidRDefault="00124EA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Form 30</w:t>
            </w:r>
          </w:p>
        </w:tc>
        <w:tc>
          <w:tcPr>
            <w:tcW w:w="8363" w:type="dxa"/>
          </w:tcPr>
          <w:p w:rsidR="00124EAF" w:rsidRDefault="00124EA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WESTERN AUSTRALIA</w:t>
                </w:r>
              </w:smartTag>
            </w:smartTag>
          </w:p>
          <w:p w:rsidR="00124EAF" w:rsidRDefault="00124EA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Mining Act 1978</w:t>
            </w:r>
          </w:p>
          <w:p w:rsidR="00124EAF" w:rsidRDefault="00124EA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(Reg. </w:t>
            </w:r>
            <w:r w:rsidR="00D31750">
              <w:rPr>
                <w:rFonts w:ascii="Arial" w:hAnsi="Arial"/>
                <w:sz w:val="22"/>
              </w:rPr>
              <w:t>84E</w:t>
            </w:r>
            <w:r>
              <w:rPr>
                <w:rFonts w:ascii="Arial" w:hAnsi="Arial"/>
                <w:sz w:val="22"/>
              </w:rPr>
              <w:t>)</w:t>
            </w:r>
          </w:p>
          <w:p w:rsidR="00124EAF" w:rsidRDefault="00124EA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  <w:p w:rsidR="00124EAF" w:rsidRDefault="00124EAF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124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</w:tcPr>
          <w:p w:rsidR="00124EAF" w:rsidRDefault="00124EA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63" w:type="dxa"/>
          </w:tcPr>
          <w:p w:rsidR="00124EAF" w:rsidRDefault="00124EAF">
            <w:pPr>
              <w:tabs>
                <w:tab w:val="left" w:pos="720"/>
                <w:tab w:val="left" w:pos="4427"/>
                <w:tab w:val="left" w:pos="5278"/>
              </w:tabs>
              <w:spacing w:after="360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22"/>
                <w:sz w:val="28"/>
              </w:rPr>
              <w:t>APPLICATION TO AMEND</w:t>
            </w:r>
            <w:r>
              <w:rPr>
                <w:rFonts w:ascii="Arial" w:hAnsi="Arial"/>
                <w:b/>
                <w:sz w:val="26"/>
              </w:rPr>
              <w:tab/>
            </w:r>
            <w:r>
              <w:rPr>
                <w:rFonts w:ascii="Arial" w:hAnsi="Arial"/>
              </w:rPr>
              <w:t>No.</w:t>
            </w:r>
            <w:r>
              <w:rPr>
                <w:rFonts w:ascii="Arial" w:hAnsi="Arial"/>
                <w:sz w:val="26"/>
              </w:rPr>
              <w:tab/>
            </w:r>
          </w:p>
        </w:tc>
      </w:tr>
    </w:tbl>
    <w:p w:rsidR="00124EAF" w:rsidRDefault="00124EAF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0"/>
        <w:gridCol w:w="8363"/>
      </w:tblGrid>
      <w:tr w:rsidR="00124EA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810" w:type="dxa"/>
          </w:tcPr>
          <w:p w:rsidR="00124EAF" w:rsidRDefault="00124EA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(a)</w:t>
            </w:r>
            <w:r>
              <w:rPr>
                <w:rFonts w:ascii="Arial" w:hAnsi="Arial"/>
                <w:sz w:val="16"/>
              </w:rPr>
              <w:tab/>
              <w:t>Type</w:t>
            </w:r>
          </w:p>
          <w:p w:rsidR="00124EAF" w:rsidRDefault="00124EA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(b)</w:t>
            </w:r>
            <w:r>
              <w:rPr>
                <w:rFonts w:ascii="Arial" w:hAnsi="Arial"/>
                <w:sz w:val="16"/>
              </w:rPr>
              <w:tab/>
              <w:t>Number</w:t>
            </w:r>
          </w:p>
          <w:p w:rsidR="00124EAF" w:rsidRDefault="00124EA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(c)</w:t>
            </w:r>
            <w:r>
              <w:rPr>
                <w:rFonts w:ascii="Arial" w:hAnsi="Arial"/>
                <w:sz w:val="16"/>
              </w:rPr>
              <w:tab/>
              <w:t>Mineral Field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AF" w:rsidRDefault="00124EAF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Details of Mining Tenement </w:t>
            </w:r>
            <w:r w:rsidR="008D64F6">
              <w:rPr>
                <w:rFonts w:ascii="Arial" w:hAnsi="Arial"/>
                <w:b/>
                <w:sz w:val="18"/>
              </w:rPr>
              <w:t xml:space="preserve">or </w:t>
            </w:r>
            <w:r>
              <w:rPr>
                <w:rFonts w:ascii="Arial" w:hAnsi="Arial"/>
                <w:b/>
                <w:sz w:val="18"/>
              </w:rPr>
              <w:t>application therefor</w:t>
            </w:r>
          </w:p>
          <w:p w:rsidR="00124EAF" w:rsidRDefault="00124EAF">
            <w:pPr>
              <w:tabs>
                <w:tab w:val="left" w:pos="720"/>
              </w:tabs>
              <w:jc w:val="both"/>
              <w:rPr>
                <w:rFonts w:ascii="Arial" w:hAnsi="Arial"/>
                <w:sz w:val="18"/>
              </w:rPr>
            </w:pPr>
          </w:p>
          <w:p w:rsidR="00124EAF" w:rsidRDefault="00124EAF">
            <w:pPr>
              <w:tabs>
                <w:tab w:val="left" w:pos="720"/>
                <w:tab w:val="left" w:pos="527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(a)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18"/>
              </w:rPr>
              <w:t>(b)</w:t>
            </w:r>
            <w:r>
              <w:rPr>
                <w:rFonts w:ascii="Arial" w:hAnsi="Arial"/>
                <w:sz w:val="24"/>
              </w:rPr>
              <w:tab/>
            </w:r>
          </w:p>
          <w:p w:rsidR="00124EAF" w:rsidRDefault="00124EAF">
            <w:pPr>
              <w:tabs>
                <w:tab w:val="left" w:pos="720"/>
                <w:tab w:val="left" w:pos="4427"/>
              </w:tabs>
              <w:jc w:val="both"/>
              <w:rPr>
                <w:rFonts w:ascii="Arial" w:hAnsi="Arial"/>
                <w:sz w:val="18"/>
              </w:rPr>
            </w:pPr>
          </w:p>
          <w:p w:rsidR="00124EAF" w:rsidRDefault="00124EAF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(c)</w:t>
            </w:r>
            <w:r>
              <w:rPr>
                <w:rFonts w:ascii="Arial" w:hAnsi="Arial"/>
                <w:sz w:val="24"/>
              </w:rPr>
              <w:tab/>
            </w:r>
          </w:p>
          <w:p w:rsidR="00124EAF" w:rsidRDefault="00124EAF">
            <w:pPr>
              <w:tabs>
                <w:tab w:val="left" w:pos="720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124EAF" w:rsidRDefault="00124EAF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0"/>
        <w:gridCol w:w="8363"/>
      </w:tblGrid>
      <w:tr w:rsidR="00124EA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810" w:type="dxa"/>
          </w:tcPr>
          <w:p w:rsidR="00124EAF" w:rsidRDefault="00124EA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(d)</w:t>
            </w:r>
            <w:r>
              <w:rPr>
                <w:rFonts w:ascii="Arial" w:hAnsi="Arial"/>
                <w:sz w:val="16"/>
              </w:rPr>
              <w:tab/>
              <w:t>Full name</w:t>
            </w:r>
            <w:r>
              <w:rPr>
                <w:rFonts w:ascii="Arial" w:hAnsi="Arial"/>
                <w:sz w:val="16"/>
              </w:rPr>
              <w:br/>
              <w:t>and address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AF" w:rsidRDefault="00124EAF">
            <w:pPr>
              <w:tabs>
                <w:tab w:val="left" w:pos="720"/>
              </w:tabs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Holder/Applicant</w:t>
            </w:r>
          </w:p>
          <w:p w:rsidR="00124EAF" w:rsidRDefault="00124EAF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  <w:p w:rsidR="00124EAF" w:rsidRDefault="00124EA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(d)</w:t>
            </w:r>
            <w:r>
              <w:rPr>
                <w:rFonts w:ascii="Arial" w:hAnsi="Arial"/>
                <w:sz w:val="24"/>
              </w:rPr>
              <w:tab/>
            </w:r>
          </w:p>
          <w:p w:rsidR="00124EAF" w:rsidRDefault="00124EA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124EAF" w:rsidRDefault="00124EA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124EAF" w:rsidRDefault="00124EA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124EAF" w:rsidRDefault="00124EAF">
            <w:pPr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</w:tc>
      </w:tr>
      <w:tr w:rsidR="00124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</w:tcPr>
          <w:p w:rsidR="00124EAF" w:rsidRDefault="00124EA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63" w:type="dxa"/>
          </w:tcPr>
          <w:p w:rsidR="00124EAF" w:rsidRDefault="00124EAF" w:rsidP="008D64F6">
            <w:pPr>
              <w:tabs>
                <w:tab w:val="left" w:pos="720"/>
              </w:tabs>
              <w:spacing w:before="4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abovementioned HOLDER/APPLICANT hereby applies to amend the register at the Department</w:t>
            </w:r>
            <w:r w:rsidR="008D64F6">
              <w:rPr>
                <w:rFonts w:ascii="Arial" w:hAnsi="Arial"/>
                <w:sz w:val="18"/>
              </w:rPr>
              <w:t>.</w:t>
            </w:r>
          </w:p>
        </w:tc>
      </w:tr>
    </w:tbl>
    <w:p w:rsidR="00124EAF" w:rsidRDefault="00124EAF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0"/>
        <w:gridCol w:w="8363"/>
      </w:tblGrid>
      <w:tr w:rsidR="00124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</w:tcPr>
          <w:p w:rsidR="00124EAF" w:rsidRDefault="00124EA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63" w:type="dxa"/>
          </w:tcPr>
          <w:p w:rsidR="00124EAF" w:rsidRDefault="00124EAF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FROM</w:t>
            </w:r>
          </w:p>
        </w:tc>
      </w:tr>
      <w:tr w:rsidR="00124EAF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1810" w:type="dxa"/>
          </w:tcPr>
          <w:p w:rsidR="00124EAF" w:rsidRDefault="00124EA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(e)</w:t>
            </w:r>
            <w:r>
              <w:rPr>
                <w:rFonts w:ascii="Arial" w:hAnsi="Arial"/>
                <w:sz w:val="16"/>
              </w:rPr>
              <w:tab/>
              <w:t>Present particulars shown in</w:t>
            </w:r>
            <w:r>
              <w:rPr>
                <w:rFonts w:ascii="Arial" w:hAnsi="Arial"/>
                <w:sz w:val="16"/>
              </w:rPr>
              <w:br/>
              <w:t>register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AF" w:rsidRDefault="00124EA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</w:p>
          <w:p w:rsidR="00124EAF" w:rsidRDefault="00124EA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(e)</w:t>
            </w:r>
            <w:r>
              <w:rPr>
                <w:rFonts w:ascii="Arial" w:hAnsi="Arial"/>
                <w:sz w:val="22"/>
              </w:rPr>
              <w:tab/>
            </w:r>
          </w:p>
          <w:p w:rsidR="00124EAF" w:rsidRDefault="00124EA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124EAF" w:rsidRDefault="00124EA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124EAF" w:rsidRDefault="00124EA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124EAF" w:rsidRDefault="00124EA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</w:p>
        </w:tc>
      </w:tr>
      <w:tr w:rsidR="00124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</w:tcPr>
          <w:p w:rsidR="00124EAF" w:rsidRDefault="00124EA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8363" w:type="dxa"/>
          </w:tcPr>
          <w:p w:rsidR="00124EAF" w:rsidRDefault="00124EAF">
            <w:pPr>
              <w:tabs>
                <w:tab w:val="left" w:pos="720"/>
                <w:tab w:val="left" w:pos="3686"/>
              </w:tabs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TO</w:t>
            </w:r>
          </w:p>
        </w:tc>
      </w:tr>
      <w:tr w:rsidR="00124EAF" w:rsidTr="003537C8">
        <w:tblPrEx>
          <w:tblCellMar>
            <w:top w:w="0" w:type="dxa"/>
            <w:bottom w:w="0" w:type="dxa"/>
          </w:tblCellMar>
        </w:tblPrEx>
        <w:trPr>
          <w:cantSplit/>
          <w:trHeight w:val="1486"/>
        </w:trPr>
        <w:tc>
          <w:tcPr>
            <w:tcW w:w="1810" w:type="dxa"/>
          </w:tcPr>
          <w:p w:rsidR="00124EAF" w:rsidRPr="00E848C7" w:rsidRDefault="00124EAF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(f)</w:t>
            </w:r>
            <w:r>
              <w:rPr>
                <w:rFonts w:ascii="Arial" w:hAnsi="Arial"/>
                <w:sz w:val="16"/>
              </w:rPr>
              <w:tab/>
            </w:r>
            <w:r w:rsidRPr="00E848C7">
              <w:rPr>
                <w:rFonts w:ascii="Arial" w:hAnsi="Arial"/>
                <w:sz w:val="16"/>
              </w:rPr>
              <w:t>Amended particulars</w:t>
            </w:r>
          </w:p>
          <w:p w:rsidR="003537C8" w:rsidRDefault="003537C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 w:rsidRPr="00E848C7">
              <w:rPr>
                <w:rFonts w:ascii="Arial" w:hAnsi="Arial"/>
                <w:sz w:val="16"/>
              </w:rPr>
              <w:t xml:space="preserve">        (see Note 1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AF" w:rsidRDefault="00124EA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</w:p>
          <w:p w:rsidR="00124EAF" w:rsidRDefault="00124EA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(f)</w:t>
            </w:r>
            <w:r>
              <w:rPr>
                <w:rFonts w:ascii="Arial" w:hAnsi="Arial"/>
                <w:sz w:val="22"/>
              </w:rPr>
              <w:tab/>
            </w:r>
          </w:p>
          <w:p w:rsidR="00124EAF" w:rsidRDefault="00124EA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124EAF" w:rsidRDefault="00124EAF">
            <w:pPr>
              <w:tabs>
                <w:tab w:val="left" w:pos="720"/>
                <w:tab w:val="left" w:pos="368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</w:tbl>
    <w:p w:rsidR="00124EAF" w:rsidRDefault="00124EAF">
      <w:pPr>
        <w:rPr>
          <w:rFonts w:ascii="Arial" w:hAnsi="Arial"/>
          <w:sz w:val="16"/>
        </w:rPr>
      </w:pPr>
    </w:p>
    <w:p w:rsidR="00124EAF" w:rsidRDefault="00124EAF">
      <w:pPr>
        <w:rPr>
          <w:rFonts w:ascii="Arial" w:hAnsi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701"/>
        <w:gridCol w:w="1418"/>
        <w:gridCol w:w="1134"/>
        <w:gridCol w:w="2665"/>
        <w:gridCol w:w="1418"/>
      </w:tblGrid>
      <w:tr w:rsidR="00124E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124EAF" w:rsidRDefault="00124EAF">
            <w:pPr>
              <w:tabs>
                <w:tab w:val="left" w:pos="227"/>
              </w:tabs>
              <w:ind w:left="360" w:hanging="360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124EAF" w:rsidRDefault="00124EAF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DATED this</w:t>
            </w:r>
          </w:p>
        </w:tc>
        <w:tc>
          <w:tcPr>
            <w:tcW w:w="1418" w:type="dxa"/>
          </w:tcPr>
          <w:p w:rsidR="00124EAF" w:rsidRDefault="00124EAF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124EAF" w:rsidRDefault="00124EAF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2665" w:type="dxa"/>
          </w:tcPr>
          <w:p w:rsidR="00124EAF" w:rsidRDefault="00124EAF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124EAF" w:rsidRDefault="00124EAF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, 20</w:t>
            </w:r>
          </w:p>
        </w:tc>
      </w:tr>
    </w:tbl>
    <w:p w:rsidR="00124EAF" w:rsidRPr="00E848C7" w:rsidRDefault="00124EAF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0"/>
        <w:gridCol w:w="8363"/>
      </w:tblGrid>
      <w:tr w:rsidR="00124EAF" w:rsidRPr="00E84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0" w:type="dxa"/>
          </w:tcPr>
          <w:p w:rsidR="00124EAF" w:rsidRPr="00E848C7" w:rsidRDefault="00124EAF" w:rsidP="003537C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 w:rsidRPr="00E848C7">
              <w:rPr>
                <w:rFonts w:ascii="Arial" w:hAnsi="Arial"/>
                <w:sz w:val="16"/>
              </w:rPr>
              <w:t>(g)</w:t>
            </w:r>
            <w:r w:rsidRPr="00E848C7">
              <w:rPr>
                <w:rFonts w:ascii="Arial" w:hAnsi="Arial"/>
                <w:sz w:val="16"/>
              </w:rPr>
              <w:tab/>
              <w:t>Signature of holder/</w:t>
            </w:r>
            <w:r w:rsidRPr="00E848C7">
              <w:rPr>
                <w:rFonts w:ascii="Arial" w:hAnsi="Arial"/>
                <w:sz w:val="16"/>
              </w:rPr>
              <w:br/>
              <w:t>applicant</w:t>
            </w:r>
            <w:r w:rsidR="003537C8" w:rsidRPr="00E848C7">
              <w:rPr>
                <w:rFonts w:ascii="Arial" w:hAnsi="Arial"/>
                <w:sz w:val="16"/>
              </w:rPr>
              <w:t xml:space="preserve"> </w:t>
            </w:r>
          </w:p>
          <w:p w:rsidR="003537C8" w:rsidRPr="00E848C7" w:rsidRDefault="003537C8" w:rsidP="003537C8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</w:rPr>
            </w:pPr>
            <w:r w:rsidRPr="00E848C7">
              <w:rPr>
                <w:rFonts w:ascii="Arial" w:hAnsi="Arial"/>
                <w:sz w:val="16"/>
              </w:rPr>
              <w:t xml:space="preserve">        (see Note 2)</w:t>
            </w:r>
          </w:p>
        </w:tc>
        <w:tc>
          <w:tcPr>
            <w:tcW w:w="8363" w:type="dxa"/>
          </w:tcPr>
          <w:p w:rsidR="00124EAF" w:rsidRPr="00E848C7" w:rsidRDefault="00124EAF">
            <w:pPr>
              <w:tabs>
                <w:tab w:val="left" w:pos="4537"/>
                <w:tab w:val="left" w:pos="6521"/>
              </w:tabs>
              <w:rPr>
                <w:rFonts w:ascii="Arial" w:hAnsi="Arial"/>
                <w:sz w:val="18"/>
              </w:rPr>
            </w:pPr>
          </w:p>
          <w:p w:rsidR="00124EAF" w:rsidRPr="00E848C7" w:rsidRDefault="00124EAF">
            <w:pPr>
              <w:tabs>
                <w:tab w:val="left" w:pos="4537"/>
                <w:tab w:val="left" w:pos="6521"/>
              </w:tabs>
              <w:rPr>
                <w:rFonts w:ascii="Arial" w:hAnsi="Arial"/>
                <w:sz w:val="18"/>
              </w:rPr>
            </w:pPr>
            <w:r w:rsidRPr="00E848C7">
              <w:rPr>
                <w:rFonts w:ascii="Arial" w:hAnsi="Arial"/>
                <w:sz w:val="18"/>
              </w:rPr>
              <w:t>(g)</w:t>
            </w:r>
            <w:r w:rsidR="003537C8" w:rsidRPr="00E848C7">
              <w:rPr>
                <w:rFonts w:ascii="Arial" w:hAnsi="Arial"/>
                <w:sz w:val="18"/>
              </w:rPr>
              <w:t>…</w:t>
            </w:r>
            <w:r w:rsidRPr="00E848C7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124EAF" w:rsidRPr="00E848C7" w:rsidRDefault="00124EAF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</w:p>
    <w:p w:rsidR="00124EAF" w:rsidRPr="00E848C7" w:rsidRDefault="003537C8">
      <w:pPr>
        <w:rPr>
          <w:rFonts w:ascii="Arial" w:hAnsi="Arial"/>
        </w:rPr>
      </w:pPr>
      <w:r w:rsidRPr="00E848C7">
        <w:rPr>
          <w:rFonts w:ascii="Arial" w:hAnsi="Arial"/>
        </w:rPr>
        <w:t>OFFICIAL USE</w:t>
      </w:r>
    </w:p>
    <w:p w:rsidR="003537C8" w:rsidRPr="00E848C7" w:rsidRDefault="003537C8">
      <w:pPr>
        <w:rPr>
          <w:rFonts w:ascii="Arial" w:hAnsi="Arial"/>
        </w:rPr>
      </w:pPr>
    </w:p>
    <w:p w:rsidR="003537C8" w:rsidRPr="00E848C7" w:rsidRDefault="003537C8">
      <w:pPr>
        <w:rPr>
          <w:rFonts w:ascii="Arial" w:hAnsi="Arial"/>
        </w:rPr>
      </w:pPr>
      <w:r w:rsidRPr="00E848C7">
        <w:rPr>
          <w:rFonts w:ascii="Arial" w:hAnsi="Arial"/>
        </w:rPr>
        <w:t xml:space="preserve">Received </w:t>
      </w:r>
      <w:r w:rsidR="00CE5DD7" w:rsidRPr="00E848C7">
        <w:rPr>
          <w:rFonts w:ascii="Arial" w:hAnsi="Arial"/>
        </w:rPr>
        <w:t>at …</w:t>
      </w:r>
      <w:r w:rsidRPr="00E848C7">
        <w:rPr>
          <w:rFonts w:ascii="Arial" w:hAnsi="Arial"/>
        </w:rPr>
        <w:t>…………………….. a.m</w:t>
      </w:r>
      <w:r w:rsidR="00CE5DD7" w:rsidRPr="00E848C7">
        <w:rPr>
          <w:rFonts w:ascii="Arial" w:hAnsi="Arial"/>
        </w:rPr>
        <w:t>. /</w:t>
      </w:r>
      <w:r w:rsidRPr="00E848C7">
        <w:rPr>
          <w:rFonts w:ascii="Arial" w:hAnsi="Arial"/>
        </w:rPr>
        <w:t>p.m. on …………………………..20</w:t>
      </w:r>
    </w:p>
    <w:p w:rsidR="003537C8" w:rsidRPr="00E848C7" w:rsidRDefault="003537C8">
      <w:pPr>
        <w:rPr>
          <w:rFonts w:ascii="Arial" w:hAnsi="Arial"/>
        </w:rPr>
      </w:pPr>
    </w:p>
    <w:p w:rsidR="003537C8" w:rsidRPr="00E848C7" w:rsidRDefault="003537C8">
      <w:pPr>
        <w:rPr>
          <w:rFonts w:ascii="Arial" w:hAnsi="Arial"/>
        </w:rPr>
      </w:pPr>
      <w:r w:rsidRPr="00E848C7">
        <w:rPr>
          <w:rFonts w:ascii="Arial" w:hAnsi="Arial"/>
        </w:rPr>
        <w:t xml:space="preserve">                             ………………………………………………..</w:t>
      </w:r>
    </w:p>
    <w:p w:rsidR="003537C8" w:rsidRPr="00E848C7" w:rsidRDefault="003537C8">
      <w:pPr>
        <w:rPr>
          <w:rFonts w:ascii="Arial" w:hAnsi="Arial"/>
        </w:rPr>
      </w:pPr>
      <w:r w:rsidRPr="00E848C7">
        <w:rPr>
          <w:rFonts w:ascii="Arial" w:hAnsi="Arial"/>
        </w:rPr>
        <w:t xml:space="preserve">                                           Mining Registrar</w:t>
      </w:r>
    </w:p>
    <w:p w:rsidR="003537C8" w:rsidRPr="00E848C7" w:rsidRDefault="003537C8">
      <w:pPr>
        <w:rPr>
          <w:rFonts w:ascii="Arial" w:hAnsi="Arial"/>
        </w:rPr>
      </w:pPr>
    </w:p>
    <w:p w:rsidR="003537C8" w:rsidRPr="00E848C7" w:rsidRDefault="003537C8">
      <w:pPr>
        <w:rPr>
          <w:rFonts w:ascii="Arial" w:hAnsi="Arial"/>
          <w:sz w:val="18"/>
          <w:szCs w:val="18"/>
        </w:rPr>
      </w:pPr>
      <w:r w:rsidRPr="00E848C7">
        <w:rPr>
          <w:rFonts w:ascii="Arial" w:hAnsi="Arial"/>
          <w:sz w:val="18"/>
          <w:szCs w:val="18"/>
        </w:rPr>
        <w:t>NOTES</w:t>
      </w:r>
      <w:r w:rsidR="009F5300" w:rsidRPr="00E848C7">
        <w:rPr>
          <w:rFonts w:ascii="Arial" w:hAnsi="Arial"/>
          <w:sz w:val="18"/>
          <w:szCs w:val="18"/>
        </w:rPr>
        <w:t>:</w:t>
      </w:r>
      <w:r w:rsidRPr="00E848C7">
        <w:rPr>
          <w:rFonts w:ascii="Arial" w:hAnsi="Arial"/>
          <w:sz w:val="18"/>
          <w:szCs w:val="18"/>
        </w:rPr>
        <w:t xml:space="preserve"> </w:t>
      </w:r>
      <w:r w:rsidR="009F5300" w:rsidRPr="00E848C7">
        <w:rPr>
          <w:rFonts w:ascii="Arial" w:hAnsi="Arial"/>
          <w:sz w:val="18"/>
          <w:szCs w:val="18"/>
        </w:rPr>
        <w:tab/>
      </w:r>
      <w:r w:rsidRPr="00E848C7">
        <w:rPr>
          <w:rFonts w:ascii="Arial" w:hAnsi="Arial"/>
          <w:sz w:val="18"/>
          <w:szCs w:val="18"/>
        </w:rPr>
        <w:t>1</w:t>
      </w:r>
      <w:r w:rsidR="009A4347" w:rsidRPr="00E848C7">
        <w:rPr>
          <w:rFonts w:ascii="Arial" w:hAnsi="Arial"/>
          <w:sz w:val="18"/>
          <w:szCs w:val="18"/>
        </w:rPr>
        <w:t xml:space="preserve">. </w:t>
      </w:r>
      <w:proofErr w:type="gramStart"/>
      <w:r w:rsidR="009A4347" w:rsidRPr="00E848C7">
        <w:rPr>
          <w:rFonts w:ascii="Arial" w:hAnsi="Arial"/>
          <w:sz w:val="18"/>
          <w:szCs w:val="18"/>
        </w:rPr>
        <w:t>A</w:t>
      </w:r>
      <w:proofErr w:type="gramEnd"/>
      <w:r w:rsidRPr="00E848C7">
        <w:rPr>
          <w:rFonts w:ascii="Arial" w:hAnsi="Arial"/>
          <w:sz w:val="18"/>
          <w:szCs w:val="18"/>
        </w:rPr>
        <w:t xml:space="preserve"> statutory declaration setting out the reasons for the requested</w:t>
      </w:r>
    </w:p>
    <w:p w:rsidR="003537C8" w:rsidRPr="00E848C7" w:rsidRDefault="003C5A39">
      <w:pPr>
        <w:rPr>
          <w:rFonts w:ascii="Arial" w:hAnsi="Arial"/>
          <w:sz w:val="18"/>
          <w:szCs w:val="18"/>
        </w:rPr>
      </w:pPr>
      <w:r w:rsidRPr="00E848C7">
        <w:rPr>
          <w:rFonts w:ascii="Arial" w:hAnsi="Arial"/>
          <w:sz w:val="18"/>
          <w:szCs w:val="18"/>
        </w:rPr>
        <w:t xml:space="preserve"> </w:t>
      </w:r>
      <w:r w:rsidRPr="00E848C7">
        <w:rPr>
          <w:rFonts w:ascii="Arial" w:hAnsi="Arial"/>
          <w:sz w:val="18"/>
          <w:szCs w:val="18"/>
        </w:rPr>
        <w:tab/>
        <w:t xml:space="preserve">                </w:t>
      </w:r>
      <w:r w:rsidR="009F5300" w:rsidRPr="00E848C7">
        <w:rPr>
          <w:rFonts w:ascii="Arial" w:hAnsi="Arial"/>
          <w:sz w:val="18"/>
          <w:szCs w:val="18"/>
        </w:rPr>
        <w:t xml:space="preserve"> </w:t>
      </w:r>
      <w:r w:rsidRPr="00E848C7">
        <w:rPr>
          <w:rFonts w:ascii="Arial" w:hAnsi="Arial"/>
          <w:sz w:val="18"/>
          <w:szCs w:val="18"/>
        </w:rPr>
        <w:t xml:space="preserve">  </w:t>
      </w:r>
      <w:proofErr w:type="gramStart"/>
      <w:r w:rsidRPr="00E848C7">
        <w:rPr>
          <w:rFonts w:ascii="Arial" w:hAnsi="Arial"/>
          <w:sz w:val="18"/>
          <w:szCs w:val="18"/>
        </w:rPr>
        <w:t>a</w:t>
      </w:r>
      <w:r w:rsidR="003537C8" w:rsidRPr="00E848C7">
        <w:rPr>
          <w:rFonts w:ascii="Arial" w:hAnsi="Arial"/>
          <w:sz w:val="18"/>
          <w:szCs w:val="18"/>
        </w:rPr>
        <w:t>mendments</w:t>
      </w:r>
      <w:proofErr w:type="gramEnd"/>
      <w:r w:rsidR="003537C8" w:rsidRPr="00E848C7">
        <w:rPr>
          <w:rFonts w:ascii="Arial" w:hAnsi="Arial"/>
          <w:sz w:val="18"/>
          <w:szCs w:val="18"/>
        </w:rPr>
        <w:t xml:space="preserve"> must accompany the application</w:t>
      </w:r>
      <w:r w:rsidRPr="00E848C7">
        <w:rPr>
          <w:rFonts w:ascii="Arial" w:hAnsi="Arial"/>
          <w:sz w:val="18"/>
          <w:szCs w:val="18"/>
        </w:rPr>
        <w:t>.</w:t>
      </w:r>
    </w:p>
    <w:p w:rsidR="003C5A39" w:rsidRPr="00E848C7" w:rsidRDefault="003C5A39">
      <w:pPr>
        <w:rPr>
          <w:rFonts w:ascii="Arial" w:hAnsi="Arial"/>
          <w:sz w:val="18"/>
          <w:szCs w:val="18"/>
        </w:rPr>
      </w:pPr>
    </w:p>
    <w:p w:rsidR="003C5A39" w:rsidRPr="00E848C7" w:rsidRDefault="003C5A39">
      <w:pPr>
        <w:rPr>
          <w:rFonts w:ascii="Arial" w:hAnsi="Arial"/>
          <w:sz w:val="18"/>
          <w:szCs w:val="18"/>
        </w:rPr>
      </w:pPr>
      <w:r w:rsidRPr="00E848C7">
        <w:rPr>
          <w:rFonts w:ascii="Arial" w:hAnsi="Arial"/>
          <w:sz w:val="18"/>
          <w:szCs w:val="18"/>
        </w:rPr>
        <w:tab/>
      </w:r>
      <w:r w:rsidRPr="00E848C7">
        <w:rPr>
          <w:rFonts w:ascii="Arial" w:hAnsi="Arial"/>
          <w:sz w:val="18"/>
          <w:szCs w:val="18"/>
        </w:rPr>
        <w:tab/>
        <w:t>2.  If this form is signed by a person who is an employee of the holder</w:t>
      </w:r>
    </w:p>
    <w:p w:rsidR="003C5A39" w:rsidRPr="00E848C7" w:rsidRDefault="003C5A39">
      <w:pPr>
        <w:rPr>
          <w:rFonts w:ascii="Arial" w:hAnsi="Arial"/>
          <w:sz w:val="18"/>
          <w:szCs w:val="18"/>
        </w:rPr>
      </w:pPr>
      <w:r w:rsidRPr="00E848C7">
        <w:rPr>
          <w:rFonts w:ascii="Arial" w:hAnsi="Arial"/>
          <w:sz w:val="18"/>
          <w:szCs w:val="18"/>
        </w:rPr>
        <w:t xml:space="preserve">                              </w:t>
      </w:r>
      <w:r w:rsidR="009F5300" w:rsidRPr="00E848C7">
        <w:rPr>
          <w:rFonts w:ascii="Arial" w:hAnsi="Arial"/>
          <w:sz w:val="18"/>
          <w:szCs w:val="18"/>
        </w:rPr>
        <w:t xml:space="preserve">  </w:t>
      </w:r>
      <w:r w:rsidRPr="00E848C7">
        <w:rPr>
          <w:rFonts w:ascii="Arial" w:hAnsi="Arial"/>
          <w:sz w:val="18"/>
          <w:szCs w:val="18"/>
        </w:rPr>
        <w:t xml:space="preserve"> </w:t>
      </w:r>
      <w:proofErr w:type="gramStart"/>
      <w:r w:rsidRPr="00E848C7">
        <w:rPr>
          <w:rFonts w:ascii="Arial" w:hAnsi="Arial"/>
          <w:sz w:val="18"/>
          <w:szCs w:val="18"/>
        </w:rPr>
        <w:t>of</w:t>
      </w:r>
      <w:proofErr w:type="gramEnd"/>
      <w:r w:rsidRPr="00E848C7">
        <w:rPr>
          <w:rFonts w:ascii="Arial" w:hAnsi="Arial"/>
          <w:sz w:val="18"/>
          <w:szCs w:val="18"/>
        </w:rPr>
        <w:t xml:space="preserve"> the tenement/applicant, the person must state the person’s full</w:t>
      </w:r>
    </w:p>
    <w:p w:rsidR="003C5A39" w:rsidRPr="00E848C7" w:rsidRDefault="003C5A39">
      <w:pPr>
        <w:rPr>
          <w:rFonts w:ascii="Arial" w:hAnsi="Arial"/>
          <w:sz w:val="18"/>
          <w:szCs w:val="18"/>
        </w:rPr>
      </w:pPr>
      <w:r w:rsidRPr="00E848C7">
        <w:rPr>
          <w:rFonts w:ascii="Arial" w:hAnsi="Arial"/>
          <w:sz w:val="18"/>
          <w:szCs w:val="18"/>
        </w:rPr>
        <w:t xml:space="preserve">                              </w:t>
      </w:r>
      <w:r w:rsidR="009F5300" w:rsidRPr="00E848C7">
        <w:rPr>
          <w:rFonts w:ascii="Arial" w:hAnsi="Arial"/>
          <w:sz w:val="18"/>
          <w:szCs w:val="18"/>
        </w:rPr>
        <w:t xml:space="preserve">  </w:t>
      </w:r>
      <w:r w:rsidRPr="00E848C7">
        <w:rPr>
          <w:rFonts w:ascii="Arial" w:hAnsi="Arial"/>
          <w:sz w:val="18"/>
          <w:szCs w:val="18"/>
        </w:rPr>
        <w:t xml:space="preserve"> </w:t>
      </w:r>
      <w:proofErr w:type="gramStart"/>
      <w:r w:rsidRPr="00E848C7">
        <w:rPr>
          <w:rFonts w:ascii="Arial" w:hAnsi="Arial"/>
          <w:sz w:val="18"/>
          <w:szCs w:val="18"/>
        </w:rPr>
        <w:t>name</w:t>
      </w:r>
      <w:proofErr w:type="gramEnd"/>
      <w:r w:rsidRPr="00E848C7">
        <w:rPr>
          <w:rFonts w:ascii="Arial" w:hAnsi="Arial"/>
          <w:sz w:val="18"/>
          <w:szCs w:val="18"/>
        </w:rPr>
        <w:t xml:space="preserve"> and the position in which the person is employed</w:t>
      </w:r>
    </w:p>
    <w:sectPr w:rsidR="003C5A39" w:rsidRPr="00E848C7" w:rsidSect="00A04E32">
      <w:pgSz w:w="11896" w:h="16834" w:code="9"/>
      <w:pgMar w:top="567" w:right="1021" w:bottom="340" w:left="1247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A4" w:rsidRDefault="003D22A4">
      <w:r>
        <w:separator/>
      </w:r>
    </w:p>
  </w:endnote>
  <w:endnote w:type="continuationSeparator" w:id="0">
    <w:p w:rsidR="003D22A4" w:rsidRDefault="003D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A4" w:rsidRDefault="003D22A4">
      <w:r>
        <w:separator/>
      </w:r>
    </w:p>
  </w:footnote>
  <w:footnote w:type="continuationSeparator" w:id="0">
    <w:p w:rsidR="003D22A4" w:rsidRDefault="003D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F"/>
    <w:rsid w:val="00021B9A"/>
    <w:rsid w:val="00094960"/>
    <w:rsid w:val="00124EAF"/>
    <w:rsid w:val="00155076"/>
    <w:rsid w:val="00254530"/>
    <w:rsid w:val="002F0D66"/>
    <w:rsid w:val="002F3FD5"/>
    <w:rsid w:val="003018FB"/>
    <w:rsid w:val="0032446B"/>
    <w:rsid w:val="003537C8"/>
    <w:rsid w:val="003C5A39"/>
    <w:rsid w:val="003D22A4"/>
    <w:rsid w:val="00475FCA"/>
    <w:rsid w:val="005A2B6E"/>
    <w:rsid w:val="005A5643"/>
    <w:rsid w:val="0067127D"/>
    <w:rsid w:val="006C7716"/>
    <w:rsid w:val="00821B19"/>
    <w:rsid w:val="008D64F6"/>
    <w:rsid w:val="0095069C"/>
    <w:rsid w:val="009A4347"/>
    <w:rsid w:val="009C0B6D"/>
    <w:rsid w:val="009F5300"/>
    <w:rsid w:val="00A04E32"/>
    <w:rsid w:val="00B772CC"/>
    <w:rsid w:val="00CE5DD7"/>
    <w:rsid w:val="00D31750"/>
    <w:rsid w:val="00D869EA"/>
    <w:rsid w:val="00DF4EEA"/>
    <w:rsid w:val="00E070B6"/>
    <w:rsid w:val="00E57937"/>
    <w:rsid w:val="00E848C7"/>
    <w:rsid w:val="00F2288A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00CE9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238B255F0354E9FB0CE20CC2565386F00E56B6B7E7F9E5140B90F4E675568E091" ma:contentTypeVersion="1" ma:contentTypeDescription="" ma:contentTypeScope="" ma:versionID="505b825019b87fc100fa3cc16c41904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973ca2a3b41f4a8ca4c957ce16b9f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otes" minOccurs="0"/>
                <xsd:element ref="ns1:ExternalLinks" minOccurs="0"/>
                <xsd:element ref="ns1:Pur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otes" ma:index="8" nillable="true" ma:displayName="Description" ma:description="A description of the document including scope and purpose." ma:internalName="Description" ma:readOnly="false">
      <xsd:simpleType>
        <xsd:restriction base="dms:Note"/>
      </xsd:simpleType>
    </xsd:element>
    <xsd:element name="ExternalLinks" ma:index="9" nillable="true" ma:displayName="External Links" ma:description="An optional field containing relevant external links." ma:internalName="ExternalLinks" ma:readOnly="false">
      <xsd:simpleType>
        <xsd:restriction base="dms:Note"/>
      </xsd:simpleType>
    </xsd:element>
    <xsd:element name="Purpose" ma:index="10" nillable="true" ma:displayName="Purpose" ma:description="" ma:internalName="Purpos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Links xmlns="http://schemas.microsoft.com/sharepoint/v3">NA</ExternalLinks>
    <Purpose xmlns="http://schemas.microsoft.com/sharepoint/v3">NA</Purpose>
    <Not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949D-0872-49F2-9177-35ABA926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C011AA-E6F3-4211-BA42-CA210E339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C2754-D672-422B-8A04-E3F643AE44D4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2C7CA7C-D273-4879-A3F3-84889101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94A05783.dotm</Template>
  <TotalTime>0</TotalTime>
  <Pages>1</Pages>
  <Words>179</Words>
  <Characters>1103</Characters>
  <Application>Microsoft Office Word</Application>
  <DocSecurity>0</DocSecurity>
  <Lines>110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30 - Application to Amend</vt:lpstr>
    </vt:vector>
  </TitlesOfParts>
  <Company>Minerals &amp; Energy Department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30 - Application to Amend</dc:title>
  <dc:creator>MTD</dc:creator>
  <cp:lastModifiedBy>SHARPE, Chris</cp:lastModifiedBy>
  <cp:revision>2</cp:revision>
  <cp:lastPrinted>2012-10-09T06:43:00Z</cp:lastPrinted>
  <dcterms:created xsi:type="dcterms:W3CDTF">2016-10-26T03:50:00Z</dcterms:created>
  <dcterms:modified xsi:type="dcterms:W3CDTF">2016-10-26T03:50:00Z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S Division">
    <vt:lpwstr>1</vt:lpwstr>
  </property>
  <property fmtid="{D5CDD505-2E9C-101B-9397-08002B2CF9AE}" pid="3" name="Scope">
    <vt:lpwstr>NA</vt:lpwstr>
  </property>
  <property fmtid="{D5CDD505-2E9C-101B-9397-08002B2CF9AE}" pid="4" name="ContentType">
    <vt:lpwstr>QMS Document</vt:lpwstr>
  </property>
  <property fmtid="{D5CDD505-2E9C-101B-9397-08002B2CF9AE}" pid="5" name="QMS Branch">
    <vt:lpwstr>40</vt:lpwstr>
  </property>
  <property fmtid="{D5CDD505-2E9C-101B-9397-08002B2CF9AE}" pid="6" name="QMS Section">
    <vt:lpwstr>352</vt:lpwstr>
  </property>
  <property fmtid="{D5CDD505-2E9C-101B-9397-08002B2CF9AE}" pid="7" name="Notes0">
    <vt:lpwstr/>
  </property>
  <property fmtid="{D5CDD505-2E9C-101B-9397-08002B2CF9AE}" pid="8" name="Document Type">
    <vt:lpwstr>1</vt:lpwstr>
  </property>
  <property fmtid="{D5CDD505-2E9C-101B-9397-08002B2CF9AE}" pid="9" name="SectionB">
    <vt:lpwstr>63</vt:lpwstr>
  </property>
</Properties>
</file>