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29" w:rsidRDefault="00F00C29" w:rsidP="00594A4B">
      <w:pPr>
        <w:jc w:val="center"/>
      </w:pPr>
      <w:bookmarkStart w:id="0" w:name="_GoBack"/>
      <w:bookmarkEnd w:id="0"/>
      <w:r>
        <w:t>`</w:t>
      </w:r>
    </w:p>
    <w:sdt>
      <w:sdtPr>
        <w:id w:val="878356347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i/>
          <w:sz w:val="40"/>
          <w:szCs w:val="40"/>
        </w:rPr>
      </w:sdtEndPr>
      <w:sdtContent>
        <w:p w:rsidR="00594A4B" w:rsidRPr="004E5C7B" w:rsidRDefault="00594A4B" w:rsidP="00594A4B">
          <w:pPr>
            <w:jc w:val="center"/>
            <w:rPr>
              <w:rFonts w:asciiTheme="minorHAnsi" w:hAnsiTheme="minorHAnsi"/>
              <w:b/>
              <w:i/>
              <w:sz w:val="40"/>
              <w:szCs w:val="40"/>
            </w:rPr>
          </w:pP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  <w:b/>
              <w:i/>
              <w:sz w:val="40"/>
              <w:szCs w:val="40"/>
            </w:rPr>
          </w:pP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</w:rPr>
          </w:pPr>
          <w:r w:rsidRPr="002E1B39">
            <w:rPr>
              <w:rFonts w:ascii="Helvetica" w:hAnsi="Helvetica"/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F978D53" wp14:editId="341589F6">
                    <wp:simplePos x="0" y="0"/>
                    <wp:positionH relativeFrom="column">
                      <wp:posOffset>3723508</wp:posOffset>
                    </wp:positionH>
                    <wp:positionV relativeFrom="paragraph">
                      <wp:posOffset>1235958</wp:posOffset>
                    </wp:positionV>
                    <wp:extent cx="2374265" cy="1403985"/>
                    <wp:effectExtent l="0" t="0" r="0" b="4445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014D" w:rsidRPr="002E1B39" w:rsidRDefault="0044014D" w:rsidP="00594A4B">
                                <w:pPr>
                                  <w:rPr>
                                    <w:rFonts w:ascii="Arial" w:hAnsi="Arial" w:cs="Arial"/>
                                    <w:b/>
                                    <w:sz w:val="48"/>
                                  </w:rPr>
                                </w:pPr>
                                <w:r w:rsidRPr="002E1B39">
                                  <w:rPr>
                                    <w:rFonts w:ascii="Arial" w:hAnsi="Arial" w:cs="Arial"/>
                                    <w:b/>
                                    <w:sz w:val="48"/>
                                  </w:rPr>
                                  <w:t xml:space="preserve">Mineral Titles </w:t>
                                </w:r>
                                <w:r w:rsidRPr="002E1B39">
                                  <w:rPr>
                                    <w:rFonts w:ascii="Arial" w:hAnsi="Arial" w:cs="Arial"/>
                                    <w:sz w:val="48"/>
                                  </w:rPr>
                                  <w:t>Division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3.2pt;margin-top:97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" stroked="f">
                    <v:textbox style="mso-fit-shape-to-text:t">
                      <w:txbxContent>
                        <w:p w:rsidR="0044014D" w:rsidRPr="002E1B39" w:rsidRDefault="0044014D" w:rsidP="00594A4B">
                          <w:pPr>
                            <w:rPr>
                              <w:rFonts w:ascii="Arial" w:hAnsi="Arial" w:cs="Arial"/>
                              <w:b/>
                              <w:sz w:val="48"/>
                            </w:rPr>
                          </w:pPr>
                          <w:r w:rsidRPr="002E1B39">
                            <w:rPr>
                              <w:rFonts w:ascii="Arial" w:hAnsi="Arial" w:cs="Arial"/>
                              <w:b/>
                              <w:sz w:val="48"/>
                            </w:rPr>
                            <w:t xml:space="preserve">Mineral Titles </w:t>
                          </w:r>
                          <w:r w:rsidRPr="002E1B39">
                            <w:rPr>
                              <w:rFonts w:ascii="Arial" w:hAnsi="Arial" w:cs="Arial"/>
                              <w:sz w:val="48"/>
                            </w:rPr>
                            <w:t>Division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E5C7B">
            <w:rPr>
              <w:rFonts w:asciiTheme="minorHAnsi" w:hAnsiTheme="minorHAnsi"/>
              <w:noProof/>
              <w:lang w:eastAsia="en-AU"/>
            </w:rPr>
            <w:drawing>
              <wp:inline distT="0" distB="0" distL="0" distR="0" wp14:anchorId="395A6FEB" wp14:editId="5D846422">
                <wp:extent cx="7743457" cy="1775396"/>
                <wp:effectExtent l="0" t="0" r="0" b="0"/>
                <wp:docPr id="2" name="Picture 2" descr="http://intranet/images/CommsMarketingImages/DMP_logo_colour_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ttp://intranet/images/CommsMarketingImages/DMP_logo_colour_0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5333" cy="1778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</w:rPr>
          </w:pP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</w:rPr>
          </w:pP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  <w:b/>
            </w:rPr>
          </w:pP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  <w:r w:rsidRPr="004E5C7B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WARDEN’S COURT CAUSE LIST</w:t>
          </w: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</w:p>
        <w:p w:rsidR="00594A4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  <w:r w:rsidRPr="004E5C7B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 xml:space="preserve">WARDEN'S COURT </w:t>
          </w:r>
          <w:r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KALGOORLIE</w:t>
          </w:r>
        </w:p>
        <w:p w:rsidR="00594A4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  <w:r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208 HANNAN STREET</w:t>
          </w:r>
        </w:p>
        <w:p w:rsidR="00594A4B" w:rsidRPr="00B47388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  <w:r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 xml:space="preserve">BEFORE WARDEN </w:t>
          </w:r>
          <w:r w:rsidR="00E837DC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O’SULLIVAN</w:t>
          </w: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chemeClr w14:val="accent3">
                    <w14:lumMod w14:val="50000"/>
                  </w14:schemeClr>
                </w14:solidFill>
                <w14:prstDash w14:val="solid"/>
                <w14:round/>
              </w14:textOutline>
            </w:rPr>
          </w:pPr>
          <w:r w:rsidRPr="004E5C7B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AT</w:t>
          </w:r>
          <w:r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 xml:space="preserve"> 2:15 PM</w:t>
          </w:r>
        </w:p>
        <w:p w:rsidR="00594A4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  <w:r w:rsidRPr="004E5C7B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ON</w:t>
          </w:r>
          <w:r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 xml:space="preserve"> </w:t>
          </w:r>
          <w:r w:rsidR="002B28E1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09 JUNE</w:t>
          </w:r>
          <w:r w:rsidR="003627F5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 xml:space="preserve"> 2017</w:t>
          </w:r>
        </w:p>
        <w:p w:rsidR="00594A4B" w:rsidRPr="00594A4B" w:rsidRDefault="000A1DB2" w:rsidP="00594A4B">
          <w:pPr>
            <w:rPr>
              <w:rFonts w:asciiTheme="minorHAnsi" w:hAnsiTheme="minorHAnsi"/>
              <w:b/>
              <w:i/>
              <w:sz w:val="40"/>
              <w:szCs w:val="40"/>
            </w:rPr>
            <w:sectPr w:rsidR="00594A4B" w:rsidRPr="00594A4B" w:rsidSect="00594A4B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6838" w:h="11906" w:orient="landscape"/>
              <w:pgMar w:top="720" w:right="720" w:bottom="720" w:left="720" w:header="709" w:footer="709" w:gutter="0"/>
              <w:pgNumType w:start="0"/>
              <w:cols w:space="708"/>
              <w:titlePg/>
              <w:docGrid w:linePitch="360"/>
            </w:sectPr>
          </w:pPr>
        </w:p>
      </w:sdtContent>
    </w:sdt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  <w:tblDescription w:val="Warden's court cause list"/>
      </w:tblPr>
      <w:tblGrid>
        <w:gridCol w:w="1280"/>
        <w:gridCol w:w="1912"/>
        <w:gridCol w:w="3970"/>
        <w:gridCol w:w="1558"/>
        <w:gridCol w:w="4266"/>
        <w:gridCol w:w="2559"/>
      </w:tblGrid>
      <w:tr w:rsidR="00CF5CFB" w:rsidRPr="004E5C7B" w:rsidTr="00256B49">
        <w:trPr>
          <w:cantSplit/>
          <w:tblHeader/>
          <w:jc w:val="center"/>
        </w:trPr>
        <w:tc>
          <w:tcPr>
            <w:tcW w:w="412" w:type="pct"/>
            <w:shd w:val="clear" w:color="auto" w:fill="00B050"/>
          </w:tcPr>
          <w:p w:rsidR="004E03B2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lastRenderedPageBreak/>
              <w:t>MATTER</w:t>
            </w:r>
          </w:p>
          <w:p w:rsidR="005E6B41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NUMBER</w:t>
            </w:r>
          </w:p>
        </w:tc>
        <w:tc>
          <w:tcPr>
            <w:tcW w:w="615" w:type="pct"/>
            <w:shd w:val="clear" w:color="auto" w:fill="00B050"/>
          </w:tcPr>
          <w:p w:rsidR="004E03B2" w:rsidRPr="004E5C7B" w:rsidRDefault="004E03B2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OBJECTION</w:t>
            </w:r>
            <w:r w:rsidR="005E6B41" w:rsidRPr="004E5C7B">
              <w:rPr>
                <w:rFonts w:asciiTheme="minorHAnsi" w:hAnsiTheme="minorHAnsi"/>
                <w:b/>
                <w:sz w:val="28"/>
              </w:rPr>
              <w:t xml:space="preserve"> NUMBER</w:t>
            </w:r>
          </w:p>
        </w:tc>
        <w:tc>
          <w:tcPr>
            <w:tcW w:w="1277" w:type="pct"/>
            <w:shd w:val="clear" w:color="auto" w:fill="00B050"/>
          </w:tcPr>
          <w:p w:rsidR="004E03B2" w:rsidRPr="004E5C7B" w:rsidRDefault="004E03B2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OBJECTOR</w:t>
            </w:r>
          </w:p>
        </w:tc>
        <w:tc>
          <w:tcPr>
            <w:tcW w:w="501" w:type="pct"/>
            <w:shd w:val="clear" w:color="auto" w:fill="00B050"/>
          </w:tcPr>
          <w:p w:rsidR="004E03B2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TENEMENT</w:t>
            </w:r>
          </w:p>
          <w:p w:rsidR="005E6B41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AFFECTED</w:t>
            </w:r>
          </w:p>
        </w:tc>
        <w:tc>
          <w:tcPr>
            <w:tcW w:w="1372" w:type="pct"/>
            <w:shd w:val="clear" w:color="auto" w:fill="00B050"/>
          </w:tcPr>
          <w:p w:rsidR="004E03B2" w:rsidRPr="004E5C7B" w:rsidRDefault="004E03B2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APPLICANT</w:t>
            </w:r>
          </w:p>
        </w:tc>
        <w:tc>
          <w:tcPr>
            <w:tcW w:w="823" w:type="pct"/>
            <w:shd w:val="clear" w:color="auto" w:fill="00B050"/>
          </w:tcPr>
          <w:p w:rsidR="004E03B2" w:rsidRPr="004E5C7B" w:rsidRDefault="005E6B41" w:rsidP="007D2FDC">
            <w:pPr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COMMENTS</w:t>
            </w:r>
          </w:p>
        </w:tc>
      </w:tr>
      <w:tr w:rsidR="00914494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14494" w:rsidRPr="00D1261C" w:rsidRDefault="00914494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14494" w:rsidRDefault="00BA18BC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501035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14494" w:rsidRDefault="00BA18BC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MINCOR RESOURCES NL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14494" w:rsidRDefault="00BA18BC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E26/202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14494" w:rsidRPr="003A4AAA" w:rsidRDefault="00BA18BC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MINERAL &amp; GOLD RESOURCES OF AUSTRALIA PTY LTD</w:t>
            </w:r>
          </w:p>
        </w:tc>
        <w:tc>
          <w:tcPr>
            <w:tcW w:w="823" w:type="pct"/>
            <w:shd w:val="clear" w:color="auto" w:fill="auto"/>
          </w:tcPr>
          <w:p w:rsidR="00914494" w:rsidRPr="00F6267C" w:rsidRDefault="00914494" w:rsidP="007D2FDC">
            <w:pPr>
              <w:rPr>
                <w:sz w:val="22"/>
              </w:rPr>
            </w:pPr>
          </w:p>
        </w:tc>
      </w:tr>
      <w:tr w:rsidR="0087127B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87127B" w:rsidRPr="00D1261C" w:rsidRDefault="0087127B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7127B" w:rsidRDefault="0087127B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0A60D8">
              <w:rPr>
                <w:rFonts w:ascii="Calibri" w:hAnsi="Calibri"/>
                <w:i/>
                <w:iCs/>
                <w:sz w:val="28"/>
                <w:szCs w:val="28"/>
              </w:rPr>
              <w:t>497780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7127B" w:rsidRDefault="0087127B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KALGOORLIE ORE TREATMENT COMPANY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7127B" w:rsidRDefault="0087127B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E25/559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7127B" w:rsidRDefault="00EE1BF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MINERAL &amp; GOLD RESOURCES OF AUSTRALIA PTY LTD</w:t>
            </w:r>
          </w:p>
        </w:tc>
        <w:tc>
          <w:tcPr>
            <w:tcW w:w="823" w:type="pct"/>
            <w:shd w:val="clear" w:color="auto" w:fill="auto"/>
          </w:tcPr>
          <w:p w:rsidR="0087127B" w:rsidRPr="00F6267C" w:rsidRDefault="0087127B" w:rsidP="007D2FDC">
            <w:pPr>
              <w:rPr>
                <w:sz w:val="22"/>
              </w:rPr>
            </w:pPr>
          </w:p>
        </w:tc>
      </w:tr>
      <w:tr w:rsidR="00914494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14494" w:rsidRPr="00D1261C" w:rsidRDefault="00914494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05DE2" w:rsidRDefault="00105DE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496282</w:t>
            </w:r>
          </w:p>
          <w:p w:rsidR="00105DE2" w:rsidRDefault="00105DE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497000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105DE2" w:rsidRDefault="00105DE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COLIN DOUGLAS DONAGHY</w:t>
            </w:r>
          </w:p>
          <w:p w:rsidR="00105DE2" w:rsidRDefault="00105DE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COLIN NEVE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14494" w:rsidRDefault="00D178A8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L24/228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14494" w:rsidRPr="003A4AAA" w:rsidRDefault="00D178A8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NORTON GOLD FIELDS LIMITED</w:t>
            </w:r>
          </w:p>
        </w:tc>
        <w:tc>
          <w:tcPr>
            <w:tcW w:w="823" w:type="pct"/>
            <w:shd w:val="clear" w:color="auto" w:fill="auto"/>
          </w:tcPr>
          <w:p w:rsidR="00914494" w:rsidRPr="00F6267C" w:rsidRDefault="00914494" w:rsidP="007D2FDC">
            <w:pPr>
              <w:rPr>
                <w:sz w:val="22"/>
              </w:rPr>
            </w:pPr>
          </w:p>
        </w:tc>
      </w:tr>
      <w:tr w:rsidR="0065663B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65663B" w:rsidRPr="00D1261C" w:rsidRDefault="0065663B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A3773D" w:rsidRDefault="00E955ED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0A60D8">
              <w:rPr>
                <w:rFonts w:ascii="Calibri" w:hAnsi="Calibri"/>
                <w:i/>
                <w:iCs/>
                <w:sz w:val="28"/>
                <w:szCs w:val="28"/>
              </w:rPr>
              <w:t>491823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A3773D" w:rsidRDefault="00E955ED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HAMPTON HILL STATION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5663B" w:rsidRDefault="00E955ED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M28/385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5663B" w:rsidRPr="003A4AAA" w:rsidRDefault="00E955ED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FAIRSTAR RESOURCES LTD &amp; WESTEX RESOURCES PTY LTD</w:t>
            </w:r>
          </w:p>
        </w:tc>
        <w:tc>
          <w:tcPr>
            <w:tcW w:w="823" w:type="pct"/>
            <w:shd w:val="clear" w:color="auto" w:fill="auto"/>
          </w:tcPr>
          <w:p w:rsidR="0065663B" w:rsidRPr="00F6267C" w:rsidRDefault="0065663B" w:rsidP="007D2FDC">
            <w:pPr>
              <w:rPr>
                <w:sz w:val="22"/>
              </w:rPr>
            </w:pPr>
          </w:p>
        </w:tc>
      </w:tr>
      <w:tr w:rsidR="0065663B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65663B" w:rsidRPr="00D1261C" w:rsidRDefault="0065663B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A80C70" w:rsidRDefault="00D61A63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501560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65663B" w:rsidRDefault="00D61A63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HBJ MINERALS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80C70" w:rsidRDefault="00D61A63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E26/203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5663B" w:rsidRPr="003A4AAA" w:rsidRDefault="00D61A63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ST IVES GOLD MINING COMPANY PTY LIMITED</w:t>
            </w:r>
          </w:p>
        </w:tc>
        <w:tc>
          <w:tcPr>
            <w:tcW w:w="823" w:type="pct"/>
            <w:shd w:val="clear" w:color="auto" w:fill="auto"/>
          </w:tcPr>
          <w:p w:rsidR="0065663B" w:rsidRPr="00F6267C" w:rsidRDefault="0065663B" w:rsidP="007D2FDC">
            <w:pPr>
              <w:rPr>
                <w:sz w:val="22"/>
              </w:rPr>
            </w:pPr>
          </w:p>
        </w:tc>
      </w:tr>
      <w:tr w:rsidR="00DB0F6A" w:rsidRPr="006C4840" w:rsidTr="00235EA2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DB0F6A" w:rsidRPr="00D1261C" w:rsidRDefault="00DB0F6A" w:rsidP="00235EA2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DB0F6A" w:rsidRDefault="00D61A63" w:rsidP="00235EA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477146</w:t>
            </w:r>
          </w:p>
          <w:p w:rsidR="00D61A63" w:rsidRDefault="00D61A63" w:rsidP="00235EA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477143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DB0F6A" w:rsidRDefault="00D61A63" w:rsidP="00235EA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SILVE LAKE (INTEGRA)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B0F6A" w:rsidRDefault="00D61A63" w:rsidP="00235EA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E25/531</w:t>
            </w:r>
          </w:p>
          <w:p w:rsidR="00D61A63" w:rsidRDefault="00D61A63" w:rsidP="00235EA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E25/532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DB0F6A" w:rsidRDefault="00D61A63" w:rsidP="00235EA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SANDRIB PTY LTD</w:t>
            </w:r>
          </w:p>
        </w:tc>
        <w:tc>
          <w:tcPr>
            <w:tcW w:w="823" w:type="pct"/>
            <w:shd w:val="clear" w:color="auto" w:fill="auto"/>
          </w:tcPr>
          <w:p w:rsidR="00DB0F6A" w:rsidRPr="00F6267C" w:rsidRDefault="00DB0F6A" w:rsidP="00235EA2">
            <w:pPr>
              <w:rPr>
                <w:sz w:val="22"/>
              </w:rPr>
            </w:pPr>
          </w:p>
        </w:tc>
      </w:tr>
      <w:tr w:rsidR="0065663B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65663B" w:rsidRPr="00D1261C" w:rsidRDefault="0065663B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5663B" w:rsidRDefault="00E5626B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490545</w:t>
            </w:r>
          </w:p>
          <w:p w:rsidR="00E5626B" w:rsidRDefault="00E5626B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490546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65663B" w:rsidRDefault="00E5626B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METALIKO RESOURCES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5663B" w:rsidRDefault="00E5626B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P29/2388-S</w:t>
            </w:r>
          </w:p>
          <w:p w:rsidR="00E5626B" w:rsidRDefault="00E5626B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P29/2389-S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5663B" w:rsidRPr="003A4AAA" w:rsidRDefault="00E5626B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HENRI VINCENT ANDRE CHASSAING</w:t>
            </w:r>
          </w:p>
        </w:tc>
        <w:tc>
          <w:tcPr>
            <w:tcW w:w="823" w:type="pct"/>
            <w:shd w:val="clear" w:color="auto" w:fill="auto"/>
          </w:tcPr>
          <w:p w:rsidR="0065663B" w:rsidRPr="00F6267C" w:rsidRDefault="0065663B" w:rsidP="007D2FDC">
            <w:pPr>
              <w:rPr>
                <w:sz w:val="22"/>
              </w:rPr>
            </w:pPr>
          </w:p>
        </w:tc>
      </w:tr>
      <w:tr w:rsidR="0065663B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65663B" w:rsidRPr="00D1261C" w:rsidRDefault="0065663B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5663B" w:rsidRDefault="005A415F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498400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65663B" w:rsidRDefault="005A415F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WINGSTAR INVESTMENT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5663B" w:rsidRDefault="005A415F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P24/5177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5663B" w:rsidRPr="003A4AAA" w:rsidRDefault="005A415F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ANTHONY JOHN TUCKER</w:t>
            </w:r>
          </w:p>
        </w:tc>
        <w:tc>
          <w:tcPr>
            <w:tcW w:w="823" w:type="pct"/>
            <w:shd w:val="clear" w:color="auto" w:fill="auto"/>
          </w:tcPr>
          <w:p w:rsidR="0065663B" w:rsidRPr="00F6267C" w:rsidRDefault="0065663B" w:rsidP="007D2FDC">
            <w:pPr>
              <w:rPr>
                <w:sz w:val="22"/>
              </w:rPr>
            </w:pPr>
          </w:p>
        </w:tc>
      </w:tr>
      <w:tr w:rsidR="00312679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312679" w:rsidRPr="00D1261C" w:rsidRDefault="0031267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312679" w:rsidRDefault="00FF2B35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465719</w:t>
            </w:r>
          </w:p>
          <w:p w:rsidR="00FF2B35" w:rsidRDefault="00FF2B35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465720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312679" w:rsidRPr="00BC03D2" w:rsidRDefault="00FF2B35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SIBERIA MINING CORPORATION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12679" w:rsidRDefault="00FF2B35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P24/4964</w:t>
            </w:r>
          </w:p>
          <w:p w:rsidR="00FF2B35" w:rsidRDefault="00CF527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P24/4</w:t>
            </w:r>
            <w:r w:rsidR="00FF2B35">
              <w:rPr>
                <w:rFonts w:ascii="Calibri" w:hAnsi="Calibri"/>
                <w:i/>
                <w:iCs/>
                <w:sz w:val="28"/>
                <w:szCs w:val="28"/>
              </w:rPr>
              <w:t>965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312679" w:rsidRPr="00BC03D2" w:rsidRDefault="00FF2B35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MICHAEL JOHN PHOTIOS &amp; ROBERT WILLIAN HALLIGAN</w:t>
            </w:r>
          </w:p>
        </w:tc>
        <w:tc>
          <w:tcPr>
            <w:tcW w:w="823" w:type="pct"/>
            <w:shd w:val="clear" w:color="auto" w:fill="auto"/>
          </w:tcPr>
          <w:p w:rsidR="00312679" w:rsidRPr="00F6267C" w:rsidRDefault="00312679" w:rsidP="007D2FDC">
            <w:pPr>
              <w:rPr>
                <w:sz w:val="22"/>
              </w:rPr>
            </w:pPr>
          </w:p>
        </w:tc>
      </w:tr>
      <w:tr w:rsidR="00312679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312679" w:rsidRPr="00D1261C" w:rsidRDefault="0031267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312679" w:rsidRDefault="00EE1BF9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502069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312679" w:rsidRDefault="00EE1BF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BLACKSTONE MINERALS LIMITED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35EA2" w:rsidRDefault="00EE1BF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E27/594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312679" w:rsidRDefault="00EE1BF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POSEIDON NICKEL LIMITED</w:t>
            </w:r>
          </w:p>
        </w:tc>
        <w:tc>
          <w:tcPr>
            <w:tcW w:w="823" w:type="pct"/>
            <w:shd w:val="clear" w:color="auto" w:fill="auto"/>
          </w:tcPr>
          <w:p w:rsidR="00DA4D04" w:rsidRPr="00EE1BF9" w:rsidRDefault="00DA4D04" w:rsidP="007D2FDC">
            <w:pPr>
              <w:rPr>
                <w:color w:val="00B0F0"/>
                <w:sz w:val="22"/>
              </w:rPr>
            </w:pPr>
          </w:p>
        </w:tc>
      </w:tr>
      <w:tr w:rsidR="00312679" w:rsidRPr="006C4840" w:rsidTr="001A1106">
        <w:trPr>
          <w:cantSplit/>
          <w:trHeight w:val="850"/>
          <w:jc w:val="center"/>
        </w:trPr>
        <w:tc>
          <w:tcPr>
            <w:tcW w:w="412" w:type="pct"/>
            <w:shd w:val="clear" w:color="auto" w:fill="D9D9D9" w:themeFill="background1" w:themeFillShade="D9"/>
            <w:vAlign w:val="center"/>
          </w:tcPr>
          <w:p w:rsidR="00312679" w:rsidRPr="00D1261C" w:rsidRDefault="0031267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D9D9D9" w:themeFill="background1" w:themeFillShade="D9"/>
            <w:vAlign w:val="center"/>
          </w:tcPr>
          <w:p w:rsidR="00312679" w:rsidRDefault="00EE1BF9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499562</w:t>
            </w:r>
          </w:p>
        </w:tc>
        <w:tc>
          <w:tcPr>
            <w:tcW w:w="1277" w:type="pct"/>
            <w:shd w:val="clear" w:color="auto" w:fill="D9D9D9" w:themeFill="background1" w:themeFillShade="D9"/>
            <w:vAlign w:val="center"/>
          </w:tcPr>
          <w:p w:rsidR="00312679" w:rsidRDefault="00EE1BF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JINDALEE RESOURCES LIMITED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12679" w:rsidRDefault="00EE1BF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E25/562</w:t>
            </w:r>
          </w:p>
        </w:tc>
        <w:tc>
          <w:tcPr>
            <w:tcW w:w="1372" w:type="pct"/>
            <w:shd w:val="clear" w:color="auto" w:fill="D9D9D9" w:themeFill="background1" w:themeFillShade="D9"/>
            <w:vAlign w:val="center"/>
          </w:tcPr>
          <w:p w:rsidR="00312679" w:rsidRDefault="00EE1BF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SILVERLAKE (INTEGRA) PTY LTD</w:t>
            </w:r>
          </w:p>
        </w:tc>
        <w:tc>
          <w:tcPr>
            <w:tcW w:w="823" w:type="pct"/>
            <w:shd w:val="clear" w:color="auto" w:fill="D9D9D9" w:themeFill="background1" w:themeFillShade="D9"/>
          </w:tcPr>
          <w:p w:rsidR="001A1106" w:rsidRPr="00F6267C" w:rsidRDefault="001A1106" w:rsidP="007D2FDC">
            <w:pPr>
              <w:rPr>
                <w:sz w:val="22"/>
              </w:rPr>
            </w:pPr>
          </w:p>
        </w:tc>
      </w:tr>
      <w:tr w:rsidR="00DB0F6A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DB0F6A" w:rsidRPr="00D1261C" w:rsidRDefault="00DB0F6A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DB0F6A" w:rsidRDefault="00EE1BF9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497729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DB0F6A" w:rsidRDefault="00EE1BF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JUPITER MINES LIMITED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B0F6A" w:rsidRDefault="00EE1BF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E29/1006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DB0F6A" w:rsidRDefault="00EE1BF9" w:rsidP="00DB0F6A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ARDEA EXPLORATION PTY LTD</w:t>
            </w:r>
          </w:p>
        </w:tc>
        <w:tc>
          <w:tcPr>
            <w:tcW w:w="823" w:type="pct"/>
            <w:shd w:val="clear" w:color="auto" w:fill="auto"/>
          </w:tcPr>
          <w:p w:rsidR="00DA4D04" w:rsidRPr="00F6267C" w:rsidRDefault="00DA4D04" w:rsidP="00DA4D04">
            <w:pPr>
              <w:rPr>
                <w:sz w:val="22"/>
              </w:rPr>
            </w:pPr>
          </w:p>
        </w:tc>
      </w:tr>
      <w:tr w:rsidR="00312679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312679" w:rsidRPr="00D1261C" w:rsidRDefault="0031267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312679" w:rsidRDefault="00EE1BF9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498504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312679" w:rsidRDefault="00EE1BF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SILVER LAKE (INTEGRA) PTY LIMITED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12679" w:rsidRDefault="00EE1BF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P25/2417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312679" w:rsidRDefault="00EE1BF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RESOURCE HOLDINGS PTY LTD</w:t>
            </w:r>
          </w:p>
        </w:tc>
        <w:tc>
          <w:tcPr>
            <w:tcW w:w="823" w:type="pct"/>
            <w:shd w:val="clear" w:color="auto" w:fill="auto"/>
          </w:tcPr>
          <w:p w:rsidR="00312679" w:rsidRPr="00F6267C" w:rsidRDefault="00312679" w:rsidP="007D2FDC">
            <w:pPr>
              <w:rPr>
                <w:sz w:val="22"/>
              </w:rPr>
            </w:pPr>
          </w:p>
        </w:tc>
      </w:tr>
      <w:tr w:rsidR="00DB0F6A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DB0F6A" w:rsidRPr="00D1261C" w:rsidRDefault="00DB0F6A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DB0F6A" w:rsidRDefault="00EE1BF9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480642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DB0F6A" w:rsidRDefault="00EE1BF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HAWTHORN RESOURCES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B0F6A" w:rsidRDefault="00EE1BF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E31/1119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DB0F6A" w:rsidRDefault="00EE1BF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GERARD VICTOR BREWER</w:t>
            </w:r>
          </w:p>
        </w:tc>
        <w:tc>
          <w:tcPr>
            <w:tcW w:w="823" w:type="pct"/>
            <w:shd w:val="clear" w:color="auto" w:fill="auto"/>
          </w:tcPr>
          <w:p w:rsidR="00DB0F6A" w:rsidRPr="00F6267C" w:rsidRDefault="00DB0F6A" w:rsidP="007D2FDC">
            <w:pPr>
              <w:rPr>
                <w:sz w:val="22"/>
              </w:rPr>
            </w:pPr>
          </w:p>
        </w:tc>
      </w:tr>
      <w:tr w:rsidR="00EE1BF9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EE1BF9" w:rsidRPr="00D1261C" w:rsidRDefault="00EE1BF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E1BF9" w:rsidRDefault="00EE1BF9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475432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E1BF9" w:rsidRDefault="005970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HAWTHORN RESOURCES LTD &amp; GEL RESOURCES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E1BF9" w:rsidRDefault="005970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E31/1112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EE1BF9" w:rsidRDefault="005970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STEVEN LIONEL KEAN</w:t>
            </w:r>
          </w:p>
        </w:tc>
        <w:tc>
          <w:tcPr>
            <w:tcW w:w="823" w:type="pct"/>
            <w:shd w:val="clear" w:color="auto" w:fill="auto"/>
          </w:tcPr>
          <w:p w:rsidR="00EE1BF9" w:rsidRPr="00F6267C" w:rsidRDefault="00EE1BF9" w:rsidP="007D2FDC">
            <w:pPr>
              <w:rPr>
                <w:sz w:val="22"/>
              </w:rPr>
            </w:pPr>
          </w:p>
        </w:tc>
      </w:tr>
      <w:tr w:rsidR="00EE1BF9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EE1BF9" w:rsidRPr="00D1261C" w:rsidRDefault="00EE1BF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E1BF9" w:rsidRDefault="0059705A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444746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E1BF9" w:rsidRDefault="005970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JUPITER MINES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E1BF9" w:rsidRDefault="005970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P29/2346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EE1BF9" w:rsidRDefault="005970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KESLI CHEMICALS PTY LTD</w:t>
            </w:r>
          </w:p>
        </w:tc>
        <w:tc>
          <w:tcPr>
            <w:tcW w:w="823" w:type="pct"/>
            <w:shd w:val="clear" w:color="auto" w:fill="auto"/>
          </w:tcPr>
          <w:p w:rsidR="00EE1BF9" w:rsidRPr="00F6267C" w:rsidRDefault="00EE1BF9" w:rsidP="007D2FDC">
            <w:pPr>
              <w:rPr>
                <w:sz w:val="22"/>
              </w:rPr>
            </w:pPr>
          </w:p>
        </w:tc>
      </w:tr>
      <w:tr w:rsidR="0059705A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59705A" w:rsidRPr="00D1261C" w:rsidRDefault="0059705A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59705A" w:rsidRDefault="0059705A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480235</w:t>
            </w:r>
          </w:p>
          <w:p w:rsidR="0059705A" w:rsidRDefault="0059705A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480239</w:t>
            </w:r>
          </w:p>
          <w:p w:rsidR="0059705A" w:rsidRDefault="0059705A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480243</w:t>
            </w:r>
          </w:p>
          <w:p w:rsidR="0059705A" w:rsidRDefault="0059705A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480245</w:t>
            </w:r>
          </w:p>
          <w:p w:rsidR="0059705A" w:rsidRDefault="0059705A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480246</w:t>
            </w:r>
          </w:p>
          <w:p w:rsidR="0059705A" w:rsidRDefault="0059705A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480247</w:t>
            </w:r>
          </w:p>
          <w:p w:rsidR="0059705A" w:rsidRDefault="0059705A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480254</w:t>
            </w:r>
          </w:p>
          <w:p w:rsidR="0059705A" w:rsidRDefault="0059705A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480255</w:t>
            </w:r>
          </w:p>
          <w:p w:rsidR="0059705A" w:rsidRDefault="0059705A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480259</w:t>
            </w:r>
          </w:p>
          <w:p w:rsidR="0059705A" w:rsidRDefault="0059705A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480265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59705A" w:rsidRDefault="005970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APHRODITE GOLD LIMITED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9705A" w:rsidRDefault="005970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P24/5023</w:t>
            </w:r>
          </w:p>
          <w:p w:rsidR="0059705A" w:rsidRDefault="005970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P24/5024</w:t>
            </w:r>
          </w:p>
          <w:p w:rsidR="0059705A" w:rsidRDefault="005970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P24/5025</w:t>
            </w:r>
          </w:p>
          <w:p w:rsidR="0059705A" w:rsidRDefault="005970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P24/5026</w:t>
            </w:r>
          </w:p>
          <w:p w:rsidR="0059705A" w:rsidRDefault="005970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P24/5028</w:t>
            </w:r>
          </w:p>
          <w:p w:rsidR="0059705A" w:rsidRDefault="005970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P24/5031</w:t>
            </w:r>
          </w:p>
          <w:p w:rsidR="0059705A" w:rsidRDefault="005970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P24/5032</w:t>
            </w:r>
          </w:p>
          <w:p w:rsidR="0059705A" w:rsidRDefault="005970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P24/5033</w:t>
            </w:r>
          </w:p>
          <w:p w:rsidR="0059705A" w:rsidRDefault="005970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P24/5034</w:t>
            </w:r>
          </w:p>
          <w:p w:rsidR="0059705A" w:rsidRDefault="005970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P24/5035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59705A" w:rsidRDefault="005970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CASCADE RESOURCES LTD</w:t>
            </w:r>
          </w:p>
        </w:tc>
        <w:tc>
          <w:tcPr>
            <w:tcW w:w="823" w:type="pct"/>
            <w:shd w:val="clear" w:color="auto" w:fill="auto"/>
          </w:tcPr>
          <w:p w:rsidR="0059705A" w:rsidRPr="00F6267C" w:rsidRDefault="0059705A" w:rsidP="007D2FDC">
            <w:pPr>
              <w:rPr>
                <w:sz w:val="22"/>
              </w:rPr>
            </w:pPr>
          </w:p>
        </w:tc>
      </w:tr>
      <w:tr w:rsidR="0059705A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59705A" w:rsidRPr="00D1261C" w:rsidRDefault="0059705A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59705A" w:rsidRDefault="0059705A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484954</w:t>
            </w:r>
          </w:p>
          <w:p w:rsidR="0059705A" w:rsidRDefault="0059705A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484959</w:t>
            </w:r>
          </w:p>
          <w:p w:rsidR="0059705A" w:rsidRDefault="0059705A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484960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59705A" w:rsidRDefault="005970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APHRODITE GOLD LIMITED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9705A" w:rsidRDefault="005970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P24/5082</w:t>
            </w:r>
          </w:p>
          <w:p w:rsidR="0059705A" w:rsidRDefault="005970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P24/5083</w:t>
            </w:r>
          </w:p>
          <w:p w:rsidR="0059705A" w:rsidRDefault="005970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P24/5084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59705A" w:rsidRDefault="0059705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CASCADE RESOURCES LTD</w:t>
            </w:r>
          </w:p>
        </w:tc>
        <w:tc>
          <w:tcPr>
            <w:tcW w:w="823" w:type="pct"/>
            <w:shd w:val="clear" w:color="auto" w:fill="auto"/>
          </w:tcPr>
          <w:p w:rsidR="0059705A" w:rsidRPr="00F6267C" w:rsidRDefault="0059705A" w:rsidP="007D2FDC">
            <w:pPr>
              <w:rPr>
                <w:sz w:val="22"/>
              </w:rPr>
            </w:pPr>
          </w:p>
        </w:tc>
      </w:tr>
      <w:tr w:rsidR="0059705A" w:rsidRPr="006C4840" w:rsidTr="009E6CCB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59705A" w:rsidRPr="00D1261C" w:rsidRDefault="0059705A" w:rsidP="009E6CCB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59705A" w:rsidRDefault="0059705A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478979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59705A" w:rsidRDefault="0059705A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APHRODITE GOLD LIMITED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9705A" w:rsidRDefault="0059705A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P24/5021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59705A" w:rsidRDefault="0059705A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CASCADE RESOURCES LTD</w:t>
            </w:r>
          </w:p>
        </w:tc>
        <w:tc>
          <w:tcPr>
            <w:tcW w:w="823" w:type="pct"/>
            <w:shd w:val="clear" w:color="auto" w:fill="auto"/>
          </w:tcPr>
          <w:p w:rsidR="0059705A" w:rsidRPr="00F6267C" w:rsidRDefault="0059705A" w:rsidP="009E6CCB">
            <w:pPr>
              <w:rPr>
                <w:sz w:val="22"/>
              </w:rPr>
            </w:pPr>
          </w:p>
        </w:tc>
      </w:tr>
      <w:tr w:rsidR="0059705A" w:rsidRPr="006C4840" w:rsidTr="009E6CCB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59705A" w:rsidRPr="00D1261C" w:rsidRDefault="0059705A" w:rsidP="009E6CCB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59705A" w:rsidRDefault="0059705A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482643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59705A" w:rsidRDefault="0059705A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SIBERIA MINING CORPORATION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9705A" w:rsidRDefault="0059705A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P24/5062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59705A" w:rsidRDefault="0059705A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BRIAN ROYCE STYLES</w:t>
            </w:r>
          </w:p>
        </w:tc>
        <w:tc>
          <w:tcPr>
            <w:tcW w:w="823" w:type="pct"/>
            <w:shd w:val="clear" w:color="auto" w:fill="auto"/>
          </w:tcPr>
          <w:p w:rsidR="0059705A" w:rsidRPr="00F6267C" w:rsidRDefault="0059705A" w:rsidP="009E6CCB">
            <w:pPr>
              <w:rPr>
                <w:sz w:val="22"/>
              </w:rPr>
            </w:pPr>
          </w:p>
        </w:tc>
      </w:tr>
      <w:tr w:rsidR="00CD2755" w:rsidRPr="006C4840" w:rsidTr="009E6CCB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CD2755" w:rsidRPr="00D1261C" w:rsidRDefault="00CD2755" w:rsidP="009E6CCB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CD2755" w:rsidRDefault="00CD2755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478088</w:t>
            </w:r>
          </w:p>
          <w:p w:rsidR="00CD2755" w:rsidRDefault="00CD2755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479908 479910</w:t>
            </w:r>
          </w:p>
          <w:p w:rsidR="00CD2755" w:rsidRDefault="00CD2755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481612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CD2755" w:rsidRDefault="00CD2755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MICHAEL ANDREW LINDSAY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D2755" w:rsidRDefault="00CD2755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P25/2344</w:t>
            </w:r>
          </w:p>
          <w:p w:rsidR="00CD2755" w:rsidRDefault="00CD2755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P25/2353</w:t>
            </w:r>
          </w:p>
          <w:p w:rsidR="00CD2755" w:rsidRDefault="00CD2755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P25/2355</w:t>
            </w:r>
          </w:p>
          <w:p w:rsidR="00CD2755" w:rsidRDefault="00CD2755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P25/2366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CD2755" w:rsidRDefault="00CD2755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SILVER LAKE (INTEGRA) PTY LTD &amp; SILVER LAKE RESOURCES LTD</w:t>
            </w:r>
          </w:p>
        </w:tc>
        <w:tc>
          <w:tcPr>
            <w:tcW w:w="823" w:type="pct"/>
            <w:shd w:val="clear" w:color="auto" w:fill="auto"/>
          </w:tcPr>
          <w:p w:rsidR="00CD2755" w:rsidRPr="00F6267C" w:rsidRDefault="00CD2755" w:rsidP="009E6CCB">
            <w:pPr>
              <w:rPr>
                <w:sz w:val="22"/>
              </w:rPr>
            </w:pPr>
          </w:p>
        </w:tc>
      </w:tr>
      <w:tr w:rsidR="00675B7E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675B7E" w:rsidRPr="00D1261C" w:rsidRDefault="00675B7E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75B7E" w:rsidRDefault="00675B7E" w:rsidP="00235EA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496947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675B7E" w:rsidRDefault="00675B7E" w:rsidP="00235EA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MT IDA GOLD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75B7E" w:rsidRDefault="00675B7E" w:rsidP="00235EA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E29/1007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75B7E" w:rsidRDefault="00675B7E" w:rsidP="00235EA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MGK RESOURCES PTY LTD</w:t>
            </w:r>
          </w:p>
        </w:tc>
        <w:tc>
          <w:tcPr>
            <w:tcW w:w="823" w:type="pct"/>
            <w:shd w:val="clear" w:color="auto" w:fill="auto"/>
          </w:tcPr>
          <w:p w:rsidR="00675B7E" w:rsidRPr="004269C7" w:rsidRDefault="00675B7E" w:rsidP="007D2FDC">
            <w:pPr>
              <w:rPr>
                <w:color w:val="00B0F0"/>
                <w:sz w:val="22"/>
              </w:rPr>
            </w:pPr>
          </w:p>
        </w:tc>
      </w:tr>
      <w:tr w:rsidR="00CF48DD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CF48DD" w:rsidRPr="00D1261C" w:rsidRDefault="00CF48DD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CF48DD" w:rsidRDefault="00CF48DD" w:rsidP="00235EA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502016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CF48DD" w:rsidRDefault="004269C7" w:rsidP="00235EA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BULLABULLING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F48DD" w:rsidRDefault="00CF48DD" w:rsidP="00235EA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E15/1591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CF48DD" w:rsidRDefault="004269C7" w:rsidP="00235EA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STEVEN PETER BUIKS</w:t>
            </w:r>
          </w:p>
        </w:tc>
        <w:tc>
          <w:tcPr>
            <w:tcW w:w="823" w:type="pct"/>
            <w:shd w:val="clear" w:color="auto" w:fill="auto"/>
          </w:tcPr>
          <w:p w:rsidR="00CF48DD" w:rsidRPr="00F6267C" w:rsidRDefault="00CF48DD" w:rsidP="007D2FDC">
            <w:pPr>
              <w:rPr>
                <w:sz w:val="22"/>
              </w:rPr>
            </w:pPr>
          </w:p>
        </w:tc>
      </w:tr>
      <w:tr w:rsidR="00CF48DD" w:rsidRPr="006C4840" w:rsidTr="00235EA2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CF48DD" w:rsidRPr="00D1261C" w:rsidRDefault="00CF48DD" w:rsidP="00235EA2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CF48DD" w:rsidRDefault="00CF48DD" w:rsidP="00235EA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502017</w:t>
            </w:r>
          </w:p>
          <w:p w:rsidR="00F00C29" w:rsidRDefault="00F00C29" w:rsidP="00235EA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501699</w:t>
            </w:r>
          </w:p>
          <w:p w:rsidR="004269C7" w:rsidRDefault="004269C7" w:rsidP="00235EA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1277" w:type="pct"/>
            <w:shd w:val="clear" w:color="auto" w:fill="auto"/>
            <w:vAlign w:val="center"/>
          </w:tcPr>
          <w:p w:rsidR="00CF48DD" w:rsidRDefault="004269C7" w:rsidP="00235EA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BULLABULLING OPERATIONS PTY LTD</w:t>
            </w:r>
          </w:p>
          <w:p w:rsidR="00F00C29" w:rsidRDefault="00F00C29" w:rsidP="00235EA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GOLDEN EAGLE MINING LTD</w:t>
            </w:r>
          </w:p>
          <w:p w:rsidR="004269C7" w:rsidRDefault="004269C7" w:rsidP="00235EA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CF48DD" w:rsidRDefault="00CF48DD" w:rsidP="00235EA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E15/1587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CF48DD" w:rsidRDefault="004269C7" w:rsidP="00235EA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MGK RESOURCES PTY LTD</w:t>
            </w:r>
          </w:p>
        </w:tc>
        <w:tc>
          <w:tcPr>
            <w:tcW w:w="823" w:type="pct"/>
            <w:shd w:val="clear" w:color="auto" w:fill="auto"/>
          </w:tcPr>
          <w:p w:rsidR="00CF48DD" w:rsidRPr="00F6267C" w:rsidRDefault="00CF48DD" w:rsidP="00235EA2">
            <w:pPr>
              <w:rPr>
                <w:sz w:val="22"/>
              </w:rPr>
            </w:pPr>
          </w:p>
        </w:tc>
      </w:tr>
      <w:tr w:rsidR="00CF48DD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CF48DD" w:rsidRPr="00D1261C" w:rsidRDefault="00CF48DD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CF48DD" w:rsidRDefault="0088094F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502041</w:t>
            </w:r>
          </w:p>
          <w:p w:rsidR="004269C7" w:rsidRDefault="004269C7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502061</w:t>
            </w:r>
          </w:p>
          <w:p w:rsidR="004269C7" w:rsidRDefault="004269C7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502062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CF48DD" w:rsidRDefault="004269C7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SIBERIA MINING CORPORATION PTY LTD</w:t>
            </w:r>
          </w:p>
          <w:p w:rsidR="004269C7" w:rsidRDefault="004269C7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EVOLUTION MINING (PHOENIX) PTY LIMITED</w:t>
            </w:r>
          </w:p>
          <w:p w:rsidR="004269C7" w:rsidRDefault="004269C7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HAYES MINING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F48DD" w:rsidRDefault="0088094F" w:rsidP="0088094F">
            <w:pPr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E15/1582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CF48DD" w:rsidRDefault="004269C7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BEACON MINING PTY LTD</w:t>
            </w:r>
          </w:p>
        </w:tc>
        <w:tc>
          <w:tcPr>
            <w:tcW w:w="823" w:type="pct"/>
            <w:shd w:val="clear" w:color="auto" w:fill="auto"/>
          </w:tcPr>
          <w:p w:rsidR="00E91F22" w:rsidRPr="00F6267C" w:rsidRDefault="00E91F22" w:rsidP="007D2FDC">
            <w:pPr>
              <w:rPr>
                <w:sz w:val="22"/>
              </w:rPr>
            </w:pPr>
          </w:p>
        </w:tc>
      </w:tr>
      <w:tr w:rsidR="00CF48DD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CF48DD" w:rsidRPr="00D1261C" w:rsidRDefault="00CF48DD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CF48DD" w:rsidRDefault="00E91F2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502219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CF48DD" w:rsidRDefault="00E91F2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APOLLO PHOENIX RESOURCES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F48DD" w:rsidRDefault="00E91F2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L15/363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CF48DD" w:rsidRDefault="00E91F2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MINCOR RESOURCES NL</w:t>
            </w:r>
          </w:p>
        </w:tc>
        <w:tc>
          <w:tcPr>
            <w:tcW w:w="823" w:type="pct"/>
            <w:shd w:val="clear" w:color="auto" w:fill="auto"/>
          </w:tcPr>
          <w:p w:rsidR="00CF48DD" w:rsidRPr="00F6267C" w:rsidRDefault="00CF48DD" w:rsidP="007D2FDC">
            <w:pPr>
              <w:rPr>
                <w:sz w:val="22"/>
              </w:rPr>
            </w:pPr>
          </w:p>
        </w:tc>
      </w:tr>
      <w:tr w:rsidR="009A7370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A7370" w:rsidRPr="00D1261C" w:rsidRDefault="009A7370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496204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BOULDER INVESTMENTS GROUP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P16/3012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MICHAEL JOSEPH SIMUNOVICH</w:t>
            </w:r>
          </w:p>
        </w:tc>
        <w:tc>
          <w:tcPr>
            <w:tcW w:w="823" w:type="pct"/>
            <w:shd w:val="clear" w:color="auto" w:fill="auto"/>
          </w:tcPr>
          <w:p w:rsidR="009A7370" w:rsidRPr="00F6267C" w:rsidRDefault="009A7370" w:rsidP="007D2FDC">
            <w:pPr>
              <w:rPr>
                <w:sz w:val="22"/>
              </w:rPr>
            </w:pPr>
          </w:p>
        </w:tc>
      </w:tr>
      <w:tr w:rsidR="009A7370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A7370" w:rsidRPr="00D1261C" w:rsidRDefault="009A7370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488842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FOCUS MINERALS LTD &amp; FOCUS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P15/6048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REED INDUSTRIAL MINERALS PTY LTD</w:t>
            </w:r>
          </w:p>
        </w:tc>
        <w:tc>
          <w:tcPr>
            <w:tcW w:w="823" w:type="pct"/>
            <w:shd w:val="clear" w:color="auto" w:fill="auto"/>
          </w:tcPr>
          <w:p w:rsidR="009A7370" w:rsidRPr="00F6267C" w:rsidRDefault="009A7370" w:rsidP="007D2FDC">
            <w:pPr>
              <w:rPr>
                <w:sz w:val="22"/>
              </w:rPr>
            </w:pPr>
          </w:p>
        </w:tc>
      </w:tr>
      <w:tr w:rsidR="009A7370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A7370" w:rsidRPr="00D1261C" w:rsidRDefault="009A7370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488843</w:t>
            </w:r>
          </w:p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488845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FOCUS MINERALS LTD &amp; FOCUS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P15/6049</w:t>
            </w:r>
          </w:p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P15/6050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REED INDUSTRIAL MINERALS PTY LTD</w:t>
            </w:r>
          </w:p>
        </w:tc>
        <w:tc>
          <w:tcPr>
            <w:tcW w:w="823" w:type="pct"/>
            <w:shd w:val="clear" w:color="auto" w:fill="auto"/>
          </w:tcPr>
          <w:p w:rsidR="009A7370" w:rsidRPr="00F6267C" w:rsidRDefault="009A7370" w:rsidP="007D2FDC">
            <w:pPr>
              <w:rPr>
                <w:sz w:val="22"/>
              </w:rPr>
            </w:pPr>
          </w:p>
        </w:tc>
      </w:tr>
      <w:tr w:rsidR="009A7370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A7370" w:rsidRPr="00D1261C" w:rsidRDefault="009A7370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483361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FOCUS MINERALS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P15/6024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KEVIN JOHN LACCOS</w:t>
            </w:r>
          </w:p>
        </w:tc>
        <w:tc>
          <w:tcPr>
            <w:tcW w:w="823" w:type="pct"/>
            <w:shd w:val="clear" w:color="auto" w:fill="auto"/>
          </w:tcPr>
          <w:p w:rsidR="009A7370" w:rsidRPr="00F6267C" w:rsidRDefault="009A7370" w:rsidP="007D2FDC">
            <w:pPr>
              <w:rPr>
                <w:sz w:val="22"/>
              </w:rPr>
            </w:pPr>
          </w:p>
        </w:tc>
      </w:tr>
      <w:tr w:rsidR="009A7370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A7370" w:rsidRPr="00D1261C" w:rsidRDefault="009A7370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496179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SIBERIA MINING CORPORATION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M16/551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BARRA RESOURCES LTD</w:t>
            </w:r>
          </w:p>
        </w:tc>
        <w:tc>
          <w:tcPr>
            <w:tcW w:w="823" w:type="pct"/>
            <w:shd w:val="clear" w:color="auto" w:fill="auto"/>
          </w:tcPr>
          <w:p w:rsidR="009A7370" w:rsidRPr="00F6267C" w:rsidRDefault="009A7370" w:rsidP="007D2FDC">
            <w:pPr>
              <w:rPr>
                <w:sz w:val="22"/>
              </w:rPr>
            </w:pPr>
          </w:p>
        </w:tc>
      </w:tr>
      <w:tr w:rsidR="009A7370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A7370" w:rsidRPr="00D1261C" w:rsidRDefault="009A7370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496180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SIBERIA MINING CORPORATION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M16/552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BARRA RESOURCES LTD &amp; HAYES MINING PTY LTD</w:t>
            </w:r>
          </w:p>
        </w:tc>
        <w:tc>
          <w:tcPr>
            <w:tcW w:w="823" w:type="pct"/>
            <w:shd w:val="clear" w:color="auto" w:fill="auto"/>
          </w:tcPr>
          <w:p w:rsidR="009A7370" w:rsidRPr="00F6267C" w:rsidRDefault="009A7370" w:rsidP="007D2FDC">
            <w:pPr>
              <w:rPr>
                <w:sz w:val="22"/>
              </w:rPr>
            </w:pPr>
          </w:p>
        </w:tc>
      </w:tr>
      <w:tr w:rsidR="009A7370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A7370" w:rsidRPr="00D1261C" w:rsidRDefault="009A7370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482956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BULLABULLING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P15/6013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SAMMY RESOURCES PTY LTD</w:t>
            </w:r>
          </w:p>
        </w:tc>
        <w:tc>
          <w:tcPr>
            <w:tcW w:w="823" w:type="pct"/>
            <w:shd w:val="clear" w:color="auto" w:fill="auto"/>
          </w:tcPr>
          <w:p w:rsidR="009A7370" w:rsidRPr="00F6267C" w:rsidRDefault="009A7370" w:rsidP="007D2FDC">
            <w:pPr>
              <w:rPr>
                <w:sz w:val="22"/>
              </w:rPr>
            </w:pPr>
          </w:p>
        </w:tc>
      </w:tr>
      <w:tr w:rsidR="009A7370" w:rsidRPr="006C4840" w:rsidTr="006879A5">
        <w:trPr>
          <w:cantSplit/>
          <w:trHeight w:val="850"/>
          <w:jc w:val="center"/>
        </w:trPr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70" w:rsidRPr="00D1261C" w:rsidRDefault="009A7370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490867</w:t>
            </w:r>
          </w:p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491045</w:t>
            </w:r>
          </w:p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1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FOCUS MINERALS LTD &amp; OPERATIONS PTY LTD</w:t>
            </w:r>
          </w:p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REED INDUSTRIAL MINERALS PTY LTD</w:t>
            </w:r>
          </w:p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L15/357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BULLABULLING OPERATIONS PTY LTD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4D2587" w:rsidRPr="00F6267C" w:rsidRDefault="004D2587" w:rsidP="00FF2452">
            <w:pPr>
              <w:rPr>
                <w:sz w:val="22"/>
              </w:rPr>
            </w:pPr>
          </w:p>
        </w:tc>
      </w:tr>
      <w:tr w:rsidR="009A7370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A7370" w:rsidRPr="00D1261C" w:rsidRDefault="009A7370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493366</w:t>
            </w:r>
          </w:p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493550</w:t>
            </w:r>
          </w:p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493616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HBJ MINERALS PTY LTD</w:t>
            </w:r>
          </w:p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TEC DESERT PTY LTD &amp; TEC DESERT NO.2 PTY LTD</w:t>
            </w:r>
          </w:p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MINCOR RESOURCES NL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E15/1560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JINDALEE RESOURCES LTD</w:t>
            </w:r>
          </w:p>
        </w:tc>
        <w:tc>
          <w:tcPr>
            <w:tcW w:w="823" w:type="pct"/>
            <w:shd w:val="clear" w:color="auto" w:fill="auto"/>
          </w:tcPr>
          <w:p w:rsidR="009A7370" w:rsidRPr="00F6267C" w:rsidRDefault="009A7370" w:rsidP="007D2FDC">
            <w:pPr>
              <w:rPr>
                <w:sz w:val="22"/>
              </w:rPr>
            </w:pPr>
          </w:p>
        </w:tc>
      </w:tr>
      <w:tr w:rsidR="009A7370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A7370" w:rsidRPr="00D1261C" w:rsidRDefault="009A7370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499263</w:t>
            </w:r>
          </w:p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499264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BULLABULLING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E15/1569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GOLDEN EAGLE MINING LTD</w:t>
            </w:r>
          </w:p>
        </w:tc>
        <w:tc>
          <w:tcPr>
            <w:tcW w:w="823" w:type="pct"/>
            <w:shd w:val="clear" w:color="auto" w:fill="auto"/>
          </w:tcPr>
          <w:p w:rsidR="009A7370" w:rsidRPr="00F6267C" w:rsidRDefault="009A7370" w:rsidP="007D2FDC">
            <w:pPr>
              <w:rPr>
                <w:sz w:val="22"/>
              </w:rPr>
            </w:pPr>
          </w:p>
        </w:tc>
      </w:tr>
      <w:tr w:rsidR="009A7370" w:rsidRPr="006C4840" w:rsidTr="00A3434B">
        <w:trPr>
          <w:cantSplit/>
          <w:trHeight w:val="850"/>
          <w:jc w:val="center"/>
        </w:trPr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70" w:rsidRPr="00D1261C" w:rsidRDefault="009A7370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499465</w:t>
            </w:r>
          </w:p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499739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70" w:rsidRDefault="009A7370" w:rsidP="009E6CCB">
            <w:pPr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 xml:space="preserve">BARRICK (AUSTRALIA PACIFIC) PTY LIMITED, KALGOORLIE LAKE VIEW PTY LTD </w:t>
            </w:r>
          </w:p>
          <w:p w:rsidR="009A7370" w:rsidRDefault="009A7370" w:rsidP="009E6CCB">
            <w:pPr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HBJ MINERALS PTY LTD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E15/1570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ANGLOGOLD ASHANTI AUSTRALIA LLIMITED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9A7370" w:rsidRPr="00F6267C" w:rsidRDefault="009A7370" w:rsidP="007D2FDC">
            <w:pPr>
              <w:rPr>
                <w:sz w:val="22"/>
              </w:rPr>
            </w:pPr>
          </w:p>
        </w:tc>
      </w:tr>
      <w:tr w:rsidR="009A7370" w:rsidRPr="006C4840" w:rsidTr="00023DB3">
        <w:trPr>
          <w:cantSplit/>
          <w:trHeight w:val="850"/>
          <w:jc w:val="center"/>
        </w:trPr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70" w:rsidRPr="00D1261C" w:rsidRDefault="009A7370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494685</w:t>
            </w:r>
          </w:p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494540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GOLDEN IRON RESOURCES LTD</w:t>
            </w:r>
          </w:p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POLARIS METALS PTY LTD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L16/119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70" w:rsidRDefault="009A737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TELLUS HOLDINGS LTD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9A7370" w:rsidRPr="00F6267C" w:rsidRDefault="009A7370" w:rsidP="007D2FDC">
            <w:pPr>
              <w:rPr>
                <w:sz w:val="22"/>
              </w:rPr>
            </w:pPr>
          </w:p>
        </w:tc>
      </w:tr>
      <w:tr w:rsidR="00C67781" w:rsidRPr="006C4840" w:rsidTr="00023DB3">
        <w:trPr>
          <w:cantSplit/>
          <w:trHeight w:val="850"/>
          <w:jc w:val="center"/>
        </w:trPr>
        <w:tc>
          <w:tcPr>
            <w:tcW w:w="412" w:type="pct"/>
            <w:shd w:val="clear" w:color="auto" w:fill="D9D9D9" w:themeFill="background1" w:themeFillShade="D9"/>
            <w:vAlign w:val="center"/>
          </w:tcPr>
          <w:p w:rsidR="00C67781" w:rsidRPr="00D1261C" w:rsidRDefault="00C67781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D9D9D9" w:themeFill="background1" w:themeFillShade="D9"/>
            <w:vAlign w:val="center"/>
          </w:tcPr>
          <w:p w:rsidR="00C67781" w:rsidRDefault="00C67781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502256</w:t>
            </w:r>
          </w:p>
        </w:tc>
        <w:tc>
          <w:tcPr>
            <w:tcW w:w="1277" w:type="pct"/>
            <w:shd w:val="clear" w:color="auto" w:fill="D9D9D9" w:themeFill="background1" w:themeFillShade="D9"/>
            <w:vAlign w:val="center"/>
          </w:tcPr>
          <w:p w:rsidR="00C67781" w:rsidRDefault="00C67781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MGK RESOURCES PTY LTD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C67781" w:rsidRDefault="00C67781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E15/1585</w:t>
            </w:r>
          </w:p>
        </w:tc>
        <w:tc>
          <w:tcPr>
            <w:tcW w:w="1372" w:type="pct"/>
            <w:shd w:val="clear" w:color="auto" w:fill="D9D9D9" w:themeFill="background1" w:themeFillShade="D9"/>
            <w:vAlign w:val="center"/>
          </w:tcPr>
          <w:p w:rsidR="00C67781" w:rsidRDefault="00C67781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BRENT EARL GREEN</w:t>
            </w:r>
          </w:p>
        </w:tc>
        <w:tc>
          <w:tcPr>
            <w:tcW w:w="823" w:type="pct"/>
            <w:shd w:val="clear" w:color="auto" w:fill="D9D9D9" w:themeFill="background1" w:themeFillShade="D9"/>
          </w:tcPr>
          <w:p w:rsidR="00023DB3" w:rsidRPr="00111BE8" w:rsidRDefault="00023DB3" w:rsidP="007D2FDC">
            <w:pPr>
              <w:rPr>
                <w:color w:val="92D050"/>
                <w:sz w:val="22"/>
              </w:rPr>
            </w:pPr>
          </w:p>
        </w:tc>
      </w:tr>
      <w:tr w:rsidR="00734A5E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734A5E" w:rsidRPr="00D1261C" w:rsidRDefault="00734A5E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734A5E" w:rsidRDefault="00734A5E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502399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734A5E" w:rsidRDefault="00734A5E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FOCUS MINERALS LTD &amp; FOCUS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34A5E" w:rsidRDefault="00734A5E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P15/6146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734A5E" w:rsidRDefault="00734A5E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ARUMA EXPLORATION PTY LTD</w:t>
            </w:r>
          </w:p>
        </w:tc>
        <w:tc>
          <w:tcPr>
            <w:tcW w:w="823" w:type="pct"/>
            <w:shd w:val="clear" w:color="auto" w:fill="auto"/>
          </w:tcPr>
          <w:p w:rsidR="00734A5E" w:rsidRPr="004269C7" w:rsidRDefault="00734A5E" w:rsidP="007D2FDC">
            <w:pPr>
              <w:rPr>
                <w:color w:val="00B0F0"/>
                <w:sz w:val="22"/>
              </w:rPr>
            </w:pPr>
          </w:p>
        </w:tc>
      </w:tr>
      <w:tr w:rsidR="009E6CCB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E6CCB" w:rsidRPr="00D1261C" w:rsidRDefault="009E6CCB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6CCB" w:rsidRDefault="009E6CCB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490001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E6CCB" w:rsidRDefault="009E6CCB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FOCUS MINERALS LTD &amp; FOCUS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E6CCB" w:rsidRDefault="009E6CCB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E15/1528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E6CCB" w:rsidRDefault="009E6CCB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MANDURAH DEVELOPMENT COMPANY PTY LTD</w:t>
            </w:r>
          </w:p>
        </w:tc>
        <w:tc>
          <w:tcPr>
            <w:tcW w:w="823" w:type="pct"/>
            <w:shd w:val="clear" w:color="auto" w:fill="auto"/>
          </w:tcPr>
          <w:p w:rsidR="009E6CCB" w:rsidRPr="004269C7" w:rsidRDefault="009E6CCB" w:rsidP="007D2FDC">
            <w:pPr>
              <w:rPr>
                <w:color w:val="00B0F0"/>
                <w:sz w:val="22"/>
              </w:rPr>
            </w:pPr>
          </w:p>
        </w:tc>
      </w:tr>
      <w:tr w:rsidR="009E6CCB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E6CCB" w:rsidRPr="00D1261C" w:rsidRDefault="009E6CCB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6CCB" w:rsidRDefault="009E6CCB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489921</w:t>
            </w:r>
          </w:p>
          <w:p w:rsidR="009E6CCB" w:rsidRDefault="009E6CCB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490869</w:t>
            </w:r>
          </w:p>
          <w:p w:rsidR="009E6CCB" w:rsidRDefault="009E6CCB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491044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E6CCB" w:rsidRDefault="009E6CCB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SAMMY RESOURCES PTY LTD</w:t>
            </w:r>
          </w:p>
          <w:p w:rsidR="009E6CCB" w:rsidRDefault="009E6CCB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FOCUS MINERALS LTD &amp; FOCUS OPERATIONS PTY LTD</w:t>
            </w:r>
          </w:p>
          <w:p w:rsidR="009E6CCB" w:rsidRDefault="009E6CCB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REED INDUSTRIAL MINERALS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E6CCB" w:rsidRDefault="009E6CCB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L15/359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E6CCB" w:rsidRDefault="009E6CCB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BULLABULLING OPERATIONS PTY LTD</w:t>
            </w:r>
          </w:p>
        </w:tc>
        <w:tc>
          <w:tcPr>
            <w:tcW w:w="823" w:type="pct"/>
            <w:shd w:val="clear" w:color="auto" w:fill="auto"/>
          </w:tcPr>
          <w:p w:rsidR="009E6CCB" w:rsidRPr="004269C7" w:rsidRDefault="009E6CCB" w:rsidP="007D2FDC">
            <w:pPr>
              <w:rPr>
                <w:color w:val="00B0F0"/>
                <w:sz w:val="22"/>
              </w:rPr>
            </w:pPr>
          </w:p>
        </w:tc>
      </w:tr>
      <w:tr w:rsidR="009E6CCB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E6CCB" w:rsidRPr="00D1261C" w:rsidRDefault="009E6CCB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6CCB" w:rsidRDefault="009E6CCB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490868</w:t>
            </w:r>
          </w:p>
          <w:p w:rsidR="009E6CCB" w:rsidRDefault="009E6CCB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490869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E6CCB" w:rsidRDefault="009E6CCB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FOCUS MINERALS LTD &amp; FOCUS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E6CCB" w:rsidRDefault="009E6CCB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L15/358</w:t>
            </w:r>
          </w:p>
          <w:p w:rsidR="009E6CCB" w:rsidRDefault="009E6CCB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L15/359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E6CCB" w:rsidRDefault="009E6CCB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BULLABULLING OPERATIONS PTY LTD</w:t>
            </w:r>
          </w:p>
        </w:tc>
        <w:tc>
          <w:tcPr>
            <w:tcW w:w="823" w:type="pct"/>
            <w:shd w:val="clear" w:color="auto" w:fill="auto"/>
          </w:tcPr>
          <w:p w:rsidR="009E6CCB" w:rsidRPr="004269C7" w:rsidRDefault="009E6CCB" w:rsidP="007D2FDC">
            <w:pPr>
              <w:rPr>
                <w:color w:val="00B0F0"/>
                <w:sz w:val="22"/>
              </w:rPr>
            </w:pPr>
          </w:p>
        </w:tc>
      </w:tr>
      <w:tr w:rsidR="009E6CCB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E6CCB" w:rsidRPr="00D1261C" w:rsidRDefault="009E6CCB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6CCB" w:rsidRDefault="009E6CCB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488222</w:t>
            </w:r>
          </w:p>
          <w:p w:rsidR="009E6CCB" w:rsidRDefault="009E6CCB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488224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E6CCB" w:rsidRDefault="009E6CCB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NORTON GOLD FIELDS LIMITED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E6CCB" w:rsidRDefault="009E6CCB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P15/6056</w:t>
            </w:r>
          </w:p>
          <w:p w:rsidR="009E6CCB" w:rsidRDefault="009E6CCB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P15/6057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E6CCB" w:rsidRDefault="009E6CCB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REED INDUSTRIAL MINERALS PTY LTD</w:t>
            </w:r>
          </w:p>
        </w:tc>
        <w:tc>
          <w:tcPr>
            <w:tcW w:w="823" w:type="pct"/>
            <w:shd w:val="clear" w:color="auto" w:fill="auto"/>
          </w:tcPr>
          <w:p w:rsidR="009E6CCB" w:rsidRPr="004269C7" w:rsidRDefault="009E6CCB" w:rsidP="007D2FDC">
            <w:pPr>
              <w:rPr>
                <w:color w:val="00B0F0"/>
                <w:sz w:val="22"/>
              </w:rPr>
            </w:pPr>
          </w:p>
        </w:tc>
      </w:tr>
      <w:tr w:rsidR="009E6CCB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E6CCB" w:rsidRPr="00D1261C" w:rsidRDefault="009E6CCB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6CCB" w:rsidRDefault="009E6CCB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488221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E6CCB" w:rsidRDefault="009E6CCB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NORTON GOLD FIELDS LIMITED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E6CCB" w:rsidRDefault="0012078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P15/6055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E6CCB" w:rsidRDefault="0012078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REED INDUSTRIAL MINERALS PTY LTD</w:t>
            </w:r>
          </w:p>
        </w:tc>
        <w:tc>
          <w:tcPr>
            <w:tcW w:w="823" w:type="pct"/>
            <w:shd w:val="clear" w:color="auto" w:fill="auto"/>
          </w:tcPr>
          <w:p w:rsidR="009E6CCB" w:rsidRPr="004269C7" w:rsidRDefault="009E6CCB" w:rsidP="007D2FDC">
            <w:pPr>
              <w:rPr>
                <w:color w:val="00B0F0"/>
                <w:sz w:val="22"/>
              </w:rPr>
            </w:pPr>
          </w:p>
        </w:tc>
      </w:tr>
      <w:tr w:rsidR="009E6CCB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E6CCB" w:rsidRPr="00D1261C" w:rsidRDefault="009E6CCB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6CCB" w:rsidRDefault="0012078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488228</w:t>
            </w:r>
          </w:p>
          <w:p w:rsidR="00120780" w:rsidRDefault="0012078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488229</w:t>
            </w:r>
          </w:p>
          <w:p w:rsidR="00120780" w:rsidRDefault="0012078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488230</w:t>
            </w:r>
          </w:p>
          <w:p w:rsidR="00120780" w:rsidRDefault="0012078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488231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E6CCB" w:rsidRDefault="0012078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BULLABULLING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E6CCB" w:rsidRDefault="0012078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P15/6045</w:t>
            </w:r>
          </w:p>
          <w:p w:rsidR="00120780" w:rsidRDefault="0012078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P15/6046</w:t>
            </w:r>
          </w:p>
          <w:p w:rsidR="00120780" w:rsidRDefault="0012078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P15/6047</w:t>
            </w:r>
          </w:p>
          <w:p w:rsidR="00120780" w:rsidRDefault="0012078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P15/6048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E6CCB" w:rsidRDefault="0012078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REED INDUSTRIAL MINERALS PTY LTD</w:t>
            </w:r>
          </w:p>
        </w:tc>
        <w:tc>
          <w:tcPr>
            <w:tcW w:w="823" w:type="pct"/>
            <w:shd w:val="clear" w:color="auto" w:fill="auto"/>
          </w:tcPr>
          <w:p w:rsidR="009E6CCB" w:rsidRPr="004269C7" w:rsidRDefault="009E6CCB" w:rsidP="007D2FDC">
            <w:pPr>
              <w:rPr>
                <w:color w:val="00B0F0"/>
                <w:sz w:val="22"/>
              </w:rPr>
            </w:pPr>
          </w:p>
        </w:tc>
      </w:tr>
      <w:tr w:rsidR="009E6CCB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E6CCB" w:rsidRPr="00D1261C" w:rsidRDefault="009E6CCB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6CCB" w:rsidRDefault="0012078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493442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E6CCB" w:rsidRDefault="0012078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AVOCA MINING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E6CCB" w:rsidRDefault="0012078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E15/1548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E6CCB" w:rsidRDefault="00120780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JINDALEE RESOURCES LTD</w:t>
            </w:r>
          </w:p>
        </w:tc>
        <w:tc>
          <w:tcPr>
            <w:tcW w:w="823" w:type="pct"/>
            <w:shd w:val="clear" w:color="auto" w:fill="auto"/>
          </w:tcPr>
          <w:p w:rsidR="009E6CCB" w:rsidRPr="004269C7" w:rsidRDefault="009E6CCB" w:rsidP="007D2FDC">
            <w:pPr>
              <w:rPr>
                <w:color w:val="00B0F0"/>
                <w:sz w:val="22"/>
              </w:rPr>
            </w:pPr>
          </w:p>
        </w:tc>
      </w:tr>
      <w:tr w:rsidR="00120780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120780" w:rsidRPr="00D1261C" w:rsidRDefault="00120780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20780" w:rsidRDefault="00305A87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500738</w:t>
            </w:r>
          </w:p>
          <w:p w:rsidR="00305A87" w:rsidRDefault="00305A87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500772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120780" w:rsidRDefault="00305A87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TEC DESERT PTY LTD &amp; TEC DESERT NO.2 PTY LTD</w:t>
            </w:r>
          </w:p>
          <w:p w:rsidR="00305A87" w:rsidRDefault="00305A87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BHP BILLITON NICKEL WEST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20780" w:rsidRDefault="00305A87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E15/1578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120780" w:rsidRDefault="00305A87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JINDALEE RESOURCES LTD</w:t>
            </w:r>
          </w:p>
        </w:tc>
        <w:tc>
          <w:tcPr>
            <w:tcW w:w="823" w:type="pct"/>
            <w:shd w:val="clear" w:color="auto" w:fill="auto"/>
          </w:tcPr>
          <w:p w:rsidR="00120780" w:rsidRPr="004269C7" w:rsidRDefault="00120780" w:rsidP="007D2FDC">
            <w:pPr>
              <w:rPr>
                <w:color w:val="00B0F0"/>
                <w:sz w:val="22"/>
              </w:rPr>
            </w:pPr>
          </w:p>
        </w:tc>
      </w:tr>
      <w:tr w:rsidR="00120780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120780" w:rsidRPr="00D1261C" w:rsidRDefault="00120780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20780" w:rsidRDefault="00305A87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501003</w:t>
            </w:r>
          </w:p>
          <w:p w:rsidR="00305A87" w:rsidRDefault="00305A87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501010</w:t>
            </w:r>
          </w:p>
          <w:p w:rsidR="00305A87" w:rsidRDefault="00305A87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501825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305A87" w:rsidRDefault="00305A87" w:rsidP="00305A8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TEC DESERT PTY LTD &amp; TEC DESERT NO.2 PTY LTD</w:t>
            </w:r>
          </w:p>
          <w:p w:rsidR="00120780" w:rsidRDefault="00305A87" w:rsidP="00305A8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BHP BILLITON NICKEL WEST PTY LTD</w:t>
            </w:r>
          </w:p>
          <w:p w:rsidR="00305A87" w:rsidRDefault="00305A87" w:rsidP="00305A8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MINCOR RESOURCES NL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20780" w:rsidRDefault="00305A87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E15/1580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120780" w:rsidRDefault="00CB2D89" w:rsidP="009E6CCB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JINDALEE RESOURCES LTD</w:t>
            </w:r>
          </w:p>
        </w:tc>
        <w:tc>
          <w:tcPr>
            <w:tcW w:w="823" w:type="pct"/>
            <w:shd w:val="clear" w:color="auto" w:fill="auto"/>
          </w:tcPr>
          <w:p w:rsidR="00120780" w:rsidRPr="004269C7" w:rsidRDefault="00120780" w:rsidP="007D2FDC">
            <w:pPr>
              <w:rPr>
                <w:color w:val="00B0F0"/>
                <w:sz w:val="22"/>
              </w:rPr>
            </w:pPr>
          </w:p>
        </w:tc>
      </w:tr>
    </w:tbl>
    <w:p w:rsidR="00C93E93" w:rsidRDefault="00C93E93" w:rsidP="00EF4ADE"/>
    <w:p w:rsidR="008F08C1" w:rsidRDefault="008F08C1" w:rsidP="00EF4AD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  <w:tblDescription w:val="Warden's court cause list"/>
      </w:tblPr>
      <w:tblGrid>
        <w:gridCol w:w="1280"/>
        <w:gridCol w:w="3082"/>
        <w:gridCol w:w="3685"/>
        <w:gridCol w:w="1558"/>
        <w:gridCol w:w="3548"/>
        <w:gridCol w:w="2461"/>
      </w:tblGrid>
      <w:tr w:rsidR="005E6B41" w:rsidRPr="006C4840" w:rsidTr="0033486A">
        <w:trPr>
          <w:trHeight w:val="951"/>
          <w:tblHeader/>
          <w:jc w:val="center"/>
        </w:trPr>
        <w:tc>
          <w:tcPr>
            <w:tcW w:w="410" w:type="pct"/>
            <w:shd w:val="clear" w:color="auto" w:fill="00B050"/>
          </w:tcPr>
          <w:p w:rsidR="005E6B41" w:rsidRPr="006C4840" w:rsidRDefault="00F762CB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b/>
              </w:rPr>
              <w:br w:type="page"/>
            </w:r>
            <w:r w:rsidR="005E6B41" w:rsidRPr="006C4840">
              <w:rPr>
                <w:rFonts w:asciiTheme="minorHAnsi" w:hAnsiTheme="minorHAnsi"/>
                <w:b/>
                <w:sz w:val="28"/>
              </w:rPr>
              <w:t>MATTER</w:t>
            </w:r>
          </w:p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NUMBER</w:t>
            </w:r>
          </w:p>
        </w:tc>
        <w:tc>
          <w:tcPr>
            <w:tcW w:w="987" w:type="pct"/>
            <w:shd w:val="clear" w:color="auto" w:fill="00B050"/>
          </w:tcPr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APPLICANT FOR FORFEITURE/OBJECTION TO EXEMPTION NUMBER</w:t>
            </w:r>
          </w:p>
        </w:tc>
        <w:tc>
          <w:tcPr>
            <w:tcW w:w="1180" w:type="pct"/>
            <w:shd w:val="clear" w:color="auto" w:fill="00B050"/>
          </w:tcPr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APPLICANT FOR FORFEITURE/OBJECTOR TO EXEMPTION</w:t>
            </w:r>
          </w:p>
        </w:tc>
        <w:tc>
          <w:tcPr>
            <w:tcW w:w="499" w:type="pct"/>
            <w:shd w:val="clear" w:color="auto" w:fill="00B050"/>
          </w:tcPr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TENEMENT</w:t>
            </w:r>
          </w:p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AFFECTED</w:t>
            </w:r>
          </w:p>
        </w:tc>
        <w:tc>
          <w:tcPr>
            <w:tcW w:w="1136" w:type="pct"/>
            <w:shd w:val="clear" w:color="auto" w:fill="00B050"/>
          </w:tcPr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RESPOND</w:t>
            </w:r>
            <w:r w:rsidR="00E04AF5" w:rsidRPr="006C4840">
              <w:rPr>
                <w:rFonts w:asciiTheme="minorHAnsi" w:hAnsiTheme="minorHAnsi"/>
                <w:b/>
                <w:sz w:val="28"/>
              </w:rPr>
              <w:t>E</w:t>
            </w:r>
            <w:r w:rsidRPr="006C4840">
              <w:rPr>
                <w:rFonts w:asciiTheme="minorHAnsi" w:hAnsiTheme="minorHAnsi"/>
                <w:b/>
                <w:sz w:val="28"/>
              </w:rPr>
              <w:t>NT</w:t>
            </w:r>
          </w:p>
        </w:tc>
        <w:tc>
          <w:tcPr>
            <w:tcW w:w="788" w:type="pct"/>
            <w:shd w:val="clear" w:color="auto" w:fill="00B050"/>
          </w:tcPr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COMMENTS</w:t>
            </w:r>
          </w:p>
        </w:tc>
      </w:tr>
      <w:tr w:rsidR="00247D3A" w:rsidRPr="00C61BFD" w:rsidTr="00023DB3">
        <w:trPr>
          <w:trHeight w:val="820"/>
          <w:jc w:val="center"/>
        </w:trPr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D3A" w:rsidRPr="00C61BFD" w:rsidRDefault="00247D3A" w:rsidP="007A4E3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D3A" w:rsidRDefault="00247D3A" w:rsidP="00C33DA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498260</w:t>
            </w:r>
          </w:p>
          <w:p w:rsidR="00247D3A" w:rsidRDefault="001533BF" w:rsidP="00C33DA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OBJN</w:t>
            </w:r>
            <w:r w:rsidR="00247D3A">
              <w:rPr>
                <w:rFonts w:ascii="Calibri" w:hAnsi="Calibri"/>
                <w:i/>
                <w:iCs/>
                <w:sz w:val="28"/>
                <w:szCs w:val="28"/>
              </w:rPr>
              <w:t>498260(E28/1766-I)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D3A" w:rsidRDefault="00247D3A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FAIRSTAR RESOURCES LTD</w:t>
            </w:r>
          </w:p>
          <w:p w:rsidR="00247D3A" w:rsidRDefault="00247D3A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  <w:p w:rsidR="00247D3A" w:rsidRDefault="00247D3A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KELVIN PARK PTY LTD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D3A" w:rsidRDefault="00247D3A" w:rsidP="00C33DA7">
            <w:pPr>
              <w:ind w:left="34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E28/1766-I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D3A" w:rsidRDefault="00247D3A" w:rsidP="00C61BFD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KELVIN PARK PTY LTD</w:t>
            </w:r>
          </w:p>
          <w:p w:rsidR="00247D3A" w:rsidRDefault="00247D3A" w:rsidP="00C61BFD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  <w:p w:rsidR="00247D3A" w:rsidRDefault="00247D3A" w:rsidP="00C61BFD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FAIRSTAR RESOURCES LTD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D3A" w:rsidRPr="00C61BFD" w:rsidRDefault="00247D3A" w:rsidP="00EC2DE5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  <w:tr w:rsidR="00247D3A" w:rsidRPr="00C61BFD" w:rsidTr="00023DB3">
        <w:trPr>
          <w:trHeight w:val="820"/>
          <w:jc w:val="center"/>
        </w:trPr>
        <w:tc>
          <w:tcPr>
            <w:tcW w:w="410" w:type="pct"/>
            <w:shd w:val="clear" w:color="auto" w:fill="D9D9D9" w:themeFill="background1" w:themeFillShade="D9"/>
            <w:vAlign w:val="center"/>
          </w:tcPr>
          <w:p w:rsidR="00247D3A" w:rsidRPr="00C61BFD" w:rsidRDefault="00247D3A" w:rsidP="007A4E3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D9D9D9" w:themeFill="background1" w:themeFillShade="D9"/>
            <w:vAlign w:val="center"/>
          </w:tcPr>
          <w:p w:rsidR="00247D3A" w:rsidRDefault="00A75BD3" w:rsidP="00C33DA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491491</w:t>
            </w:r>
          </w:p>
          <w:p w:rsidR="00A75BD3" w:rsidRDefault="00A75BD3" w:rsidP="00C33DA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491490</w:t>
            </w:r>
          </w:p>
          <w:p w:rsidR="00A75BD3" w:rsidRDefault="00A75BD3" w:rsidP="00C33DA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OBJN 496160-1</w:t>
            </w:r>
          </w:p>
        </w:tc>
        <w:tc>
          <w:tcPr>
            <w:tcW w:w="1180" w:type="pct"/>
            <w:shd w:val="clear" w:color="auto" w:fill="D9D9D9" w:themeFill="background1" w:themeFillShade="D9"/>
            <w:vAlign w:val="center"/>
          </w:tcPr>
          <w:p w:rsidR="00247D3A" w:rsidRDefault="00A75BD3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GERARD VICTOR BREWER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:rsidR="00247D3A" w:rsidRDefault="00A75BD3" w:rsidP="00C33DA7">
            <w:pPr>
              <w:ind w:left="34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E31/781</w:t>
            </w:r>
          </w:p>
          <w:p w:rsidR="00A75BD3" w:rsidRDefault="00A75BD3" w:rsidP="00C33DA7">
            <w:pPr>
              <w:ind w:left="34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E31/882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:rsidR="00247D3A" w:rsidRDefault="00A75BD3" w:rsidP="00C61BFD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HAWTHORN RESOURCES LTD</w:t>
            </w:r>
          </w:p>
        </w:tc>
        <w:tc>
          <w:tcPr>
            <w:tcW w:w="788" w:type="pct"/>
            <w:shd w:val="clear" w:color="auto" w:fill="D9D9D9" w:themeFill="background1" w:themeFillShade="D9"/>
            <w:vAlign w:val="center"/>
          </w:tcPr>
          <w:p w:rsidR="00247D3A" w:rsidRPr="00023DB3" w:rsidRDefault="00247D3A" w:rsidP="00EC2DE5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33486A" w:rsidRPr="00C61BFD" w:rsidTr="0033486A">
        <w:trPr>
          <w:trHeight w:val="820"/>
          <w:jc w:val="center"/>
        </w:trPr>
        <w:tc>
          <w:tcPr>
            <w:tcW w:w="410" w:type="pct"/>
            <w:shd w:val="clear" w:color="auto" w:fill="auto"/>
            <w:vAlign w:val="center"/>
          </w:tcPr>
          <w:p w:rsidR="0033486A" w:rsidRPr="00C61BFD" w:rsidRDefault="0033486A" w:rsidP="007A4E3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33486A" w:rsidRDefault="0033486A" w:rsidP="00C33DA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:rsidR="0033486A" w:rsidRDefault="0033486A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33486A" w:rsidRDefault="0033486A" w:rsidP="00C33DA7">
            <w:pPr>
              <w:ind w:left="34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33486A" w:rsidRDefault="0033486A" w:rsidP="00C61BFD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33486A" w:rsidRPr="00C61BFD" w:rsidRDefault="0033486A" w:rsidP="00EC2DE5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</w:tbl>
    <w:p w:rsidR="00FA7CCD" w:rsidRDefault="00FA7CC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  <w:tblDescription w:val="Warden's court cause list"/>
      </w:tblPr>
      <w:tblGrid>
        <w:gridCol w:w="1280"/>
        <w:gridCol w:w="3079"/>
        <w:gridCol w:w="3829"/>
        <w:gridCol w:w="1558"/>
        <w:gridCol w:w="3404"/>
        <w:gridCol w:w="2464"/>
      </w:tblGrid>
      <w:tr w:rsidR="005E6B41" w:rsidRPr="004E5C7B" w:rsidTr="00023DB3">
        <w:trPr>
          <w:trHeight w:val="951"/>
          <w:tblHeader/>
          <w:jc w:val="center"/>
        </w:trPr>
        <w:tc>
          <w:tcPr>
            <w:tcW w:w="410" w:type="pct"/>
            <w:tcBorders>
              <w:bottom w:val="single" w:sz="4" w:space="0" w:color="auto"/>
            </w:tcBorders>
            <w:shd w:val="clear" w:color="auto" w:fill="00B050"/>
          </w:tcPr>
          <w:p w:rsidR="005E6B41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MATTER</w:t>
            </w:r>
          </w:p>
          <w:p w:rsidR="005E6B41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NUMBER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00B050"/>
          </w:tcPr>
          <w:p w:rsidR="005E6B41" w:rsidRPr="004E5C7B" w:rsidRDefault="0033486A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INTERLOCUTORY APPLICATION</w:t>
            </w:r>
          </w:p>
        </w:tc>
        <w:tc>
          <w:tcPr>
            <w:tcW w:w="1226" w:type="pct"/>
            <w:tcBorders>
              <w:bottom w:val="single" w:sz="4" w:space="0" w:color="auto"/>
            </w:tcBorders>
            <w:shd w:val="clear" w:color="auto" w:fill="00B050"/>
          </w:tcPr>
          <w:p w:rsidR="005E6B41" w:rsidRPr="004E5C7B" w:rsidRDefault="0033486A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APPLICANT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00B050"/>
          </w:tcPr>
          <w:p w:rsidR="005E6B41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TENEMENT</w:t>
            </w:r>
          </w:p>
          <w:p w:rsidR="005E6B41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AFFECTED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00B050"/>
          </w:tcPr>
          <w:p w:rsidR="005E6B41" w:rsidRPr="004E5C7B" w:rsidRDefault="005E6B41" w:rsidP="00E04AF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RESPOND</w:t>
            </w:r>
            <w:r w:rsidR="00E04AF5">
              <w:rPr>
                <w:rFonts w:asciiTheme="minorHAnsi" w:hAnsiTheme="minorHAnsi"/>
                <w:b/>
                <w:sz w:val="28"/>
              </w:rPr>
              <w:t>E</w:t>
            </w:r>
            <w:r w:rsidRPr="004E5C7B">
              <w:rPr>
                <w:rFonts w:asciiTheme="minorHAnsi" w:hAnsiTheme="minorHAnsi"/>
                <w:b/>
                <w:sz w:val="28"/>
              </w:rPr>
              <w:t>NT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00B050"/>
          </w:tcPr>
          <w:p w:rsidR="005E6B41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COMMENTS</w:t>
            </w:r>
          </w:p>
        </w:tc>
      </w:tr>
      <w:tr w:rsidR="00023DB3" w:rsidRPr="004E5C7B" w:rsidTr="00023DB3">
        <w:trPr>
          <w:trHeight w:val="951"/>
          <w:tblHeader/>
          <w:jc w:val="center"/>
        </w:trPr>
        <w:tc>
          <w:tcPr>
            <w:tcW w:w="410" w:type="pct"/>
            <w:shd w:val="clear" w:color="auto" w:fill="D9D9D9" w:themeFill="background1" w:themeFillShade="D9"/>
          </w:tcPr>
          <w:p w:rsidR="00023DB3" w:rsidRPr="0033486A" w:rsidRDefault="00023DB3" w:rsidP="004E5C7B">
            <w:pPr>
              <w:jc w:val="center"/>
              <w:rPr>
                <w:rFonts w:asciiTheme="minorHAnsi" w:hAnsiTheme="minorHAnsi"/>
                <w:i/>
                <w:sz w:val="28"/>
              </w:rPr>
            </w:pPr>
          </w:p>
        </w:tc>
        <w:tc>
          <w:tcPr>
            <w:tcW w:w="986" w:type="pct"/>
            <w:shd w:val="clear" w:color="auto" w:fill="D9D9D9" w:themeFill="background1" w:themeFillShade="D9"/>
          </w:tcPr>
          <w:p w:rsidR="00023DB3" w:rsidRDefault="00023DB3" w:rsidP="004E5C7B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 w:rsidRPr="0033486A">
              <w:rPr>
                <w:rFonts w:asciiTheme="minorHAnsi" w:hAnsiTheme="minorHAnsi"/>
                <w:i/>
                <w:sz w:val="28"/>
              </w:rPr>
              <w:t>423844</w:t>
            </w:r>
          </w:p>
          <w:p w:rsidR="00023DB3" w:rsidRPr="0033486A" w:rsidRDefault="00023DB3" w:rsidP="004E5C7B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429211</w:t>
            </w:r>
          </w:p>
        </w:tc>
        <w:tc>
          <w:tcPr>
            <w:tcW w:w="1226" w:type="pct"/>
            <w:shd w:val="clear" w:color="auto" w:fill="D9D9D9" w:themeFill="background1" w:themeFillShade="D9"/>
          </w:tcPr>
          <w:p w:rsidR="00023DB3" w:rsidRPr="0033486A" w:rsidRDefault="00023DB3" w:rsidP="004E5C7B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GOLDEN PIG ENTERPRISES PTY LTD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023DB3" w:rsidRPr="0033486A" w:rsidRDefault="00023DB3" w:rsidP="004E5C7B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P28/1309-S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023DB3" w:rsidRPr="0033486A" w:rsidRDefault="00023DB3" w:rsidP="00E04AF5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BRENDAN GABRIEL CONNOR</w:t>
            </w:r>
          </w:p>
        </w:tc>
        <w:tc>
          <w:tcPr>
            <w:tcW w:w="789" w:type="pct"/>
            <w:shd w:val="clear" w:color="auto" w:fill="D9D9D9" w:themeFill="background1" w:themeFillShade="D9"/>
          </w:tcPr>
          <w:p w:rsidR="00023DB3" w:rsidRDefault="00023DB3"/>
        </w:tc>
      </w:tr>
      <w:tr w:rsidR="00023DB3" w:rsidRPr="004E5C7B" w:rsidTr="00023DB3">
        <w:trPr>
          <w:trHeight w:val="951"/>
          <w:tblHeader/>
          <w:jc w:val="center"/>
        </w:trPr>
        <w:tc>
          <w:tcPr>
            <w:tcW w:w="410" w:type="pct"/>
            <w:shd w:val="clear" w:color="auto" w:fill="D9D9D9" w:themeFill="background1" w:themeFillShade="D9"/>
          </w:tcPr>
          <w:p w:rsidR="00023DB3" w:rsidRPr="0033486A" w:rsidRDefault="00023DB3" w:rsidP="004E5C7B">
            <w:pPr>
              <w:jc w:val="center"/>
              <w:rPr>
                <w:rFonts w:asciiTheme="minorHAnsi" w:hAnsiTheme="minorHAnsi"/>
                <w:i/>
                <w:sz w:val="28"/>
              </w:rPr>
            </w:pPr>
          </w:p>
        </w:tc>
        <w:tc>
          <w:tcPr>
            <w:tcW w:w="986" w:type="pct"/>
            <w:shd w:val="clear" w:color="auto" w:fill="D9D9D9" w:themeFill="background1" w:themeFillShade="D9"/>
          </w:tcPr>
          <w:p w:rsidR="00023DB3" w:rsidRDefault="00023DB3" w:rsidP="004E5C7B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423845</w:t>
            </w:r>
          </w:p>
          <w:p w:rsidR="00023DB3" w:rsidRPr="0033486A" w:rsidRDefault="00023DB3" w:rsidP="004E5C7B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429212</w:t>
            </w:r>
          </w:p>
        </w:tc>
        <w:tc>
          <w:tcPr>
            <w:tcW w:w="1226" w:type="pct"/>
            <w:shd w:val="clear" w:color="auto" w:fill="D9D9D9" w:themeFill="background1" w:themeFillShade="D9"/>
          </w:tcPr>
          <w:p w:rsidR="00023DB3" w:rsidRDefault="00023DB3" w:rsidP="004E5C7B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GOLDEN PIG ENTERPRISES PTY LTD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023DB3" w:rsidRDefault="00023DB3" w:rsidP="004E5C7B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P28/1310-S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023DB3" w:rsidRDefault="00023DB3" w:rsidP="00E04AF5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GERARD VICTOR BREWER</w:t>
            </w:r>
          </w:p>
        </w:tc>
        <w:tc>
          <w:tcPr>
            <w:tcW w:w="789" w:type="pct"/>
            <w:shd w:val="clear" w:color="auto" w:fill="D9D9D9" w:themeFill="background1" w:themeFillShade="D9"/>
          </w:tcPr>
          <w:p w:rsidR="00023DB3" w:rsidRDefault="00023DB3"/>
        </w:tc>
      </w:tr>
      <w:tr w:rsidR="00023DB3" w:rsidRPr="004E5C7B" w:rsidTr="00023DB3">
        <w:trPr>
          <w:trHeight w:val="951"/>
          <w:tblHeader/>
          <w:jc w:val="center"/>
        </w:trPr>
        <w:tc>
          <w:tcPr>
            <w:tcW w:w="410" w:type="pct"/>
            <w:shd w:val="clear" w:color="auto" w:fill="D9D9D9" w:themeFill="background1" w:themeFillShade="D9"/>
          </w:tcPr>
          <w:p w:rsidR="00023DB3" w:rsidRPr="0033486A" w:rsidRDefault="00023DB3" w:rsidP="004E5C7B">
            <w:pPr>
              <w:jc w:val="center"/>
              <w:rPr>
                <w:rFonts w:asciiTheme="minorHAnsi" w:hAnsiTheme="minorHAnsi"/>
                <w:i/>
                <w:sz w:val="28"/>
              </w:rPr>
            </w:pPr>
          </w:p>
        </w:tc>
        <w:tc>
          <w:tcPr>
            <w:tcW w:w="986" w:type="pct"/>
            <w:shd w:val="clear" w:color="auto" w:fill="D9D9D9" w:themeFill="background1" w:themeFillShade="D9"/>
          </w:tcPr>
          <w:p w:rsidR="00023DB3" w:rsidRPr="0033486A" w:rsidRDefault="00023DB3" w:rsidP="004E5C7B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423846</w:t>
            </w:r>
          </w:p>
        </w:tc>
        <w:tc>
          <w:tcPr>
            <w:tcW w:w="1226" w:type="pct"/>
            <w:shd w:val="clear" w:color="auto" w:fill="D9D9D9" w:themeFill="background1" w:themeFillShade="D9"/>
          </w:tcPr>
          <w:p w:rsidR="00023DB3" w:rsidRDefault="00023DB3" w:rsidP="004E5C7B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GOLDEN PIG ENTERPRSES PTY LTD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023DB3" w:rsidRDefault="00023DB3" w:rsidP="004E5C7B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P28/1308-S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023DB3" w:rsidRDefault="00023DB3" w:rsidP="00E04AF5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NICHOLAS PAUL CUKELA</w:t>
            </w:r>
          </w:p>
        </w:tc>
        <w:tc>
          <w:tcPr>
            <w:tcW w:w="789" w:type="pct"/>
            <w:shd w:val="clear" w:color="auto" w:fill="D9D9D9" w:themeFill="background1" w:themeFillShade="D9"/>
          </w:tcPr>
          <w:p w:rsidR="00023DB3" w:rsidRDefault="00023DB3"/>
        </w:tc>
      </w:tr>
      <w:tr w:rsidR="00023DB3" w:rsidRPr="004E5C7B" w:rsidTr="00023DB3">
        <w:trPr>
          <w:trHeight w:val="951"/>
          <w:tblHeader/>
          <w:jc w:val="center"/>
        </w:trPr>
        <w:tc>
          <w:tcPr>
            <w:tcW w:w="410" w:type="pct"/>
            <w:shd w:val="clear" w:color="auto" w:fill="D9D9D9" w:themeFill="background1" w:themeFillShade="D9"/>
          </w:tcPr>
          <w:p w:rsidR="00023DB3" w:rsidRPr="0033486A" w:rsidRDefault="00023DB3" w:rsidP="004E5C7B">
            <w:pPr>
              <w:jc w:val="center"/>
              <w:rPr>
                <w:rFonts w:asciiTheme="minorHAnsi" w:hAnsiTheme="minorHAnsi"/>
                <w:i/>
                <w:sz w:val="28"/>
              </w:rPr>
            </w:pPr>
          </w:p>
        </w:tc>
        <w:tc>
          <w:tcPr>
            <w:tcW w:w="986" w:type="pct"/>
            <w:shd w:val="clear" w:color="auto" w:fill="D9D9D9" w:themeFill="background1" w:themeFillShade="D9"/>
          </w:tcPr>
          <w:p w:rsidR="00023DB3" w:rsidRPr="0033486A" w:rsidRDefault="00023DB3" w:rsidP="004E5C7B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423847</w:t>
            </w:r>
          </w:p>
        </w:tc>
        <w:tc>
          <w:tcPr>
            <w:tcW w:w="1226" w:type="pct"/>
            <w:shd w:val="clear" w:color="auto" w:fill="D9D9D9" w:themeFill="background1" w:themeFillShade="D9"/>
          </w:tcPr>
          <w:p w:rsidR="00023DB3" w:rsidRDefault="00023DB3" w:rsidP="004E5C7B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GOLDEN PIG ENTERPRIES PTY LTD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023DB3" w:rsidRDefault="00023DB3" w:rsidP="004E5C7B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P28/1307-S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023DB3" w:rsidRDefault="00023DB3" w:rsidP="00E04AF5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PETER JOHN  CROCKER</w:t>
            </w:r>
          </w:p>
        </w:tc>
        <w:tc>
          <w:tcPr>
            <w:tcW w:w="789" w:type="pct"/>
            <w:shd w:val="clear" w:color="auto" w:fill="D9D9D9" w:themeFill="background1" w:themeFillShade="D9"/>
          </w:tcPr>
          <w:p w:rsidR="00023DB3" w:rsidRDefault="00023DB3"/>
        </w:tc>
      </w:tr>
      <w:tr w:rsidR="00023DB3" w:rsidRPr="004E5C7B" w:rsidTr="00023DB3">
        <w:trPr>
          <w:trHeight w:val="951"/>
          <w:tblHeader/>
          <w:jc w:val="center"/>
        </w:trPr>
        <w:tc>
          <w:tcPr>
            <w:tcW w:w="410" w:type="pct"/>
            <w:shd w:val="clear" w:color="auto" w:fill="D9D9D9" w:themeFill="background1" w:themeFillShade="D9"/>
          </w:tcPr>
          <w:p w:rsidR="00023DB3" w:rsidRPr="0033486A" w:rsidRDefault="00023DB3" w:rsidP="004E5C7B">
            <w:pPr>
              <w:jc w:val="center"/>
              <w:rPr>
                <w:rFonts w:asciiTheme="minorHAnsi" w:hAnsiTheme="minorHAnsi"/>
                <w:i/>
                <w:sz w:val="28"/>
              </w:rPr>
            </w:pPr>
          </w:p>
        </w:tc>
        <w:tc>
          <w:tcPr>
            <w:tcW w:w="986" w:type="pct"/>
            <w:shd w:val="clear" w:color="auto" w:fill="D9D9D9" w:themeFill="background1" w:themeFillShade="D9"/>
          </w:tcPr>
          <w:p w:rsidR="00023DB3" w:rsidRPr="0033486A" w:rsidRDefault="00023DB3" w:rsidP="004E5C7B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423848</w:t>
            </w:r>
          </w:p>
        </w:tc>
        <w:tc>
          <w:tcPr>
            <w:tcW w:w="1226" w:type="pct"/>
            <w:shd w:val="clear" w:color="auto" w:fill="D9D9D9" w:themeFill="background1" w:themeFillShade="D9"/>
          </w:tcPr>
          <w:p w:rsidR="00023DB3" w:rsidRDefault="00023DB3" w:rsidP="004E5C7B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GOLDEN PIG ENTERPRISES PTY LTD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023DB3" w:rsidRDefault="00023DB3" w:rsidP="004E5C7B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P28/1306-S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023DB3" w:rsidRDefault="00023DB3" w:rsidP="00E04AF5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STEVEN LIONEL KEAN</w:t>
            </w:r>
          </w:p>
        </w:tc>
        <w:tc>
          <w:tcPr>
            <w:tcW w:w="789" w:type="pct"/>
            <w:shd w:val="clear" w:color="auto" w:fill="D9D9D9" w:themeFill="background1" w:themeFillShade="D9"/>
          </w:tcPr>
          <w:p w:rsidR="00023DB3" w:rsidRDefault="00023DB3"/>
        </w:tc>
      </w:tr>
    </w:tbl>
    <w:p w:rsidR="005D27FB" w:rsidRDefault="005D27FB"/>
    <w:p w:rsidR="008C40E5" w:rsidRPr="004E5C7B" w:rsidRDefault="008C40E5" w:rsidP="004E5C7B">
      <w:pPr>
        <w:jc w:val="center"/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280"/>
        <w:gridCol w:w="3079"/>
        <w:gridCol w:w="3829"/>
        <w:gridCol w:w="1558"/>
        <w:gridCol w:w="3404"/>
        <w:gridCol w:w="2464"/>
      </w:tblGrid>
      <w:tr w:rsidR="00EC6B62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00B050"/>
          </w:tcPr>
          <w:p w:rsidR="00EC6B62" w:rsidRPr="004E5C7B" w:rsidRDefault="00EC6B62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MATTER</w:t>
            </w:r>
          </w:p>
          <w:p w:rsidR="00EC6B62" w:rsidRPr="004E5C7B" w:rsidRDefault="00EC6B62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NUMBER</w:t>
            </w:r>
          </w:p>
        </w:tc>
        <w:tc>
          <w:tcPr>
            <w:tcW w:w="986" w:type="pct"/>
            <w:shd w:val="clear" w:color="auto" w:fill="00B050"/>
          </w:tcPr>
          <w:p w:rsidR="00EC6B62" w:rsidRPr="004E5C7B" w:rsidRDefault="00EC6B62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DEPARTMENTAL FORFEITURE NUMBER</w:t>
            </w:r>
          </w:p>
        </w:tc>
        <w:tc>
          <w:tcPr>
            <w:tcW w:w="1226" w:type="pct"/>
            <w:shd w:val="clear" w:color="auto" w:fill="00B050"/>
          </w:tcPr>
          <w:p w:rsidR="00EC6B62" w:rsidRPr="004E5C7B" w:rsidRDefault="00EC6B62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TENEMENT HOLDER</w:t>
            </w:r>
          </w:p>
        </w:tc>
        <w:tc>
          <w:tcPr>
            <w:tcW w:w="499" w:type="pct"/>
            <w:shd w:val="clear" w:color="auto" w:fill="00B050"/>
          </w:tcPr>
          <w:p w:rsidR="00EC6B62" w:rsidRPr="004E5C7B" w:rsidRDefault="00EC6B62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TENEMENT</w:t>
            </w:r>
          </w:p>
          <w:p w:rsidR="00EC6B62" w:rsidRPr="004E5C7B" w:rsidRDefault="00EC6B62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AFFECTED</w:t>
            </w:r>
          </w:p>
        </w:tc>
        <w:tc>
          <w:tcPr>
            <w:tcW w:w="1090" w:type="pct"/>
            <w:shd w:val="clear" w:color="auto" w:fill="00B050"/>
          </w:tcPr>
          <w:p w:rsidR="00EC6B62" w:rsidRPr="004E5C7B" w:rsidRDefault="00EC6B62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REASON FOR FORFEITURE</w:t>
            </w:r>
          </w:p>
        </w:tc>
        <w:tc>
          <w:tcPr>
            <w:tcW w:w="789" w:type="pct"/>
            <w:shd w:val="clear" w:color="auto" w:fill="00B050"/>
          </w:tcPr>
          <w:p w:rsidR="00EC6B62" w:rsidRPr="004E5C7B" w:rsidRDefault="00EC6B62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COMMENTS</w:t>
            </w:r>
          </w:p>
        </w:tc>
      </w:tr>
      <w:tr w:rsidR="008C332B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8C332B" w:rsidRPr="004E5C7B" w:rsidRDefault="008C332B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8C332B" w:rsidRPr="00B637CF" w:rsidRDefault="0044014D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503839</w:t>
            </w:r>
          </w:p>
        </w:tc>
        <w:tc>
          <w:tcPr>
            <w:tcW w:w="1226" w:type="pct"/>
            <w:shd w:val="clear" w:color="auto" w:fill="auto"/>
          </w:tcPr>
          <w:p w:rsidR="00B637CF" w:rsidRPr="00B637CF" w:rsidRDefault="0044014D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WILLIAM EDWARD BARRETT</w:t>
            </w:r>
          </w:p>
        </w:tc>
        <w:tc>
          <w:tcPr>
            <w:tcW w:w="499" w:type="pct"/>
            <w:shd w:val="clear" w:color="auto" w:fill="auto"/>
          </w:tcPr>
          <w:p w:rsidR="008C332B" w:rsidRPr="00B637CF" w:rsidRDefault="0044014D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P15/5985</w:t>
            </w:r>
          </w:p>
        </w:tc>
        <w:tc>
          <w:tcPr>
            <w:tcW w:w="1090" w:type="pct"/>
            <w:shd w:val="clear" w:color="auto" w:fill="auto"/>
          </w:tcPr>
          <w:p w:rsidR="008C332B" w:rsidRPr="00B637CF" w:rsidRDefault="0044014D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REG 16/SEC 96- NON LODGEMENT OF FORM 5</w:t>
            </w:r>
          </w:p>
        </w:tc>
        <w:tc>
          <w:tcPr>
            <w:tcW w:w="789" w:type="pct"/>
            <w:shd w:val="clear" w:color="auto" w:fill="auto"/>
          </w:tcPr>
          <w:p w:rsidR="008C332B" w:rsidRPr="005903C4" w:rsidRDefault="008C332B" w:rsidP="00EC2DE5">
            <w:pPr>
              <w:rPr>
                <w:rFonts w:asciiTheme="minorHAnsi" w:hAnsiTheme="minorHAnsi"/>
                <w:sz w:val="24"/>
              </w:rPr>
            </w:pPr>
          </w:p>
        </w:tc>
      </w:tr>
      <w:tr w:rsidR="0044014D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44014D" w:rsidRPr="004E5C7B" w:rsidRDefault="0044014D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44014D" w:rsidRDefault="0044014D" w:rsidP="00C26646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226" w:type="pct"/>
            <w:shd w:val="clear" w:color="auto" w:fill="auto"/>
          </w:tcPr>
          <w:p w:rsidR="0044014D" w:rsidRDefault="0044014D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HAYES MINING PTY LTD</w:t>
            </w:r>
          </w:p>
        </w:tc>
        <w:tc>
          <w:tcPr>
            <w:tcW w:w="499" w:type="pct"/>
            <w:shd w:val="clear" w:color="auto" w:fill="auto"/>
          </w:tcPr>
          <w:p w:rsidR="0044014D" w:rsidRDefault="0044014D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P16/2445-7</w:t>
            </w:r>
          </w:p>
        </w:tc>
        <w:tc>
          <w:tcPr>
            <w:tcW w:w="1090" w:type="pct"/>
            <w:shd w:val="clear" w:color="auto" w:fill="auto"/>
          </w:tcPr>
          <w:p w:rsidR="0044014D" w:rsidRDefault="0044014D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REG 16/SEC 96- NON LODGEMENT OF FORM 5</w:t>
            </w:r>
          </w:p>
        </w:tc>
        <w:tc>
          <w:tcPr>
            <w:tcW w:w="789" w:type="pct"/>
            <w:shd w:val="clear" w:color="auto" w:fill="auto"/>
          </w:tcPr>
          <w:p w:rsidR="0044014D" w:rsidRPr="005903C4" w:rsidRDefault="0044014D" w:rsidP="00EC2DE5">
            <w:pPr>
              <w:rPr>
                <w:rFonts w:asciiTheme="minorHAnsi" w:hAnsiTheme="minorHAnsi"/>
                <w:sz w:val="24"/>
              </w:rPr>
            </w:pPr>
          </w:p>
        </w:tc>
      </w:tr>
      <w:tr w:rsidR="0044014D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44014D" w:rsidRPr="004E5C7B" w:rsidRDefault="0044014D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44014D" w:rsidRDefault="0044014D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503837</w:t>
            </w:r>
          </w:p>
        </w:tc>
        <w:tc>
          <w:tcPr>
            <w:tcW w:w="1226" w:type="pct"/>
            <w:shd w:val="clear" w:color="auto" w:fill="auto"/>
          </w:tcPr>
          <w:p w:rsidR="0044014D" w:rsidRDefault="0044014D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JAMES PAUL YOUNG &amp; MICHAEL JAMES YOUNG</w:t>
            </w:r>
          </w:p>
        </w:tc>
        <w:tc>
          <w:tcPr>
            <w:tcW w:w="499" w:type="pct"/>
            <w:shd w:val="clear" w:color="auto" w:fill="auto"/>
          </w:tcPr>
          <w:p w:rsidR="0044014D" w:rsidRDefault="0044014D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P15/5195</w:t>
            </w:r>
          </w:p>
        </w:tc>
        <w:tc>
          <w:tcPr>
            <w:tcW w:w="1090" w:type="pct"/>
            <w:shd w:val="clear" w:color="auto" w:fill="auto"/>
          </w:tcPr>
          <w:p w:rsidR="0044014D" w:rsidRDefault="0044014D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REG 109/SEC 96(2)-NON PAYMENT OF RENT</w:t>
            </w:r>
          </w:p>
        </w:tc>
        <w:tc>
          <w:tcPr>
            <w:tcW w:w="789" w:type="pct"/>
            <w:shd w:val="clear" w:color="auto" w:fill="auto"/>
          </w:tcPr>
          <w:p w:rsidR="0044014D" w:rsidRPr="005903C4" w:rsidRDefault="0044014D" w:rsidP="00EC2DE5">
            <w:pPr>
              <w:rPr>
                <w:rFonts w:asciiTheme="minorHAnsi" w:hAnsiTheme="minorHAnsi"/>
                <w:sz w:val="24"/>
              </w:rPr>
            </w:pPr>
          </w:p>
        </w:tc>
      </w:tr>
      <w:tr w:rsidR="0044014D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44014D" w:rsidRPr="004E5C7B" w:rsidRDefault="0044014D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44014D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503872</w:t>
            </w:r>
          </w:p>
        </w:tc>
        <w:tc>
          <w:tcPr>
            <w:tcW w:w="1226" w:type="pct"/>
            <w:shd w:val="clear" w:color="auto" w:fill="auto"/>
          </w:tcPr>
          <w:p w:rsidR="0044014D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SIBERIA MINING CORPORATION PTY LTD</w:t>
            </w:r>
          </w:p>
        </w:tc>
        <w:tc>
          <w:tcPr>
            <w:tcW w:w="499" w:type="pct"/>
            <w:shd w:val="clear" w:color="auto" w:fill="auto"/>
          </w:tcPr>
          <w:p w:rsidR="0044014D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P24/4754</w:t>
            </w:r>
          </w:p>
        </w:tc>
        <w:tc>
          <w:tcPr>
            <w:tcW w:w="1090" w:type="pct"/>
            <w:shd w:val="clear" w:color="auto" w:fill="auto"/>
          </w:tcPr>
          <w:p w:rsidR="0044014D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REG 109/SEC 96(2)-NON PAYMENT OF RENT</w:t>
            </w:r>
          </w:p>
        </w:tc>
        <w:tc>
          <w:tcPr>
            <w:tcW w:w="789" w:type="pct"/>
            <w:shd w:val="clear" w:color="auto" w:fill="auto"/>
          </w:tcPr>
          <w:p w:rsidR="0044014D" w:rsidRPr="005903C4" w:rsidRDefault="0044014D" w:rsidP="00EC2DE5">
            <w:pPr>
              <w:rPr>
                <w:rFonts w:asciiTheme="minorHAnsi" w:hAnsiTheme="minorHAnsi"/>
                <w:sz w:val="24"/>
              </w:rPr>
            </w:pPr>
          </w:p>
        </w:tc>
      </w:tr>
      <w:tr w:rsidR="0044014D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44014D" w:rsidRPr="004E5C7B" w:rsidRDefault="0044014D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44014D" w:rsidRDefault="0044014D" w:rsidP="00C26646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226" w:type="pct"/>
            <w:shd w:val="clear" w:color="auto" w:fill="auto"/>
          </w:tcPr>
          <w:p w:rsidR="0044014D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ZABAR SIBBOLD LYNCH MUIR</w:t>
            </w:r>
          </w:p>
        </w:tc>
        <w:tc>
          <w:tcPr>
            <w:tcW w:w="499" w:type="pct"/>
            <w:shd w:val="clear" w:color="auto" w:fill="auto"/>
          </w:tcPr>
          <w:p w:rsidR="0044014D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P25/2332</w:t>
            </w:r>
          </w:p>
        </w:tc>
        <w:tc>
          <w:tcPr>
            <w:tcW w:w="1090" w:type="pct"/>
            <w:shd w:val="clear" w:color="auto" w:fill="auto"/>
          </w:tcPr>
          <w:p w:rsidR="0044014D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REG 109/SEC 96(2)-NON PAYMENT OF RENT</w:t>
            </w:r>
          </w:p>
        </w:tc>
        <w:tc>
          <w:tcPr>
            <w:tcW w:w="789" w:type="pct"/>
            <w:shd w:val="clear" w:color="auto" w:fill="auto"/>
          </w:tcPr>
          <w:p w:rsidR="0044014D" w:rsidRPr="005903C4" w:rsidRDefault="0044014D" w:rsidP="00EC2DE5">
            <w:pPr>
              <w:rPr>
                <w:rFonts w:asciiTheme="minorHAnsi" w:hAnsiTheme="minorHAnsi"/>
                <w:sz w:val="24"/>
              </w:rPr>
            </w:pPr>
          </w:p>
        </w:tc>
      </w:tr>
      <w:tr w:rsidR="0044014D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44014D" w:rsidRPr="004E5C7B" w:rsidRDefault="0044014D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44014D" w:rsidRDefault="0044014D" w:rsidP="00C26646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226" w:type="pct"/>
            <w:shd w:val="clear" w:color="auto" w:fill="auto"/>
          </w:tcPr>
          <w:p w:rsidR="0044014D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LYNDON SCOTT MAHONEY</w:t>
            </w:r>
          </w:p>
        </w:tc>
        <w:tc>
          <w:tcPr>
            <w:tcW w:w="499" w:type="pct"/>
            <w:shd w:val="clear" w:color="auto" w:fill="auto"/>
          </w:tcPr>
          <w:p w:rsidR="0044014D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P27/2175</w:t>
            </w:r>
          </w:p>
        </w:tc>
        <w:tc>
          <w:tcPr>
            <w:tcW w:w="1090" w:type="pct"/>
            <w:shd w:val="clear" w:color="auto" w:fill="auto"/>
          </w:tcPr>
          <w:p w:rsidR="0044014D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REG 109/SEC 96(2)-NON PAYMENT OF RENT</w:t>
            </w:r>
          </w:p>
        </w:tc>
        <w:tc>
          <w:tcPr>
            <w:tcW w:w="789" w:type="pct"/>
            <w:shd w:val="clear" w:color="auto" w:fill="auto"/>
          </w:tcPr>
          <w:p w:rsidR="0044014D" w:rsidRPr="005903C4" w:rsidRDefault="0044014D" w:rsidP="00EC2DE5">
            <w:pPr>
              <w:rPr>
                <w:rFonts w:asciiTheme="minorHAnsi" w:hAnsiTheme="minorHAnsi"/>
                <w:sz w:val="24"/>
              </w:rPr>
            </w:pPr>
          </w:p>
        </w:tc>
      </w:tr>
      <w:tr w:rsidR="0044014D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44014D" w:rsidRPr="004E5C7B" w:rsidRDefault="0044014D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44014D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503872</w:t>
            </w:r>
          </w:p>
        </w:tc>
        <w:tc>
          <w:tcPr>
            <w:tcW w:w="1226" w:type="pct"/>
            <w:shd w:val="clear" w:color="auto" w:fill="auto"/>
          </w:tcPr>
          <w:p w:rsidR="0044014D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WAYNE CRAIG VAN BLITTERSWYK</w:t>
            </w:r>
          </w:p>
        </w:tc>
        <w:tc>
          <w:tcPr>
            <w:tcW w:w="499" w:type="pct"/>
            <w:shd w:val="clear" w:color="auto" w:fill="auto"/>
          </w:tcPr>
          <w:p w:rsidR="0044014D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P30/1100</w:t>
            </w:r>
          </w:p>
          <w:p w:rsidR="00A509C1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P30/1102</w:t>
            </w:r>
          </w:p>
          <w:p w:rsidR="00A509C1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P30/1103</w:t>
            </w:r>
          </w:p>
        </w:tc>
        <w:tc>
          <w:tcPr>
            <w:tcW w:w="1090" w:type="pct"/>
            <w:shd w:val="clear" w:color="auto" w:fill="auto"/>
          </w:tcPr>
          <w:p w:rsidR="0044014D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REG 109/SEC 96(2)-NON PAYMENT OF RENT</w:t>
            </w:r>
          </w:p>
        </w:tc>
        <w:tc>
          <w:tcPr>
            <w:tcW w:w="789" w:type="pct"/>
            <w:shd w:val="clear" w:color="auto" w:fill="auto"/>
          </w:tcPr>
          <w:p w:rsidR="0044014D" w:rsidRPr="005903C4" w:rsidRDefault="0044014D" w:rsidP="00EC2DE5">
            <w:pPr>
              <w:rPr>
                <w:rFonts w:asciiTheme="minorHAnsi" w:hAnsiTheme="minorHAnsi"/>
                <w:sz w:val="24"/>
              </w:rPr>
            </w:pPr>
          </w:p>
        </w:tc>
      </w:tr>
      <w:tr w:rsidR="0044014D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44014D" w:rsidRPr="004E5C7B" w:rsidRDefault="0044014D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44014D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503915</w:t>
            </w:r>
          </w:p>
        </w:tc>
        <w:tc>
          <w:tcPr>
            <w:tcW w:w="1226" w:type="pct"/>
            <w:shd w:val="clear" w:color="auto" w:fill="auto"/>
          </w:tcPr>
          <w:p w:rsidR="00A509C1" w:rsidRDefault="00A509C1" w:rsidP="00A509C1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WALTER SCOTT WILSON &amp; JONATHAN NORMAN WIBBERLEY</w:t>
            </w:r>
          </w:p>
        </w:tc>
        <w:tc>
          <w:tcPr>
            <w:tcW w:w="499" w:type="pct"/>
            <w:shd w:val="clear" w:color="auto" w:fill="auto"/>
          </w:tcPr>
          <w:p w:rsidR="0044014D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P27/2013</w:t>
            </w:r>
          </w:p>
        </w:tc>
        <w:tc>
          <w:tcPr>
            <w:tcW w:w="1090" w:type="pct"/>
            <w:shd w:val="clear" w:color="auto" w:fill="auto"/>
          </w:tcPr>
          <w:p w:rsidR="0044014D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REG 16/SEC 96- NON LODGEMENT OF FORM 5</w:t>
            </w:r>
          </w:p>
        </w:tc>
        <w:tc>
          <w:tcPr>
            <w:tcW w:w="789" w:type="pct"/>
            <w:shd w:val="clear" w:color="auto" w:fill="auto"/>
          </w:tcPr>
          <w:p w:rsidR="0044014D" w:rsidRPr="005903C4" w:rsidRDefault="0044014D" w:rsidP="00EC2DE5">
            <w:pPr>
              <w:rPr>
                <w:rFonts w:asciiTheme="minorHAnsi" w:hAnsiTheme="minorHAnsi"/>
                <w:sz w:val="24"/>
              </w:rPr>
            </w:pPr>
          </w:p>
        </w:tc>
      </w:tr>
      <w:tr w:rsidR="0044014D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44014D" w:rsidRPr="004E5C7B" w:rsidRDefault="0044014D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44014D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503861</w:t>
            </w:r>
          </w:p>
        </w:tc>
        <w:tc>
          <w:tcPr>
            <w:tcW w:w="1226" w:type="pct"/>
            <w:shd w:val="clear" w:color="auto" w:fill="auto"/>
          </w:tcPr>
          <w:p w:rsidR="0044014D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ASR RESOURCES LTD</w:t>
            </w:r>
          </w:p>
        </w:tc>
        <w:tc>
          <w:tcPr>
            <w:tcW w:w="499" w:type="pct"/>
            <w:shd w:val="clear" w:color="auto" w:fill="auto"/>
          </w:tcPr>
          <w:p w:rsidR="0044014D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P24/4958-60</w:t>
            </w:r>
          </w:p>
        </w:tc>
        <w:tc>
          <w:tcPr>
            <w:tcW w:w="1090" w:type="pct"/>
            <w:shd w:val="clear" w:color="auto" w:fill="auto"/>
          </w:tcPr>
          <w:p w:rsidR="0044014D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REG 15</w:t>
            </w:r>
          </w:p>
        </w:tc>
        <w:tc>
          <w:tcPr>
            <w:tcW w:w="789" w:type="pct"/>
            <w:shd w:val="clear" w:color="auto" w:fill="auto"/>
          </w:tcPr>
          <w:p w:rsidR="0044014D" w:rsidRPr="005903C4" w:rsidRDefault="0044014D" w:rsidP="00EC2DE5">
            <w:pPr>
              <w:rPr>
                <w:rFonts w:asciiTheme="minorHAnsi" w:hAnsiTheme="minorHAnsi"/>
                <w:sz w:val="24"/>
              </w:rPr>
            </w:pPr>
          </w:p>
        </w:tc>
      </w:tr>
      <w:tr w:rsidR="00A509C1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A509C1" w:rsidRPr="004E5C7B" w:rsidRDefault="00A509C1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A509C1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501856</w:t>
            </w:r>
          </w:p>
        </w:tc>
        <w:tc>
          <w:tcPr>
            <w:tcW w:w="1226" w:type="pct"/>
            <w:shd w:val="clear" w:color="auto" w:fill="auto"/>
          </w:tcPr>
          <w:p w:rsidR="00A509C1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SIBERIA MINING CORPORATION PTY LTD</w:t>
            </w:r>
          </w:p>
        </w:tc>
        <w:tc>
          <w:tcPr>
            <w:tcW w:w="499" w:type="pct"/>
            <w:shd w:val="clear" w:color="auto" w:fill="auto"/>
          </w:tcPr>
          <w:p w:rsidR="00A509C1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L15/224</w:t>
            </w:r>
          </w:p>
        </w:tc>
        <w:tc>
          <w:tcPr>
            <w:tcW w:w="1090" w:type="pct"/>
            <w:shd w:val="clear" w:color="auto" w:fill="auto"/>
          </w:tcPr>
          <w:p w:rsidR="00A509C1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REG 109/SEC 96(2)-NON PAYMENT OF RENT</w:t>
            </w:r>
          </w:p>
        </w:tc>
        <w:tc>
          <w:tcPr>
            <w:tcW w:w="789" w:type="pct"/>
            <w:shd w:val="clear" w:color="auto" w:fill="auto"/>
          </w:tcPr>
          <w:p w:rsidR="00A509C1" w:rsidRPr="005903C4" w:rsidRDefault="00A509C1" w:rsidP="00EC2DE5">
            <w:pPr>
              <w:rPr>
                <w:rFonts w:asciiTheme="minorHAnsi" w:hAnsiTheme="minorHAnsi"/>
                <w:sz w:val="24"/>
              </w:rPr>
            </w:pPr>
          </w:p>
        </w:tc>
      </w:tr>
      <w:tr w:rsidR="00A509C1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A509C1" w:rsidRPr="004E5C7B" w:rsidRDefault="00A509C1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A509C1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226" w:type="pct"/>
            <w:shd w:val="clear" w:color="auto" w:fill="auto"/>
          </w:tcPr>
          <w:p w:rsidR="00A509C1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ANTHONY PATERSON STEHN</w:t>
            </w:r>
          </w:p>
        </w:tc>
        <w:tc>
          <w:tcPr>
            <w:tcW w:w="499" w:type="pct"/>
            <w:shd w:val="clear" w:color="auto" w:fill="auto"/>
          </w:tcPr>
          <w:p w:rsidR="00A509C1" w:rsidRDefault="00A509C1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P15/5377</w:t>
            </w:r>
          </w:p>
        </w:tc>
        <w:tc>
          <w:tcPr>
            <w:tcW w:w="1090" w:type="pct"/>
            <w:shd w:val="clear" w:color="auto" w:fill="auto"/>
          </w:tcPr>
          <w:p w:rsidR="00A509C1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REG 109/SEC 96(2)-NON PAYMENT OF RENT</w:t>
            </w:r>
          </w:p>
        </w:tc>
        <w:tc>
          <w:tcPr>
            <w:tcW w:w="789" w:type="pct"/>
            <w:shd w:val="clear" w:color="auto" w:fill="auto"/>
          </w:tcPr>
          <w:p w:rsidR="00A509C1" w:rsidRPr="005903C4" w:rsidRDefault="00A509C1" w:rsidP="00EC2DE5">
            <w:pPr>
              <w:rPr>
                <w:rFonts w:asciiTheme="minorHAnsi" w:hAnsiTheme="minorHAnsi"/>
                <w:sz w:val="24"/>
              </w:rPr>
            </w:pPr>
          </w:p>
        </w:tc>
      </w:tr>
      <w:tr w:rsidR="00A509C1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A509C1" w:rsidRPr="004E5C7B" w:rsidRDefault="00A509C1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A509C1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501853</w:t>
            </w:r>
          </w:p>
        </w:tc>
        <w:tc>
          <w:tcPr>
            <w:tcW w:w="1226" w:type="pct"/>
            <w:shd w:val="clear" w:color="auto" w:fill="auto"/>
          </w:tcPr>
          <w:p w:rsidR="00A509C1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SCORPION MINING PTY LTD</w:t>
            </w:r>
          </w:p>
        </w:tc>
        <w:tc>
          <w:tcPr>
            <w:tcW w:w="499" w:type="pct"/>
            <w:shd w:val="clear" w:color="auto" w:fill="auto"/>
          </w:tcPr>
          <w:p w:rsidR="00A509C1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P15/5503</w:t>
            </w:r>
          </w:p>
        </w:tc>
        <w:tc>
          <w:tcPr>
            <w:tcW w:w="1090" w:type="pct"/>
            <w:shd w:val="clear" w:color="auto" w:fill="auto"/>
          </w:tcPr>
          <w:p w:rsidR="00A509C1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REG 16/SEC 96- NON LODGEMENT OF FORM 5</w:t>
            </w:r>
          </w:p>
        </w:tc>
        <w:tc>
          <w:tcPr>
            <w:tcW w:w="789" w:type="pct"/>
            <w:shd w:val="clear" w:color="auto" w:fill="auto"/>
          </w:tcPr>
          <w:p w:rsidR="00A509C1" w:rsidRPr="005903C4" w:rsidRDefault="00A509C1" w:rsidP="00EC2DE5">
            <w:pPr>
              <w:rPr>
                <w:rFonts w:asciiTheme="minorHAnsi" w:hAnsiTheme="minorHAnsi"/>
                <w:sz w:val="24"/>
              </w:rPr>
            </w:pPr>
          </w:p>
        </w:tc>
      </w:tr>
      <w:tr w:rsidR="004465CE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4465CE" w:rsidRPr="004E5C7B" w:rsidRDefault="004465CE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226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LIONEL BRIAN CHAMPION &amp; BRENDON JAMES CHAMPION</w:t>
            </w:r>
          </w:p>
        </w:tc>
        <w:tc>
          <w:tcPr>
            <w:tcW w:w="499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P27/2732</w:t>
            </w:r>
          </w:p>
        </w:tc>
        <w:tc>
          <w:tcPr>
            <w:tcW w:w="1090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REG 16/SEC 96- NON LODGEMENT OF FORM 5</w:t>
            </w:r>
          </w:p>
        </w:tc>
        <w:tc>
          <w:tcPr>
            <w:tcW w:w="789" w:type="pct"/>
            <w:shd w:val="clear" w:color="auto" w:fill="auto"/>
          </w:tcPr>
          <w:p w:rsidR="004465CE" w:rsidRPr="005903C4" w:rsidRDefault="004465CE" w:rsidP="00EC2DE5">
            <w:pPr>
              <w:rPr>
                <w:rFonts w:asciiTheme="minorHAnsi" w:hAnsiTheme="minorHAnsi"/>
                <w:sz w:val="24"/>
              </w:rPr>
            </w:pPr>
          </w:p>
        </w:tc>
      </w:tr>
      <w:tr w:rsidR="004465CE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4465CE" w:rsidRPr="004E5C7B" w:rsidRDefault="004465CE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501854</w:t>
            </w:r>
          </w:p>
        </w:tc>
        <w:tc>
          <w:tcPr>
            <w:tcW w:w="1226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DIORO EXPLORATION PTY LTD</w:t>
            </w:r>
          </w:p>
        </w:tc>
        <w:tc>
          <w:tcPr>
            <w:tcW w:w="499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P15/4979-4983</w:t>
            </w:r>
          </w:p>
        </w:tc>
        <w:tc>
          <w:tcPr>
            <w:tcW w:w="1090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REG 15</w:t>
            </w:r>
          </w:p>
        </w:tc>
        <w:tc>
          <w:tcPr>
            <w:tcW w:w="789" w:type="pct"/>
            <w:shd w:val="clear" w:color="auto" w:fill="auto"/>
          </w:tcPr>
          <w:p w:rsidR="004465CE" w:rsidRPr="005903C4" w:rsidRDefault="004465CE" w:rsidP="00EC2DE5">
            <w:pPr>
              <w:rPr>
                <w:rFonts w:asciiTheme="minorHAnsi" w:hAnsiTheme="minorHAnsi"/>
                <w:sz w:val="24"/>
              </w:rPr>
            </w:pPr>
          </w:p>
        </w:tc>
      </w:tr>
      <w:tr w:rsidR="004465CE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4465CE" w:rsidRPr="004E5C7B" w:rsidRDefault="004465CE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501870</w:t>
            </w:r>
          </w:p>
        </w:tc>
        <w:tc>
          <w:tcPr>
            <w:tcW w:w="1226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SIBERIA MINING CORPORATION PTY LTD</w:t>
            </w:r>
          </w:p>
          <w:p w:rsidR="004465CE" w:rsidRPr="004465CE" w:rsidRDefault="004465CE" w:rsidP="004465CE">
            <w:pPr>
              <w:tabs>
                <w:tab w:val="left" w:pos="1271"/>
              </w:tabs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ab/>
            </w:r>
          </w:p>
        </w:tc>
        <w:tc>
          <w:tcPr>
            <w:tcW w:w="499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P24/4750-1</w:t>
            </w:r>
          </w:p>
          <w:p w:rsidR="004465CE" w:rsidRPr="004465CE" w:rsidRDefault="004465CE" w:rsidP="004465CE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090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REG 109/SEC 96(2)-NON PAYMENT OF RENT</w:t>
            </w:r>
          </w:p>
        </w:tc>
        <w:tc>
          <w:tcPr>
            <w:tcW w:w="789" w:type="pct"/>
            <w:shd w:val="clear" w:color="auto" w:fill="auto"/>
          </w:tcPr>
          <w:p w:rsidR="004465CE" w:rsidRPr="005903C4" w:rsidRDefault="004465CE" w:rsidP="00EC2DE5">
            <w:pPr>
              <w:rPr>
                <w:rFonts w:asciiTheme="minorHAnsi" w:hAnsiTheme="minorHAnsi"/>
                <w:sz w:val="24"/>
              </w:rPr>
            </w:pPr>
          </w:p>
        </w:tc>
      </w:tr>
      <w:tr w:rsidR="004465CE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4465CE" w:rsidRPr="004E5C7B" w:rsidRDefault="004465CE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501870</w:t>
            </w:r>
          </w:p>
        </w:tc>
        <w:tc>
          <w:tcPr>
            <w:tcW w:w="1226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CARNEGIE GOLD PTY LTD</w:t>
            </w:r>
          </w:p>
        </w:tc>
        <w:tc>
          <w:tcPr>
            <w:tcW w:w="499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P30/1074</w:t>
            </w:r>
          </w:p>
        </w:tc>
        <w:tc>
          <w:tcPr>
            <w:tcW w:w="1090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REG 109/SEC 96(2)-NON PAYMENT OF RENT</w:t>
            </w:r>
          </w:p>
        </w:tc>
        <w:tc>
          <w:tcPr>
            <w:tcW w:w="789" w:type="pct"/>
            <w:shd w:val="clear" w:color="auto" w:fill="auto"/>
          </w:tcPr>
          <w:p w:rsidR="004465CE" w:rsidRPr="005903C4" w:rsidRDefault="004465CE" w:rsidP="00EC2DE5">
            <w:pPr>
              <w:rPr>
                <w:rFonts w:asciiTheme="minorHAnsi" w:hAnsiTheme="minorHAnsi"/>
                <w:sz w:val="24"/>
              </w:rPr>
            </w:pPr>
          </w:p>
        </w:tc>
      </w:tr>
      <w:tr w:rsidR="004465CE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4465CE" w:rsidRPr="004E5C7B" w:rsidRDefault="004465CE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501869</w:t>
            </w:r>
          </w:p>
        </w:tc>
        <w:tc>
          <w:tcPr>
            <w:tcW w:w="1226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WILLIAM JOHN SMITH</w:t>
            </w:r>
          </w:p>
        </w:tc>
        <w:tc>
          <w:tcPr>
            <w:tcW w:w="499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P24/4737-S</w:t>
            </w:r>
          </w:p>
        </w:tc>
        <w:tc>
          <w:tcPr>
            <w:tcW w:w="1090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REG 16/SEC 96- NON LODGEMENT OF FORM 5</w:t>
            </w:r>
          </w:p>
        </w:tc>
        <w:tc>
          <w:tcPr>
            <w:tcW w:w="789" w:type="pct"/>
            <w:shd w:val="clear" w:color="auto" w:fill="auto"/>
          </w:tcPr>
          <w:p w:rsidR="004465CE" w:rsidRPr="005903C4" w:rsidRDefault="004465CE" w:rsidP="00EC2DE5">
            <w:pPr>
              <w:rPr>
                <w:rFonts w:asciiTheme="minorHAnsi" w:hAnsiTheme="minorHAnsi"/>
                <w:sz w:val="24"/>
              </w:rPr>
            </w:pPr>
          </w:p>
        </w:tc>
      </w:tr>
      <w:tr w:rsidR="004465CE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4465CE" w:rsidRPr="004E5C7B" w:rsidRDefault="004465CE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226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ASR RESOURCES LTD</w:t>
            </w:r>
          </w:p>
        </w:tc>
        <w:tc>
          <w:tcPr>
            <w:tcW w:w="499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P24/4977</w:t>
            </w:r>
          </w:p>
        </w:tc>
        <w:tc>
          <w:tcPr>
            <w:tcW w:w="1090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REG 16/SEC 96- NON LODGEMENT OF FORM 5</w:t>
            </w:r>
          </w:p>
        </w:tc>
        <w:tc>
          <w:tcPr>
            <w:tcW w:w="789" w:type="pct"/>
            <w:shd w:val="clear" w:color="auto" w:fill="auto"/>
          </w:tcPr>
          <w:p w:rsidR="004465CE" w:rsidRPr="005903C4" w:rsidRDefault="004465CE" w:rsidP="00EC2DE5">
            <w:pPr>
              <w:rPr>
                <w:rFonts w:asciiTheme="minorHAnsi" w:hAnsiTheme="minorHAnsi"/>
                <w:sz w:val="24"/>
              </w:rPr>
            </w:pPr>
          </w:p>
        </w:tc>
      </w:tr>
      <w:tr w:rsidR="004465CE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4465CE" w:rsidRPr="004E5C7B" w:rsidRDefault="004465CE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226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GOLDEN MILE MILLING PTY LTD</w:t>
            </w:r>
          </w:p>
        </w:tc>
        <w:tc>
          <w:tcPr>
            <w:tcW w:w="499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P26/4048</w:t>
            </w:r>
          </w:p>
        </w:tc>
        <w:tc>
          <w:tcPr>
            <w:tcW w:w="1090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REG 16/SEC 96- NON LODGEMENT OF FORM 5</w:t>
            </w:r>
          </w:p>
        </w:tc>
        <w:tc>
          <w:tcPr>
            <w:tcW w:w="789" w:type="pct"/>
            <w:shd w:val="clear" w:color="auto" w:fill="auto"/>
          </w:tcPr>
          <w:p w:rsidR="004465CE" w:rsidRPr="005903C4" w:rsidRDefault="004465CE" w:rsidP="00EC2DE5">
            <w:pPr>
              <w:rPr>
                <w:rFonts w:asciiTheme="minorHAnsi" w:hAnsiTheme="minorHAnsi"/>
                <w:sz w:val="24"/>
              </w:rPr>
            </w:pPr>
          </w:p>
        </w:tc>
      </w:tr>
      <w:tr w:rsidR="004465CE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4465CE" w:rsidRPr="004E5C7B" w:rsidRDefault="004465CE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226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SIMON COXHELL</w:t>
            </w:r>
          </w:p>
        </w:tc>
        <w:tc>
          <w:tcPr>
            <w:tcW w:w="499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P31/2057</w:t>
            </w:r>
          </w:p>
        </w:tc>
        <w:tc>
          <w:tcPr>
            <w:tcW w:w="1090" w:type="pct"/>
            <w:shd w:val="clear" w:color="auto" w:fill="auto"/>
          </w:tcPr>
          <w:p w:rsidR="004465CE" w:rsidRDefault="004465C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REG 16/SEC 96- NON LODGEMENT OF FORM 5</w:t>
            </w:r>
          </w:p>
        </w:tc>
        <w:tc>
          <w:tcPr>
            <w:tcW w:w="789" w:type="pct"/>
            <w:shd w:val="clear" w:color="auto" w:fill="auto"/>
          </w:tcPr>
          <w:p w:rsidR="004465CE" w:rsidRPr="005903C4" w:rsidRDefault="004465CE" w:rsidP="00EC2DE5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981F89" w:rsidRPr="004E5C7B" w:rsidRDefault="00981F89" w:rsidP="004E5C7B">
      <w:pPr>
        <w:jc w:val="center"/>
        <w:rPr>
          <w:rFonts w:asciiTheme="minorHAnsi" w:hAnsiTheme="minorHAnsi"/>
        </w:rPr>
      </w:pPr>
    </w:p>
    <w:sectPr w:rsidR="00981F89" w:rsidRPr="004E5C7B" w:rsidSect="00A862E8">
      <w:pgSz w:w="16838" w:h="11906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4D" w:rsidRDefault="0044014D">
      <w:r>
        <w:separator/>
      </w:r>
    </w:p>
  </w:endnote>
  <w:endnote w:type="continuationSeparator" w:id="0">
    <w:p w:rsidR="0044014D" w:rsidRDefault="0044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4D" w:rsidRDefault="004401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760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014D" w:rsidRDefault="004401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D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014D" w:rsidRDefault="004401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4D" w:rsidRDefault="00440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4D" w:rsidRDefault="0044014D">
      <w:r>
        <w:separator/>
      </w:r>
    </w:p>
  </w:footnote>
  <w:footnote w:type="continuationSeparator" w:id="0">
    <w:p w:rsidR="0044014D" w:rsidRDefault="00440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4D" w:rsidRDefault="004401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4D" w:rsidRDefault="004401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4D" w:rsidRDefault="00440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B2"/>
    <w:rsid w:val="00000A91"/>
    <w:rsid w:val="000028BF"/>
    <w:rsid w:val="00003623"/>
    <w:rsid w:val="0000526E"/>
    <w:rsid w:val="00007A9B"/>
    <w:rsid w:val="000113BC"/>
    <w:rsid w:val="000164B3"/>
    <w:rsid w:val="000168EB"/>
    <w:rsid w:val="00016EC6"/>
    <w:rsid w:val="0001794A"/>
    <w:rsid w:val="00020A31"/>
    <w:rsid w:val="00021105"/>
    <w:rsid w:val="00022842"/>
    <w:rsid w:val="00023DB3"/>
    <w:rsid w:val="0002568D"/>
    <w:rsid w:val="00033490"/>
    <w:rsid w:val="000335B0"/>
    <w:rsid w:val="00036B9D"/>
    <w:rsid w:val="0003729C"/>
    <w:rsid w:val="00037E07"/>
    <w:rsid w:val="00043CFC"/>
    <w:rsid w:val="000445BB"/>
    <w:rsid w:val="000449D4"/>
    <w:rsid w:val="00044A8D"/>
    <w:rsid w:val="00044B9F"/>
    <w:rsid w:val="00044F3F"/>
    <w:rsid w:val="00045ECF"/>
    <w:rsid w:val="0004753C"/>
    <w:rsid w:val="00051505"/>
    <w:rsid w:val="00053758"/>
    <w:rsid w:val="00056DAD"/>
    <w:rsid w:val="00056DB9"/>
    <w:rsid w:val="00057DC2"/>
    <w:rsid w:val="0006045E"/>
    <w:rsid w:val="00060C66"/>
    <w:rsid w:val="000613E2"/>
    <w:rsid w:val="00062D81"/>
    <w:rsid w:val="00065504"/>
    <w:rsid w:val="00066359"/>
    <w:rsid w:val="0006667C"/>
    <w:rsid w:val="00071BBB"/>
    <w:rsid w:val="00071D4A"/>
    <w:rsid w:val="00072490"/>
    <w:rsid w:val="00074A4A"/>
    <w:rsid w:val="00074F66"/>
    <w:rsid w:val="00074FA9"/>
    <w:rsid w:val="00075665"/>
    <w:rsid w:val="00077B33"/>
    <w:rsid w:val="000838B5"/>
    <w:rsid w:val="00084A2B"/>
    <w:rsid w:val="00085CF9"/>
    <w:rsid w:val="0008610B"/>
    <w:rsid w:val="00090122"/>
    <w:rsid w:val="000901E4"/>
    <w:rsid w:val="000908C0"/>
    <w:rsid w:val="00091F72"/>
    <w:rsid w:val="0009246E"/>
    <w:rsid w:val="0009276D"/>
    <w:rsid w:val="000953BA"/>
    <w:rsid w:val="00096267"/>
    <w:rsid w:val="00097920"/>
    <w:rsid w:val="000A00D5"/>
    <w:rsid w:val="000A1B5E"/>
    <w:rsid w:val="000A1DB2"/>
    <w:rsid w:val="000A2C61"/>
    <w:rsid w:val="000A3244"/>
    <w:rsid w:val="000A4BF7"/>
    <w:rsid w:val="000A5D2B"/>
    <w:rsid w:val="000A60D8"/>
    <w:rsid w:val="000A6F91"/>
    <w:rsid w:val="000B2E31"/>
    <w:rsid w:val="000B3E01"/>
    <w:rsid w:val="000B4E37"/>
    <w:rsid w:val="000B5459"/>
    <w:rsid w:val="000B618D"/>
    <w:rsid w:val="000B7154"/>
    <w:rsid w:val="000C49DD"/>
    <w:rsid w:val="000C56FA"/>
    <w:rsid w:val="000C64C2"/>
    <w:rsid w:val="000D29AA"/>
    <w:rsid w:val="000D4EFF"/>
    <w:rsid w:val="000D7002"/>
    <w:rsid w:val="000D7185"/>
    <w:rsid w:val="000E14E3"/>
    <w:rsid w:val="000E2BDF"/>
    <w:rsid w:val="000E56E4"/>
    <w:rsid w:val="000E760E"/>
    <w:rsid w:val="000F0882"/>
    <w:rsid w:val="000F1978"/>
    <w:rsid w:val="000F27B6"/>
    <w:rsid w:val="000F417D"/>
    <w:rsid w:val="000F6CA6"/>
    <w:rsid w:val="000F6F77"/>
    <w:rsid w:val="000F77E7"/>
    <w:rsid w:val="00101E52"/>
    <w:rsid w:val="00105B4A"/>
    <w:rsid w:val="00105DE2"/>
    <w:rsid w:val="00110A72"/>
    <w:rsid w:val="00111BE8"/>
    <w:rsid w:val="0011209F"/>
    <w:rsid w:val="00112321"/>
    <w:rsid w:val="00113D19"/>
    <w:rsid w:val="00114365"/>
    <w:rsid w:val="001167B2"/>
    <w:rsid w:val="00117EAE"/>
    <w:rsid w:val="00120780"/>
    <w:rsid w:val="001215B9"/>
    <w:rsid w:val="00123510"/>
    <w:rsid w:val="00123EF4"/>
    <w:rsid w:val="001277D6"/>
    <w:rsid w:val="0013265C"/>
    <w:rsid w:val="00132B74"/>
    <w:rsid w:val="00134386"/>
    <w:rsid w:val="00134EE1"/>
    <w:rsid w:val="0013640F"/>
    <w:rsid w:val="00136421"/>
    <w:rsid w:val="00136F90"/>
    <w:rsid w:val="00137832"/>
    <w:rsid w:val="00137EEF"/>
    <w:rsid w:val="0014051D"/>
    <w:rsid w:val="00141D09"/>
    <w:rsid w:val="00142B1C"/>
    <w:rsid w:val="00143AC8"/>
    <w:rsid w:val="00143FDA"/>
    <w:rsid w:val="001445C3"/>
    <w:rsid w:val="00145B2F"/>
    <w:rsid w:val="0014661F"/>
    <w:rsid w:val="0014719E"/>
    <w:rsid w:val="00147F7E"/>
    <w:rsid w:val="00150411"/>
    <w:rsid w:val="001533BF"/>
    <w:rsid w:val="0015595B"/>
    <w:rsid w:val="001560B8"/>
    <w:rsid w:val="00156119"/>
    <w:rsid w:val="00161303"/>
    <w:rsid w:val="001664FE"/>
    <w:rsid w:val="001818AC"/>
    <w:rsid w:val="0018240C"/>
    <w:rsid w:val="0018357B"/>
    <w:rsid w:val="001848E6"/>
    <w:rsid w:val="00184B85"/>
    <w:rsid w:val="00184D10"/>
    <w:rsid w:val="00190896"/>
    <w:rsid w:val="00191182"/>
    <w:rsid w:val="00193EE3"/>
    <w:rsid w:val="001950BD"/>
    <w:rsid w:val="0019597F"/>
    <w:rsid w:val="00195EE7"/>
    <w:rsid w:val="001A1106"/>
    <w:rsid w:val="001A424F"/>
    <w:rsid w:val="001A4862"/>
    <w:rsid w:val="001A66A4"/>
    <w:rsid w:val="001B2162"/>
    <w:rsid w:val="001B2812"/>
    <w:rsid w:val="001C5F4F"/>
    <w:rsid w:val="001C7020"/>
    <w:rsid w:val="001D21FE"/>
    <w:rsid w:val="001D2D01"/>
    <w:rsid w:val="001D398E"/>
    <w:rsid w:val="001E4612"/>
    <w:rsid w:val="001E4949"/>
    <w:rsid w:val="001E6826"/>
    <w:rsid w:val="001F01B4"/>
    <w:rsid w:val="001F051F"/>
    <w:rsid w:val="001F1FF2"/>
    <w:rsid w:val="001F4270"/>
    <w:rsid w:val="001F4AD7"/>
    <w:rsid w:val="001F6B17"/>
    <w:rsid w:val="002011E4"/>
    <w:rsid w:val="00201F04"/>
    <w:rsid w:val="0020265B"/>
    <w:rsid w:val="00202A34"/>
    <w:rsid w:val="00202C4B"/>
    <w:rsid w:val="002053EB"/>
    <w:rsid w:val="00205A58"/>
    <w:rsid w:val="0020676B"/>
    <w:rsid w:val="00210D59"/>
    <w:rsid w:val="002113A7"/>
    <w:rsid w:val="00213B45"/>
    <w:rsid w:val="00214089"/>
    <w:rsid w:val="00214AE9"/>
    <w:rsid w:val="00220A6D"/>
    <w:rsid w:val="002219C9"/>
    <w:rsid w:val="00221F2F"/>
    <w:rsid w:val="00223730"/>
    <w:rsid w:val="002249C4"/>
    <w:rsid w:val="00224CA2"/>
    <w:rsid w:val="00226535"/>
    <w:rsid w:val="00227CDC"/>
    <w:rsid w:val="00227D7A"/>
    <w:rsid w:val="00230D12"/>
    <w:rsid w:val="00231B8D"/>
    <w:rsid w:val="00232755"/>
    <w:rsid w:val="002347E5"/>
    <w:rsid w:val="002354F1"/>
    <w:rsid w:val="00235DC1"/>
    <w:rsid w:val="00235EA2"/>
    <w:rsid w:val="002368FE"/>
    <w:rsid w:val="00236BAF"/>
    <w:rsid w:val="00237A8B"/>
    <w:rsid w:val="00240520"/>
    <w:rsid w:val="00242064"/>
    <w:rsid w:val="002423AC"/>
    <w:rsid w:val="002454EA"/>
    <w:rsid w:val="00246CC5"/>
    <w:rsid w:val="0024757D"/>
    <w:rsid w:val="00247D3A"/>
    <w:rsid w:val="00247F7C"/>
    <w:rsid w:val="00255B93"/>
    <w:rsid w:val="00255D48"/>
    <w:rsid w:val="00256B49"/>
    <w:rsid w:val="002571B3"/>
    <w:rsid w:val="00257EBF"/>
    <w:rsid w:val="002641CA"/>
    <w:rsid w:val="00265A5C"/>
    <w:rsid w:val="00266421"/>
    <w:rsid w:val="00273589"/>
    <w:rsid w:val="00273833"/>
    <w:rsid w:val="00273CE7"/>
    <w:rsid w:val="0027402E"/>
    <w:rsid w:val="00274217"/>
    <w:rsid w:val="002766F6"/>
    <w:rsid w:val="002770DA"/>
    <w:rsid w:val="002774D7"/>
    <w:rsid w:val="002803D2"/>
    <w:rsid w:val="0028210C"/>
    <w:rsid w:val="002903A4"/>
    <w:rsid w:val="002940F3"/>
    <w:rsid w:val="00295353"/>
    <w:rsid w:val="002955AD"/>
    <w:rsid w:val="002961E8"/>
    <w:rsid w:val="002972F0"/>
    <w:rsid w:val="002973B5"/>
    <w:rsid w:val="002A0198"/>
    <w:rsid w:val="002A2190"/>
    <w:rsid w:val="002A2D5A"/>
    <w:rsid w:val="002A44D9"/>
    <w:rsid w:val="002B024C"/>
    <w:rsid w:val="002B045A"/>
    <w:rsid w:val="002B0F59"/>
    <w:rsid w:val="002B28E1"/>
    <w:rsid w:val="002B4BB9"/>
    <w:rsid w:val="002B5A03"/>
    <w:rsid w:val="002B7A67"/>
    <w:rsid w:val="002B7BEB"/>
    <w:rsid w:val="002C0001"/>
    <w:rsid w:val="002C0E79"/>
    <w:rsid w:val="002C308D"/>
    <w:rsid w:val="002C61B2"/>
    <w:rsid w:val="002C7FC4"/>
    <w:rsid w:val="002D08A6"/>
    <w:rsid w:val="002D3927"/>
    <w:rsid w:val="002D39FC"/>
    <w:rsid w:val="002D6313"/>
    <w:rsid w:val="002E0375"/>
    <w:rsid w:val="002E25C7"/>
    <w:rsid w:val="002E367F"/>
    <w:rsid w:val="002E3BF9"/>
    <w:rsid w:val="002E4D7C"/>
    <w:rsid w:val="002E4EEC"/>
    <w:rsid w:val="002E546F"/>
    <w:rsid w:val="002E6357"/>
    <w:rsid w:val="002E678E"/>
    <w:rsid w:val="002E6D4B"/>
    <w:rsid w:val="002F2E92"/>
    <w:rsid w:val="002F329C"/>
    <w:rsid w:val="002F627F"/>
    <w:rsid w:val="003008CF"/>
    <w:rsid w:val="00300B79"/>
    <w:rsid w:val="00303D2D"/>
    <w:rsid w:val="00304E19"/>
    <w:rsid w:val="00305A87"/>
    <w:rsid w:val="00312679"/>
    <w:rsid w:val="003149D1"/>
    <w:rsid w:val="00314C69"/>
    <w:rsid w:val="00315228"/>
    <w:rsid w:val="003157E2"/>
    <w:rsid w:val="00315B5E"/>
    <w:rsid w:val="00317E4D"/>
    <w:rsid w:val="00317E4E"/>
    <w:rsid w:val="003204AD"/>
    <w:rsid w:val="00320B5B"/>
    <w:rsid w:val="00320E97"/>
    <w:rsid w:val="00322C4C"/>
    <w:rsid w:val="00327EBC"/>
    <w:rsid w:val="003300E5"/>
    <w:rsid w:val="00332CCE"/>
    <w:rsid w:val="00333BB6"/>
    <w:rsid w:val="0033486A"/>
    <w:rsid w:val="003364EE"/>
    <w:rsid w:val="00336AFD"/>
    <w:rsid w:val="00336FFA"/>
    <w:rsid w:val="0033740A"/>
    <w:rsid w:val="00341644"/>
    <w:rsid w:val="003435B7"/>
    <w:rsid w:val="00351790"/>
    <w:rsid w:val="003519CA"/>
    <w:rsid w:val="00353E52"/>
    <w:rsid w:val="00354B7A"/>
    <w:rsid w:val="003571A2"/>
    <w:rsid w:val="003578E4"/>
    <w:rsid w:val="00361878"/>
    <w:rsid w:val="003627F5"/>
    <w:rsid w:val="00364347"/>
    <w:rsid w:val="00366942"/>
    <w:rsid w:val="00366B71"/>
    <w:rsid w:val="00367300"/>
    <w:rsid w:val="00367AE7"/>
    <w:rsid w:val="00372566"/>
    <w:rsid w:val="003729C5"/>
    <w:rsid w:val="00373059"/>
    <w:rsid w:val="003730E0"/>
    <w:rsid w:val="0037463D"/>
    <w:rsid w:val="003758C4"/>
    <w:rsid w:val="00377427"/>
    <w:rsid w:val="00383805"/>
    <w:rsid w:val="00385D72"/>
    <w:rsid w:val="00386371"/>
    <w:rsid w:val="00386DC8"/>
    <w:rsid w:val="003878FC"/>
    <w:rsid w:val="003906B1"/>
    <w:rsid w:val="003936F6"/>
    <w:rsid w:val="003949C7"/>
    <w:rsid w:val="00395F15"/>
    <w:rsid w:val="00396CE4"/>
    <w:rsid w:val="003A09CF"/>
    <w:rsid w:val="003A2566"/>
    <w:rsid w:val="003A4AAA"/>
    <w:rsid w:val="003A59C8"/>
    <w:rsid w:val="003A70ED"/>
    <w:rsid w:val="003B285C"/>
    <w:rsid w:val="003B340C"/>
    <w:rsid w:val="003B77B4"/>
    <w:rsid w:val="003C19BD"/>
    <w:rsid w:val="003C1E33"/>
    <w:rsid w:val="003C5D96"/>
    <w:rsid w:val="003D1E63"/>
    <w:rsid w:val="003D2682"/>
    <w:rsid w:val="003D2B06"/>
    <w:rsid w:val="003D4DCF"/>
    <w:rsid w:val="003D51B6"/>
    <w:rsid w:val="003D76D4"/>
    <w:rsid w:val="003E1491"/>
    <w:rsid w:val="003E50F0"/>
    <w:rsid w:val="003E5C38"/>
    <w:rsid w:val="003E6302"/>
    <w:rsid w:val="003E74DB"/>
    <w:rsid w:val="003F16D3"/>
    <w:rsid w:val="003F6CAB"/>
    <w:rsid w:val="004017DB"/>
    <w:rsid w:val="00402EF0"/>
    <w:rsid w:val="0040380E"/>
    <w:rsid w:val="00405073"/>
    <w:rsid w:val="00406996"/>
    <w:rsid w:val="00407BA0"/>
    <w:rsid w:val="00415FA2"/>
    <w:rsid w:val="00420F77"/>
    <w:rsid w:val="00421684"/>
    <w:rsid w:val="004218D0"/>
    <w:rsid w:val="00423CEA"/>
    <w:rsid w:val="00425957"/>
    <w:rsid w:val="004269C7"/>
    <w:rsid w:val="00430B7A"/>
    <w:rsid w:val="00430C8B"/>
    <w:rsid w:val="00433535"/>
    <w:rsid w:val="00435121"/>
    <w:rsid w:val="004366EB"/>
    <w:rsid w:val="00436F51"/>
    <w:rsid w:val="0044014D"/>
    <w:rsid w:val="0044064D"/>
    <w:rsid w:val="00441688"/>
    <w:rsid w:val="004465CE"/>
    <w:rsid w:val="0044660C"/>
    <w:rsid w:val="00446B4D"/>
    <w:rsid w:val="00446F49"/>
    <w:rsid w:val="00447822"/>
    <w:rsid w:val="00452361"/>
    <w:rsid w:val="0045243E"/>
    <w:rsid w:val="00454D28"/>
    <w:rsid w:val="0045527D"/>
    <w:rsid w:val="004561D9"/>
    <w:rsid w:val="00456BC4"/>
    <w:rsid w:val="0045714B"/>
    <w:rsid w:val="00457DCF"/>
    <w:rsid w:val="00461DDC"/>
    <w:rsid w:val="00462665"/>
    <w:rsid w:val="004669B9"/>
    <w:rsid w:val="00467AA7"/>
    <w:rsid w:val="00467B59"/>
    <w:rsid w:val="004713E8"/>
    <w:rsid w:val="004715FF"/>
    <w:rsid w:val="004733F3"/>
    <w:rsid w:val="00473B2A"/>
    <w:rsid w:val="00474588"/>
    <w:rsid w:val="0047660A"/>
    <w:rsid w:val="004767AE"/>
    <w:rsid w:val="00477818"/>
    <w:rsid w:val="00480E30"/>
    <w:rsid w:val="0048146D"/>
    <w:rsid w:val="00485FA4"/>
    <w:rsid w:val="004A17AA"/>
    <w:rsid w:val="004A1E29"/>
    <w:rsid w:val="004A2FB7"/>
    <w:rsid w:val="004A4627"/>
    <w:rsid w:val="004A4D6A"/>
    <w:rsid w:val="004B1198"/>
    <w:rsid w:val="004B4AD8"/>
    <w:rsid w:val="004B4FBC"/>
    <w:rsid w:val="004B5CA6"/>
    <w:rsid w:val="004C2246"/>
    <w:rsid w:val="004C58C1"/>
    <w:rsid w:val="004C6C6A"/>
    <w:rsid w:val="004D1022"/>
    <w:rsid w:val="004D10AF"/>
    <w:rsid w:val="004D113B"/>
    <w:rsid w:val="004D1BFF"/>
    <w:rsid w:val="004D1DE1"/>
    <w:rsid w:val="004D1EA3"/>
    <w:rsid w:val="004D2587"/>
    <w:rsid w:val="004D272F"/>
    <w:rsid w:val="004D2986"/>
    <w:rsid w:val="004D3BF1"/>
    <w:rsid w:val="004D432D"/>
    <w:rsid w:val="004D5E97"/>
    <w:rsid w:val="004D639F"/>
    <w:rsid w:val="004D6A9B"/>
    <w:rsid w:val="004D6E5E"/>
    <w:rsid w:val="004E03B2"/>
    <w:rsid w:val="004E04FC"/>
    <w:rsid w:val="004E080A"/>
    <w:rsid w:val="004E0B47"/>
    <w:rsid w:val="004E11F6"/>
    <w:rsid w:val="004E16EB"/>
    <w:rsid w:val="004E5268"/>
    <w:rsid w:val="004E5C7B"/>
    <w:rsid w:val="004E67D9"/>
    <w:rsid w:val="004E77BF"/>
    <w:rsid w:val="004F0F5A"/>
    <w:rsid w:val="004F1EA6"/>
    <w:rsid w:val="004F3545"/>
    <w:rsid w:val="004F49CC"/>
    <w:rsid w:val="004F5F3B"/>
    <w:rsid w:val="004F71F0"/>
    <w:rsid w:val="00500B90"/>
    <w:rsid w:val="00500BCD"/>
    <w:rsid w:val="00502D25"/>
    <w:rsid w:val="00503826"/>
    <w:rsid w:val="00505340"/>
    <w:rsid w:val="00506443"/>
    <w:rsid w:val="00511308"/>
    <w:rsid w:val="00513EAC"/>
    <w:rsid w:val="00515A17"/>
    <w:rsid w:val="00517E3D"/>
    <w:rsid w:val="0052250A"/>
    <w:rsid w:val="00523AF6"/>
    <w:rsid w:val="005251C4"/>
    <w:rsid w:val="00526159"/>
    <w:rsid w:val="005274B0"/>
    <w:rsid w:val="00530847"/>
    <w:rsid w:val="00531FE1"/>
    <w:rsid w:val="005341ED"/>
    <w:rsid w:val="005343B4"/>
    <w:rsid w:val="00535E17"/>
    <w:rsid w:val="0053614B"/>
    <w:rsid w:val="00541B7C"/>
    <w:rsid w:val="00543FF4"/>
    <w:rsid w:val="00544BA1"/>
    <w:rsid w:val="0054557D"/>
    <w:rsid w:val="005506A1"/>
    <w:rsid w:val="005510E3"/>
    <w:rsid w:val="005548CA"/>
    <w:rsid w:val="00555736"/>
    <w:rsid w:val="00556D68"/>
    <w:rsid w:val="005629DB"/>
    <w:rsid w:val="00563697"/>
    <w:rsid w:val="00564365"/>
    <w:rsid w:val="00564C04"/>
    <w:rsid w:val="00565648"/>
    <w:rsid w:val="005661B6"/>
    <w:rsid w:val="00567085"/>
    <w:rsid w:val="00567727"/>
    <w:rsid w:val="0057287F"/>
    <w:rsid w:val="00572EAC"/>
    <w:rsid w:val="005740B7"/>
    <w:rsid w:val="00574372"/>
    <w:rsid w:val="00580765"/>
    <w:rsid w:val="00580D1A"/>
    <w:rsid w:val="00585AD3"/>
    <w:rsid w:val="005864F2"/>
    <w:rsid w:val="00586EAA"/>
    <w:rsid w:val="005903C4"/>
    <w:rsid w:val="00590FB6"/>
    <w:rsid w:val="00591B37"/>
    <w:rsid w:val="00593DD1"/>
    <w:rsid w:val="00594576"/>
    <w:rsid w:val="00594A4B"/>
    <w:rsid w:val="0059705A"/>
    <w:rsid w:val="005976E4"/>
    <w:rsid w:val="005977A5"/>
    <w:rsid w:val="00597EEA"/>
    <w:rsid w:val="005A09FD"/>
    <w:rsid w:val="005A415F"/>
    <w:rsid w:val="005B0075"/>
    <w:rsid w:val="005B1425"/>
    <w:rsid w:val="005B1453"/>
    <w:rsid w:val="005B165B"/>
    <w:rsid w:val="005B1ABA"/>
    <w:rsid w:val="005B2FF5"/>
    <w:rsid w:val="005B7E62"/>
    <w:rsid w:val="005C0943"/>
    <w:rsid w:val="005C121F"/>
    <w:rsid w:val="005C19B1"/>
    <w:rsid w:val="005C4B3E"/>
    <w:rsid w:val="005C720D"/>
    <w:rsid w:val="005C7E1E"/>
    <w:rsid w:val="005D27FB"/>
    <w:rsid w:val="005D3B35"/>
    <w:rsid w:val="005D3D69"/>
    <w:rsid w:val="005E6B41"/>
    <w:rsid w:val="005E793A"/>
    <w:rsid w:val="005E7F29"/>
    <w:rsid w:val="005F0BE1"/>
    <w:rsid w:val="005F12AF"/>
    <w:rsid w:val="005F35F7"/>
    <w:rsid w:val="005F4E13"/>
    <w:rsid w:val="005F63B7"/>
    <w:rsid w:val="0060403F"/>
    <w:rsid w:val="006044AA"/>
    <w:rsid w:val="00605DF7"/>
    <w:rsid w:val="00607F76"/>
    <w:rsid w:val="0061358F"/>
    <w:rsid w:val="00616587"/>
    <w:rsid w:val="00622443"/>
    <w:rsid w:val="006250B6"/>
    <w:rsid w:val="00625A23"/>
    <w:rsid w:val="00627F79"/>
    <w:rsid w:val="00631244"/>
    <w:rsid w:val="00635697"/>
    <w:rsid w:val="00635E31"/>
    <w:rsid w:val="0063711E"/>
    <w:rsid w:val="00640046"/>
    <w:rsid w:val="0064056B"/>
    <w:rsid w:val="00646129"/>
    <w:rsid w:val="00646DA9"/>
    <w:rsid w:val="006470C8"/>
    <w:rsid w:val="00650332"/>
    <w:rsid w:val="00651C17"/>
    <w:rsid w:val="006542CD"/>
    <w:rsid w:val="00655581"/>
    <w:rsid w:val="0065663B"/>
    <w:rsid w:val="006618A5"/>
    <w:rsid w:val="006619C1"/>
    <w:rsid w:val="00661EC2"/>
    <w:rsid w:val="0066207C"/>
    <w:rsid w:val="0066246B"/>
    <w:rsid w:val="00672196"/>
    <w:rsid w:val="00672EC1"/>
    <w:rsid w:val="00673AB4"/>
    <w:rsid w:val="00673DB5"/>
    <w:rsid w:val="0067554D"/>
    <w:rsid w:val="00675B7E"/>
    <w:rsid w:val="00677055"/>
    <w:rsid w:val="00681ADF"/>
    <w:rsid w:val="006843CB"/>
    <w:rsid w:val="006848D0"/>
    <w:rsid w:val="00686C10"/>
    <w:rsid w:val="006879A5"/>
    <w:rsid w:val="00691837"/>
    <w:rsid w:val="00696227"/>
    <w:rsid w:val="006A0A29"/>
    <w:rsid w:val="006A2AF7"/>
    <w:rsid w:val="006A2F82"/>
    <w:rsid w:val="006A6DB5"/>
    <w:rsid w:val="006B09F6"/>
    <w:rsid w:val="006B459D"/>
    <w:rsid w:val="006B5584"/>
    <w:rsid w:val="006B63A3"/>
    <w:rsid w:val="006B6D3D"/>
    <w:rsid w:val="006B7734"/>
    <w:rsid w:val="006C1E1F"/>
    <w:rsid w:val="006C3F32"/>
    <w:rsid w:val="006C4840"/>
    <w:rsid w:val="006C70EB"/>
    <w:rsid w:val="006C7996"/>
    <w:rsid w:val="006D124E"/>
    <w:rsid w:val="006D32CF"/>
    <w:rsid w:val="006D37E0"/>
    <w:rsid w:val="006D48D4"/>
    <w:rsid w:val="006D5DE7"/>
    <w:rsid w:val="006E0720"/>
    <w:rsid w:val="006E0F90"/>
    <w:rsid w:val="006E1193"/>
    <w:rsid w:val="006E506C"/>
    <w:rsid w:val="006E6A82"/>
    <w:rsid w:val="006F0E92"/>
    <w:rsid w:val="006F1970"/>
    <w:rsid w:val="006F39D1"/>
    <w:rsid w:val="006F4BB5"/>
    <w:rsid w:val="006F6F11"/>
    <w:rsid w:val="00705F08"/>
    <w:rsid w:val="00705F67"/>
    <w:rsid w:val="007074C9"/>
    <w:rsid w:val="0071294D"/>
    <w:rsid w:val="00713333"/>
    <w:rsid w:val="00716C71"/>
    <w:rsid w:val="00721FDB"/>
    <w:rsid w:val="00722D41"/>
    <w:rsid w:val="00722E2F"/>
    <w:rsid w:val="00725A81"/>
    <w:rsid w:val="00730A03"/>
    <w:rsid w:val="0073164E"/>
    <w:rsid w:val="0073286C"/>
    <w:rsid w:val="00734A5E"/>
    <w:rsid w:val="007379F3"/>
    <w:rsid w:val="00737A0E"/>
    <w:rsid w:val="0074217D"/>
    <w:rsid w:val="00742581"/>
    <w:rsid w:val="00743712"/>
    <w:rsid w:val="0074484B"/>
    <w:rsid w:val="00745EFD"/>
    <w:rsid w:val="00750EC0"/>
    <w:rsid w:val="007523C0"/>
    <w:rsid w:val="00753FF3"/>
    <w:rsid w:val="0075617B"/>
    <w:rsid w:val="00757ADA"/>
    <w:rsid w:val="0076069C"/>
    <w:rsid w:val="00763568"/>
    <w:rsid w:val="00763EA8"/>
    <w:rsid w:val="00766255"/>
    <w:rsid w:val="0076782B"/>
    <w:rsid w:val="007709C1"/>
    <w:rsid w:val="00772820"/>
    <w:rsid w:val="0077362A"/>
    <w:rsid w:val="0077446C"/>
    <w:rsid w:val="00775112"/>
    <w:rsid w:val="0078176C"/>
    <w:rsid w:val="00782DC7"/>
    <w:rsid w:val="0078353A"/>
    <w:rsid w:val="007854F3"/>
    <w:rsid w:val="00792346"/>
    <w:rsid w:val="0079346C"/>
    <w:rsid w:val="00793651"/>
    <w:rsid w:val="007954AB"/>
    <w:rsid w:val="007964B5"/>
    <w:rsid w:val="00796C52"/>
    <w:rsid w:val="0079759D"/>
    <w:rsid w:val="00797B7F"/>
    <w:rsid w:val="00797E96"/>
    <w:rsid w:val="007A01CF"/>
    <w:rsid w:val="007A10AF"/>
    <w:rsid w:val="007A1B5D"/>
    <w:rsid w:val="007A46DB"/>
    <w:rsid w:val="007A4E3D"/>
    <w:rsid w:val="007A4F90"/>
    <w:rsid w:val="007A671C"/>
    <w:rsid w:val="007A674E"/>
    <w:rsid w:val="007A6C2E"/>
    <w:rsid w:val="007A78D8"/>
    <w:rsid w:val="007B1D67"/>
    <w:rsid w:val="007B2D3F"/>
    <w:rsid w:val="007B2EE8"/>
    <w:rsid w:val="007C234F"/>
    <w:rsid w:val="007C2A39"/>
    <w:rsid w:val="007C2A9F"/>
    <w:rsid w:val="007C2E8A"/>
    <w:rsid w:val="007C3A09"/>
    <w:rsid w:val="007C4EA9"/>
    <w:rsid w:val="007C60C3"/>
    <w:rsid w:val="007C63C8"/>
    <w:rsid w:val="007C7B18"/>
    <w:rsid w:val="007C7C0E"/>
    <w:rsid w:val="007C7FA8"/>
    <w:rsid w:val="007D1363"/>
    <w:rsid w:val="007D1939"/>
    <w:rsid w:val="007D2FDC"/>
    <w:rsid w:val="007D3344"/>
    <w:rsid w:val="007D3695"/>
    <w:rsid w:val="007D6303"/>
    <w:rsid w:val="007D6373"/>
    <w:rsid w:val="007D7911"/>
    <w:rsid w:val="007E0221"/>
    <w:rsid w:val="007E6F32"/>
    <w:rsid w:val="007F44F5"/>
    <w:rsid w:val="007F48CB"/>
    <w:rsid w:val="007F6238"/>
    <w:rsid w:val="007F6472"/>
    <w:rsid w:val="007F728F"/>
    <w:rsid w:val="00800773"/>
    <w:rsid w:val="0080174E"/>
    <w:rsid w:val="008045AE"/>
    <w:rsid w:val="00806632"/>
    <w:rsid w:val="008066C3"/>
    <w:rsid w:val="008078D4"/>
    <w:rsid w:val="008078EB"/>
    <w:rsid w:val="00811C31"/>
    <w:rsid w:val="00813233"/>
    <w:rsid w:val="00815C7B"/>
    <w:rsid w:val="0081617D"/>
    <w:rsid w:val="00816198"/>
    <w:rsid w:val="008207EF"/>
    <w:rsid w:val="00820D04"/>
    <w:rsid w:val="00820FC2"/>
    <w:rsid w:val="008211B4"/>
    <w:rsid w:val="00822339"/>
    <w:rsid w:val="0082318E"/>
    <w:rsid w:val="00823B59"/>
    <w:rsid w:val="00823C63"/>
    <w:rsid w:val="00830F61"/>
    <w:rsid w:val="00833B3E"/>
    <w:rsid w:val="008348E0"/>
    <w:rsid w:val="00837910"/>
    <w:rsid w:val="00840717"/>
    <w:rsid w:val="00840C87"/>
    <w:rsid w:val="008423E1"/>
    <w:rsid w:val="0084496C"/>
    <w:rsid w:val="008517D3"/>
    <w:rsid w:val="008537B6"/>
    <w:rsid w:val="00857EE8"/>
    <w:rsid w:val="00861BD3"/>
    <w:rsid w:val="008626D2"/>
    <w:rsid w:val="00863136"/>
    <w:rsid w:val="00863DBD"/>
    <w:rsid w:val="00864E96"/>
    <w:rsid w:val="00865DFD"/>
    <w:rsid w:val="0086620C"/>
    <w:rsid w:val="00870E7B"/>
    <w:rsid w:val="0087127B"/>
    <w:rsid w:val="00871D03"/>
    <w:rsid w:val="008721E1"/>
    <w:rsid w:val="00872992"/>
    <w:rsid w:val="00873373"/>
    <w:rsid w:val="008734DE"/>
    <w:rsid w:val="008734FF"/>
    <w:rsid w:val="0087351E"/>
    <w:rsid w:val="008749E8"/>
    <w:rsid w:val="0087611B"/>
    <w:rsid w:val="0087643E"/>
    <w:rsid w:val="00880708"/>
    <w:rsid w:val="0088094F"/>
    <w:rsid w:val="00881892"/>
    <w:rsid w:val="00883402"/>
    <w:rsid w:val="008840EE"/>
    <w:rsid w:val="0088509B"/>
    <w:rsid w:val="00885768"/>
    <w:rsid w:val="00885EFA"/>
    <w:rsid w:val="00887F27"/>
    <w:rsid w:val="008900B2"/>
    <w:rsid w:val="00891D56"/>
    <w:rsid w:val="00892396"/>
    <w:rsid w:val="008927F3"/>
    <w:rsid w:val="008941C9"/>
    <w:rsid w:val="00895B93"/>
    <w:rsid w:val="008A066F"/>
    <w:rsid w:val="008A0708"/>
    <w:rsid w:val="008A1A94"/>
    <w:rsid w:val="008A6A32"/>
    <w:rsid w:val="008A7C72"/>
    <w:rsid w:val="008B046F"/>
    <w:rsid w:val="008B39D9"/>
    <w:rsid w:val="008B3C17"/>
    <w:rsid w:val="008B450E"/>
    <w:rsid w:val="008B4F99"/>
    <w:rsid w:val="008B530E"/>
    <w:rsid w:val="008B5DE6"/>
    <w:rsid w:val="008B6D82"/>
    <w:rsid w:val="008B74D3"/>
    <w:rsid w:val="008B7501"/>
    <w:rsid w:val="008C0A17"/>
    <w:rsid w:val="008C332B"/>
    <w:rsid w:val="008C3EB7"/>
    <w:rsid w:val="008C40E5"/>
    <w:rsid w:val="008C43C6"/>
    <w:rsid w:val="008C76E1"/>
    <w:rsid w:val="008D0350"/>
    <w:rsid w:val="008D5D9F"/>
    <w:rsid w:val="008D762B"/>
    <w:rsid w:val="008E31B3"/>
    <w:rsid w:val="008E6F33"/>
    <w:rsid w:val="008F009C"/>
    <w:rsid w:val="008F014F"/>
    <w:rsid w:val="008F08C1"/>
    <w:rsid w:val="008F26F9"/>
    <w:rsid w:val="008F2CAC"/>
    <w:rsid w:val="008F41D1"/>
    <w:rsid w:val="008F4EE4"/>
    <w:rsid w:val="00901C00"/>
    <w:rsid w:val="0090265E"/>
    <w:rsid w:val="00905969"/>
    <w:rsid w:val="009077C2"/>
    <w:rsid w:val="00911D11"/>
    <w:rsid w:val="00914494"/>
    <w:rsid w:val="00917535"/>
    <w:rsid w:val="00920C42"/>
    <w:rsid w:val="0092154D"/>
    <w:rsid w:val="00927D88"/>
    <w:rsid w:val="0093126C"/>
    <w:rsid w:val="009336F9"/>
    <w:rsid w:val="00937FD6"/>
    <w:rsid w:val="00943348"/>
    <w:rsid w:val="00945947"/>
    <w:rsid w:val="0095073E"/>
    <w:rsid w:val="00950B7E"/>
    <w:rsid w:val="009519CD"/>
    <w:rsid w:val="00952BD8"/>
    <w:rsid w:val="009533C7"/>
    <w:rsid w:val="00953EC5"/>
    <w:rsid w:val="00956BD1"/>
    <w:rsid w:val="00957677"/>
    <w:rsid w:val="009609DE"/>
    <w:rsid w:val="00960E22"/>
    <w:rsid w:val="00961318"/>
    <w:rsid w:val="00961CA6"/>
    <w:rsid w:val="00962D84"/>
    <w:rsid w:val="0096312F"/>
    <w:rsid w:val="0096332F"/>
    <w:rsid w:val="009665BF"/>
    <w:rsid w:val="0096754F"/>
    <w:rsid w:val="00967C9C"/>
    <w:rsid w:val="00970435"/>
    <w:rsid w:val="00971F40"/>
    <w:rsid w:val="009721E8"/>
    <w:rsid w:val="009723B7"/>
    <w:rsid w:val="00972E14"/>
    <w:rsid w:val="009741A2"/>
    <w:rsid w:val="00975FEB"/>
    <w:rsid w:val="00976936"/>
    <w:rsid w:val="0098012F"/>
    <w:rsid w:val="00980AED"/>
    <w:rsid w:val="00981F89"/>
    <w:rsid w:val="009822C4"/>
    <w:rsid w:val="0098347A"/>
    <w:rsid w:val="0098589E"/>
    <w:rsid w:val="00987B04"/>
    <w:rsid w:val="0099593A"/>
    <w:rsid w:val="009A04BB"/>
    <w:rsid w:val="009A41FB"/>
    <w:rsid w:val="009A5BAE"/>
    <w:rsid w:val="009A7370"/>
    <w:rsid w:val="009B0C35"/>
    <w:rsid w:val="009B0C58"/>
    <w:rsid w:val="009B10BE"/>
    <w:rsid w:val="009B15E7"/>
    <w:rsid w:val="009B1B84"/>
    <w:rsid w:val="009B4F22"/>
    <w:rsid w:val="009B7633"/>
    <w:rsid w:val="009B7EB0"/>
    <w:rsid w:val="009C1480"/>
    <w:rsid w:val="009C215E"/>
    <w:rsid w:val="009C2F37"/>
    <w:rsid w:val="009C7819"/>
    <w:rsid w:val="009C7DB7"/>
    <w:rsid w:val="009D05DF"/>
    <w:rsid w:val="009D2DF6"/>
    <w:rsid w:val="009D4A5D"/>
    <w:rsid w:val="009D77DF"/>
    <w:rsid w:val="009E2070"/>
    <w:rsid w:val="009E45CB"/>
    <w:rsid w:val="009E6638"/>
    <w:rsid w:val="009E6B2A"/>
    <w:rsid w:val="009E6CCB"/>
    <w:rsid w:val="009E74C7"/>
    <w:rsid w:val="009F042A"/>
    <w:rsid w:val="009F3B9F"/>
    <w:rsid w:val="009F60A4"/>
    <w:rsid w:val="00A009D4"/>
    <w:rsid w:val="00A00D85"/>
    <w:rsid w:val="00A03262"/>
    <w:rsid w:val="00A053CE"/>
    <w:rsid w:val="00A06472"/>
    <w:rsid w:val="00A06631"/>
    <w:rsid w:val="00A12281"/>
    <w:rsid w:val="00A12403"/>
    <w:rsid w:val="00A13912"/>
    <w:rsid w:val="00A156F6"/>
    <w:rsid w:val="00A17945"/>
    <w:rsid w:val="00A21207"/>
    <w:rsid w:val="00A2251E"/>
    <w:rsid w:val="00A2368E"/>
    <w:rsid w:val="00A23B41"/>
    <w:rsid w:val="00A24CDD"/>
    <w:rsid w:val="00A25526"/>
    <w:rsid w:val="00A3125B"/>
    <w:rsid w:val="00A32004"/>
    <w:rsid w:val="00A342DB"/>
    <w:rsid w:val="00A3434B"/>
    <w:rsid w:val="00A345AB"/>
    <w:rsid w:val="00A35CD5"/>
    <w:rsid w:val="00A36F14"/>
    <w:rsid w:val="00A36FE2"/>
    <w:rsid w:val="00A370C2"/>
    <w:rsid w:val="00A3773D"/>
    <w:rsid w:val="00A37F11"/>
    <w:rsid w:val="00A40A35"/>
    <w:rsid w:val="00A41990"/>
    <w:rsid w:val="00A42378"/>
    <w:rsid w:val="00A43152"/>
    <w:rsid w:val="00A4767F"/>
    <w:rsid w:val="00A4775C"/>
    <w:rsid w:val="00A509C1"/>
    <w:rsid w:val="00A52888"/>
    <w:rsid w:val="00A53C8E"/>
    <w:rsid w:val="00A541E2"/>
    <w:rsid w:val="00A54878"/>
    <w:rsid w:val="00A644A3"/>
    <w:rsid w:val="00A6685B"/>
    <w:rsid w:val="00A6726A"/>
    <w:rsid w:val="00A718D1"/>
    <w:rsid w:val="00A72F86"/>
    <w:rsid w:val="00A73494"/>
    <w:rsid w:val="00A75BD3"/>
    <w:rsid w:val="00A80C70"/>
    <w:rsid w:val="00A82FCB"/>
    <w:rsid w:val="00A831B1"/>
    <w:rsid w:val="00A85347"/>
    <w:rsid w:val="00A862E8"/>
    <w:rsid w:val="00A86724"/>
    <w:rsid w:val="00A94546"/>
    <w:rsid w:val="00A959B2"/>
    <w:rsid w:val="00A96556"/>
    <w:rsid w:val="00AA4512"/>
    <w:rsid w:val="00AA4EEC"/>
    <w:rsid w:val="00AA5D04"/>
    <w:rsid w:val="00AB0EB3"/>
    <w:rsid w:val="00AB22AB"/>
    <w:rsid w:val="00AB24D7"/>
    <w:rsid w:val="00AB40AE"/>
    <w:rsid w:val="00AB523E"/>
    <w:rsid w:val="00AB5378"/>
    <w:rsid w:val="00AB734A"/>
    <w:rsid w:val="00AC05F2"/>
    <w:rsid w:val="00AC36CE"/>
    <w:rsid w:val="00AC59E8"/>
    <w:rsid w:val="00AC76D5"/>
    <w:rsid w:val="00AD497D"/>
    <w:rsid w:val="00AD72E3"/>
    <w:rsid w:val="00AD7AEE"/>
    <w:rsid w:val="00AE05A0"/>
    <w:rsid w:val="00AE15A1"/>
    <w:rsid w:val="00AE1628"/>
    <w:rsid w:val="00AE4B8B"/>
    <w:rsid w:val="00AF1E0E"/>
    <w:rsid w:val="00AF2CC1"/>
    <w:rsid w:val="00AF2CCD"/>
    <w:rsid w:val="00AF6B2D"/>
    <w:rsid w:val="00AF7A58"/>
    <w:rsid w:val="00AF7A92"/>
    <w:rsid w:val="00B00087"/>
    <w:rsid w:val="00B00E22"/>
    <w:rsid w:val="00B00E54"/>
    <w:rsid w:val="00B0415B"/>
    <w:rsid w:val="00B0431E"/>
    <w:rsid w:val="00B0473D"/>
    <w:rsid w:val="00B10094"/>
    <w:rsid w:val="00B11B53"/>
    <w:rsid w:val="00B129BD"/>
    <w:rsid w:val="00B1385B"/>
    <w:rsid w:val="00B13E69"/>
    <w:rsid w:val="00B15CEC"/>
    <w:rsid w:val="00B20212"/>
    <w:rsid w:val="00B21455"/>
    <w:rsid w:val="00B21F1E"/>
    <w:rsid w:val="00B2439E"/>
    <w:rsid w:val="00B2475B"/>
    <w:rsid w:val="00B24CCE"/>
    <w:rsid w:val="00B26143"/>
    <w:rsid w:val="00B26F3D"/>
    <w:rsid w:val="00B30D2B"/>
    <w:rsid w:val="00B33FA6"/>
    <w:rsid w:val="00B34E00"/>
    <w:rsid w:val="00B350C4"/>
    <w:rsid w:val="00B353A4"/>
    <w:rsid w:val="00B3749C"/>
    <w:rsid w:val="00B40188"/>
    <w:rsid w:val="00B41795"/>
    <w:rsid w:val="00B426F7"/>
    <w:rsid w:val="00B43835"/>
    <w:rsid w:val="00B43FCC"/>
    <w:rsid w:val="00B45B35"/>
    <w:rsid w:val="00B45F4F"/>
    <w:rsid w:val="00B460B3"/>
    <w:rsid w:val="00B47065"/>
    <w:rsid w:val="00B47388"/>
    <w:rsid w:val="00B47820"/>
    <w:rsid w:val="00B51B0F"/>
    <w:rsid w:val="00B52514"/>
    <w:rsid w:val="00B53B98"/>
    <w:rsid w:val="00B55D3B"/>
    <w:rsid w:val="00B57130"/>
    <w:rsid w:val="00B637CF"/>
    <w:rsid w:val="00B63A8C"/>
    <w:rsid w:val="00B6488A"/>
    <w:rsid w:val="00B65B2B"/>
    <w:rsid w:val="00B662F5"/>
    <w:rsid w:val="00B75236"/>
    <w:rsid w:val="00B766A1"/>
    <w:rsid w:val="00B77AB5"/>
    <w:rsid w:val="00B840F8"/>
    <w:rsid w:val="00B85718"/>
    <w:rsid w:val="00B85DD0"/>
    <w:rsid w:val="00B906CC"/>
    <w:rsid w:val="00B90C18"/>
    <w:rsid w:val="00B94B39"/>
    <w:rsid w:val="00B94EBE"/>
    <w:rsid w:val="00B95BCD"/>
    <w:rsid w:val="00B95E0F"/>
    <w:rsid w:val="00B974F6"/>
    <w:rsid w:val="00BA18BC"/>
    <w:rsid w:val="00BA3CE6"/>
    <w:rsid w:val="00BA43B9"/>
    <w:rsid w:val="00BA4AC0"/>
    <w:rsid w:val="00BA7E3E"/>
    <w:rsid w:val="00BB103E"/>
    <w:rsid w:val="00BB2394"/>
    <w:rsid w:val="00BB34BC"/>
    <w:rsid w:val="00BB55A9"/>
    <w:rsid w:val="00BB55CF"/>
    <w:rsid w:val="00BB6028"/>
    <w:rsid w:val="00BB6DE2"/>
    <w:rsid w:val="00BC034C"/>
    <w:rsid w:val="00BC03D2"/>
    <w:rsid w:val="00BC3078"/>
    <w:rsid w:val="00BC33B4"/>
    <w:rsid w:val="00BC53AD"/>
    <w:rsid w:val="00BD015E"/>
    <w:rsid w:val="00BD17CC"/>
    <w:rsid w:val="00BD1EA9"/>
    <w:rsid w:val="00BD1F23"/>
    <w:rsid w:val="00BD2BF0"/>
    <w:rsid w:val="00BD39D2"/>
    <w:rsid w:val="00BD4E09"/>
    <w:rsid w:val="00BD4F79"/>
    <w:rsid w:val="00BD7D49"/>
    <w:rsid w:val="00BE2DE9"/>
    <w:rsid w:val="00BE4A35"/>
    <w:rsid w:val="00BE5AC6"/>
    <w:rsid w:val="00BE6DA8"/>
    <w:rsid w:val="00BF007C"/>
    <w:rsid w:val="00BF0D91"/>
    <w:rsid w:val="00BF0DFE"/>
    <w:rsid w:val="00BF1A64"/>
    <w:rsid w:val="00BF501A"/>
    <w:rsid w:val="00BF5A5A"/>
    <w:rsid w:val="00BF663F"/>
    <w:rsid w:val="00C01643"/>
    <w:rsid w:val="00C01F23"/>
    <w:rsid w:val="00C02C50"/>
    <w:rsid w:val="00C02DE0"/>
    <w:rsid w:val="00C04F23"/>
    <w:rsid w:val="00C05F0D"/>
    <w:rsid w:val="00C069A9"/>
    <w:rsid w:val="00C06A85"/>
    <w:rsid w:val="00C074D5"/>
    <w:rsid w:val="00C107A0"/>
    <w:rsid w:val="00C10971"/>
    <w:rsid w:val="00C13B23"/>
    <w:rsid w:val="00C13C50"/>
    <w:rsid w:val="00C147C3"/>
    <w:rsid w:val="00C17BB8"/>
    <w:rsid w:val="00C20B1C"/>
    <w:rsid w:val="00C25D28"/>
    <w:rsid w:val="00C26646"/>
    <w:rsid w:val="00C26C92"/>
    <w:rsid w:val="00C26E01"/>
    <w:rsid w:val="00C2799C"/>
    <w:rsid w:val="00C33DA7"/>
    <w:rsid w:val="00C350BB"/>
    <w:rsid w:val="00C43007"/>
    <w:rsid w:val="00C432A5"/>
    <w:rsid w:val="00C60742"/>
    <w:rsid w:val="00C61BFD"/>
    <w:rsid w:val="00C62544"/>
    <w:rsid w:val="00C65212"/>
    <w:rsid w:val="00C67686"/>
    <w:rsid w:val="00C67781"/>
    <w:rsid w:val="00C704BC"/>
    <w:rsid w:val="00C717FF"/>
    <w:rsid w:val="00C72171"/>
    <w:rsid w:val="00C7253A"/>
    <w:rsid w:val="00C72584"/>
    <w:rsid w:val="00C73811"/>
    <w:rsid w:val="00C75601"/>
    <w:rsid w:val="00C75B3A"/>
    <w:rsid w:val="00C75CB8"/>
    <w:rsid w:val="00C80410"/>
    <w:rsid w:val="00C838C0"/>
    <w:rsid w:val="00C83BB0"/>
    <w:rsid w:val="00C849BD"/>
    <w:rsid w:val="00C852C0"/>
    <w:rsid w:val="00C866E7"/>
    <w:rsid w:val="00C91F22"/>
    <w:rsid w:val="00C9278C"/>
    <w:rsid w:val="00C93D8E"/>
    <w:rsid w:val="00C93E93"/>
    <w:rsid w:val="00C94558"/>
    <w:rsid w:val="00C96355"/>
    <w:rsid w:val="00C964DA"/>
    <w:rsid w:val="00CA044A"/>
    <w:rsid w:val="00CA338A"/>
    <w:rsid w:val="00CA4407"/>
    <w:rsid w:val="00CA493F"/>
    <w:rsid w:val="00CA4ABC"/>
    <w:rsid w:val="00CA66F4"/>
    <w:rsid w:val="00CB014B"/>
    <w:rsid w:val="00CB021E"/>
    <w:rsid w:val="00CB113A"/>
    <w:rsid w:val="00CB2D89"/>
    <w:rsid w:val="00CB46E6"/>
    <w:rsid w:val="00CB6709"/>
    <w:rsid w:val="00CC0C00"/>
    <w:rsid w:val="00CC0C0B"/>
    <w:rsid w:val="00CC12AC"/>
    <w:rsid w:val="00CC1AF2"/>
    <w:rsid w:val="00CC2F3E"/>
    <w:rsid w:val="00CC3189"/>
    <w:rsid w:val="00CC38E3"/>
    <w:rsid w:val="00CD04FA"/>
    <w:rsid w:val="00CD2755"/>
    <w:rsid w:val="00CD28E8"/>
    <w:rsid w:val="00CD510E"/>
    <w:rsid w:val="00CD5709"/>
    <w:rsid w:val="00CD6451"/>
    <w:rsid w:val="00CD74A1"/>
    <w:rsid w:val="00CD7C5A"/>
    <w:rsid w:val="00CE19A9"/>
    <w:rsid w:val="00CE1FEC"/>
    <w:rsid w:val="00CE29D3"/>
    <w:rsid w:val="00CE4D0D"/>
    <w:rsid w:val="00CE57B9"/>
    <w:rsid w:val="00CE61BF"/>
    <w:rsid w:val="00CE769A"/>
    <w:rsid w:val="00CF0089"/>
    <w:rsid w:val="00CF0E81"/>
    <w:rsid w:val="00CF1272"/>
    <w:rsid w:val="00CF2EFB"/>
    <w:rsid w:val="00CF48DD"/>
    <w:rsid w:val="00CF5271"/>
    <w:rsid w:val="00CF5CFB"/>
    <w:rsid w:val="00CF7093"/>
    <w:rsid w:val="00CF7E47"/>
    <w:rsid w:val="00D11C32"/>
    <w:rsid w:val="00D11CF4"/>
    <w:rsid w:val="00D125A5"/>
    <w:rsid w:val="00D1261C"/>
    <w:rsid w:val="00D13358"/>
    <w:rsid w:val="00D178A8"/>
    <w:rsid w:val="00D208B4"/>
    <w:rsid w:val="00D22F4A"/>
    <w:rsid w:val="00D238B5"/>
    <w:rsid w:val="00D27217"/>
    <w:rsid w:val="00D2740E"/>
    <w:rsid w:val="00D30F82"/>
    <w:rsid w:val="00D31AF4"/>
    <w:rsid w:val="00D37896"/>
    <w:rsid w:val="00D40BC6"/>
    <w:rsid w:val="00D40D1F"/>
    <w:rsid w:val="00D41A8C"/>
    <w:rsid w:val="00D44C46"/>
    <w:rsid w:val="00D505B4"/>
    <w:rsid w:val="00D506D3"/>
    <w:rsid w:val="00D54890"/>
    <w:rsid w:val="00D562EC"/>
    <w:rsid w:val="00D61A63"/>
    <w:rsid w:val="00D6527D"/>
    <w:rsid w:val="00D67745"/>
    <w:rsid w:val="00D7046F"/>
    <w:rsid w:val="00D71C8D"/>
    <w:rsid w:val="00D72B09"/>
    <w:rsid w:val="00D72C39"/>
    <w:rsid w:val="00D732BD"/>
    <w:rsid w:val="00D74C0E"/>
    <w:rsid w:val="00D75DD9"/>
    <w:rsid w:val="00D76048"/>
    <w:rsid w:val="00D80578"/>
    <w:rsid w:val="00D835E6"/>
    <w:rsid w:val="00D875B5"/>
    <w:rsid w:val="00D90042"/>
    <w:rsid w:val="00D906B5"/>
    <w:rsid w:val="00D92BDD"/>
    <w:rsid w:val="00D931A7"/>
    <w:rsid w:val="00D93D40"/>
    <w:rsid w:val="00D94E42"/>
    <w:rsid w:val="00D95453"/>
    <w:rsid w:val="00D959A2"/>
    <w:rsid w:val="00DA04C7"/>
    <w:rsid w:val="00DA0C40"/>
    <w:rsid w:val="00DA2225"/>
    <w:rsid w:val="00DA4D04"/>
    <w:rsid w:val="00DA4DF5"/>
    <w:rsid w:val="00DA52F1"/>
    <w:rsid w:val="00DA7ABD"/>
    <w:rsid w:val="00DB0F6A"/>
    <w:rsid w:val="00DB1115"/>
    <w:rsid w:val="00DB5789"/>
    <w:rsid w:val="00DB5C62"/>
    <w:rsid w:val="00DB662C"/>
    <w:rsid w:val="00DC2877"/>
    <w:rsid w:val="00DC4123"/>
    <w:rsid w:val="00DC4F1C"/>
    <w:rsid w:val="00DC58AC"/>
    <w:rsid w:val="00DC59A0"/>
    <w:rsid w:val="00DD29B8"/>
    <w:rsid w:val="00DD5ADD"/>
    <w:rsid w:val="00DE6ACC"/>
    <w:rsid w:val="00DE7CE2"/>
    <w:rsid w:val="00DF1E1E"/>
    <w:rsid w:val="00DF48FB"/>
    <w:rsid w:val="00DF513A"/>
    <w:rsid w:val="00DF5BEA"/>
    <w:rsid w:val="00DF5D98"/>
    <w:rsid w:val="00DF631F"/>
    <w:rsid w:val="00E001F5"/>
    <w:rsid w:val="00E00578"/>
    <w:rsid w:val="00E013B8"/>
    <w:rsid w:val="00E04AA1"/>
    <w:rsid w:val="00E04AF5"/>
    <w:rsid w:val="00E04C8A"/>
    <w:rsid w:val="00E05C43"/>
    <w:rsid w:val="00E060EE"/>
    <w:rsid w:val="00E0766A"/>
    <w:rsid w:val="00E105F4"/>
    <w:rsid w:val="00E1455F"/>
    <w:rsid w:val="00E160FC"/>
    <w:rsid w:val="00E17BDA"/>
    <w:rsid w:val="00E20313"/>
    <w:rsid w:val="00E21A95"/>
    <w:rsid w:val="00E21CD4"/>
    <w:rsid w:val="00E23428"/>
    <w:rsid w:val="00E3676F"/>
    <w:rsid w:val="00E37AC6"/>
    <w:rsid w:val="00E40038"/>
    <w:rsid w:val="00E420CF"/>
    <w:rsid w:val="00E42346"/>
    <w:rsid w:val="00E44D08"/>
    <w:rsid w:val="00E45701"/>
    <w:rsid w:val="00E45E3F"/>
    <w:rsid w:val="00E463F4"/>
    <w:rsid w:val="00E4793F"/>
    <w:rsid w:val="00E500A1"/>
    <w:rsid w:val="00E55C52"/>
    <w:rsid w:val="00E5626B"/>
    <w:rsid w:val="00E57371"/>
    <w:rsid w:val="00E6013C"/>
    <w:rsid w:val="00E61600"/>
    <w:rsid w:val="00E62801"/>
    <w:rsid w:val="00E63A2E"/>
    <w:rsid w:val="00E63C71"/>
    <w:rsid w:val="00E7017F"/>
    <w:rsid w:val="00E7348B"/>
    <w:rsid w:val="00E741ED"/>
    <w:rsid w:val="00E74E55"/>
    <w:rsid w:val="00E758E8"/>
    <w:rsid w:val="00E76527"/>
    <w:rsid w:val="00E76FE8"/>
    <w:rsid w:val="00E77AAD"/>
    <w:rsid w:val="00E77E3C"/>
    <w:rsid w:val="00E77E84"/>
    <w:rsid w:val="00E81F2B"/>
    <w:rsid w:val="00E82252"/>
    <w:rsid w:val="00E82EDA"/>
    <w:rsid w:val="00E837DC"/>
    <w:rsid w:val="00E83D81"/>
    <w:rsid w:val="00E90F4D"/>
    <w:rsid w:val="00E913D5"/>
    <w:rsid w:val="00E91516"/>
    <w:rsid w:val="00E91F22"/>
    <w:rsid w:val="00E926C6"/>
    <w:rsid w:val="00E9413D"/>
    <w:rsid w:val="00E9487E"/>
    <w:rsid w:val="00E955ED"/>
    <w:rsid w:val="00E97ACE"/>
    <w:rsid w:val="00EA0CD7"/>
    <w:rsid w:val="00EA1364"/>
    <w:rsid w:val="00EA2089"/>
    <w:rsid w:val="00EA30FD"/>
    <w:rsid w:val="00EA5CF7"/>
    <w:rsid w:val="00EA6396"/>
    <w:rsid w:val="00EA66DC"/>
    <w:rsid w:val="00EB17A5"/>
    <w:rsid w:val="00EB1D62"/>
    <w:rsid w:val="00EB3462"/>
    <w:rsid w:val="00EB6250"/>
    <w:rsid w:val="00EB6504"/>
    <w:rsid w:val="00EB66EF"/>
    <w:rsid w:val="00EC05C6"/>
    <w:rsid w:val="00EC28C1"/>
    <w:rsid w:val="00EC2DE5"/>
    <w:rsid w:val="00EC42BA"/>
    <w:rsid w:val="00EC4D8C"/>
    <w:rsid w:val="00EC6B62"/>
    <w:rsid w:val="00ED2A3B"/>
    <w:rsid w:val="00ED70EC"/>
    <w:rsid w:val="00EE151E"/>
    <w:rsid w:val="00EE1BD0"/>
    <w:rsid w:val="00EE1BF9"/>
    <w:rsid w:val="00EE5EF3"/>
    <w:rsid w:val="00EF0B01"/>
    <w:rsid w:val="00EF1BCD"/>
    <w:rsid w:val="00EF34F2"/>
    <w:rsid w:val="00EF4ADE"/>
    <w:rsid w:val="00EF58BC"/>
    <w:rsid w:val="00EF7688"/>
    <w:rsid w:val="00F00C29"/>
    <w:rsid w:val="00F01150"/>
    <w:rsid w:val="00F04919"/>
    <w:rsid w:val="00F06EDF"/>
    <w:rsid w:val="00F107D5"/>
    <w:rsid w:val="00F12F8A"/>
    <w:rsid w:val="00F14F5E"/>
    <w:rsid w:val="00F2104F"/>
    <w:rsid w:val="00F21E57"/>
    <w:rsid w:val="00F223F1"/>
    <w:rsid w:val="00F25D33"/>
    <w:rsid w:val="00F263D8"/>
    <w:rsid w:val="00F26E77"/>
    <w:rsid w:val="00F2773E"/>
    <w:rsid w:val="00F278A3"/>
    <w:rsid w:val="00F27E48"/>
    <w:rsid w:val="00F36AAE"/>
    <w:rsid w:val="00F36DCD"/>
    <w:rsid w:val="00F37F32"/>
    <w:rsid w:val="00F40EFF"/>
    <w:rsid w:val="00F41DF9"/>
    <w:rsid w:val="00F479DC"/>
    <w:rsid w:val="00F50581"/>
    <w:rsid w:val="00F5205E"/>
    <w:rsid w:val="00F5219B"/>
    <w:rsid w:val="00F534E2"/>
    <w:rsid w:val="00F53A26"/>
    <w:rsid w:val="00F5799E"/>
    <w:rsid w:val="00F61ECE"/>
    <w:rsid w:val="00F6226C"/>
    <w:rsid w:val="00F62459"/>
    <w:rsid w:val="00F6267C"/>
    <w:rsid w:val="00F63DBD"/>
    <w:rsid w:val="00F721A4"/>
    <w:rsid w:val="00F762CB"/>
    <w:rsid w:val="00F82FC8"/>
    <w:rsid w:val="00F84975"/>
    <w:rsid w:val="00F87D17"/>
    <w:rsid w:val="00F90645"/>
    <w:rsid w:val="00F91B5B"/>
    <w:rsid w:val="00F9366A"/>
    <w:rsid w:val="00F93E5F"/>
    <w:rsid w:val="00F97E9E"/>
    <w:rsid w:val="00FA0427"/>
    <w:rsid w:val="00FA3577"/>
    <w:rsid w:val="00FA4334"/>
    <w:rsid w:val="00FA4639"/>
    <w:rsid w:val="00FA5525"/>
    <w:rsid w:val="00FA6A38"/>
    <w:rsid w:val="00FA6D6D"/>
    <w:rsid w:val="00FA7290"/>
    <w:rsid w:val="00FA7987"/>
    <w:rsid w:val="00FA7CCD"/>
    <w:rsid w:val="00FA7D67"/>
    <w:rsid w:val="00FB3C80"/>
    <w:rsid w:val="00FB4019"/>
    <w:rsid w:val="00FB5BC8"/>
    <w:rsid w:val="00FB65E7"/>
    <w:rsid w:val="00FB7682"/>
    <w:rsid w:val="00FC1114"/>
    <w:rsid w:val="00FC355F"/>
    <w:rsid w:val="00FD5B8B"/>
    <w:rsid w:val="00FE1032"/>
    <w:rsid w:val="00FE112E"/>
    <w:rsid w:val="00FE3B66"/>
    <w:rsid w:val="00FF017C"/>
    <w:rsid w:val="00FF0ADE"/>
    <w:rsid w:val="00FF2452"/>
    <w:rsid w:val="00FF2B35"/>
    <w:rsid w:val="00FF44FC"/>
    <w:rsid w:val="00FF4516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9729"/>
    <o:shapelayout v:ext="edit">
      <o:idmap v:ext="edit" data="1"/>
    </o:shapelayout>
  </w:shapeDefaults>
  <w:decimalSymbol w:val="."/>
  <w:listSeparator w:val=","/>
  <w14:docId w14:val="1C2ED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3B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03B2"/>
    <w:pPr>
      <w:keepNext/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link w:val="Heading2Char"/>
    <w:qFormat/>
    <w:rsid w:val="004E03B2"/>
    <w:pPr>
      <w:keepNext/>
      <w:spacing w:before="72" w:after="72"/>
      <w:jc w:val="center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4E03B2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4E03B2"/>
    <w:pPr>
      <w:keepNext/>
      <w:spacing w:before="72" w:after="72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03B2"/>
    <w:rPr>
      <w:b/>
      <w:i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4E03B2"/>
    <w:rPr>
      <w:b/>
      <w:i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E03B2"/>
    <w:rPr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E03B2"/>
    <w:rPr>
      <w:b/>
      <w:sz w:val="24"/>
      <w:lang w:eastAsia="en-US"/>
    </w:rPr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337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E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3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4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4018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862E8"/>
    <w:rPr>
      <w:lang w:eastAsia="en-US"/>
    </w:rPr>
  </w:style>
  <w:style w:type="paragraph" w:styleId="NoSpacing">
    <w:name w:val="No Spacing"/>
    <w:link w:val="NoSpacingChar"/>
    <w:uiPriority w:val="1"/>
    <w:qFormat/>
    <w:rsid w:val="00594A4B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94A4B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3B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03B2"/>
    <w:pPr>
      <w:keepNext/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link w:val="Heading2Char"/>
    <w:qFormat/>
    <w:rsid w:val="004E03B2"/>
    <w:pPr>
      <w:keepNext/>
      <w:spacing w:before="72" w:after="72"/>
      <w:jc w:val="center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4E03B2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4E03B2"/>
    <w:pPr>
      <w:keepNext/>
      <w:spacing w:before="72" w:after="72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03B2"/>
    <w:rPr>
      <w:b/>
      <w:i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4E03B2"/>
    <w:rPr>
      <w:b/>
      <w:i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E03B2"/>
    <w:rPr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E03B2"/>
    <w:rPr>
      <w:b/>
      <w:sz w:val="24"/>
      <w:lang w:eastAsia="en-US"/>
    </w:rPr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337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E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3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4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4018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862E8"/>
    <w:rPr>
      <w:lang w:eastAsia="en-US"/>
    </w:rPr>
  </w:style>
  <w:style w:type="paragraph" w:styleId="NoSpacing">
    <w:name w:val="No Spacing"/>
    <w:link w:val="NoSpacingChar"/>
    <w:uiPriority w:val="1"/>
    <w:qFormat/>
    <w:rsid w:val="00594A4B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94A4B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2800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6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4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74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2F83-B61F-48E1-A523-1F68E23C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6C341766</Template>
  <TotalTime>0</TotalTime>
  <Pages>5</Pages>
  <Words>1076</Words>
  <Characters>6168</Characters>
  <Application>Microsoft Office Word</Application>
  <DocSecurity>4</DocSecurity>
  <Lines>701</Lines>
  <Paragraphs>419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CONTESTED APPLICATIONS</vt:lpstr>
    </vt:vector>
  </TitlesOfParts>
  <Company>Department of Mines and Petroleum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CONTESTED APPLICATIONS</dc:title>
  <dc:creator>Jason Collier</dc:creator>
  <cp:lastModifiedBy>STEWART, Carly</cp:lastModifiedBy>
  <cp:revision>2</cp:revision>
  <cp:lastPrinted>2014-11-14T00:47:00Z</cp:lastPrinted>
  <dcterms:created xsi:type="dcterms:W3CDTF">2017-06-02T05:03:00Z</dcterms:created>
  <dcterms:modified xsi:type="dcterms:W3CDTF">2017-06-02T05:03:00Z</dcterms:modified>
</cp:coreProperties>
</file>