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E2998" w14:textId="528C64CE" w:rsidR="00277FEB" w:rsidRPr="00F91E9C" w:rsidRDefault="00632648" w:rsidP="00632648">
      <w:pPr>
        <w:pStyle w:val="BodyText"/>
      </w:pPr>
      <w:bookmarkStart w:id="0" w:name="_GoBack"/>
      <w:bookmarkEnd w:id="0"/>
      <w:r w:rsidRPr="00CC6388">
        <w:rPr>
          <w:b/>
          <w:i/>
        </w:rPr>
        <w:t>Petroleum (Submerged Lands) Act 1982</w:t>
      </w:r>
      <w:r w:rsidR="00974438">
        <w:rPr>
          <w:b/>
        </w:rPr>
        <w:br/>
      </w:r>
      <w:r w:rsidRPr="00C9773B">
        <w:rPr>
          <w:b/>
          <w:szCs w:val="24"/>
        </w:rPr>
        <w:t>Petroleum (Submerged Lands) (Management of Safety on Offshore Facilities) Regulations 2007</w:t>
      </w:r>
    </w:p>
    <w:p w14:paraId="4B1E7772" w14:textId="5AFF2CD8" w:rsidR="00860F4E" w:rsidRPr="00632648" w:rsidRDefault="00632648" w:rsidP="00860F4E">
      <w:pPr>
        <w:pStyle w:val="BodyText"/>
        <w:rPr>
          <w:b/>
        </w:rPr>
      </w:pPr>
      <w:bookmarkStart w:id="1" w:name="_Toc507482402"/>
      <w:r w:rsidRPr="00632648">
        <w:rPr>
          <w:b/>
        </w:rPr>
        <w:t>Concordance Table for M</w:t>
      </w:r>
      <w:r w:rsidR="00974438">
        <w:rPr>
          <w:b/>
        </w:rPr>
        <w:t xml:space="preserve">anagement </w:t>
      </w:r>
      <w:r w:rsidRPr="00632648">
        <w:rPr>
          <w:b/>
        </w:rPr>
        <w:t>o</w:t>
      </w:r>
      <w:r w:rsidR="00974438">
        <w:rPr>
          <w:b/>
        </w:rPr>
        <w:t xml:space="preserve">f </w:t>
      </w:r>
      <w:r w:rsidRPr="00632648">
        <w:rPr>
          <w:b/>
        </w:rPr>
        <w:t>S</w:t>
      </w:r>
      <w:r w:rsidR="00974438">
        <w:rPr>
          <w:b/>
        </w:rPr>
        <w:t xml:space="preserve">afety </w:t>
      </w:r>
      <w:r w:rsidRPr="00632648">
        <w:rPr>
          <w:b/>
        </w:rPr>
        <w:t>o</w:t>
      </w:r>
      <w:r w:rsidR="00974438">
        <w:rPr>
          <w:b/>
        </w:rPr>
        <w:t xml:space="preserve">f </w:t>
      </w:r>
      <w:r w:rsidRPr="00632648">
        <w:rPr>
          <w:b/>
        </w:rPr>
        <w:t>O</w:t>
      </w:r>
      <w:r w:rsidR="00974438">
        <w:rPr>
          <w:b/>
        </w:rPr>
        <w:t xml:space="preserve">ffshore </w:t>
      </w:r>
      <w:r w:rsidRPr="00632648">
        <w:rPr>
          <w:b/>
        </w:rPr>
        <w:t>F</w:t>
      </w:r>
      <w:r w:rsidR="00974438">
        <w:rPr>
          <w:b/>
        </w:rPr>
        <w:t>acility</w:t>
      </w:r>
      <w:r w:rsidRPr="00632648">
        <w:rPr>
          <w:b/>
        </w:rPr>
        <w:t xml:space="preserve"> Safety Case</w:t>
      </w:r>
      <w:bookmarkEnd w:id="1"/>
    </w:p>
    <w:p w14:paraId="6AD93856" w14:textId="581A1900" w:rsidR="00277FEB" w:rsidRDefault="00740E08" w:rsidP="00860F4E">
      <w:pPr>
        <w:pStyle w:val="BodyText"/>
      </w:pPr>
      <w:r>
        <w:t xml:space="preserve">NOTE: this table may also be used as a self-assessment tool by </w:t>
      </w:r>
      <w:r w:rsidR="00974438">
        <w:t>o</w:t>
      </w:r>
      <w:r>
        <w:t xml:space="preserve">perators to verify that their </w:t>
      </w:r>
      <w:r w:rsidR="00974438">
        <w:t xml:space="preserve">safety case </w:t>
      </w:r>
      <w:r>
        <w:t>document has addressed all the required elements of the Regulations.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3375"/>
        <w:gridCol w:w="829"/>
        <w:gridCol w:w="829"/>
        <w:gridCol w:w="829"/>
        <w:gridCol w:w="829"/>
      </w:tblGrid>
      <w:tr w:rsidR="00974438" w14:paraId="04B09F29" w14:textId="77777777" w:rsidTr="001D567C">
        <w:trPr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2BB66B" w14:textId="6A3555B8" w:rsidR="00974438" w:rsidRDefault="00974438" w:rsidP="00CC6388">
            <w:pPr>
              <w:pStyle w:val="TableHeading"/>
              <w:jc w:val="center"/>
            </w:pPr>
            <w:r>
              <w:t>Re</w:t>
            </w:r>
            <w:r w:rsidR="00CC6388">
              <w:t>gulation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01D16E" w14:textId="115EBBA1" w:rsidR="00974438" w:rsidRDefault="00974438" w:rsidP="00CC6388">
            <w:pPr>
              <w:pStyle w:val="TableHeading"/>
              <w:jc w:val="center"/>
            </w:pPr>
            <w:r>
              <w:t xml:space="preserve">Guide </w:t>
            </w:r>
            <w:r w:rsidR="00CC6388">
              <w:t>S</w:t>
            </w:r>
            <w:r>
              <w:t>ection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CC4964" w14:textId="77777777" w:rsidR="00974438" w:rsidRDefault="00974438" w:rsidP="00880D37">
            <w:pPr>
              <w:pStyle w:val="TableHeading"/>
              <w:jc w:val="center"/>
            </w:pPr>
            <w:r>
              <w:t>Topic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2878D7" w14:textId="2B4BD407" w:rsidR="00974438" w:rsidRDefault="00974438" w:rsidP="00CC6388">
            <w:pPr>
              <w:pStyle w:val="TableHeading"/>
              <w:jc w:val="center"/>
            </w:pPr>
            <w:r>
              <w:t xml:space="preserve">Safety </w:t>
            </w:r>
            <w:r w:rsidR="00CC6388">
              <w:t>C</w:t>
            </w:r>
            <w:r>
              <w:t xml:space="preserve">ase </w:t>
            </w:r>
            <w:r w:rsidR="00CC6388">
              <w:t>S</w:t>
            </w:r>
            <w:r>
              <w:t xml:space="preserve">ection / </w:t>
            </w:r>
            <w:r w:rsidR="00CC6388">
              <w:t>P</w:t>
            </w:r>
            <w:r>
              <w:t>age no.</w:t>
            </w:r>
          </w:p>
        </w:tc>
      </w:tr>
      <w:tr w:rsidR="00974438" w14:paraId="5DDB8F2A" w14:textId="77777777" w:rsidTr="001D567C">
        <w:trPr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8D36" w14:textId="77777777" w:rsidR="00974438" w:rsidRDefault="00974438" w:rsidP="00880D37">
            <w:pPr>
              <w:rPr>
                <w:rFonts w:ascii="Arial Bold" w:eastAsiaTheme="minorEastAsia" w:hAnsi="Arial Bold"/>
                <w:b/>
                <w:sz w:val="20"/>
                <w:szCs w:val="22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15A0" w14:textId="77777777" w:rsidR="00974438" w:rsidRDefault="00974438" w:rsidP="00880D37">
            <w:pPr>
              <w:rPr>
                <w:rFonts w:ascii="Arial Bold" w:eastAsiaTheme="minorEastAsia" w:hAnsi="Arial Bold"/>
                <w:b/>
                <w:sz w:val="20"/>
                <w:szCs w:val="22"/>
                <w:lang w:val="en-US" w:bidi="en-US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8022" w14:textId="77777777" w:rsidR="00974438" w:rsidRDefault="00974438" w:rsidP="00880D37">
            <w:pPr>
              <w:rPr>
                <w:rFonts w:ascii="Arial Bold" w:eastAsiaTheme="minorEastAsia" w:hAnsi="Arial Bold"/>
                <w:b/>
                <w:sz w:val="20"/>
                <w:szCs w:val="22"/>
                <w:lang w:val="en-US" w:bidi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B64622" w14:textId="77777777" w:rsidR="00974438" w:rsidRPr="00EF180D" w:rsidRDefault="00974438" w:rsidP="00880D37">
            <w:pPr>
              <w:pStyle w:val="TableHeading"/>
              <w:jc w:val="center"/>
              <w:rPr>
                <w:b w:val="0"/>
                <w:sz w:val="16"/>
                <w:szCs w:val="16"/>
              </w:rPr>
            </w:pPr>
            <w:r w:rsidRPr="00EF180D">
              <w:rPr>
                <w:b w:val="0"/>
                <w:sz w:val="16"/>
                <w:szCs w:val="16"/>
              </w:rPr>
              <w:t>Intro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AD5F85" w14:textId="77777777" w:rsidR="00974438" w:rsidRPr="00EF180D" w:rsidRDefault="00974438" w:rsidP="00880D37">
            <w:pPr>
              <w:pStyle w:val="TableHeading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FD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3641A5" w14:textId="77777777" w:rsidR="00974438" w:rsidRPr="00EF180D" w:rsidRDefault="00974438" w:rsidP="00880D37">
            <w:pPr>
              <w:pStyle w:val="TableHeading"/>
              <w:jc w:val="center"/>
              <w:rPr>
                <w:b w:val="0"/>
                <w:sz w:val="16"/>
                <w:szCs w:val="16"/>
              </w:rPr>
            </w:pPr>
            <w:r w:rsidRPr="00EF180D">
              <w:rPr>
                <w:b w:val="0"/>
                <w:sz w:val="16"/>
                <w:szCs w:val="16"/>
              </w:rPr>
              <w:t>SMS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80FFA1" w14:textId="77777777" w:rsidR="00974438" w:rsidRPr="00EF180D" w:rsidRDefault="00974438" w:rsidP="00880D37">
            <w:pPr>
              <w:pStyle w:val="TableHeading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FSA</w:t>
            </w:r>
          </w:p>
        </w:tc>
      </w:tr>
      <w:tr w:rsidR="00974438" w14:paraId="1864F8C3" w14:textId="77777777" w:rsidTr="001D56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29A1" w14:textId="77777777" w:rsidR="00974438" w:rsidRDefault="00974438" w:rsidP="00880D37">
            <w:pPr>
              <w:pStyle w:val="TableText"/>
            </w:pPr>
            <w:r>
              <w:t>r. 4</w:t>
            </w:r>
            <w:r>
              <w:br/>
              <w:t>r 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EA7E" w14:textId="77777777" w:rsidR="00974438" w:rsidRDefault="00974438" w:rsidP="00880D37">
            <w:pPr>
              <w:pStyle w:val="TableText"/>
            </w:pPr>
            <w:r>
              <w:t>3.1.1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B7EA" w14:textId="77777777" w:rsidR="00974438" w:rsidRDefault="00974438" w:rsidP="00880D37">
            <w:pPr>
              <w:pStyle w:val="TableText"/>
            </w:pPr>
            <w:r>
              <w:t>Scope and objective of safety case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8B89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69A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813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0A7B" w14:textId="77777777" w:rsidR="00974438" w:rsidRDefault="00974438" w:rsidP="00880D37">
            <w:pPr>
              <w:pStyle w:val="TableText"/>
            </w:pPr>
          </w:p>
        </w:tc>
      </w:tr>
      <w:tr w:rsidR="00974438" w14:paraId="11F2FA90" w14:textId="77777777" w:rsidTr="001D56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0FC7" w14:textId="77777777" w:rsidR="00974438" w:rsidRDefault="00974438" w:rsidP="00880D37">
            <w:pPr>
              <w:pStyle w:val="TableText"/>
            </w:pPr>
            <w:r>
              <w:t>r. 5</w:t>
            </w:r>
            <w:r>
              <w:br/>
              <w:t>r.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354F" w14:textId="77777777" w:rsidR="00974438" w:rsidRDefault="00974438" w:rsidP="00880D37">
            <w:pPr>
              <w:pStyle w:val="TableText"/>
            </w:pPr>
            <w:r>
              <w:t>3.1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06D2" w14:textId="77777777" w:rsidR="00974438" w:rsidRDefault="00974438" w:rsidP="00880D37">
            <w:pPr>
              <w:pStyle w:val="TableText"/>
            </w:pPr>
            <w:r>
              <w:t>Facility to have an operator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6827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6D0C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26C5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435B" w14:textId="77777777" w:rsidR="00974438" w:rsidRDefault="00974438" w:rsidP="00880D37">
            <w:pPr>
              <w:pStyle w:val="TableText"/>
            </w:pPr>
          </w:p>
        </w:tc>
      </w:tr>
      <w:tr w:rsidR="00974438" w14:paraId="05D0F4C1" w14:textId="77777777" w:rsidTr="001D56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2D92" w14:textId="77777777" w:rsidR="00974438" w:rsidRDefault="00974438" w:rsidP="00880D37">
            <w:pPr>
              <w:pStyle w:val="TableText"/>
            </w:pPr>
            <w:r>
              <w:t>r.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09EA" w14:textId="77777777" w:rsidR="00974438" w:rsidRDefault="00974438" w:rsidP="00880D37">
            <w:pPr>
              <w:pStyle w:val="TableText"/>
            </w:pPr>
            <w:r>
              <w:t>3.3.3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219C" w14:textId="77777777" w:rsidR="00974438" w:rsidRDefault="00974438" w:rsidP="00880D37">
            <w:pPr>
              <w:pStyle w:val="TableText"/>
            </w:pPr>
            <w:r>
              <w:t>Compliance with safety case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4213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BC07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2C4F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D5BF" w14:textId="77777777" w:rsidR="00974438" w:rsidRDefault="00974438" w:rsidP="00880D37">
            <w:pPr>
              <w:pStyle w:val="TableText"/>
            </w:pPr>
          </w:p>
        </w:tc>
      </w:tr>
      <w:tr w:rsidR="00974438" w14:paraId="6324B755" w14:textId="77777777" w:rsidTr="001D56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46F6" w14:textId="77777777" w:rsidR="00974438" w:rsidRDefault="00974438" w:rsidP="00880D37">
            <w:pPr>
              <w:pStyle w:val="TableText"/>
            </w:pPr>
            <w:r>
              <w:t>r.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23B6" w14:textId="77777777" w:rsidR="00974438" w:rsidRDefault="00974438" w:rsidP="00880D37">
            <w:pPr>
              <w:pStyle w:val="TableText"/>
            </w:pPr>
            <w:r>
              <w:t>3.3.12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B683" w14:textId="77777777" w:rsidR="00974438" w:rsidRDefault="00974438" w:rsidP="00880D37">
            <w:pPr>
              <w:pStyle w:val="TableText"/>
            </w:pPr>
            <w:r>
              <w:t>Maintaining records for safety cases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9EAC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1994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2E97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18F0" w14:textId="77777777" w:rsidR="00974438" w:rsidRDefault="00974438" w:rsidP="00880D37">
            <w:pPr>
              <w:pStyle w:val="TableText"/>
            </w:pPr>
          </w:p>
        </w:tc>
      </w:tr>
      <w:tr w:rsidR="00974438" w14:paraId="39FCE637" w14:textId="77777777" w:rsidTr="001D56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135F" w14:textId="77777777" w:rsidR="00974438" w:rsidRDefault="00974438" w:rsidP="00880D37">
            <w:pPr>
              <w:pStyle w:val="TableText"/>
            </w:pPr>
            <w:r>
              <w:t>r. 16(2)(a)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CEAC" w14:textId="77777777" w:rsidR="00974438" w:rsidRDefault="00974438" w:rsidP="00880D37">
            <w:pPr>
              <w:pStyle w:val="TableText"/>
            </w:pPr>
            <w:r>
              <w:t>3.2.2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67EF" w14:textId="77777777" w:rsidR="00974438" w:rsidRDefault="00974438" w:rsidP="00880D37">
            <w:pPr>
              <w:pStyle w:val="TableText"/>
            </w:pPr>
            <w:r>
              <w:t>Layout of the facility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38A8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502F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FC08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9A64" w14:textId="77777777" w:rsidR="00974438" w:rsidRDefault="00974438" w:rsidP="00880D37">
            <w:pPr>
              <w:pStyle w:val="TableText"/>
            </w:pPr>
          </w:p>
        </w:tc>
      </w:tr>
      <w:tr w:rsidR="00974438" w14:paraId="245FE466" w14:textId="77777777" w:rsidTr="001D56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976F" w14:textId="77777777" w:rsidR="00974438" w:rsidRDefault="00974438" w:rsidP="00880D37">
            <w:pPr>
              <w:pStyle w:val="TableText"/>
            </w:pPr>
            <w:r>
              <w:t>r. 16(2)(b)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53CA" w14:textId="77777777" w:rsidR="00974438" w:rsidRDefault="00974438" w:rsidP="00880D37">
            <w:pPr>
              <w:pStyle w:val="TableText"/>
            </w:pPr>
            <w:r>
              <w:t>3.2.4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5DC0" w14:textId="77777777" w:rsidR="00974438" w:rsidRDefault="00974438" w:rsidP="00880D37">
            <w:pPr>
              <w:pStyle w:val="TableText"/>
            </w:pPr>
            <w:r>
              <w:t xml:space="preserve">Technical and other control measures – should include safety critical elements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61C6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A64D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8262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BC19" w14:textId="77777777" w:rsidR="00974438" w:rsidRDefault="00974438" w:rsidP="00880D37">
            <w:pPr>
              <w:pStyle w:val="TableText"/>
            </w:pPr>
          </w:p>
        </w:tc>
      </w:tr>
      <w:tr w:rsidR="00974438" w14:paraId="254BDE06" w14:textId="77777777" w:rsidTr="001D56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E451" w14:textId="77777777" w:rsidR="00974438" w:rsidRDefault="00974438" w:rsidP="00880D37">
            <w:pPr>
              <w:pStyle w:val="TableText"/>
            </w:pPr>
            <w:r>
              <w:t>r. 16(2)(c)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A0F0" w14:textId="5A12A9B1" w:rsidR="00974438" w:rsidRDefault="00974438" w:rsidP="00880D37">
            <w:pPr>
              <w:pStyle w:val="TableText"/>
            </w:pPr>
            <w:r>
              <w:t>3.2.1</w:t>
            </w:r>
            <w:r w:rsidR="001D567C">
              <w:t>,</w:t>
            </w:r>
            <w:r>
              <w:t xml:space="preserve"> </w:t>
            </w:r>
            <w:r w:rsidR="00CC6388">
              <w:br/>
            </w:r>
            <w:r>
              <w:t>3.2.3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E2CB" w14:textId="77777777" w:rsidR="00974438" w:rsidRDefault="00974438" w:rsidP="00880D37">
            <w:pPr>
              <w:pStyle w:val="TableText"/>
            </w:pPr>
            <w:r>
              <w:t>Activities – covering the general purpose of the facility and machinery and equipment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43C9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5F24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E249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EE40" w14:textId="77777777" w:rsidR="00974438" w:rsidRDefault="00974438" w:rsidP="00880D37">
            <w:pPr>
              <w:pStyle w:val="TableText"/>
            </w:pPr>
          </w:p>
        </w:tc>
      </w:tr>
      <w:tr w:rsidR="001D567C" w14:paraId="09D8E45B" w14:textId="77777777" w:rsidTr="001D567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915EAC" w14:textId="77777777" w:rsidR="001D567C" w:rsidRDefault="001D567C" w:rsidP="00880D37">
            <w:pPr>
              <w:pStyle w:val="TableText"/>
            </w:pPr>
            <w:r>
              <w:t>r. 16(2)(d)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CE83" w14:textId="5601C3F7" w:rsidR="001D567C" w:rsidRDefault="001D567C" w:rsidP="00880D37">
            <w:pPr>
              <w:pStyle w:val="TableText"/>
            </w:pPr>
            <w:r>
              <w:t xml:space="preserve">Other </w:t>
            </w:r>
            <w:r w:rsidR="00CC6388">
              <w:t>relevant matters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6DD4" w14:textId="77777777" w:rsidR="001D567C" w:rsidRDefault="001D567C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299E" w14:textId="77777777" w:rsidR="001D567C" w:rsidRDefault="001D567C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76CE" w14:textId="77777777" w:rsidR="001D567C" w:rsidRDefault="001D567C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7F9A" w14:textId="77777777" w:rsidR="001D567C" w:rsidRDefault="001D567C" w:rsidP="00880D37">
            <w:pPr>
              <w:pStyle w:val="TableText"/>
            </w:pPr>
          </w:p>
        </w:tc>
      </w:tr>
      <w:tr w:rsidR="00974438" w14:paraId="71AF069C" w14:textId="77777777" w:rsidTr="001D567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D2D61" w14:textId="77777777" w:rsidR="00974438" w:rsidRDefault="00974438" w:rsidP="00880D37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D687" w14:textId="77777777" w:rsidR="00974438" w:rsidRDefault="00974438" w:rsidP="00880D37">
            <w:pPr>
              <w:pStyle w:val="TableText"/>
            </w:pPr>
            <w:r>
              <w:t>3.2.5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CF49" w14:textId="77777777" w:rsidR="00974438" w:rsidRDefault="00974438" w:rsidP="00880D37">
            <w:pPr>
              <w:pStyle w:val="TableText"/>
            </w:pPr>
            <w:r>
              <w:t>Emergency response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FFFA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1F92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E05B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E55D" w14:textId="77777777" w:rsidR="00974438" w:rsidRDefault="00974438" w:rsidP="00880D37">
            <w:pPr>
              <w:pStyle w:val="TableText"/>
            </w:pPr>
          </w:p>
        </w:tc>
      </w:tr>
      <w:tr w:rsidR="00974438" w14:paraId="42668303" w14:textId="77777777" w:rsidTr="001D567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D891A" w14:textId="77777777" w:rsidR="00974438" w:rsidRDefault="00974438" w:rsidP="00880D37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A327" w14:textId="77777777" w:rsidR="00974438" w:rsidRDefault="00974438" w:rsidP="00880D37">
            <w:pPr>
              <w:pStyle w:val="TableText"/>
            </w:pPr>
            <w:r>
              <w:t>3.2.6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00E8" w14:textId="77777777" w:rsidR="00974438" w:rsidRDefault="00974438" w:rsidP="00880D37">
            <w:pPr>
              <w:pStyle w:val="TableText"/>
            </w:pPr>
            <w:r>
              <w:t>Pipelines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BA24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EC90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4953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B60B" w14:textId="77777777" w:rsidR="00974438" w:rsidRDefault="00974438" w:rsidP="00880D37">
            <w:pPr>
              <w:pStyle w:val="TableText"/>
            </w:pPr>
          </w:p>
        </w:tc>
      </w:tr>
      <w:tr w:rsidR="00974438" w14:paraId="4C473689" w14:textId="77777777" w:rsidTr="001D567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CDAB6" w14:textId="77777777" w:rsidR="00974438" w:rsidRDefault="00974438" w:rsidP="00880D37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6309" w14:textId="77777777" w:rsidR="00974438" w:rsidRDefault="00974438" w:rsidP="00880D37">
            <w:pPr>
              <w:pStyle w:val="TableText"/>
            </w:pPr>
            <w:r>
              <w:t>3.2.7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5844" w14:textId="77777777" w:rsidR="00974438" w:rsidRDefault="00974438" w:rsidP="00880D37">
            <w:pPr>
              <w:pStyle w:val="TableText"/>
            </w:pPr>
            <w:r>
              <w:t>Vessel and aircraft control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F642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60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54F1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7F23" w14:textId="77777777" w:rsidR="00974438" w:rsidRDefault="00974438" w:rsidP="00880D37">
            <w:pPr>
              <w:pStyle w:val="TableText"/>
            </w:pPr>
          </w:p>
        </w:tc>
      </w:tr>
      <w:tr w:rsidR="00974438" w14:paraId="0724E447" w14:textId="77777777" w:rsidTr="001D567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3F0EC" w14:textId="77777777" w:rsidR="00974438" w:rsidRDefault="00974438" w:rsidP="00880D37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6EB1" w14:textId="77777777" w:rsidR="00974438" w:rsidRDefault="00974438" w:rsidP="00880D37">
            <w:pPr>
              <w:pStyle w:val="TableText"/>
            </w:pPr>
            <w:r>
              <w:t>3.2.8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57C9" w14:textId="77777777" w:rsidR="00974438" w:rsidRDefault="00974438" w:rsidP="00880D37">
            <w:pPr>
              <w:pStyle w:val="TableText"/>
            </w:pPr>
            <w:r>
              <w:t>MAE controls and performance standards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B1E7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DCBB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EEC3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A034" w14:textId="77777777" w:rsidR="00974438" w:rsidRDefault="00974438" w:rsidP="00880D37">
            <w:pPr>
              <w:pStyle w:val="TableText"/>
            </w:pPr>
          </w:p>
        </w:tc>
      </w:tr>
      <w:tr w:rsidR="00974438" w14:paraId="0CF12EEB" w14:textId="77777777" w:rsidTr="001D567C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3529" w14:textId="77777777" w:rsidR="00974438" w:rsidRDefault="00974438" w:rsidP="00880D37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36AA" w14:textId="77777777" w:rsidR="00974438" w:rsidRDefault="00974438" w:rsidP="00880D37">
            <w:pPr>
              <w:pStyle w:val="TableText"/>
            </w:pPr>
            <w:r>
              <w:t>3.2.9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109F" w14:textId="77777777" w:rsidR="00974438" w:rsidRDefault="00974438" w:rsidP="00880D37">
            <w:pPr>
              <w:pStyle w:val="TableText"/>
            </w:pPr>
            <w:r>
              <w:t>Provision of drawings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56B7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71BD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2F88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6660" w14:textId="77777777" w:rsidR="00974438" w:rsidRDefault="00974438" w:rsidP="00880D37">
            <w:pPr>
              <w:pStyle w:val="TableText"/>
            </w:pPr>
          </w:p>
        </w:tc>
      </w:tr>
      <w:tr w:rsidR="00974438" w14:paraId="7CD32284" w14:textId="77777777" w:rsidTr="001D567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A1B022" w14:textId="77777777" w:rsidR="00974438" w:rsidRDefault="00974438" w:rsidP="00880D37">
            <w:pPr>
              <w:pStyle w:val="TableText"/>
            </w:pPr>
            <w:r>
              <w:t>r. 16(3)(a)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DC20" w14:textId="77777777" w:rsidR="00974438" w:rsidRDefault="00974438" w:rsidP="00880D37">
            <w:pPr>
              <w:pStyle w:val="TableText"/>
            </w:pPr>
            <w:r>
              <w:t>3.4.5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6DF2" w14:textId="77777777" w:rsidR="00974438" w:rsidRDefault="00974438" w:rsidP="00880D37">
            <w:pPr>
              <w:pStyle w:val="TableText"/>
            </w:pPr>
            <w:r>
              <w:t>Hazard identification –fire and explosion analysis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D135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8E22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8AD0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2CF2" w14:textId="77777777" w:rsidR="00974438" w:rsidRDefault="00974438" w:rsidP="00880D37">
            <w:pPr>
              <w:pStyle w:val="TableText"/>
            </w:pPr>
          </w:p>
        </w:tc>
      </w:tr>
      <w:tr w:rsidR="00974438" w14:paraId="0077E583" w14:textId="77777777" w:rsidTr="001D567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023A7" w14:textId="77777777" w:rsidR="00974438" w:rsidRDefault="00974438" w:rsidP="00880D37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A7B2" w14:textId="77777777" w:rsidR="00974438" w:rsidRDefault="00974438" w:rsidP="00880D37">
            <w:pPr>
              <w:pStyle w:val="TableText"/>
            </w:pPr>
            <w:r>
              <w:t>3.4.6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0BF6" w14:textId="77777777" w:rsidR="00974438" w:rsidRDefault="00974438" w:rsidP="00880D37">
            <w:pPr>
              <w:pStyle w:val="TableText"/>
            </w:pPr>
            <w:r>
              <w:t>Evacuation, escape and rescue analysis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D454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6D04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E567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8E0B" w14:textId="77777777" w:rsidR="00974438" w:rsidRDefault="00974438" w:rsidP="00880D37">
            <w:pPr>
              <w:pStyle w:val="TableText"/>
            </w:pPr>
          </w:p>
        </w:tc>
      </w:tr>
      <w:tr w:rsidR="00974438" w14:paraId="1E96759B" w14:textId="77777777" w:rsidTr="001D567C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77D5" w14:textId="77777777" w:rsidR="00974438" w:rsidRDefault="00974438" w:rsidP="00880D37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E46B" w14:textId="77777777" w:rsidR="00974438" w:rsidRDefault="00974438" w:rsidP="00880D37">
            <w:pPr>
              <w:pStyle w:val="TableText"/>
            </w:pPr>
            <w:r>
              <w:t>3.4.7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D17F" w14:textId="77777777" w:rsidR="00974438" w:rsidRDefault="00974438" w:rsidP="00880D37">
            <w:pPr>
              <w:pStyle w:val="TableText"/>
            </w:pPr>
            <w:r>
              <w:t>Major accident events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D7AB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8F7D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9C7A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EE01" w14:textId="77777777" w:rsidR="00974438" w:rsidRDefault="00974438" w:rsidP="00880D37">
            <w:pPr>
              <w:pStyle w:val="TableText"/>
            </w:pPr>
          </w:p>
        </w:tc>
      </w:tr>
      <w:tr w:rsidR="001D567C" w14:paraId="3F96AC9E" w14:textId="77777777" w:rsidTr="001D567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2A7B9A" w14:textId="77777777" w:rsidR="001D567C" w:rsidRDefault="001D567C" w:rsidP="00880D37">
            <w:pPr>
              <w:pStyle w:val="TableText"/>
            </w:pPr>
            <w:r>
              <w:t>r. 16(3)(b)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A8FE" w14:textId="3ADC9602" w:rsidR="001D567C" w:rsidRDefault="00CC6388" w:rsidP="00880D37">
            <w:pPr>
              <w:pStyle w:val="TableText"/>
            </w:pPr>
            <w:r>
              <w:t>Risk assessment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0033" w14:textId="77777777" w:rsidR="001D567C" w:rsidRDefault="001D567C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7BE4" w14:textId="77777777" w:rsidR="001D567C" w:rsidRDefault="001D567C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D216" w14:textId="77777777" w:rsidR="001D567C" w:rsidRDefault="001D567C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845C" w14:textId="77777777" w:rsidR="001D567C" w:rsidRDefault="001D567C" w:rsidP="00880D37">
            <w:pPr>
              <w:pStyle w:val="TableText"/>
            </w:pPr>
          </w:p>
        </w:tc>
      </w:tr>
      <w:tr w:rsidR="00974438" w14:paraId="4E1741F1" w14:textId="77777777" w:rsidTr="001D567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8F228" w14:textId="77777777" w:rsidR="00974438" w:rsidRDefault="00974438" w:rsidP="00880D37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AA51" w14:textId="77777777" w:rsidR="00974438" w:rsidRDefault="00974438" w:rsidP="00880D37">
            <w:pPr>
              <w:pStyle w:val="TableText"/>
            </w:pPr>
            <w:r>
              <w:t>3.4.1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D1B3" w14:textId="77777777" w:rsidR="00974438" w:rsidRDefault="00974438" w:rsidP="00880D37">
            <w:pPr>
              <w:pStyle w:val="TableText"/>
            </w:pPr>
            <w:r>
              <w:t>Purpose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858F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E5E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29CF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C5FC" w14:textId="77777777" w:rsidR="00974438" w:rsidRDefault="00974438" w:rsidP="00880D37">
            <w:pPr>
              <w:pStyle w:val="TableText"/>
            </w:pPr>
          </w:p>
        </w:tc>
      </w:tr>
      <w:tr w:rsidR="00974438" w14:paraId="1EB047BC" w14:textId="77777777" w:rsidTr="001D567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99BE1" w14:textId="77777777" w:rsidR="00974438" w:rsidRDefault="00974438" w:rsidP="00880D37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0511" w14:textId="77777777" w:rsidR="00974438" w:rsidRDefault="00974438" w:rsidP="00880D37">
            <w:pPr>
              <w:pStyle w:val="TableText"/>
            </w:pPr>
            <w:r>
              <w:t>3.4.2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409B" w14:textId="77777777" w:rsidR="00974438" w:rsidRDefault="00974438" w:rsidP="00880D37">
            <w:pPr>
              <w:pStyle w:val="TableText"/>
            </w:pPr>
            <w:r>
              <w:t>Scope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5592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A506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88A2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8433" w14:textId="77777777" w:rsidR="00974438" w:rsidRDefault="00974438" w:rsidP="00880D37">
            <w:pPr>
              <w:pStyle w:val="TableText"/>
            </w:pPr>
          </w:p>
        </w:tc>
      </w:tr>
      <w:tr w:rsidR="00974438" w14:paraId="19B53E94" w14:textId="77777777" w:rsidTr="001D567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CBB68" w14:textId="77777777" w:rsidR="00974438" w:rsidRDefault="00974438" w:rsidP="00880D37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62E4" w14:textId="77777777" w:rsidR="00974438" w:rsidRDefault="00974438" w:rsidP="00880D37">
            <w:pPr>
              <w:pStyle w:val="TableText"/>
            </w:pPr>
            <w:r>
              <w:t>3.4.3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A410" w14:textId="77777777" w:rsidR="00974438" w:rsidRDefault="00974438" w:rsidP="00880D37">
            <w:pPr>
              <w:pStyle w:val="TableText"/>
            </w:pPr>
            <w:r>
              <w:t>Objective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CE7B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2844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7B8A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37DF" w14:textId="77777777" w:rsidR="00974438" w:rsidRDefault="00974438" w:rsidP="00880D37">
            <w:pPr>
              <w:pStyle w:val="TableText"/>
            </w:pPr>
          </w:p>
        </w:tc>
      </w:tr>
      <w:tr w:rsidR="00974438" w14:paraId="6FCD03DA" w14:textId="77777777" w:rsidTr="001D567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E8211" w14:textId="77777777" w:rsidR="00974438" w:rsidRDefault="00974438" w:rsidP="00880D37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98E5" w14:textId="77777777" w:rsidR="00974438" w:rsidRDefault="00974438" w:rsidP="00880D37">
            <w:pPr>
              <w:pStyle w:val="TableText"/>
            </w:pPr>
            <w:r>
              <w:t>3.4.4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776A" w14:textId="77777777" w:rsidR="00974438" w:rsidRDefault="00974438" w:rsidP="00880D37">
            <w:pPr>
              <w:pStyle w:val="TableText"/>
            </w:pPr>
            <w:r>
              <w:t>Methodology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D866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B86B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A1FC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1478" w14:textId="77777777" w:rsidR="00974438" w:rsidRDefault="00974438" w:rsidP="00880D37">
            <w:pPr>
              <w:pStyle w:val="TableText"/>
            </w:pPr>
          </w:p>
        </w:tc>
      </w:tr>
      <w:tr w:rsidR="00974438" w14:paraId="21BB65EB" w14:textId="77777777" w:rsidTr="001D567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9AE3E" w14:textId="77777777" w:rsidR="00974438" w:rsidRDefault="00974438" w:rsidP="00880D37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57AB" w14:textId="77777777" w:rsidR="00974438" w:rsidRDefault="00974438" w:rsidP="00880D37">
            <w:pPr>
              <w:pStyle w:val="TableText"/>
            </w:pPr>
            <w:r>
              <w:t>3.4.7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F81D" w14:textId="77777777" w:rsidR="00974438" w:rsidRDefault="00974438" w:rsidP="00880D37">
            <w:pPr>
              <w:pStyle w:val="TableText"/>
            </w:pPr>
            <w:r>
              <w:t>Major accident events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44D5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601F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3656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8078" w14:textId="77777777" w:rsidR="00974438" w:rsidRDefault="00974438" w:rsidP="00880D37">
            <w:pPr>
              <w:pStyle w:val="TableText"/>
            </w:pPr>
          </w:p>
        </w:tc>
      </w:tr>
      <w:tr w:rsidR="00974438" w14:paraId="146D4FAE" w14:textId="77777777" w:rsidTr="001D567C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B89F" w14:textId="77777777" w:rsidR="00974438" w:rsidRDefault="00974438" w:rsidP="00880D37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73D8" w14:textId="77777777" w:rsidR="00974438" w:rsidRDefault="00974438" w:rsidP="00880D37">
            <w:pPr>
              <w:pStyle w:val="TableText"/>
            </w:pPr>
            <w:r>
              <w:t>3.4.8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545" w14:textId="77777777" w:rsidR="00974438" w:rsidRDefault="00974438" w:rsidP="00880D37">
            <w:pPr>
              <w:pStyle w:val="TableText"/>
            </w:pPr>
            <w:r>
              <w:t>Safety critical elements and bowtie diagrams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CB4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E78E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F4FA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CBBF" w14:textId="77777777" w:rsidR="00974438" w:rsidRDefault="00974438" w:rsidP="00880D37">
            <w:pPr>
              <w:pStyle w:val="TableText"/>
            </w:pPr>
          </w:p>
        </w:tc>
      </w:tr>
      <w:tr w:rsidR="001D567C" w14:paraId="2E6D0BA6" w14:textId="77777777" w:rsidTr="001D567C">
        <w:trPr>
          <w:trHeight w:val="40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969243" w14:textId="77777777" w:rsidR="001D567C" w:rsidRDefault="001D567C" w:rsidP="00880D37">
            <w:pPr>
              <w:pStyle w:val="TableText"/>
            </w:pPr>
            <w:r>
              <w:t>r. 16(3)(c)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4849" w14:textId="3E4BFE96" w:rsidR="001D567C" w:rsidRDefault="00CC6388" w:rsidP="00880D37">
            <w:pPr>
              <w:pStyle w:val="TableText"/>
            </w:pPr>
            <w:r>
              <w:t>Controls to achieve ALARP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40025" w14:textId="77777777" w:rsidR="001D567C" w:rsidRDefault="001D567C" w:rsidP="00880D37">
            <w:pPr>
              <w:pStyle w:val="TableText"/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66D5F" w14:textId="77777777" w:rsidR="001D567C" w:rsidRDefault="001D567C" w:rsidP="00880D37">
            <w:pPr>
              <w:pStyle w:val="TableText"/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EBEDC" w14:textId="77777777" w:rsidR="001D567C" w:rsidRDefault="001D567C" w:rsidP="00880D37">
            <w:pPr>
              <w:pStyle w:val="TableText"/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CE6C0" w14:textId="77777777" w:rsidR="001D567C" w:rsidRDefault="001D567C" w:rsidP="00880D37">
            <w:pPr>
              <w:pStyle w:val="TableText"/>
            </w:pPr>
          </w:p>
        </w:tc>
      </w:tr>
      <w:tr w:rsidR="001D567C" w14:paraId="467A862B" w14:textId="77777777" w:rsidTr="001D567C">
        <w:trPr>
          <w:trHeight w:val="40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BCB68" w14:textId="77777777" w:rsidR="001D567C" w:rsidRDefault="001D567C" w:rsidP="00880D37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07DD" w14:textId="18C1526B" w:rsidR="001D567C" w:rsidRDefault="001D567C" w:rsidP="00880D37">
            <w:pPr>
              <w:pStyle w:val="TableText"/>
            </w:pPr>
            <w:r>
              <w:t>3.4.9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3FA0" w14:textId="1CD24D7B" w:rsidR="001D567C" w:rsidRDefault="001D567C" w:rsidP="00880D37">
            <w:pPr>
              <w:pStyle w:val="TableText"/>
            </w:pPr>
            <w:r>
              <w:t>Demonstration of ALARP</w:t>
            </w: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DE14" w14:textId="77777777" w:rsidR="001D567C" w:rsidRDefault="001D567C" w:rsidP="00880D37">
            <w:pPr>
              <w:pStyle w:val="TableText"/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6FF8" w14:textId="77777777" w:rsidR="001D567C" w:rsidRDefault="001D567C" w:rsidP="00880D37">
            <w:pPr>
              <w:pStyle w:val="TableText"/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5A9B" w14:textId="77777777" w:rsidR="001D567C" w:rsidRDefault="001D567C" w:rsidP="00880D37">
            <w:pPr>
              <w:pStyle w:val="TableText"/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BA29" w14:textId="77777777" w:rsidR="001D567C" w:rsidRDefault="001D567C" w:rsidP="00880D37">
            <w:pPr>
              <w:pStyle w:val="TableText"/>
            </w:pPr>
          </w:p>
        </w:tc>
      </w:tr>
      <w:tr w:rsidR="001D567C" w14:paraId="454835F9" w14:textId="77777777" w:rsidTr="001D567C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A61D" w14:textId="77777777" w:rsidR="001D567C" w:rsidRDefault="001D567C" w:rsidP="00880D37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72F6" w14:textId="77777777" w:rsidR="001D567C" w:rsidRDefault="001D567C" w:rsidP="00880D37">
            <w:pPr>
              <w:pStyle w:val="TableText"/>
            </w:pPr>
            <w:r>
              <w:t>3.4.10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2BB2" w14:textId="77777777" w:rsidR="001D567C" w:rsidRDefault="001D567C" w:rsidP="00880D37">
            <w:pPr>
              <w:pStyle w:val="TableText"/>
            </w:pPr>
            <w:r>
              <w:t>Summary of risk assessment studies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2DD2" w14:textId="77777777" w:rsidR="001D567C" w:rsidRDefault="001D567C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A92E" w14:textId="77777777" w:rsidR="001D567C" w:rsidRDefault="001D567C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2606" w14:textId="77777777" w:rsidR="001D567C" w:rsidRDefault="001D567C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85A2" w14:textId="77777777" w:rsidR="001D567C" w:rsidRDefault="001D567C" w:rsidP="00880D37">
            <w:pPr>
              <w:pStyle w:val="TableText"/>
            </w:pPr>
          </w:p>
        </w:tc>
      </w:tr>
      <w:tr w:rsidR="00974438" w14:paraId="1F21E233" w14:textId="77777777" w:rsidTr="001D56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6C0B" w14:textId="77777777" w:rsidR="00974438" w:rsidRDefault="00974438" w:rsidP="00880D37">
            <w:pPr>
              <w:pStyle w:val="TableText"/>
            </w:pPr>
            <w:r>
              <w:t>r. 16(4)(a)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E9FE" w14:textId="77777777" w:rsidR="00974438" w:rsidRDefault="00974438" w:rsidP="00880D37">
            <w:pPr>
              <w:pStyle w:val="TableText"/>
            </w:pPr>
            <w:r>
              <w:t>3.3.1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82D4" w14:textId="77777777" w:rsidR="00974438" w:rsidRDefault="00974438" w:rsidP="00880D37">
            <w:pPr>
              <w:pStyle w:val="TableText"/>
            </w:pPr>
            <w:r>
              <w:t>SMS to be comprehensive and integrated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B26B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7D93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4DEA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D7DC" w14:textId="77777777" w:rsidR="00974438" w:rsidRDefault="00974438" w:rsidP="00880D37">
            <w:pPr>
              <w:pStyle w:val="TableText"/>
            </w:pPr>
          </w:p>
        </w:tc>
      </w:tr>
      <w:tr w:rsidR="001D567C" w14:paraId="23C5A192" w14:textId="77777777" w:rsidTr="001D567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EF78BE" w14:textId="77777777" w:rsidR="001D567C" w:rsidRDefault="001D567C" w:rsidP="00880D37">
            <w:pPr>
              <w:pStyle w:val="TableText"/>
            </w:pPr>
            <w:r>
              <w:t>r. 16(4)(b)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06D1" w14:textId="22939007" w:rsidR="001D567C" w:rsidRDefault="001D567C" w:rsidP="00880D37">
            <w:pPr>
              <w:pStyle w:val="TableText"/>
            </w:pPr>
            <w:r>
              <w:t>Scope of act</w:t>
            </w:r>
            <w:r w:rsidR="00CC6388">
              <w:t>ivities in relation to facility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6FDE" w14:textId="77777777" w:rsidR="001D567C" w:rsidRDefault="001D567C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FBA" w14:textId="77777777" w:rsidR="001D567C" w:rsidRDefault="001D567C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C182" w14:textId="77777777" w:rsidR="001D567C" w:rsidRDefault="001D567C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883F" w14:textId="77777777" w:rsidR="001D567C" w:rsidRDefault="001D567C" w:rsidP="00880D37">
            <w:pPr>
              <w:pStyle w:val="TableText"/>
            </w:pPr>
          </w:p>
        </w:tc>
      </w:tr>
      <w:tr w:rsidR="00974438" w14:paraId="19BD8BB3" w14:textId="77777777" w:rsidTr="001D567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418DB" w14:textId="77777777" w:rsidR="00974438" w:rsidRDefault="00974438" w:rsidP="00880D37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79F4" w14:textId="77777777" w:rsidR="00974438" w:rsidRDefault="00974438" w:rsidP="00880D37">
            <w:pPr>
              <w:pStyle w:val="TableText"/>
            </w:pPr>
            <w:r>
              <w:t>3.3.2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4ACD" w14:textId="77777777" w:rsidR="00974438" w:rsidRDefault="00974438" w:rsidP="00880D37">
            <w:pPr>
              <w:pStyle w:val="TableText"/>
            </w:pPr>
            <w:r>
              <w:t>Policy and leadership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670D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29A1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B90A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8D46" w14:textId="77777777" w:rsidR="00974438" w:rsidRDefault="00974438" w:rsidP="00880D37">
            <w:pPr>
              <w:pStyle w:val="TableText"/>
            </w:pPr>
          </w:p>
        </w:tc>
      </w:tr>
      <w:tr w:rsidR="00974438" w14:paraId="331D600B" w14:textId="77777777" w:rsidTr="001D567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520A1" w14:textId="77777777" w:rsidR="00974438" w:rsidRDefault="00974438" w:rsidP="00880D37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88B8" w14:textId="77777777" w:rsidR="00974438" w:rsidRDefault="00974438" w:rsidP="00880D37">
            <w:pPr>
              <w:pStyle w:val="TableText"/>
            </w:pPr>
            <w:r>
              <w:t>3.3.3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D894" w14:textId="77777777" w:rsidR="00974438" w:rsidRDefault="00974438" w:rsidP="00880D37">
            <w:pPr>
              <w:pStyle w:val="TableText"/>
            </w:pPr>
            <w:r>
              <w:t>Compliance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8885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3F97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65A3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F9A1" w14:textId="77777777" w:rsidR="00974438" w:rsidRDefault="00974438" w:rsidP="00880D37">
            <w:pPr>
              <w:pStyle w:val="TableText"/>
            </w:pPr>
          </w:p>
        </w:tc>
      </w:tr>
      <w:tr w:rsidR="00974438" w14:paraId="5FA9897E" w14:textId="77777777" w:rsidTr="001D567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A5593" w14:textId="77777777" w:rsidR="00974438" w:rsidRDefault="00974438" w:rsidP="00880D37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9823" w14:textId="77777777" w:rsidR="00974438" w:rsidRDefault="00974438" w:rsidP="00880D37">
            <w:pPr>
              <w:pStyle w:val="TableText"/>
            </w:pPr>
            <w:r>
              <w:t>3.3.4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1EE0" w14:textId="77777777" w:rsidR="00974438" w:rsidRDefault="00974438" w:rsidP="00880D37">
            <w:pPr>
              <w:pStyle w:val="TableText"/>
            </w:pPr>
            <w:r>
              <w:t>Management system overview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5F00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64DC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07F0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6EFB" w14:textId="77777777" w:rsidR="00974438" w:rsidRDefault="00974438" w:rsidP="00880D37">
            <w:pPr>
              <w:pStyle w:val="TableText"/>
            </w:pPr>
          </w:p>
        </w:tc>
      </w:tr>
      <w:tr w:rsidR="00974438" w14:paraId="0FE9770F" w14:textId="77777777" w:rsidTr="001D567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C9FC9" w14:textId="77777777" w:rsidR="00974438" w:rsidRDefault="00974438" w:rsidP="00880D37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A2E9" w14:textId="77777777" w:rsidR="00974438" w:rsidRDefault="00974438" w:rsidP="00880D37">
            <w:pPr>
              <w:pStyle w:val="TableText"/>
            </w:pPr>
            <w:r>
              <w:t>3.3.5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83AA" w14:textId="77777777" w:rsidR="00974438" w:rsidRDefault="00974438" w:rsidP="00880D37">
            <w:pPr>
              <w:pStyle w:val="TableText"/>
            </w:pPr>
            <w:r>
              <w:t>Organisation and responsibility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BB04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735F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0B82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47C7" w14:textId="77777777" w:rsidR="00974438" w:rsidRDefault="00974438" w:rsidP="00880D37">
            <w:pPr>
              <w:pStyle w:val="TableText"/>
            </w:pPr>
          </w:p>
        </w:tc>
      </w:tr>
      <w:tr w:rsidR="00974438" w14:paraId="5CD87B15" w14:textId="77777777" w:rsidTr="001D567C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4528" w14:textId="77777777" w:rsidR="00974438" w:rsidRDefault="00974438" w:rsidP="00880D37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C6AE" w14:textId="77777777" w:rsidR="00974438" w:rsidRDefault="00974438" w:rsidP="00880D37">
            <w:pPr>
              <w:pStyle w:val="TableText"/>
            </w:pPr>
            <w:r>
              <w:t>3.3.6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CF10" w14:textId="77777777" w:rsidR="00974438" w:rsidRDefault="00974438" w:rsidP="00880D37">
            <w:pPr>
              <w:pStyle w:val="TableText"/>
            </w:pPr>
            <w:r>
              <w:t>Workforce involvement and communication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6817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F493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8A69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C445" w14:textId="77777777" w:rsidR="00974438" w:rsidRDefault="00974438" w:rsidP="00880D37">
            <w:pPr>
              <w:pStyle w:val="TableText"/>
            </w:pPr>
          </w:p>
        </w:tc>
      </w:tr>
      <w:tr w:rsidR="00974438" w14:paraId="1012EBAC" w14:textId="77777777" w:rsidTr="001D56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C3BF" w14:textId="77777777" w:rsidR="00974438" w:rsidRDefault="00974438" w:rsidP="00880D37">
            <w:pPr>
              <w:pStyle w:val="TableText"/>
            </w:pPr>
            <w:r>
              <w:t>r. 16(4)(c)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5E89" w14:textId="77777777" w:rsidR="00974438" w:rsidRDefault="00974438" w:rsidP="00880D37">
            <w:pPr>
              <w:pStyle w:val="TableText"/>
            </w:pPr>
            <w:r>
              <w:t>3.3.9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9A30" w14:textId="77777777" w:rsidR="00974438" w:rsidRDefault="00974438" w:rsidP="00880D37">
            <w:pPr>
              <w:pStyle w:val="TableText"/>
            </w:pPr>
            <w:r>
              <w:t>Hazard identification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1D45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C764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33BF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2039" w14:textId="77777777" w:rsidR="00974438" w:rsidRDefault="00974438" w:rsidP="00880D37">
            <w:pPr>
              <w:pStyle w:val="TableText"/>
            </w:pPr>
          </w:p>
        </w:tc>
      </w:tr>
      <w:tr w:rsidR="00974438" w14:paraId="060B9B8B" w14:textId="77777777" w:rsidTr="001D56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EB78" w14:textId="77777777" w:rsidR="00974438" w:rsidRDefault="00974438" w:rsidP="00880D37">
            <w:pPr>
              <w:pStyle w:val="TableText"/>
            </w:pPr>
            <w:r>
              <w:t>r. 16(4)(d)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2719" w14:textId="77777777" w:rsidR="00974438" w:rsidRDefault="00974438" w:rsidP="00880D37">
            <w:pPr>
              <w:pStyle w:val="TableText"/>
            </w:pPr>
            <w:r>
              <w:t>3.3.9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AF05" w14:textId="77777777" w:rsidR="00974438" w:rsidRDefault="00974438" w:rsidP="00880D37">
            <w:pPr>
              <w:pStyle w:val="TableText"/>
            </w:pPr>
            <w:r>
              <w:t>Assessment of occupational safety and health hazards and risks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0A7D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35AC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06A2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7E7E" w14:textId="77777777" w:rsidR="00974438" w:rsidRDefault="00974438" w:rsidP="00880D37">
            <w:pPr>
              <w:pStyle w:val="TableText"/>
            </w:pPr>
          </w:p>
        </w:tc>
      </w:tr>
      <w:tr w:rsidR="00974438" w14:paraId="70C75635" w14:textId="77777777" w:rsidTr="001D56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C8F7" w14:textId="77777777" w:rsidR="00974438" w:rsidRDefault="00974438" w:rsidP="00880D37">
            <w:pPr>
              <w:pStyle w:val="TableText"/>
            </w:pPr>
            <w:r>
              <w:t>r. 16(4)(e)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5850" w14:textId="77777777" w:rsidR="00974438" w:rsidRDefault="00974438" w:rsidP="00880D37">
            <w:pPr>
              <w:pStyle w:val="TableText"/>
            </w:pPr>
            <w:r>
              <w:t>3.3.9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D1D4" w14:textId="77777777" w:rsidR="00974438" w:rsidRDefault="00974438" w:rsidP="00880D37">
            <w:pPr>
              <w:pStyle w:val="TableText"/>
            </w:pPr>
            <w:r>
              <w:t>Risk reduction to ALARP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08B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ACFB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F605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F9AE" w14:textId="77777777" w:rsidR="00974438" w:rsidRDefault="00974438" w:rsidP="00880D37">
            <w:pPr>
              <w:pStyle w:val="TableText"/>
            </w:pPr>
          </w:p>
        </w:tc>
      </w:tr>
      <w:tr w:rsidR="00974438" w14:paraId="439E2127" w14:textId="77777777" w:rsidTr="001D56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32D4" w14:textId="77777777" w:rsidR="00974438" w:rsidRDefault="00974438" w:rsidP="00880D37">
            <w:pPr>
              <w:pStyle w:val="TableText"/>
            </w:pPr>
            <w:r>
              <w:t>r. 16(4)(f)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C75B" w14:textId="77777777" w:rsidR="00974438" w:rsidRDefault="00974438" w:rsidP="00880D37">
            <w:pPr>
              <w:pStyle w:val="TableText"/>
            </w:pPr>
            <w:r>
              <w:t>3.3.21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CDD1" w14:textId="77777777" w:rsidR="00974438" w:rsidRDefault="00974438" w:rsidP="00880D37">
            <w:pPr>
              <w:pStyle w:val="TableText"/>
            </w:pPr>
            <w:r>
              <w:t xml:space="preserve">Inspection, testing and maintenance – including requirements for safety critical elements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AA29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BB90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66E4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221A" w14:textId="77777777" w:rsidR="00974438" w:rsidRDefault="00974438" w:rsidP="00880D37">
            <w:pPr>
              <w:pStyle w:val="TableText"/>
            </w:pPr>
          </w:p>
        </w:tc>
      </w:tr>
      <w:tr w:rsidR="00974438" w14:paraId="6E877EE5" w14:textId="77777777" w:rsidTr="001D567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F9BAB6" w14:textId="3932C59A" w:rsidR="00974438" w:rsidRDefault="00974438" w:rsidP="00CC6388">
            <w:pPr>
              <w:pStyle w:val="TableText"/>
            </w:pPr>
            <w:r>
              <w:t>r. 16(4)(g)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A80A" w14:textId="55FFB43B" w:rsidR="00974438" w:rsidRDefault="00974438" w:rsidP="00880D37">
            <w:pPr>
              <w:pStyle w:val="TableText"/>
            </w:pPr>
            <w:r>
              <w:t xml:space="preserve">3.3.6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6AC2" w14:textId="104F1DFD" w:rsidR="00974438" w:rsidRDefault="00974438" w:rsidP="00880D37">
            <w:pPr>
              <w:pStyle w:val="TableText"/>
            </w:pPr>
            <w:r>
              <w:t>Provi</w:t>
            </w:r>
            <w:r w:rsidR="00CC6388">
              <w:t>sion of adequate communications</w:t>
            </w:r>
          </w:p>
          <w:p w14:paraId="053EA099" w14:textId="77777777" w:rsidR="00974438" w:rsidRDefault="00974438" w:rsidP="00880D37">
            <w:pPr>
              <w:pStyle w:val="TableText"/>
            </w:pPr>
            <w:r>
              <w:t>Normal communication requirements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B478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43D8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B704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16E6" w14:textId="77777777" w:rsidR="00974438" w:rsidRDefault="00974438" w:rsidP="00880D37">
            <w:pPr>
              <w:pStyle w:val="TableText"/>
            </w:pPr>
          </w:p>
        </w:tc>
      </w:tr>
      <w:tr w:rsidR="00974438" w14:paraId="10BFDB0E" w14:textId="77777777" w:rsidTr="001D567C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1572" w14:textId="77777777" w:rsidR="00974438" w:rsidRDefault="00974438" w:rsidP="00880D37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92CD" w14:textId="77777777" w:rsidR="00974438" w:rsidRDefault="00974438" w:rsidP="00880D37">
            <w:pPr>
              <w:pStyle w:val="TableText"/>
            </w:pPr>
            <w:r>
              <w:t>3.3.26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9AE3" w14:textId="77777777" w:rsidR="00974438" w:rsidRDefault="00974438" w:rsidP="00880D37">
            <w:pPr>
              <w:pStyle w:val="TableText"/>
            </w:pPr>
            <w:r>
              <w:t>Emergency communication requirements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DD31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7BD8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B52E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89E5" w14:textId="77777777" w:rsidR="00974438" w:rsidRDefault="00974438" w:rsidP="00880D37">
            <w:pPr>
              <w:pStyle w:val="TableText"/>
            </w:pPr>
          </w:p>
        </w:tc>
      </w:tr>
      <w:tr w:rsidR="001D567C" w14:paraId="2E742211" w14:textId="77777777" w:rsidTr="001D567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4358CA" w14:textId="77777777" w:rsidR="001D567C" w:rsidRDefault="001D567C" w:rsidP="00880D37">
            <w:pPr>
              <w:pStyle w:val="TableText"/>
            </w:pPr>
            <w:r>
              <w:t>r. 16(4)(h)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72FC" w14:textId="24147043" w:rsidR="001D567C" w:rsidRDefault="001D567C" w:rsidP="00880D37">
            <w:pPr>
              <w:pStyle w:val="TableText"/>
            </w:pPr>
            <w:r>
              <w:t>Any other matters for SMS to m</w:t>
            </w:r>
            <w:r w:rsidR="00CC6388">
              <w:t>eet requirements of regulations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EDEA" w14:textId="77777777" w:rsidR="001D567C" w:rsidRDefault="001D567C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DE9B" w14:textId="77777777" w:rsidR="001D567C" w:rsidRDefault="001D567C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CDC8" w14:textId="77777777" w:rsidR="001D567C" w:rsidRDefault="001D567C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3398" w14:textId="77777777" w:rsidR="001D567C" w:rsidRDefault="001D567C" w:rsidP="00880D37">
            <w:pPr>
              <w:pStyle w:val="TableText"/>
            </w:pPr>
          </w:p>
        </w:tc>
      </w:tr>
      <w:tr w:rsidR="00974438" w14:paraId="4813CE08" w14:textId="77777777" w:rsidTr="001D567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BA378" w14:textId="77777777" w:rsidR="00974438" w:rsidRDefault="00974438" w:rsidP="00880D37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FC66" w14:textId="77777777" w:rsidR="00974438" w:rsidRDefault="00974438" w:rsidP="00880D37">
            <w:pPr>
              <w:pStyle w:val="TableText"/>
            </w:pPr>
            <w:r>
              <w:t>3.3.8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ABAC" w14:textId="77777777" w:rsidR="00974438" w:rsidRDefault="00974438" w:rsidP="00880D37">
            <w:pPr>
              <w:pStyle w:val="TableText"/>
            </w:pPr>
            <w:r>
              <w:t>Resources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BE6D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2661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155A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0DC9" w14:textId="77777777" w:rsidR="00974438" w:rsidRDefault="00974438" w:rsidP="00880D37">
            <w:pPr>
              <w:pStyle w:val="TableText"/>
            </w:pPr>
          </w:p>
        </w:tc>
      </w:tr>
      <w:tr w:rsidR="00974438" w14:paraId="741D480E" w14:textId="77777777" w:rsidTr="001D567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3E60B" w14:textId="77777777" w:rsidR="00974438" w:rsidRDefault="00974438" w:rsidP="00880D37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055E" w14:textId="77777777" w:rsidR="00974438" w:rsidRDefault="00974438" w:rsidP="00880D37">
            <w:pPr>
              <w:pStyle w:val="TableText"/>
            </w:pPr>
            <w:r>
              <w:t>3.3.10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CB07" w14:textId="77777777" w:rsidR="00974438" w:rsidRDefault="00974438" w:rsidP="00880D37">
            <w:pPr>
              <w:pStyle w:val="TableText"/>
            </w:pPr>
            <w:r>
              <w:t>Objectives, plans and performance targets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AA53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29BD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0D9A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B3E6" w14:textId="77777777" w:rsidR="00974438" w:rsidRDefault="00974438" w:rsidP="00880D37">
            <w:pPr>
              <w:pStyle w:val="TableText"/>
            </w:pPr>
          </w:p>
        </w:tc>
      </w:tr>
      <w:tr w:rsidR="00974438" w14:paraId="6E18C3F6" w14:textId="77777777" w:rsidTr="001D567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2488F" w14:textId="77777777" w:rsidR="00974438" w:rsidRDefault="00974438" w:rsidP="00880D37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5903" w14:textId="77777777" w:rsidR="00974438" w:rsidRDefault="00974438" w:rsidP="00880D37">
            <w:pPr>
              <w:pStyle w:val="TableText"/>
            </w:pPr>
            <w:r>
              <w:t>3.3.11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915E" w14:textId="77777777" w:rsidR="00974438" w:rsidRDefault="00974438" w:rsidP="00880D37">
            <w:pPr>
              <w:pStyle w:val="TableText"/>
            </w:pPr>
            <w:r>
              <w:t>Sources of information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B5B7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FCE7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186F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5787" w14:textId="77777777" w:rsidR="00974438" w:rsidRDefault="00974438" w:rsidP="00880D37">
            <w:pPr>
              <w:pStyle w:val="TableText"/>
            </w:pPr>
          </w:p>
        </w:tc>
      </w:tr>
      <w:tr w:rsidR="00974438" w14:paraId="7AF423AE" w14:textId="77777777" w:rsidTr="001D567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2A01D" w14:textId="77777777" w:rsidR="00974438" w:rsidRDefault="00974438" w:rsidP="00880D37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5A2B" w14:textId="77777777" w:rsidR="00974438" w:rsidRDefault="00974438" w:rsidP="00880D37">
            <w:pPr>
              <w:pStyle w:val="TableText"/>
            </w:pPr>
            <w:r>
              <w:t>3.3.12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F119" w14:textId="77777777" w:rsidR="00974438" w:rsidRDefault="00974438" w:rsidP="00880D37">
            <w:pPr>
              <w:pStyle w:val="TableText"/>
            </w:pPr>
            <w:r>
              <w:t>Management system documentation and records management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1EE0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6C91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AD72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E626" w14:textId="77777777" w:rsidR="00974438" w:rsidRDefault="00974438" w:rsidP="00880D37">
            <w:pPr>
              <w:pStyle w:val="TableText"/>
            </w:pPr>
          </w:p>
        </w:tc>
      </w:tr>
      <w:tr w:rsidR="00974438" w14:paraId="5011AC75" w14:textId="77777777" w:rsidTr="001D567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9CF4A" w14:textId="77777777" w:rsidR="00974438" w:rsidRDefault="00974438" w:rsidP="00880D37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EDC6" w14:textId="77777777" w:rsidR="00974438" w:rsidRDefault="00974438" w:rsidP="00880D37">
            <w:pPr>
              <w:pStyle w:val="TableText"/>
            </w:pPr>
            <w:r>
              <w:t>3.3.16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9F00" w14:textId="77777777" w:rsidR="00974438" w:rsidRDefault="00974438" w:rsidP="00880D37">
            <w:pPr>
              <w:pStyle w:val="TableText"/>
            </w:pPr>
            <w:r>
              <w:t>Management of change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73DB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5C85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2A7C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E4E3" w14:textId="77777777" w:rsidR="00974438" w:rsidRDefault="00974438" w:rsidP="00880D37">
            <w:pPr>
              <w:pStyle w:val="TableText"/>
            </w:pPr>
          </w:p>
        </w:tc>
      </w:tr>
      <w:tr w:rsidR="00974438" w14:paraId="3A70931F" w14:textId="77777777" w:rsidTr="001D567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1F618" w14:textId="77777777" w:rsidR="00974438" w:rsidRDefault="00974438" w:rsidP="00880D37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DEA5" w14:textId="77777777" w:rsidR="00974438" w:rsidRDefault="00974438" w:rsidP="00880D37">
            <w:pPr>
              <w:pStyle w:val="TableText"/>
            </w:pPr>
            <w:r>
              <w:t>3.3.17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374F" w14:textId="77777777" w:rsidR="00974438" w:rsidRDefault="00974438" w:rsidP="00880D37">
            <w:pPr>
              <w:pStyle w:val="TableText"/>
            </w:pPr>
            <w:r>
              <w:t>Purchasing and control of materials and services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A398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EC83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45D1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2FE1" w14:textId="77777777" w:rsidR="00974438" w:rsidRDefault="00974438" w:rsidP="00880D37">
            <w:pPr>
              <w:pStyle w:val="TableText"/>
            </w:pPr>
          </w:p>
        </w:tc>
      </w:tr>
      <w:tr w:rsidR="00974438" w14:paraId="30A5FE9C" w14:textId="77777777" w:rsidTr="001D567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8D193" w14:textId="77777777" w:rsidR="00974438" w:rsidRDefault="00974438" w:rsidP="00880D37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A88E" w14:textId="77777777" w:rsidR="00974438" w:rsidRDefault="00974438" w:rsidP="00880D37">
            <w:pPr>
              <w:pStyle w:val="TableText"/>
            </w:pPr>
            <w:r>
              <w:t>3.3.19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1340" w14:textId="77777777" w:rsidR="00974438" w:rsidRDefault="00974438" w:rsidP="00880D37">
            <w:pPr>
              <w:pStyle w:val="TableText"/>
            </w:pPr>
            <w:r>
              <w:t>Materials handling and storage (includes hazardous substances)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328C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1CD2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76B6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F677" w14:textId="77777777" w:rsidR="00974438" w:rsidRDefault="00974438" w:rsidP="00880D37">
            <w:pPr>
              <w:pStyle w:val="TableText"/>
            </w:pPr>
          </w:p>
        </w:tc>
      </w:tr>
      <w:tr w:rsidR="00974438" w14:paraId="002B6611" w14:textId="77777777" w:rsidTr="001D567C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762B" w14:textId="77777777" w:rsidR="00974438" w:rsidRDefault="00974438" w:rsidP="00880D37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451D" w14:textId="77777777" w:rsidR="00974438" w:rsidRDefault="00974438" w:rsidP="00880D37">
            <w:pPr>
              <w:pStyle w:val="TableText"/>
            </w:pPr>
            <w:r>
              <w:t>3.3.24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15D2" w14:textId="77777777" w:rsidR="00974438" w:rsidRDefault="00974438" w:rsidP="00880D37">
            <w:pPr>
              <w:pStyle w:val="TableText"/>
            </w:pPr>
            <w:r>
              <w:t>Workplace environment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DA2E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D5BA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1132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86B9" w14:textId="77777777" w:rsidR="00974438" w:rsidRDefault="00974438" w:rsidP="00880D37">
            <w:pPr>
              <w:pStyle w:val="TableText"/>
            </w:pPr>
          </w:p>
        </w:tc>
      </w:tr>
      <w:tr w:rsidR="00974438" w14:paraId="7686F9BE" w14:textId="77777777" w:rsidTr="001D56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3B26" w14:textId="77777777" w:rsidR="00974438" w:rsidRDefault="00974438" w:rsidP="00880D37">
            <w:pPr>
              <w:pStyle w:val="TableText"/>
            </w:pPr>
            <w:r>
              <w:t>r. 16(4)(i)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D148" w14:textId="77777777" w:rsidR="00974438" w:rsidRDefault="00974438" w:rsidP="00880D37">
            <w:pPr>
              <w:pStyle w:val="TableText"/>
            </w:pPr>
            <w:r>
              <w:t>3.2.8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B364" w14:textId="77777777" w:rsidR="00974438" w:rsidRDefault="00974438" w:rsidP="00880D37">
            <w:pPr>
              <w:pStyle w:val="TableText"/>
            </w:pPr>
            <w:r>
              <w:t>Performance standards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BD19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43A4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E96F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0EBC" w14:textId="77777777" w:rsidR="00974438" w:rsidRDefault="00974438" w:rsidP="00880D37">
            <w:pPr>
              <w:pStyle w:val="TableText"/>
            </w:pPr>
          </w:p>
        </w:tc>
      </w:tr>
      <w:tr w:rsidR="00974438" w14:paraId="4B31557F" w14:textId="77777777" w:rsidTr="001D56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D7C0" w14:textId="77777777" w:rsidR="00974438" w:rsidRDefault="00974438" w:rsidP="00880D37">
            <w:pPr>
              <w:pStyle w:val="TableText"/>
            </w:pPr>
            <w:r>
              <w:lastRenderedPageBreak/>
              <w:t>r. 16(5)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AD41" w14:textId="71A26800" w:rsidR="00974438" w:rsidRDefault="00974438" w:rsidP="00880D37">
            <w:pPr>
              <w:pStyle w:val="TableText"/>
            </w:pPr>
            <w:r>
              <w:t>3.3.13</w:t>
            </w:r>
            <w:r w:rsidR="001D567C">
              <w:t>,</w:t>
            </w:r>
            <w:r>
              <w:t xml:space="preserve"> </w:t>
            </w:r>
            <w:r w:rsidR="00CC6388">
              <w:br/>
            </w:r>
            <w:r>
              <w:t>3.3.14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5B8D" w14:textId="77777777" w:rsidR="00974438" w:rsidRDefault="00974438" w:rsidP="00880D37">
            <w:pPr>
              <w:pStyle w:val="TableText"/>
            </w:pPr>
            <w:r>
              <w:t>Construction and simultaneous operations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E7E6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1475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A54C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1174" w14:textId="77777777" w:rsidR="00974438" w:rsidRDefault="00974438" w:rsidP="00880D37">
            <w:pPr>
              <w:pStyle w:val="TableText"/>
            </w:pPr>
          </w:p>
        </w:tc>
      </w:tr>
      <w:tr w:rsidR="00974438" w14:paraId="0E9B2ED9" w14:textId="77777777" w:rsidTr="001D56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D87B" w14:textId="77777777" w:rsidR="00974438" w:rsidRDefault="00974438" w:rsidP="00880D37">
            <w:pPr>
              <w:pStyle w:val="TableText"/>
            </w:pPr>
            <w:r>
              <w:t>r.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BD61" w14:textId="3036D25B" w:rsidR="00974438" w:rsidRDefault="00974438" w:rsidP="00880D37">
            <w:pPr>
              <w:pStyle w:val="TableText"/>
            </w:pPr>
            <w:r>
              <w:t>3.3.27</w:t>
            </w:r>
            <w:r w:rsidR="001D567C">
              <w:t>,</w:t>
            </w:r>
            <w:r>
              <w:t xml:space="preserve"> </w:t>
            </w:r>
            <w:r w:rsidR="00CC6388">
              <w:br/>
            </w:r>
            <w:r>
              <w:t>3.3.28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EBC8" w14:textId="77777777" w:rsidR="00974438" w:rsidRDefault="00974438" w:rsidP="00880D37">
            <w:pPr>
              <w:pStyle w:val="TableText"/>
            </w:pPr>
            <w:r>
              <w:t>Implementation and improvement of SMS – audits, review and continual improvement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44AD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85B3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1099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9EFD" w14:textId="77777777" w:rsidR="00974438" w:rsidRDefault="00974438" w:rsidP="00880D37">
            <w:pPr>
              <w:pStyle w:val="TableText"/>
            </w:pPr>
          </w:p>
        </w:tc>
      </w:tr>
      <w:tr w:rsidR="00CC6388" w14:paraId="0DAD5356" w14:textId="77777777" w:rsidTr="00EB6CB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60F3A0" w14:textId="77777777" w:rsidR="00CC6388" w:rsidRDefault="00CC6388" w:rsidP="00880D37">
            <w:pPr>
              <w:pStyle w:val="TableText"/>
            </w:pPr>
            <w:r>
              <w:t>r.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3531" w14:textId="77777777" w:rsidR="00CC6388" w:rsidRDefault="00CC6388" w:rsidP="00880D37">
            <w:pPr>
              <w:pStyle w:val="TableText"/>
            </w:pPr>
            <w:r>
              <w:t>3.1.2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5A37" w14:textId="77777777" w:rsidR="00CC6388" w:rsidRDefault="00CC6388" w:rsidP="00880D37">
            <w:pPr>
              <w:pStyle w:val="TableText"/>
            </w:pPr>
            <w:r>
              <w:t>Standards to be applied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B969" w14:textId="77777777" w:rsidR="00CC6388" w:rsidRDefault="00CC638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CB49" w14:textId="77777777" w:rsidR="00CC6388" w:rsidRDefault="00CC638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76B4" w14:textId="77777777" w:rsidR="00CC6388" w:rsidRDefault="00CC638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A04D" w14:textId="77777777" w:rsidR="00CC6388" w:rsidRDefault="00CC6388" w:rsidP="00880D37">
            <w:pPr>
              <w:pStyle w:val="TableText"/>
            </w:pPr>
          </w:p>
        </w:tc>
      </w:tr>
      <w:tr w:rsidR="00CC6388" w14:paraId="5FE9630A" w14:textId="77777777" w:rsidTr="00EB6CBA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C7E8" w14:textId="77777777" w:rsidR="00CC6388" w:rsidRDefault="00CC6388" w:rsidP="00880D37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FBED" w14:textId="77777777" w:rsidR="00CC6388" w:rsidRPr="00CC6388" w:rsidRDefault="00CC6388" w:rsidP="00880D37">
            <w:pPr>
              <w:pStyle w:val="TableText"/>
            </w:pPr>
            <w:r w:rsidRPr="00CC6388">
              <w:t>3.1.3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9B79" w14:textId="77777777" w:rsidR="00CC6388" w:rsidRPr="00CC6388" w:rsidRDefault="00CC6388" w:rsidP="00880D37">
            <w:pPr>
              <w:pStyle w:val="TableText"/>
            </w:pPr>
            <w:r w:rsidRPr="00CC6388">
              <w:t>Definitions and abbreviations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4BC5" w14:textId="77777777" w:rsidR="00CC6388" w:rsidRDefault="00CC638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A419" w14:textId="77777777" w:rsidR="00CC6388" w:rsidRDefault="00CC638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43A0" w14:textId="77777777" w:rsidR="00CC6388" w:rsidRDefault="00CC638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2439" w14:textId="77777777" w:rsidR="00CC6388" w:rsidRDefault="00CC6388" w:rsidP="00880D37">
            <w:pPr>
              <w:pStyle w:val="TableText"/>
            </w:pPr>
          </w:p>
        </w:tc>
      </w:tr>
      <w:tr w:rsidR="00974438" w14:paraId="4A21D44F" w14:textId="77777777" w:rsidTr="001D56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69A7" w14:textId="77777777" w:rsidR="00974438" w:rsidRDefault="00974438" w:rsidP="00880D37">
            <w:pPr>
              <w:pStyle w:val="TableText"/>
            </w:pPr>
            <w:r>
              <w:t>r.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D82E" w14:textId="77777777" w:rsidR="00974438" w:rsidRDefault="00974438" w:rsidP="00880D37">
            <w:pPr>
              <w:pStyle w:val="TableText"/>
            </w:pPr>
            <w:r>
              <w:t>3.3.5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0C24" w14:textId="77777777" w:rsidR="00974438" w:rsidRDefault="00974438" w:rsidP="00880D37">
            <w:pPr>
              <w:pStyle w:val="TableText"/>
            </w:pPr>
            <w:r>
              <w:t>Command structure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9A17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5C77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2196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681C" w14:textId="77777777" w:rsidR="00974438" w:rsidRDefault="00974438" w:rsidP="00880D37">
            <w:pPr>
              <w:pStyle w:val="TableText"/>
            </w:pPr>
          </w:p>
        </w:tc>
      </w:tr>
      <w:tr w:rsidR="00974438" w14:paraId="0BB23981" w14:textId="77777777" w:rsidTr="001D56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C83F" w14:textId="77777777" w:rsidR="00974438" w:rsidRDefault="00974438" w:rsidP="00880D37">
            <w:pPr>
              <w:pStyle w:val="TableText"/>
            </w:pPr>
            <w:r>
              <w:t>r.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E1CA" w14:textId="77777777" w:rsidR="00974438" w:rsidRDefault="00974438" w:rsidP="00880D37">
            <w:pPr>
              <w:pStyle w:val="TableText"/>
            </w:pPr>
            <w:r>
              <w:t>3.3.7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F879" w14:textId="77777777" w:rsidR="00974438" w:rsidRDefault="00974438" w:rsidP="00880D37">
            <w:pPr>
              <w:pStyle w:val="TableText"/>
            </w:pPr>
            <w:r>
              <w:t>Competency of members of the workforce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F7A0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7B68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2D28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3259" w14:textId="77777777" w:rsidR="00974438" w:rsidRDefault="00974438" w:rsidP="00880D37">
            <w:pPr>
              <w:pStyle w:val="TableText"/>
            </w:pPr>
          </w:p>
        </w:tc>
      </w:tr>
      <w:tr w:rsidR="00974438" w14:paraId="745F3A3E" w14:textId="77777777" w:rsidTr="001D56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D40B" w14:textId="77777777" w:rsidR="00974438" w:rsidRDefault="00974438" w:rsidP="00880D37">
            <w:pPr>
              <w:pStyle w:val="TableText"/>
            </w:pPr>
            <w:r>
              <w:t>r.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7D18" w14:textId="77777777" w:rsidR="00974438" w:rsidRDefault="00974438" w:rsidP="00880D37">
            <w:pPr>
              <w:pStyle w:val="TableText"/>
            </w:pPr>
            <w:r>
              <w:t>3.3.18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C60E" w14:textId="77777777" w:rsidR="00974438" w:rsidRDefault="00974438" w:rsidP="00880D37">
            <w:pPr>
              <w:pStyle w:val="TableText"/>
            </w:pPr>
            <w:r>
              <w:t>Permit to work system and other safe work procedures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D3BD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CC88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5334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A48B" w14:textId="77777777" w:rsidR="00974438" w:rsidRDefault="00974438" w:rsidP="00880D37">
            <w:pPr>
              <w:pStyle w:val="TableText"/>
            </w:pPr>
          </w:p>
        </w:tc>
      </w:tr>
      <w:tr w:rsidR="00974438" w14:paraId="2F8239E5" w14:textId="77777777" w:rsidTr="001D56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53E3" w14:textId="77777777" w:rsidR="00974438" w:rsidRDefault="00974438" w:rsidP="00880D37">
            <w:pPr>
              <w:pStyle w:val="TableText"/>
            </w:pPr>
            <w:r>
              <w:t>r.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EC94" w14:textId="77777777" w:rsidR="00974438" w:rsidRDefault="00974438" w:rsidP="00880D37">
            <w:pPr>
              <w:pStyle w:val="TableText"/>
            </w:pPr>
            <w:r>
              <w:t>3.3.6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BDB0" w14:textId="77777777" w:rsidR="00974438" w:rsidRDefault="00974438" w:rsidP="00880D37">
            <w:pPr>
              <w:pStyle w:val="TableText"/>
            </w:pPr>
            <w:r>
              <w:t>Involvement of members of the workforce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CD33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E335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659C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E716" w14:textId="77777777" w:rsidR="00974438" w:rsidRDefault="00974438" w:rsidP="00880D37">
            <w:pPr>
              <w:pStyle w:val="TableText"/>
            </w:pPr>
          </w:p>
        </w:tc>
      </w:tr>
      <w:tr w:rsidR="00974438" w14:paraId="2AA47FE3" w14:textId="77777777" w:rsidTr="001D56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C642" w14:textId="77777777" w:rsidR="00974438" w:rsidRDefault="00974438" w:rsidP="00880D37">
            <w:pPr>
              <w:pStyle w:val="TableText"/>
            </w:pPr>
            <w:r>
              <w:t>r.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9110" w14:textId="77777777" w:rsidR="00974438" w:rsidRDefault="00974438" w:rsidP="00880D37">
            <w:pPr>
              <w:pStyle w:val="TableText"/>
            </w:pPr>
            <w:r>
              <w:t>3.3.13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10C5" w14:textId="77777777" w:rsidR="00974438" w:rsidRDefault="00974438" w:rsidP="00880D37">
            <w:pPr>
              <w:pStyle w:val="TableText"/>
            </w:pPr>
            <w:r>
              <w:t>Adequacy of design, includes construction, commissioning, validation and simultaneous operations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1614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E62A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BE7D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8419" w14:textId="77777777" w:rsidR="00974438" w:rsidRDefault="00974438" w:rsidP="00880D37">
            <w:pPr>
              <w:pStyle w:val="TableText"/>
            </w:pPr>
          </w:p>
        </w:tc>
      </w:tr>
      <w:tr w:rsidR="00974438" w14:paraId="19565407" w14:textId="77777777" w:rsidTr="001D56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E1EA" w14:textId="77777777" w:rsidR="00974438" w:rsidRDefault="00974438" w:rsidP="00880D37">
            <w:pPr>
              <w:pStyle w:val="TableText"/>
            </w:pPr>
            <w:r>
              <w:t>r.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7533" w14:textId="77777777" w:rsidR="00974438" w:rsidRDefault="00974438" w:rsidP="00880D37">
            <w:pPr>
              <w:pStyle w:val="TableText"/>
            </w:pPr>
            <w:r>
              <w:t>3.3.25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D8EE" w14:textId="77777777" w:rsidR="00974438" w:rsidRDefault="00974438" w:rsidP="00880D37">
            <w:pPr>
              <w:pStyle w:val="TableText"/>
            </w:pPr>
            <w:r>
              <w:t>Medical and pharmaceutical supplies and services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ED2A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41C5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F06B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0825" w14:textId="77777777" w:rsidR="00974438" w:rsidRDefault="00974438" w:rsidP="00880D37">
            <w:pPr>
              <w:pStyle w:val="TableText"/>
            </w:pPr>
          </w:p>
        </w:tc>
      </w:tr>
      <w:tr w:rsidR="001D567C" w14:paraId="588338B6" w14:textId="77777777" w:rsidTr="001D567C">
        <w:trPr>
          <w:trHeight w:val="24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E24931" w14:textId="77777777" w:rsidR="001D567C" w:rsidRDefault="001D567C" w:rsidP="00880D37">
            <w:pPr>
              <w:pStyle w:val="TableText"/>
            </w:pPr>
            <w:r>
              <w:t>r.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3041" w14:textId="4C039A20" w:rsidR="001D567C" w:rsidRDefault="001D567C" w:rsidP="001D567C">
            <w:pPr>
              <w:pStyle w:val="TableText"/>
            </w:pPr>
            <w:r>
              <w:t xml:space="preserve">3.2.3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F7F7" w14:textId="7F02FE29" w:rsidR="001D567C" w:rsidRDefault="001D567C" w:rsidP="00880D37">
            <w:pPr>
              <w:pStyle w:val="TableText"/>
            </w:pPr>
            <w:r>
              <w:t>Machinery and equipment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D15B0" w14:textId="1A6DBC71" w:rsidR="001D567C" w:rsidRDefault="001D567C" w:rsidP="00880D37">
            <w:pPr>
              <w:pStyle w:val="TableText"/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5E650" w14:textId="77777777" w:rsidR="001D567C" w:rsidRDefault="001D567C" w:rsidP="00880D37">
            <w:pPr>
              <w:pStyle w:val="TableText"/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1820D" w14:textId="77777777" w:rsidR="001D567C" w:rsidRDefault="001D567C" w:rsidP="00880D37">
            <w:pPr>
              <w:pStyle w:val="TableText"/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6F149" w14:textId="77777777" w:rsidR="001D567C" w:rsidRDefault="001D567C" w:rsidP="00880D37">
            <w:pPr>
              <w:pStyle w:val="TableText"/>
            </w:pPr>
          </w:p>
        </w:tc>
      </w:tr>
      <w:tr w:rsidR="001D567C" w14:paraId="7D43C183" w14:textId="77777777" w:rsidTr="001D567C">
        <w:trPr>
          <w:trHeight w:val="24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F2BAC" w14:textId="77777777" w:rsidR="001D567C" w:rsidRDefault="001D567C" w:rsidP="00880D37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AAB8" w14:textId="7DA46DEE" w:rsidR="001D567C" w:rsidRDefault="001D567C" w:rsidP="00880D37">
            <w:pPr>
              <w:pStyle w:val="TableText"/>
            </w:pPr>
            <w:r>
              <w:t>3.3.20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6CBB" w14:textId="6E02FADF" w:rsidR="001D567C" w:rsidRDefault="001D567C" w:rsidP="00880D37">
            <w:pPr>
              <w:pStyle w:val="TableText"/>
            </w:pPr>
            <w:r>
              <w:t>Maintenance and repair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71687" w14:textId="77777777" w:rsidR="001D567C" w:rsidRDefault="001D567C" w:rsidP="00880D37">
            <w:pPr>
              <w:pStyle w:val="TableText"/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815A8" w14:textId="77777777" w:rsidR="001D567C" w:rsidRDefault="001D567C" w:rsidP="00880D37">
            <w:pPr>
              <w:pStyle w:val="TableText"/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394FD" w14:textId="77777777" w:rsidR="001D567C" w:rsidRDefault="001D567C" w:rsidP="00880D37">
            <w:pPr>
              <w:pStyle w:val="TableText"/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78846" w14:textId="77777777" w:rsidR="001D567C" w:rsidRDefault="001D567C" w:rsidP="00880D37">
            <w:pPr>
              <w:pStyle w:val="TableText"/>
            </w:pPr>
          </w:p>
        </w:tc>
      </w:tr>
      <w:tr w:rsidR="001D567C" w14:paraId="7224B685" w14:textId="77777777" w:rsidTr="001D567C">
        <w:trPr>
          <w:trHeight w:val="2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C7DC" w14:textId="77777777" w:rsidR="001D567C" w:rsidRDefault="001D567C" w:rsidP="00880D37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86E9" w14:textId="68E5E053" w:rsidR="001D567C" w:rsidRDefault="001D567C" w:rsidP="00880D37">
            <w:pPr>
              <w:pStyle w:val="TableText"/>
            </w:pPr>
            <w:r>
              <w:t>3.3.22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3C5" w14:textId="0959AE15" w:rsidR="001D567C" w:rsidRDefault="001D567C" w:rsidP="00880D37">
            <w:pPr>
              <w:pStyle w:val="TableText"/>
            </w:pPr>
            <w:r>
              <w:t>Integrity management</w:t>
            </w: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4607" w14:textId="77777777" w:rsidR="001D567C" w:rsidRDefault="001D567C" w:rsidP="00880D37">
            <w:pPr>
              <w:pStyle w:val="TableText"/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7619" w14:textId="77777777" w:rsidR="001D567C" w:rsidRDefault="001D567C" w:rsidP="00880D37">
            <w:pPr>
              <w:pStyle w:val="TableText"/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8B28" w14:textId="77777777" w:rsidR="001D567C" w:rsidRDefault="001D567C" w:rsidP="00880D37">
            <w:pPr>
              <w:pStyle w:val="TableText"/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2A90" w14:textId="77777777" w:rsidR="001D567C" w:rsidRDefault="001D567C" w:rsidP="00880D37">
            <w:pPr>
              <w:pStyle w:val="TableText"/>
            </w:pPr>
          </w:p>
        </w:tc>
      </w:tr>
      <w:tr w:rsidR="00974438" w14:paraId="00EB31FA" w14:textId="77777777" w:rsidTr="001D56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8AFD" w14:textId="77777777" w:rsidR="00974438" w:rsidRDefault="00974438" w:rsidP="00880D37">
            <w:pPr>
              <w:pStyle w:val="TableText"/>
            </w:pPr>
            <w:r>
              <w:t>r.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E2D4" w14:textId="77777777" w:rsidR="00974438" w:rsidRDefault="00974438" w:rsidP="00880D37">
            <w:pPr>
              <w:pStyle w:val="TableText"/>
            </w:pPr>
            <w:r>
              <w:t>3.3.25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AD77" w14:textId="77777777" w:rsidR="00974438" w:rsidRDefault="00974438" w:rsidP="00880D37">
            <w:pPr>
              <w:pStyle w:val="TableText"/>
            </w:pPr>
            <w:r>
              <w:t>Drugs and intoxicants including medication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8EE3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8071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510F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7668" w14:textId="77777777" w:rsidR="00974438" w:rsidRDefault="00974438" w:rsidP="00880D37">
            <w:pPr>
              <w:pStyle w:val="TableText"/>
            </w:pPr>
          </w:p>
        </w:tc>
      </w:tr>
      <w:tr w:rsidR="001D567C" w14:paraId="4C8F527D" w14:textId="77777777" w:rsidTr="001D567C">
        <w:trPr>
          <w:trHeight w:val="34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E8EE27" w14:textId="77777777" w:rsidR="001D567C" w:rsidRDefault="001D567C" w:rsidP="00880D37">
            <w:pPr>
              <w:pStyle w:val="TableText"/>
            </w:pPr>
            <w:r>
              <w:t>r.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9349" w14:textId="297AE8A7" w:rsidR="001D567C" w:rsidRDefault="001D567C" w:rsidP="001D567C">
            <w:pPr>
              <w:pStyle w:val="TableText"/>
            </w:pPr>
            <w:r>
              <w:t>3.2.5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6859" w14:textId="1CED69D7" w:rsidR="001D567C" w:rsidRDefault="001D567C" w:rsidP="001D567C">
            <w:pPr>
              <w:pStyle w:val="TableText"/>
            </w:pPr>
            <w:r>
              <w:t>Evacuation, escape and rescue analysis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B038F" w14:textId="77777777" w:rsidR="001D567C" w:rsidRDefault="001D567C" w:rsidP="00880D37">
            <w:pPr>
              <w:pStyle w:val="TableText"/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46E00" w14:textId="77777777" w:rsidR="001D567C" w:rsidRDefault="001D567C" w:rsidP="00880D37">
            <w:pPr>
              <w:pStyle w:val="TableText"/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CC2F4" w14:textId="77777777" w:rsidR="001D567C" w:rsidRDefault="001D567C" w:rsidP="00880D37">
            <w:pPr>
              <w:pStyle w:val="TableText"/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FD306" w14:textId="77777777" w:rsidR="001D567C" w:rsidRDefault="001D567C" w:rsidP="00880D37">
            <w:pPr>
              <w:pStyle w:val="TableText"/>
            </w:pPr>
          </w:p>
        </w:tc>
      </w:tr>
      <w:tr w:rsidR="001D567C" w14:paraId="17F6F0CF" w14:textId="77777777" w:rsidTr="001D567C">
        <w:trPr>
          <w:trHeight w:val="34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8A101" w14:textId="77777777" w:rsidR="001D567C" w:rsidRDefault="001D567C" w:rsidP="00880D37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5F08" w14:textId="4C7CFCAA" w:rsidR="001D567C" w:rsidRDefault="001D567C" w:rsidP="00880D37">
            <w:pPr>
              <w:pStyle w:val="TableText"/>
            </w:pPr>
            <w:r>
              <w:t>3.3.26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8657" w14:textId="3FE18619" w:rsidR="001D567C" w:rsidRDefault="001D567C" w:rsidP="00880D37">
            <w:pPr>
              <w:pStyle w:val="TableText"/>
            </w:pPr>
            <w:r>
              <w:t>Emergency response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FB5C9" w14:textId="77777777" w:rsidR="001D567C" w:rsidRDefault="001D567C" w:rsidP="00880D37">
            <w:pPr>
              <w:pStyle w:val="TableText"/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DB55D" w14:textId="77777777" w:rsidR="001D567C" w:rsidRDefault="001D567C" w:rsidP="00880D37">
            <w:pPr>
              <w:pStyle w:val="TableText"/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3865A" w14:textId="77777777" w:rsidR="001D567C" w:rsidRDefault="001D567C" w:rsidP="00880D37">
            <w:pPr>
              <w:pStyle w:val="TableText"/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6152C" w14:textId="77777777" w:rsidR="001D567C" w:rsidRDefault="001D567C" w:rsidP="00880D37">
            <w:pPr>
              <w:pStyle w:val="TableText"/>
            </w:pPr>
          </w:p>
        </w:tc>
      </w:tr>
      <w:tr w:rsidR="001D567C" w14:paraId="2D5801FF" w14:textId="77777777" w:rsidTr="001D567C">
        <w:trPr>
          <w:trHeight w:val="34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F509" w14:textId="77777777" w:rsidR="001D567C" w:rsidRDefault="001D567C" w:rsidP="00880D37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2A0D" w14:textId="35A094E8" w:rsidR="001D567C" w:rsidRDefault="001D567C" w:rsidP="00880D37">
            <w:pPr>
              <w:pStyle w:val="TableText"/>
            </w:pPr>
            <w:r>
              <w:t>3.4.6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512F" w14:textId="4AAE5768" w:rsidR="001D567C" w:rsidRDefault="001D567C" w:rsidP="00880D37">
            <w:pPr>
              <w:pStyle w:val="TableText"/>
            </w:pPr>
            <w:r>
              <w:t>Evacuation, escape and rescue analysis in formal safety assessment</w:t>
            </w: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5BD" w14:textId="77777777" w:rsidR="001D567C" w:rsidRDefault="001D567C" w:rsidP="00880D37">
            <w:pPr>
              <w:pStyle w:val="TableText"/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804E" w14:textId="77777777" w:rsidR="001D567C" w:rsidRDefault="001D567C" w:rsidP="00880D37">
            <w:pPr>
              <w:pStyle w:val="TableText"/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18B6" w14:textId="77777777" w:rsidR="001D567C" w:rsidRDefault="001D567C" w:rsidP="00880D37">
            <w:pPr>
              <w:pStyle w:val="TableText"/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D8EE" w14:textId="77777777" w:rsidR="001D567C" w:rsidRDefault="001D567C" w:rsidP="00880D37">
            <w:pPr>
              <w:pStyle w:val="TableText"/>
            </w:pPr>
          </w:p>
        </w:tc>
      </w:tr>
      <w:tr w:rsidR="00974438" w14:paraId="6EC2223D" w14:textId="77777777" w:rsidTr="001D56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5FED" w14:textId="77777777" w:rsidR="00974438" w:rsidRDefault="00974438" w:rsidP="00880D37">
            <w:pPr>
              <w:pStyle w:val="TableText"/>
            </w:pPr>
            <w:r>
              <w:t>r.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CAC2" w14:textId="77777777" w:rsidR="00974438" w:rsidRDefault="00974438" w:rsidP="00880D37">
            <w:pPr>
              <w:pStyle w:val="TableText"/>
            </w:pPr>
            <w:r>
              <w:t>3.4.5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4F23" w14:textId="77777777" w:rsidR="00974438" w:rsidRDefault="00974438" w:rsidP="00880D37">
            <w:pPr>
              <w:pStyle w:val="TableText"/>
            </w:pPr>
            <w:r>
              <w:t>Fire and explosion risk analysis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E9AE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6458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5D48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80C7" w14:textId="77777777" w:rsidR="00974438" w:rsidRDefault="00974438" w:rsidP="00880D37">
            <w:pPr>
              <w:pStyle w:val="TableText"/>
            </w:pPr>
          </w:p>
        </w:tc>
      </w:tr>
      <w:tr w:rsidR="00974438" w14:paraId="4AC68901" w14:textId="77777777" w:rsidTr="001D56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7719" w14:textId="77777777" w:rsidR="00974438" w:rsidRDefault="00974438" w:rsidP="00880D37">
            <w:pPr>
              <w:pStyle w:val="TableText"/>
            </w:pPr>
            <w:r>
              <w:t>r.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B426" w14:textId="77777777" w:rsidR="00974438" w:rsidRDefault="00974438" w:rsidP="00880D37">
            <w:pPr>
              <w:pStyle w:val="TableText"/>
            </w:pPr>
            <w:r>
              <w:t>3.3.26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0D3D" w14:textId="77777777" w:rsidR="00974438" w:rsidRDefault="00974438" w:rsidP="00880D37">
            <w:pPr>
              <w:pStyle w:val="TableText"/>
            </w:pPr>
            <w:r>
              <w:t>Emergency communications system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CB87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E950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71C9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100D" w14:textId="77777777" w:rsidR="00974438" w:rsidRDefault="00974438" w:rsidP="00880D37">
            <w:pPr>
              <w:pStyle w:val="TableText"/>
            </w:pPr>
          </w:p>
        </w:tc>
      </w:tr>
      <w:tr w:rsidR="00974438" w14:paraId="106671D5" w14:textId="77777777" w:rsidTr="001D56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D3BD" w14:textId="77777777" w:rsidR="00974438" w:rsidRDefault="00974438" w:rsidP="00880D37">
            <w:pPr>
              <w:pStyle w:val="TableText"/>
            </w:pPr>
            <w:r>
              <w:t>r.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D479" w14:textId="77777777" w:rsidR="00974438" w:rsidRDefault="00974438" w:rsidP="00880D37">
            <w:pPr>
              <w:pStyle w:val="TableText"/>
            </w:pPr>
            <w:r>
              <w:t>3.2.4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057D" w14:textId="77777777" w:rsidR="00974438" w:rsidRDefault="00974438" w:rsidP="00880D37">
            <w:pPr>
              <w:pStyle w:val="TableText"/>
            </w:pPr>
            <w:r>
              <w:t>Control systems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7CF4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6FBD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69FE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284B" w14:textId="77777777" w:rsidR="00974438" w:rsidRDefault="00974438" w:rsidP="00880D37">
            <w:pPr>
              <w:pStyle w:val="TableText"/>
            </w:pPr>
          </w:p>
        </w:tc>
      </w:tr>
      <w:tr w:rsidR="00974438" w14:paraId="5247335F" w14:textId="77777777" w:rsidTr="001D56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AEC7" w14:textId="77777777" w:rsidR="00974438" w:rsidRDefault="00974438" w:rsidP="00880D37">
            <w:pPr>
              <w:pStyle w:val="TableText"/>
            </w:pPr>
            <w:r>
              <w:t>r.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DD2F" w14:textId="77777777" w:rsidR="00974438" w:rsidRDefault="00974438" w:rsidP="00880D37">
            <w:pPr>
              <w:pStyle w:val="TableText"/>
            </w:pPr>
            <w:r>
              <w:t>3.3.26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4C8F" w14:textId="77777777" w:rsidR="00974438" w:rsidRDefault="00974438" w:rsidP="00880D37">
            <w:pPr>
              <w:pStyle w:val="TableText"/>
            </w:pPr>
            <w:r>
              <w:t>Emergency preparedness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E6CA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88E2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1419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06A8" w14:textId="77777777" w:rsidR="00974438" w:rsidRDefault="00974438" w:rsidP="00880D37">
            <w:pPr>
              <w:pStyle w:val="TableText"/>
            </w:pPr>
          </w:p>
        </w:tc>
      </w:tr>
      <w:tr w:rsidR="00974438" w14:paraId="3CB438B7" w14:textId="77777777" w:rsidTr="001D56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A346" w14:textId="77777777" w:rsidR="00974438" w:rsidRDefault="00974438" w:rsidP="00880D37">
            <w:pPr>
              <w:pStyle w:val="TableText"/>
            </w:pPr>
            <w:r>
              <w:t>r.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6D27" w14:textId="77777777" w:rsidR="00974438" w:rsidRDefault="00974438" w:rsidP="00880D37">
            <w:pPr>
              <w:pStyle w:val="TableText"/>
            </w:pPr>
            <w:r>
              <w:t>3.2.6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37E6" w14:textId="77777777" w:rsidR="00974438" w:rsidRDefault="00974438" w:rsidP="00880D37">
            <w:pPr>
              <w:pStyle w:val="TableText"/>
            </w:pPr>
            <w:r>
              <w:t>Pipelines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5E60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7153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5EF0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D23C" w14:textId="77777777" w:rsidR="00974438" w:rsidRDefault="00974438" w:rsidP="00880D37">
            <w:pPr>
              <w:pStyle w:val="TableText"/>
            </w:pPr>
          </w:p>
        </w:tc>
      </w:tr>
      <w:tr w:rsidR="00974438" w14:paraId="32B1C173" w14:textId="77777777" w:rsidTr="001D56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940D" w14:textId="77777777" w:rsidR="00974438" w:rsidRDefault="00974438" w:rsidP="00880D37">
            <w:pPr>
              <w:pStyle w:val="TableText"/>
            </w:pPr>
            <w:r>
              <w:t>r.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B32D" w14:textId="77777777" w:rsidR="00974438" w:rsidRDefault="00974438" w:rsidP="00880D37">
            <w:pPr>
              <w:pStyle w:val="TableText"/>
            </w:pPr>
            <w:r>
              <w:t>3.2.7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BA3D" w14:textId="77777777" w:rsidR="00974438" w:rsidRDefault="00974438" w:rsidP="00880D37">
            <w:pPr>
              <w:pStyle w:val="TableText"/>
            </w:pPr>
            <w:r>
              <w:t>Vessel and aircraft control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776C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4C18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F0E2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08D6" w14:textId="77777777" w:rsidR="00974438" w:rsidRDefault="00974438" w:rsidP="00880D37">
            <w:pPr>
              <w:pStyle w:val="TableText"/>
            </w:pPr>
          </w:p>
        </w:tc>
      </w:tr>
      <w:tr w:rsidR="00974438" w14:paraId="2F778879" w14:textId="77777777" w:rsidTr="001D56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2C18" w14:textId="77777777" w:rsidR="00974438" w:rsidRDefault="00974438" w:rsidP="00880D37">
            <w:pPr>
              <w:pStyle w:val="TableText"/>
            </w:pPr>
            <w:r>
              <w:t>r.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9452" w14:textId="1829DD82" w:rsidR="00974438" w:rsidRDefault="00974438" w:rsidP="00CC6388">
            <w:pPr>
              <w:pStyle w:val="TableText"/>
            </w:pPr>
            <w:r>
              <w:t>3.1.4</w:t>
            </w:r>
            <w:r w:rsidR="001D567C">
              <w:t>,</w:t>
            </w:r>
            <w:r>
              <w:t xml:space="preserve"> </w:t>
            </w:r>
            <w:r w:rsidR="00CC6388">
              <w:br/>
            </w:r>
            <w:r>
              <w:t>3.3.12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F472" w14:textId="77777777" w:rsidR="00974438" w:rsidRDefault="00974438" w:rsidP="00880D37">
            <w:pPr>
              <w:pStyle w:val="TableText"/>
            </w:pPr>
            <w:r>
              <w:t>Arrangements for records – includes document control requirements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6733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C255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0732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EB74" w14:textId="77777777" w:rsidR="00974438" w:rsidRDefault="00974438" w:rsidP="00880D37">
            <w:pPr>
              <w:pStyle w:val="TableText"/>
            </w:pPr>
          </w:p>
        </w:tc>
      </w:tr>
      <w:tr w:rsidR="00974438" w14:paraId="79BC144A" w14:textId="77777777" w:rsidTr="001D56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60CD" w14:textId="77777777" w:rsidR="00974438" w:rsidRDefault="00974438" w:rsidP="00880D37">
            <w:pPr>
              <w:pStyle w:val="TableText"/>
            </w:pPr>
            <w:r>
              <w:t>r.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5FF5" w14:textId="77777777" w:rsidR="00974438" w:rsidRDefault="00974438" w:rsidP="00880D37">
            <w:pPr>
              <w:pStyle w:val="TableText"/>
            </w:pPr>
            <w:r>
              <w:t>3.1.5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F86C" w14:textId="77777777" w:rsidR="00974438" w:rsidRDefault="00974438" w:rsidP="00880D37">
            <w:pPr>
              <w:pStyle w:val="TableText"/>
            </w:pPr>
            <w:r>
              <w:t xml:space="preserve">Revision of safety case due to change in circumstances of </w:t>
            </w:r>
            <w:r>
              <w:lastRenderedPageBreak/>
              <w:t>operation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067A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357C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B49C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8ED9" w14:textId="77777777" w:rsidR="00974438" w:rsidRDefault="00974438" w:rsidP="00880D37">
            <w:pPr>
              <w:pStyle w:val="TableText"/>
            </w:pPr>
          </w:p>
        </w:tc>
      </w:tr>
      <w:tr w:rsidR="00974438" w14:paraId="66C6E03A" w14:textId="77777777" w:rsidTr="001D56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45A8" w14:textId="77777777" w:rsidR="00974438" w:rsidRDefault="00974438" w:rsidP="00880D37">
            <w:pPr>
              <w:pStyle w:val="TableText"/>
            </w:pPr>
            <w:r>
              <w:t>r.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11BA" w14:textId="77777777" w:rsidR="00974438" w:rsidRDefault="00974438" w:rsidP="00880D37">
            <w:pPr>
              <w:pStyle w:val="TableText"/>
            </w:pPr>
            <w:r>
              <w:t>3.1.5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E24A" w14:textId="77777777" w:rsidR="00974438" w:rsidRDefault="00974438" w:rsidP="00880D37">
            <w:pPr>
              <w:pStyle w:val="TableText"/>
            </w:pPr>
            <w:r>
              <w:t>Revision on Minister’s request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02EF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3A53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8880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6434" w14:textId="77777777" w:rsidR="00974438" w:rsidRDefault="00974438" w:rsidP="00880D37">
            <w:pPr>
              <w:pStyle w:val="TableText"/>
            </w:pPr>
          </w:p>
        </w:tc>
      </w:tr>
      <w:tr w:rsidR="00974438" w14:paraId="0330F808" w14:textId="77777777" w:rsidTr="001D56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F9E4" w14:textId="77777777" w:rsidR="00974438" w:rsidRDefault="00974438" w:rsidP="00880D37">
            <w:pPr>
              <w:pStyle w:val="TableText"/>
            </w:pPr>
            <w:r>
              <w:t>r.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A473" w14:textId="77777777" w:rsidR="00974438" w:rsidRDefault="00974438" w:rsidP="00880D37">
            <w:pPr>
              <w:pStyle w:val="TableText"/>
            </w:pPr>
            <w:r>
              <w:t>3.1.5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BD19" w14:textId="77777777" w:rsidR="00974438" w:rsidRDefault="00974438" w:rsidP="00880D37">
            <w:pPr>
              <w:pStyle w:val="TableText"/>
            </w:pPr>
            <w:r>
              <w:t>Revision after five years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4273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EB81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7067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16A1" w14:textId="77777777" w:rsidR="00974438" w:rsidRDefault="00974438" w:rsidP="00880D37">
            <w:pPr>
              <w:pStyle w:val="TableText"/>
            </w:pPr>
          </w:p>
        </w:tc>
      </w:tr>
      <w:tr w:rsidR="00974438" w14:paraId="2D30D0F2" w14:textId="77777777" w:rsidTr="001D56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00B5" w14:textId="77777777" w:rsidR="00974438" w:rsidRDefault="00974438" w:rsidP="00880D37">
            <w:pPr>
              <w:pStyle w:val="TableText"/>
            </w:pPr>
            <w:r>
              <w:t>r.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E345" w14:textId="77777777" w:rsidR="00974438" w:rsidRDefault="00974438" w:rsidP="00880D37">
            <w:pPr>
              <w:pStyle w:val="TableText"/>
            </w:pPr>
            <w:r>
              <w:t>3.3.15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8B6D" w14:textId="77777777" w:rsidR="00974438" w:rsidRDefault="00974438" w:rsidP="00880D37">
            <w:pPr>
              <w:pStyle w:val="TableText"/>
            </w:pPr>
            <w:r>
              <w:t>Validation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961F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0A5C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6939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AF03" w14:textId="77777777" w:rsidR="00974438" w:rsidRDefault="00974438" w:rsidP="00880D37">
            <w:pPr>
              <w:pStyle w:val="TableText"/>
            </w:pPr>
          </w:p>
        </w:tc>
      </w:tr>
      <w:tr w:rsidR="00974438" w14:paraId="39E2E18A" w14:textId="77777777" w:rsidTr="001D56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98FF" w14:textId="77777777" w:rsidR="00974438" w:rsidRDefault="00974438" w:rsidP="00880D37">
            <w:pPr>
              <w:pStyle w:val="TableText"/>
            </w:pPr>
            <w:r>
              <w:t>r.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5A9B" w14:textId="77777777" w:rsidR="00974438" w:rsidRDefault="00974438" w:rsidP="00880D37">
            <w:pPr>
              <w:pStyle w:val="TableText"/>
            </w:pPr>
            <w:r>
              <w:t>3.3.23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E2B3" w14:textId="77777777" w:rsidR="00974438" w:rsidRDefault="00974438" w:rsidP="00880D37">
            <w:pPr>
              <w:pStyle w:val="TableText"/>
            </w:pPr>
            <w:r>
              <w:t>Incidents and dangerous occurrences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A034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C70E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2799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E550" w14:textId="77777777" w:rsidR="00974438" w:rsidRDefault="00974438" w:rsidP="00880D37">
            <w:pPr>
              <w:pStyle w:val="TableText"/>
            </w:pPr>
          </w:p>
        </w:tc>
      </w:tr>
      <w:tr w:rsidR="00974438" w14:paraId="63010C36" w14:textId="77777777" w:rsidTr="001D56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3CCE" w14:textId="77777777" w:rsidR="00974438" w:rsidRDefault="00974438" w:rsidP="00880D37">
            <w:pPr>
              <w:pStyle w:val="TableText"/>
            </w:pPr>
            <w:r>
              <w:t>r.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843A" w14:textId="77777777" w:rsidR="00974438" w:rsidRDefault="00974438" w:rsidP="00880D37">
            <w:pPr>
              <w:pStyle w:val="TableText"/>
            </w:pPr>
            <w:r>
              <w:t>3.3.23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734C" w14:textId="77777777" w:rsidR="00974438" w:rsidRDefault="00974438" w:rsidP="00880D37">
            <w:pPr>
              <w:pStyle w:val="TableText"/>
            </w:pPr>
            <w:r>
              <w:t>Reporting of dangerous occurrences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F65D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19C3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2EB9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43B9" w14:textId="77777777" w:rsidR="00974438" w:rsidRDefault="00974438" w:rsidP="00880D37">
            <w:pPr>
              <w:pStyle w:val="TableText"/>
            </w:pPr>
          </w:p>
        </w:tc>
      </w:tr>
      <w:tr w:rsidR="00974438" w14:paraId="06BAAA50" w14:textId="77777777" w:rsidTr="00880D37"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A3E6522" w14:textId="119B37A3" w:rsidR="00974438" w:rsidRDefault="001D567C" w:rsidP="00880D37">
            <w:pPr>
              <w:pStyle w:val="TableText"/>
            </w:pPr>
            <w:r>
              <w:t>The Act Schedule 5 Division</w:t>
            </w:r>
            <w:r w:rsidR="00974438">
              <w:t xml:space="preserve"> 2 </w:t>
            </w:r>
          </w:p>
        </w:tc>
      </w:tr>
      <w:tr w:rsidR="00974438" w14:paraId="589F051C" w14:textId="77777777" w:rsidTr="001D56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7430" w14:textId="77777777" w:rsidR="00974438" w:rsidRDefault="00974438" w:rsidP="00880D37">
            <w:pPr>
              <w:pStyle w:val="TableText"/>
            </w:pPr>
            <w:r>
              <w:t>cl. 8(1)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26F7" w14:textId="77777777" w:rsidR="00974438" w:rsidRDefault="00974438" w:rsidP="00880D37">
            <w:pPr>
              <w:pStyle w:val="TableText"/>
            </w:pPr>
            <w:r>
              <w:t>3.3.24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76D2" w14:textId="77777777" w:rsidR="00974438" w:rsidRDefault="00974438" w:rsidP="00880D37">
            <w:pPr>
              <w:pStyle w:val="TableText"/>
            </w:pPr>
            <w:r>
              <w:t>Operator to ensure facility safe and without risk to the health of any person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2CC2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D97A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16B3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DB1F" w14:textId="77777777" w:rsidR="00974438" w:rsidRDefault="00974438" w:rsidP="00880D37">
            <w:pPr>
              <w:pStyle w:val="TableText"/>
            </w:pPr>
          </w:p>
        </w:tc>
      </w:tr>
      <w:tr w:rsidR="00974438" w14:paraId="7F79BAE7" w14:textId="77777777" w:rsidTr="001D56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DCA2" w14:textId="77777777" w:rsidR="00974438" w:rsidRDefault="00974438" w:rsidP="00880D37">
            <w:pPr>
              <w:pStyle w:val="TableText"/>
            </w:pPr>
            <w:r>
              <w:t>cl. 8(2)(a)-(d)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2E69" w14:textId="77777777" w:rsidR="00974438" w:rsidRDefault="00974438" w:rsidP="00880D37">
            <w:pPr>
              <w:pStyle w:val="TableText"/>
            </w:pPr>
            <w:r>
              <w:t>3.3.24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39C7" w14:textId="77777777" w:rsidR="00974438" w:rsidRDefault="00974438" w:rsidP="00880D37">
            <w:pPr>
              <w:pStyle w:val="TableText"/>
            </w:pPr>
            <w:r>
              <w:t>Operator to ensure physical environment at the facility is safe and provide adequate amenities for workforce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53A6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BE4D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763F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4CD7" w14:textId="77777777" w:rsidR="00974438" w:rsidRDefault="00974438" w:rsidP="00880D37">
            <w:pPr>
              <w:pStyle w:val="TableText"/>
            </w:pPr>
          </w:p>
        </w:tc>
      </w:tr>
      <w:tr w:rsidR="00974438" w14:paraId="34001199" w14:textId="77777777" w:rsidTr="001D56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3836" w14:textId="77777777" w:rsidR="00974438" w:rsidRDefault="00974438" w:rsidP="00880D37">
            <w:pPr>
              <w:pStyle w:val="TableText"/>
            </w:pPr>
            <w:r>
              <w:t>cl. 8(2)(e)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590B" w14:textId="77777777" w:rsidR="00974438" w:rsidRDefault="00974438" w:rsidP="00880D37">
            <w:pPr>
              <w:pStyle w:val="TableText"/>
            </w:pPr>
            <w:r>
              <w:t>3.3.26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C45A" w14:textId="77777777" w:rsidR="00974438" w:rsidRDefault="00974438" w:rsidP="00880D37">
            <w:pPr>
              <w:pStyle w:val="TableText"/>
            </w:pPr>
            <w:r>
              <w:t>Operator to implement procedures for control and response to emergencies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83DD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A6F4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A73E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F61A" w14:textId="77777777" w:rsidR="00974438" w:rsidRDefault="00974438" w:rsidP="00880D37">
            <w:pPr>
              <w:pStyle w:val="TableText"/>
            </w:pPr>
          </w:p>
        </w:tc>
      </w:tr>
      <w:tr w:rsidR="00974438" w14:paraId="61186560" w14:textId="77777777" w:rsidTr="001D56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DF5F" w14:textId="77777777" w:rsidR="00974438" w:rsidRDefault="00974438" w:rsidP="00880D37">
            <w:pPr>
              <w:pStyle w:val="TableText"/>
            </w:pPr>
            <w:r>
              <w:t>cl. 8(2)(f)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E93F" w14:textId="77777777" w:rsidR="00974438" w:rsidRDefault="00974438" w:rsidP="00880D37">
            <w:pPr>
              <w:pStyle w:val="TableText"/>
            </w:pPr>
            <w:r>
              <w:t>3.3.7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F665" w14:textId="77777777" w:rsidR="00974438" w:rsidRDefault="00974438" w:rsidP="00880D37">
            <w:pPr>
              <w:pStyle w:val="TableText"/>
            </w:pPr>
            <w:r>
              <w:t xml:space="preserve">Operator to provide workforce with appropriate information, training and supervision to safely perform activities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6FBC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60A0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D873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BD93" w14:textId="77777777" w:rsidR="00974438" w:rsidRDefault="00974438" w:rsidP="00880D37">
            <w:pPr>
              <w:pStyle w:val="TableText"/>
            </w:pPr>
          </w:p>
        </w:tc>
      </w:tr>
      <w:tr w:rsidR="00974438" w14:paraId="3A88A3CB" w14:textId="77777777" w:rsidTr="001D56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FDD2" w14:textId="77777777" w:rsidR="00974438" w:rsidRDefault="00974438" w:rsidP="00880D37">
            <w:pPr>
              <w:pStyle w:val="TableText"/>
            </w:pPr>
            <w:r>
              <w:t>cl. 8(2)(g)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5B5A" w14:textId="77777777" w:rsidR="00974438" w:rsidRDefault="00974438" w:rsidP="00880D37">
            <w:pPr>
              <w:pStyle w:val="TableText"/>
            </w:pPr>
            <w:r>
              <w:t>3.3.25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3B1F" w14:textId="77777777" w:rsidR="00974438" w:rsidRDefault="00974438" w:rsidP="00880D37">
            <w:pPr>
              <w:pStyle w:val="TableText"/>
            </w:pPr>
            <w:r>
              <w:t>Operator to monitor occupational safety and health of all members of workforce and maintain records of that monitoring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13A4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4C53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EC83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27B2" w14:textId="77777777" w:rsidR="00974438" w:rsidRDefault="00974438" w:rsidP="00880D37">
            <w:pPr>
              <w:pStyle w:val="TableText"/>
            </w:pPr>
          </w:p>
        </w:tc>
      </w:tr>
      <w:tr w:rsidR="00974438" w14:paraId="7E37F99F" w14:textId="77777777" w:rsidTr="001D56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6B34" w14:textId="77777777" w:rsidR="00974438" w:rsidRDefault="00974438" w:rsidP="00880D37">
            <w:pPr>
              <w:pStyle w:val="TableText"/>
            </w:pPr>
            <w:r>
              <w:t>cl. 8(2)(h)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762B" w14:textId="77777777" w:rsidR="00974438" w:rsidRDefault="00974438" w:rsidP="00880D37">
            <w:pPr>
              <w:pStyle w:val="TableText"/>
            </w:pPr>
            <w:r>
              <w:t>3.3.25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2603" w14:textId="77777777" w:rsidR="00974438" w:rsidRDefault="00974438" w:rsidP="00880D37">
            <w:pPr>
              <w:pStyle w:val="TableText"/>
            </w:pPr>
            <w:r>
              <w:t>Operator to provide medical and first aid services at the facility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2B7D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318E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D193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EF10" w14:textId="77777777" w:rsidR="00974438" w:rsidRDefault="00974438" w:rsidP="00880D37">
            <w:pPr>
              <w:pStyle w:val="TableText"/>
            </w:pPr>
          </w:p>
        </w:tc>
      </w:tr>
      <w:tr w:rsidR="00974438" w14:paraId="49579369" w14:textId="77777777" w:rsidTr="001D56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4D89" w14:textId="77777777" w:rsidR="00974438" w:rsidRDefault="00974438" w:rsidP="00880D37">
            <w:pPr>
              <w:pStyle w:val="TableText"/>
            </w:pPr>
            <w:r>
              <w:t>cl. 10(1)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5584" w14:textId="77777777" w:rsidR="00974438" w:rsidRDefault="00974438" w:rsidP="00880D37">
            <w:pPr>
              <w:pStyle w:val="TableText"/>
            </w:pPr>
            <w:r>
              <w:t>3.3.9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6D24" w14:textId="1751C969" w:rsidR="00974438" w:rsidRDefault="00974438" w:rsidP="00880D37">
            <w:pPr>
              <w:pStyle w:val="TableText"/>
            </w:pPr>
            <w:r>
              <w:t>Employer to take all reasonably practical steps to protect the safety and health of employee</w:t>
            </w:r>
            <w:r w:rsidR="00CC6388">
              <w:t>’</w:t>
            </w:r>
            <w:r>
              <w:t>s at facility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BCCB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92DD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EDF8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1A16" w14:textId="77777777" w:rsidR="00974438" w:rsidRDefault="00974438" w:rsidP="00880D37">
            <w:pPr>
              <w:pStyle w:val="TableText"/>
            </w:pPr>
          </w:p>
        </w:tc>
      </w:tr>
      <w:tr w:rsidR="00974438" w14:paraId="6CE1034F" w14:textId="77777777" w:rsidTr="001D56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FFAE" w14:textId="72978A42" w:rsidR="00974438" w:rsidRDefault="001D567C" w:rsidP="00880D37">
            <w:pPr>
              <w:pStyle w:val="TableText"/>
            </w:pPr>
            <w:r>
              <w:t>cl. 10(2)</w:t>
            </w:r>
            <w:r w:rsidR="00974438">
              <w:t>(a)-(c)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9C91" w14:textId="77777777" w:rsidR="00974438" w:rsidRDefault="00974438" w:rsidP="00880D37">
            <w:pPr>
              <w:pStyle w:val="TableText"/>
            </w:pPr>
            <w:r>
              <w:t>3.3.24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1ECD" w14:textId="68F1B13B" w:rsidR="00974438" w:rsidRDefault="00974438" w:rsidP="00880D37">
            <w:pPr>
              <w:pStyle w:val="TableText"/>
            </w:pPr>
            <w:r>
              <w:t>Employer must provide and ma</w:t>
            </w:r>
            <w:r w:rsidR="001D567C">
              <w:t>intain safe working environment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53D3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85B8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A2EF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826B" w14:textId="77777777" w:rsidR="00974438" w:rsidRDefault="00974438" w:rsidP="00880D37">
            <w:pPr>
              <w:pStyle w:val="TableText"/>
            </w:pPr>
          </w:p>
        </w:tc>
      </w:tr>
      <w:tr w:rsidR="00974438" w14:paraId="226F8451" w14:textId="77777777" w:rsidTr="001D56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CFA2" w14:textId="77777777" w:rsidR="00974438" w:rsidRDefault="00974438" w:rsidP="00880D37">
            <w:pPr>
              <w:pStyle w:val="TableText"/>
            </w:pPr>
            <w:r>
              <w:t>cl. 10(2)(d)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3CE9" w14:textId="33E2CC0F" w:rsidR="00974438" w:rsidRDefault="00974438" w:rsidP="00880D37">
            <w:pPr>
              <w:pStyle w:val="TableText"/>
            </w:pPr>
            <w:r>
              <w:t>3.2.5</w:t>
            </w:r>
            <w:r w:rsidR="001D567C">
              <w:t>,</w:t>
            </w:r>
            <w:r>
              <w:br/>
              <w:t>3.4.6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A64A" w14:textId="05C274E6" w:rsidR="00974438" w:rsidRDefault="00974438" w:rsidP="00880D37">
            <w:pPr>
              <w:pStyle w:val="TableText"/>
            </w:pPr>
            <w:r>
              <w:t>Employer must provide safe means of access and egress from employee</w:t>
            </w:r>
            <w:r w:rsidR="00CC6388">
              <w:t>’</w:t>
            </w:r>
            <w:r>
              <w:t xml:space="preserve">s work location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313C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A828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ECD0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98B8" w14:textId="77777777" w:rsidR="00974438" w:rsidRDefault="00974438" w:rsidP="00880D37">
            <w:pPr>
              <w:pStyle w:val="TableText"/>
            </w:pPr>
          </w:p>
        </w:tc>
      </w:tr>
      <w:tr w:rsidR="00974438" w14:paraId="1E4B15B2" w14:textId="77777777" w:rsidTr="001D56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D71E" w14:textId="77777777" w:rsidR="00974438" w:rsidRDefault="00974438" w:rsidP="00880D37">
            <w:pPr>
              <w:pStyle w:val="TableText"/>
            </w:pPr>
            <w:r>
              <w:t>cl. 10(2)(e)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5C82" w14:textId="77777777" w:rsidR="00974438" w:rsidRDefault="00974438" w:rsidP="00880D37">
            <w:pPr>
              <w:pStyle w:val="TableText"/>
            </w:pPr>
            <w:r>
              <w:t>3.3.7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D36D" w14:textId="77777777" w:rsidR="00974438" w:rsidRDefault="00974438" w:rsidP="00880D37">
            <w:pPr>
              <w:pStyle w:val="TableText"/>
            </w:pPr>
            <w:r>
              <w:t xml:space="preserve">Employer must provide training, information and supervision to perform work safely and without risk to health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BB2A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076E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0A9D" w14:textId="77777777" w:rsidR="00974438" w:rsidRDefault="00974438" w:rsidP="00880D37">
            <w:pPr>
              <w:pStyle w:val="TableTex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E20E" w14:textId="77777777" w:rsidR="00974438" w:rsidRDefault="00974438" w:rsidP="00880D37">
            <w:pPr>
              <w:pStyle w:val="TableText"/>
            </w:pPr>
          </w:p>
        </w:tc>
      </w:tr>
    </w:tbl>
    <w:p w14:paraId="3A7DBA7F" w14:textId="77777777" w:rsidR="00277FEB" w:rsidRPr="00860F4E" w:rsidRDefault="00277FEB" w:rsidP="00860F4E">
      <w:pPr>
        <w:pStyle w:val="BodyText"/>
      </w:pPr>
    </w:p>
    <w:sectPr w:rsidR="00277FEB" w:rsidRPr="00860F4E" w:rsidSect="009C6C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588" w:right="1304" w:bottom="1304" w:left="1304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A8296" w14:textId="77777777" w:rsidR="00277FEB" w:rsidRDefault="00277FEB" w:rsidP="00A4382C">
      <w:r>
        <w:separator/>
      </w:r>
    </w:p>
  </w:endnote>
  <w:endnote w:type="continuationSeparator" w:id="0">
    <w:p w14:paraId="2D319061" w14:textId="77777777" w:rsidR="00277FEB" w:rsidRDefault="00277FEB" w:rsidP="00A4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CB975" w14:textId="77777777" w:rsidR="00974438" w:rsidRDefault="00974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DE659" w14:textId="6A2B6BEF" w:rsidR="00CC5FB3" w:rsidRPr="00750302" w:rsidRDefault="00750302" w:rsidP="00750302">
    <w:pPr>
      <w:pStyle w:val="Footer"/>
    </w:pPr>
    <w:r>
      <w:rPr>
        <w:szCs w:val="16"/>
      </w:rPr>
      <w:t>P(SL)(MoSoOF) – Concordance Table</w:t>
    </w:r>
    <w:r>
      <w:rPr>
        <w:szCs w:val="16"/>
      </w:rPr>
      <w:ptab w:relativeTo="margin" w:alignment="center" w:leader="none"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 w:rsidR="00BF6B0F"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BF6B0F">
      <w:rPr>
        <w:noProof/>
        <w:szCs w:val="16"/>
      </w:rPr>
      <w:t>4</w:t>
    </w:r>
    <w:r>
      <w:rPr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04A3D" w14:textId="133592BA" w:rsidR="007218E4" w:rsidRPr="0075253D" w:rsidRDefault="00750302" w:rsidP="0075253D">
    <w:pPr>
      <w:pStyle w:val="Footer"/>
      <w:rPr>
        <w:szCs w:val="16"/>
      </w:rPr>
    </w:pPr>
    <w:r>
      <w:rPr>
        <w:szCs w:val="16"/>
      </w:rPr>
      <w:t>P(SL)(MoSoOF) – Concordance Table</w:t>
    </w:r>
    <w:r w:rsidR="0075253D">
      <w:rPr>
        <w:szCs w:val="16"/>
      </w:rPr>
      <w:ptab w:relativeTo="margin" w:alignment="center" w:leader="none"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 w:rsidR="0075253D">
      <w:rPr>
        <w:szCs w:val="16"/>
      </w:rPr>
      <w:t xml:space="preserve">Page </w:t>
    </w:r>
    <w:r w:rsidR="0075253D">
      <w:rPr>
        <w:szCs w:val="16"/>
      </w:rPr>
      <w:fldChar w:fldCharType="begin"/>
    </w:r>
    <w:r w:rsidR="0075253D">
      <w:rPr>
        <w:szCs w:val="16"/>
      </w:rPr>
      <w:instrText xml:space="preserve"> PAGE </w:instrText>
    </w:r>
    <w:r w:rsidR="0075253D">
      <w:rPr>
        <w:szCs w:val="16"/>
      </w:rPr>
      <w:fldChar w:fldCharType="separate"/>
    </w:r>
    <w:r w:rsidR="00BF6B0F">
      <w:rPr>
        <w:noProof/>
        <w:szCs w:val="16"/>
      </w:rPr>
      <w:t>1</w:t>
    </w:r>
    <w:r w:rsidR="0075253D">
      <w:rPr>
        <w:szCs w:val="16"/>
      </w:rPr>
      <w:fldChar w:fldCharType="end"/>
    </w:r>
    <w:r w:rsidR="0075253D">
      <w:rPr>
        <w:szCs w:val="16"/>
      </w:rPr>
      <w:t xml:space="preserve"> of </w:t>
    </w:r>
    <w:r w:rsidR="0075253D">
      <w:rPr>
        <w:szCs w:val="16"/>
      </w:rPr>
      <w:fldChar w:fldCharType="begin"/>
    </w:r>
    <w:r w:rsidR="0075253D">
      <w:rPr>
        <w:szCs w:val="16"/>
      </w:rPr>
      <w:instrText xml:space="preserve"> NUMPAGES </w:instrText>
    </w:r>
    <w:r w:rsidR="0075253D">
      <w:rPr>
        <w:szCs w:val="16"/>
      </w:rPr>
      <w:fldChar w:fldCharType="separate"/>
    </w:r>
    <w:r w:rsidR="00BF6B0F">
      <w:rPr>
        <w:noProof/>
        <w:szCs w:val="16"/>
      </w:rPr>
      <w:t>4</w:t>
    </w:r>
    <w:r w:rsidR="0075253D">
      <w:rPr>
        <w:szCs w:val="16"/>
      </w:rPr>
      <w:fldChar w:fldCharType="end"/>
    </w:r>
    <w:r w:rsidR="0075253D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0EB5D" w14:textId="77777777" w:rsidR="00277FEB" w:rsidRDefault="00277FEB" w:rsidP="00A4382C">
      <w:r>
        <w:separator/>
      </w:r>
    </w:p>
  </w:footnote>
  <w:footnote w:type="continuationSeparator" w:id="0">
    <w:p w14:paraId="5641C5A9" w14:textId="77777777" w:rsidR="00277FEB" w:rsidRDefault="00277FEB" w:rsidP="00A4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58ECA" w14:textId="77777777" w:rsidR="00974438" w:rsidRDefault="00974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FC018" w14:textId="77777777" w:rsidR="00974438" w:rsidRDefault="009744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B19BE" w14:textId="77777777" w:rsidR="00974438" w:rsidRDefault="009744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1" w15:restartNumberingAfterBreak="0">
    <w:nsid w:val="10AB2FC2"/>
    <w:multiLevelType w:val="hybridMultilevel"/>
    <w:tmpl w:val="C8BA23E2"/>
    <w:lvl w:ilvl="0" w:tplc="975C318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47981"/>
    <w:multiLevelType w:val="multilevel"/>
    <w:tmpl w:val="0AA25E70"/>
    <w:numStyleLink w:val="AgencyBullets"/>
  </w:abstractNum>
  <w:abstractNum w:abstractNumId="3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5" w15:restartNumberingAfterBreak="0">
    <w:nsid w:val="40EF60A1"/>
    <w:multiLevelType w:val="multilevel"/>
    <w:tmpl w:val="77DEEFC4"/>
    <w:numStyleLink w:val="AgencyNumbers"/>
  </w:abstractNum>
  <w:abstractNum w:abstractNumId="6" w15:restartNumberingAfterBreak="0">
    <w:nsid w:val="41B20D18"/>
    <w:multiLevelType w:val="multilevel"/>
    <w:tmpl w:val="C4023126"/>
    <w:numStyleLink w:val="AgencyTableBullets"/>
  </w:abstractNum>
  <w:abstractNum w:abstractNumId="7" w15:restartNumberingAfterBreak="0">
    <w:nsid w:val="4474526F"/>
    <w:multiLevelType w:val="multilevel"/>
    <w:tmpl w:val="D5A4B100"/>
    <w:numStyleLink w:val="AgencyTableNumbers"/>
  </w:abstractNum>
  <w:abstractNum w:abstractNumId="8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9" w15:restartNumberingAfterBreak="0">
    <w:nsid w:val="68491325"/>
    <w:multiLevelType w:val="hybridMultilevel"/>
    <w:tmpl w:val="A5E015EE"/>
    <w:lvl w:ilvl="0" w:tplc="E4447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4"/>
  </w:num>
  <w:num w:numId="20">
    <w:abstractNumId w:val="8"/>
  </w:num>
  <w:num w:numId="21">
    <w:abstractNumId w:val="0"/>
  </w:num>
  <w:num w:numId="22">
    <w:abstractNumId w:val="3"/>
  </w:num>
  <w:num w:numId="23">
    <w:abstractNumId w:val="6"/>
  </w:num>
  <w:num w:numId="24">
    <w:abstractNumId w:val="7"/>
  </w:num>
  <w:num w:numId="25">
    <w:abstractNumId w:val="1"/>
  </w:num>
  <w:num w:numId="2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EB"/>
    <w:rsid w:val="00005285"/>
    <w:rsid w:val="00030161"/>
    <w:rsid w:val="000628DD"/>
    <w:rsid w:val="00070650"/>
    <w:rsid w:val="00081F4F"/>
    <w:rsid w:val="00087E7C"/>
    <w:rsid w:val="000D6278"/>
    <w:rsid w:val="000F4B54"/>
    <w:rsid w:val="00101A4E"/>
    <w:rsid w:val="00117846"/>
    <w:rsid w:val="00127A81"/>
    <w:rsid w:val="00142FF2"/>
    <w:rsid w:val="00150D6F"/>
    <w:rsid w:val="0015286C"/>
    <w:rsid w:val="00161BAC"/>
    <w:rsid w:val="00166F4F"/>
    <w:rsid w:val="001723E2"/>
    <w:rsid w:val="00175B21"/>
    <w:rsid w:val="00182318"/>
    <w:rsid w:val="001853E7"/>
    <w:rsid w:val="001879E1"/>
    <w:rsid w:val="001B2AF9"/>
    <w:rsid w:val="001C316F"/>
    <w:rsid w:val="001D2EB0"/>
    <w:rsid w:val="001D567C"/>
    <w:rsid w:val="001E38AF"/>
    <w:rsid w:val="001F1168"/>
    <w:rsid w:val="0021319C"/>
    <w:rsid w:val="00217BF0"/>
    <w:rsid w:val="0022396F"/>
    <w:rsid w:val="00243F51"/>
    <w:rsid w:val="00254F0E"/>
    <w:rsid w:val="00271641"/>
    <w:rsid w:val="002760CB"/>
    <w:rsid w:val="00277FEB"/>
    <w:rsid w:val="002D4783"/>
    <w:rsid w:val="002E7DD3"/>
    <w:rsid w:val="00306FAF"/>
    <w:rsid w:val="00307B64"/>
    <w:rsid w:val="00316310"/>
    <w:rsid w:val="00321C39"/>
    <w:rsid w:val="00327D01"/>
    <w:rsid w:val="0033401D"/>
    <w:rsid w:val="00334E55"/>
    <w:rsid w:val="003510D9"/>
    <w:rsid w:val="00371FB3"/>
    <w:rsid w:val="00375984"/>
    <w:rsid w:val="0038356A"/>
    <w:rsid w:val="003B68D0"/>
    <w:rsid w:val="003E3681"/>
    <w:rsid w:val="003E78C6"/>
    <w:rsid w:val="003F4681"/>
    <w:rsid w:val="003F68F5"/>
    <w:rsid w:val="003F7D47"/>
    <w:rsid w:val="004108AE"/>
    <w:rsid w:val="00422B56"/>
    <w:rsid w:val="00490548"/>
    <w:rsid w:val="004C12D6"/>
    <w:rsid w:val="004C3B9E"/>
    <w:rsid w:val="004F6AB4"/>
    <w:rsid w:val="00502FFE"/>
    <w:rsid w:val="00517B50"/>
    <w:rsid w:val="00521B09"/>
    <w:rsid w:val="00556CD6"/>
    <w:rsid w:val="00585B43"/>
    <w:rsid w:val="005869FF"/>
    <w:rsid w:val="005B5B96"/>
    <w:rsid w:val="005C7F45"/>
    <w:rsid w:val="00632648"/>
    <w:rsid w:val="00664B55"/>
    <w:rsid w:val="00687F87"/>
    <w:rsid w:val="0069124D"/>
    <w:rsid w:val="006B372C"/>
    <w:rsid w:val="007218E4"/>
    <w:rsid w:val="00725843"/>
    <w:rsid w:val="00736097"/>
    <w:rsid w:val="00736B45"/>
    <w:rsid w:val="00740E08"/>
    <w:rsid w:val="00750302"/>
    <w:rsid w:val="0075253D"/>
    <w:rsid w:val="007528AA"/>
    <w:rsid w:val="00753F2A"/>
    <w:rsid w:val="00757A2A"/>
    <w:rsid w:val="00765079"/>
    <w:rsid w:val="007909C5"/>
    <w:rsid w:val="007A54B1"/>
    <w:rsid w:val="007E52B6"/>
    <w:rsid w:val="008565C8"/>
    <w:rsid w:val="00860F4E"/>
    <w:rsid w:val="008754BA"/>
    <w:rsid w:val="00875FE3"/>
    <w:rsid w:val="00884A11"/>
    <w:rsid w:val="00884F47"/>
    <w:rsid w:val="0089012F"/>
    <w:rsid w:val="008A0283"/>
    <w:rsid w:val="008A72AE"/>
    <w:rsid w:val="008D5FEB"/>
    <w:rsid w:val="008E0D74"/>
    <w:rsid w:val="008E41EC"/>
    <w:rsid w:val="008E742A"/>
    <w:rsid w:val="00930B24"/>
    <w:rsid w:val="00930BCD"/>
    <w:rsid w:val="00935B0B"/>
    <w:rsid w:val="0094285C"/>
    <w:rsid w:val="00943CC7"/>
    <w:rsid w:val="00944D7D"/>
    <w:rsid w:val="00953276"/>
    <w:rsid w:val="009532BA"/>
    <w:rsid w:val="00974438"/>
    <w:rsid w:val="009B0BD9"/>
    <w:rsid w:val="009C6C27"/>
    <w:rsid w:val="00A4382C"/>
    <w:rsid w:val="00A663DD"/>
    <w:rsid w:val="00A73213"/>
    <w:rsid w:val="00A768BE"/>
    <w:rsid w:val="00A804F9"/>
    <w:rsid w:val="00A826CA"/>
    <w:rsid w:val="00A865D9"/>
    <w:rsid w:val="00AB7B6B"/>
    <w:rsid w:val="00AD0559"/>
    <w:rsid w:val="00AE6CF0"/>
    <w:rsid w:val="00B3482B"/>
    <w:rsid w:val="00B4205B"/>
    <w:rsid w:val="00B45BCE"/>
    <w:rsid w:val="00B96B1B"/>
    <w:rsid w:val="00BB241A"/>
    <w:rsid w:val="00BC5B97"/>
    <w:rsid w:val="00BC790D"/>
    <w:rsid w:val="00BD452D"/>
    <w:rsid w:val="00BD7FE2"/>
    <w:rsid w:val="00BF6B0F"/>
    <w:rsid w:val="00C106BC"/>
    <w:rsid w:val="00C169C6"/>
    <w:rsid w:val="00C17C2B"/>
    <w:rsid w:val="00C37111"/>
    <w:rsid w:val="00C524D8"/>
    <w:rsid w:val="00C74436"/>
    <w:rsid w:val="00C851DC"/>
    <w:rsid w:val="00C95C39"/>
    <w:rsid w:val="00C97A98"/>
    <w:rsid w:val="00CA624A"/>
    <w:rsid w:val="00CB079B"/>
    <w:rsid w:val="00CC4376"/>
    <w:rsid w:val="00CC43BA"/>
    <w:rsid w:val="00CC5FB3"/>
    <w:rsid w:val="00CC6388"/>
    <w:rsid w:val="00D016D8"/>
    <w:rsid w:val="00D14F87"/>
    <w:rsid w:val="00D27E58"/>
    <w:rsid w:val="00D43849"/>
    <w:rsid w:val="00D5302E"/>
    <w:rsid w:val="00D533AB"/>
    <w:rsid w:val="00D6395F"/>
    <w:rsid w:val="00D71CF0"/>
    <w:rsid w:val="00D9127D"/>
    <w:rsid w:val="00DB3B0A"/>
    <w:rsid w:val="00DC07FF"/>
    <w:rsid w:val="00DE0A4C"/>
    <w:rsid w:val="00DE5B3B"/>
    <w:rsid w:val="00DF7BE7"/>
    <w:rsid w:val="00E262D6"/>
    <w:rsid w:val="00E26EED"/>
    <w:rsid w:val="00E30ABB"/>
    <w:rsid w:val="00E335C1"/>
    <w:rsid w:val="00E4041E"/>
    <w:rsid w:val="00E800BA"/>
    <w:rsid w:val="00E87942"/>
    <w:rsid w:val="00EB048B"/>
    <w:rsid w:val="00EB586D"/>
    <w:rsid w:val="00EC15C1"/>
    <w:rsid w:val="00ED1F45"/>
    <w:rsid w:val="00EF79DA"/>
    <w:rsid w:val="00F06689"/>
    <w:rsid w:val="00F07494"/>
    <w:rsid w:val="00F17A22"/>
    <w:rsid w:val="00F234F8"/>
    <w:rsid w:val="00F42B9C"/>
    <w:rsid w:val="00F47CE2"/>
    <w:rsid w:val="00F53BB2"/>
    <w:rsid w:val="00FA164E"/>
    <w:rsid w:val="00FA3B9E"/>
    <w:rsid w:val="00FB1CCB"/>
    <w:rsid w:val="00FD5004"/>
    <w:rsid w:val="00FE6C25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4029E0E"/>
  <w15:chartTrackingRefBased/>
  <w15:docId w15:val="{40B80136-57B9-4638-BE47-B0F795E9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3"/>
    <w:qFormat/>
    <w:rsid w:val="00277FEB"/>
    <w:pPr>
      <w:spacing w:after="0" w:line="240" w:lineRule="auto"/>
    </w:pPr>
    <w:rPr>
      <w:rFonts w:ascii="Arial" w:hAnsi="Arial" w:cs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974438"/>
    <w:pPr>
      <w:spacing w:after="20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974438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qFormat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qFormat/>
    <w:rsid w:val="00277FEB"/>
    <w:pPr>
      <w:spacing w:before="60" w:after="60"/>
    </w:pPr>
    <w:rPr>
      <w:rFonts w:eastAsiaTheme="minorEastAsia"/>
      <w:sz w:val="20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rsid w:val="00277FEB"/>
    <w:rPr>
      <w:rFonts w:ascii="Arial" w:eastAsiaTheme="minorEastAsia" w:hAnsi="Arial" w:cs="Times New Roman"/>
      <w:sz w:val="20"/>
      <w:szCs w:val="22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C0504D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ascii="Arial" w:eastAsiaTheme="minorEastAsia" w:hAnsi="Arial" w:cs="Times New Roman"/>
      <w:sz w:val="20"/>
      <w:szCs w:val="22"/>
      <w:lang w:val="en-US" w:bidi="en-US"/>
    </w:rPr>
  </w:style>
  <w:style w:type="paragraph" w:customStyle="1" w:styleId="TableHeading">
    <w:name w:val="Table Heading"/>
    <w:basedOn w:val="TableText"/>
    <w:qFormat/>
    <w:rsid w:val="00277FEB"/>
    <w:rPr>
      <w:rFonts w:ascii="Arial Bold" w:hAnsi="Arial Bold"/>
      <w:b/>
    </w:rPr>
  </w:style>
  <w:style w:type="paragraph" w:customStyle="1" w:styleId="Appendix">
    <w:name w:val="Appendix"/>
    <w:basedOn w:val="Heading1"/>
    <w:qFormat/>
    <w:rsid w:val="00277FEB"/>
    <w:pPr>
      <w:keepLines w:val="0"/>
      <w:spacing w:before="320" w:after="240"/>
    </w:pPr>
    <w:rPr>
      <w:rFonts w:ascii="Arial" w:eastAsia="Times New Roman" w:hAnsi="Arial" w:cs="Times New Roman"/>
      <w:bCs w:val="0"/>
      <w:kern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90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9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9C5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9C5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>Central</OurDocsDataStore>
    <OurDocsDocId xmlns="dce3ed02-b0cd-470d-9119-e5f1a2533a21">002723.DGPS</OurDocsDocId>
    <OurDocsVersionCreatedBy xmlns="dce3ed02-b0cd-470d-9119-e5f1a2533a21">MILSMIT</OurDocsVersionCreatedBy>
    <OurDocsIsLocked xmlns="dce3ed02-b0cd-470d-9119-e5f1a2533a21">false</OurDocsIsLocked>
    <OurDocsDocumentType xmlns="dce3ed02-b0cd-470d-9119-e5f1a2533a21">Administration</OurDocsDocumentType>
    <OurDocsFileNumbers xmlns="dce3ed02-b0cd-470d-9119-e5f1a2533a21" xsi:nil="true"/>
    <OurDocsLockedOnBehalfOf xmlns="dce3ed02-b0cd-470d-9119-e5f1a2533a21" xsi:nil="true"/>
    <OurDocsDocumentDate xmlns="dce3ed02-b0cd-470d-9119-e5f1a2533a21">2018-09-08T16:00:00+00:00</OurDocsDocumentDate>
    <OurDocsVersionCreatedAt xmlns="dce3ed02-b0cd-470d-9119-e5f1a2533a21">2018-02-27T07:28:43+00:00</OurDocsVersionCreatedAt>
    <OurDocsReleaseClassification xmlns="dce3ed02-b0cd-470d-9119-e5f1a2533a21">Departmental Use Only</OurDocsReleaseClassification>
    <OurDocsTitle xmlns="dce3ed02-b0cd-470d-9119-e5f1a2533a21">Concordance Table  - P(SL)(MoSoOF) - 9/09/2019</OurDocsTitle>
    <OurDocsLocation xmlns="dce3ed02-b0cd-470d-9119-e5f1a2533a21">Perth</OurDocsLocation>
    <OurDocsDescription xmlns="dce3ed02-b0cd-470d-9119-e5f1a2533a21">Concordance Table for MoSoOF for use by Operators </OurDocsDescription>
    <OurDocsVersionReason xmlns="dce3ed02-b0cd-470d-9119-e5f1a2533a21" xsi:nil="true"/>
    <OurDocsAuthor xmlns="dce3ed02-b0cd-470d-9119-e5f1a2533a21">SMITH, Liz</OurDocsAuthor>
    <OurDocsLockedBy xmlns="dce3ed02-b0cd-470d-9119-e5f1a2533a21" xsi:nil="true"/>
    <OurDocsLockedOn xmlns="dce3ed02-b0cd-470d-9119-e5f1a2533a21" xsi:nil="true"/>
    <OurDocsVersionNumber xmlns="dce3ed02-b0cd-470d-9119-e5f1a2533a21">1</OurDocsVersionNumber>
    <OurDocsDocumentSource xmlns="dce3ed02-b0cd-470d-9119-e5f1a2533a21">Internal</OurDocsDocumentSour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A5C1F1DA62DAB340B34B67F1BBB7A427" ma:contentTypeVersion="100" ma:contentTypeDescription="Create a new document." ma:contentTypeScope="" ma:versionID="3ea45e0e44e4f902c45cd33f412e04b0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3996e60e55f1126f10561fe58fc67083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DBCA5-578A-47BB-A528-64509AC8E9C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5D0ADC5-CA70-492B-ADE4-CBBC617A2699}">
  <ds:schemaRefs>
    <ds:schemaRef ds:uri="http://purl.org/dc/terms/"/>
    <ds:schemaRef ds:uri="dce3ed02-b0cd-470d-9119-e5f1a2533a21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D8B2C1-AF32-4EAA-B1BE-157764E90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0D542E8-810A-4696-B4B7-847B6914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1E7DFAE2</Template>
  <TotalTime>0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Concordance Table  - P(SL)(MoSoOF) - 9/09/2019</vt:lpstr>
    </vt:vector>
  </TitlesOfParts>
  <Company>Department of Mines and Petroleum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Concordance Table  - P(SL)(MoSoOF) - 9/09/2019</dc:title>
  <dc:subject>Sample Concordance Table for MoSoOF for use by Operators</dc:subject>
  <dc:creator>SMITH, Liz</dc:creator>
  <cp:keywords/>
  <dc:description/>
  <cp:lastModifiedBy>CYBULSKI, Bartosz</cp:lastModifiedBy>
  <cp:revision>2</cp:revision>
  <cp:lastPrinted>2018-03-27T06:34:00Z</cp:lastPrinted>
  <dcterms:created xsi:type="dcterms:W3CDTF">2020-02-18T01:46:00Z</dcterms:created>
  <dcterms:modified xsi:type="dcterms:W3CDTF">2020-02-18T01:46:00Z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0x0101000AC6246A9CD2FC45B52DC6FEC0F0AAAA00A5C1F1DA62DAB340B34B67F1BBB7A427</vt:lpwstr>
  </property>
  <property fmtid="{D5CDD505-2E9C-101B-9397-08002B2CF9AE}" pid="3" name="DataStore">
    <vt:lpwstr>Central</vt:lpwstr>
  </property>
</Properties>
</file>