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Traffic management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Traffic management plan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</w:t>
                  </w:r>
                  <w:r>
                    <w:t>operation has prepared and approved a traffic management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requirements for permitting a vehicle driver to operate equipment on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management plan sets out the design requirements </w:t>
                  </w:r>
                  <w:r>
                    <w:t>for access roads leading to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 requirements for mine internal roads, open pit roads and other vehicle operating areas within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 requ</w:t>
                  </w:r>
                  <w:r>
                    <w:t>irements for the standard and formation of intersections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 requirements for the standard and formation of parking areas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management plan sets out the design </w:t>
                  </w:r>
                  <w:r>
                    <w:t>requirements for warning signage, traffic signage, and devices to control the speed and movement of traffic within all areas of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design  requirements that, so far as is practicable, segregates the transp</w:t>
                  </w:r>
                  <w:r>
                    <w:t xml:space="preserve">ort routes used by heavy </w:t>
                  </w:r>
                  <w:r>
                    <w:lastRenderedPageBreak/>
                    <w:t>vehicles, road trains, and buses/light vehicles.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 requirements for the control and segregation of the traffic/pedestrian interface within all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</w:t>
                  </w:r>
                  <w:r>
                    <w:t>management plan sets out the design requirements for the standard and formation of roads in the vicinity of infrastructure such as fixed plant, services, buildings and structures.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 requirements for the</w:t>
                  </w:r>
                  <w:r>
                    <w:t xml:space="preserve"> standard of lighting.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design</w:t>
                  </w:r>
                  <w:r>
                    <w:br/>
                    <w:t>requirements for the standard and formation of roads which intersect power line corridors.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requirement for the standard of commu</w:t>
                  </w:r>
                  <w:r>
                    <w:t>nication and equipment to be utilised in mobile equipment and in pedestrian interface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management duty and responsibility requirements for ensuring compliance with the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</w:t>
                  </w:r>
                  <w:r>
                    <w:t>management plan sets out the requirements for managing human factors and fitness for work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the road rules for all vehicle operators.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management plan sets out a schedule of inspec</w:t>
                  </w:r>
                  <w:r>
                    <w:t>tions and checks for maintaining compliance with the traffic standards.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management plan is updated by the principal employer in accordance with a change </w:t>
                  </w:r>
                  <w:r>
                    <w:lastRenderedPageBreak/>
                    <w:t>management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 traffic management audit is carried out on a regular </w:t>
                  </w:r>
                  <w:r>
                    <w:t>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Mine access roads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Speed and traffic control signs are displayed along the access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Direction signs are provided along the mine access road and at the mine entry point.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Measures </w:t>
                  </w:r>
                  <w:r>
                    <w:t>are implemented at all mine access points to prevent inadvertent access.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Marker guides and reflectors are provided along the mine access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Roadside hazards are protected by a suitable barrier.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Safety signage to warn of a hazard and</w:t>
                  </w:r>
                  <w:r>
                    <w:t xml:space="preserve"> prevent incidents is displayed along the mine access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Road line markings are provided and maintained on the sealed access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clear zone free from hazards is maintained on each side of the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Road standards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roads and other vehicle operating areas are built utilising the correct sequence of materials and material competency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primary mine roads and other vehicle operating areas are built in accordance with </w:t>
                  </w:r>
                  <w:r>
                    <w:t>the width requirements of the largest vehicle currently operating on the primary roads.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Secondary mine roads that are not built in accordance with the width requirements of the largest vehicle currently operating on that road have controls which ens</w:t>
                  </w:r>
                  <w:r>
                    <w:t>ure the safe passage of vehicles.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Clear zones are maintained on both sides of the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roads and other vehicle operating areas are built in accordance with safe operating gradients.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Any loss of control of mobile equipment on </w:t>
                  </w:r>
                  <w:r>
                    <w:t>pit ramps is effectively managed through the use of engineering controls.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roads and other vehicle operating areas are built with a suitable camber.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roads and other vehicle operating areas are built with a suitable super elev</w:t>
                  </w:r>
                  <w:r>
                    <w:t>ation and run in/run out on bends and curved sections of the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roads and other vehicle operating areas are built in accordance with the required radius of curvature for bends as specified by vehicle equipment manufacturer.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</w:t>
                  </w:r>
                  <w:r>
                    <w:t>mine roads are designed and built using cut and fill techniques.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mine roads and other vehicle operating areas which follow the topography are built in accordance with the acceptable sighting </w:t>
                  </w:r>
                  <w:r>
                    <w:lastRenderedPageBreak/>
                    <w:t>distance for bends and crests based on the speed.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mine road surfaces are provided with adequate drainage.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Flood crossings are constructed and depth warning indicators are installed where complete under road drainage is not</w:t>
                  </w:r>
                  <w:r>
                    <w:br/>
                    <w:t>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An adequate windrow or bund of material is </w:t>
                  </w:r>
                  <w:r>
                    <w:t>provided on the outer edge of each road in the open pit and on the outer edge of any extension of those pit roads on the surface adjacent to a bank or steep slope.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Barriers are provided on the edge of each road (other than mine access road and open</w:t>
                  </w:r>
                  <w:r>
                    <w:t xml:space="preserve"> pit roads) adjacent to elevated</w:t>
                  </w:r>
                  <w:r>
                    <w:br/>
                    <w:t>road sections and or naturally occurring or manmade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Speed and traffic control signs are displayed along each road and in other vehicle operating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Traffic controls are implemented where mine </w:t>
                  </w:r>
                  <w:r>
                    <w:t>haul roads cross a public roadway.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Direction signs are provided within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Traffic control devices are erected along each road and in other vehicle operating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Safety warning signs are displayed along mine roads and in </w:t>
                  </w:r>
                  <w:r>
                    <w:t>other vehicle operating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Roadside marker guides and reflectors which are clearly visible at night are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In-pit access roads are laid out systematically, with particular attention to in-cabin visibility on bends and in stopping</w:t>
                  </w:r>
                  <w:r>
                    <w:t xml:space="preserve"> zones where trucking queues may form unexpectedly.  Visibility is to </w:t>
                  </w:r>
                  <w:r>
                    <w:lastRenderedPageBreak/>
                    <w:t>be assured on tight bends in low light conditions at night, particularly where the angle of turn exceeds 90 degrees.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Intersections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</w:t>
                  </w:r>
                  <w:r>
                    <w:t xml:space="preserve"> mine roads are designed and laid out to avoid four way or greater intersections.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Intersections are designed and laid out to minimise blind spot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Intersections are located and spaced a safe distance from</w:t>
                  </w:r>
                  <w:r>
                    <w:br/>
                    <w:t>other intersections, bends and</w:t>
                  </w:r>
                  <w:r>
                    <w:t xml:space="preserve"> obstructions, which limit visibility, taking into account vehicle speed, safe stopping distance and an appropriate factor of safety.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Intersection gradients are defined and implemented.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Traffic control signage is displayed at each intersectio</w:t>
                  </w:r>
                  <w:r>
                    <w:t>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Traffic control devices are utilised to control traffic movement at each intersection.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hazard marker sign (Chevron sign) is displayed at each terminating road.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minor approach roads have a flat area constructed to the minimum </w:t>
                  </w:r>
                  <w:r>
                    <w:t>length of the longest vehicle using the intersection.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Parking areas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Adequate size designated parking areas are provided for all private vehicles and visitor’s vehicles entering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Adequate </w:t>
                  </w:r>
                  <w:r>
                    <w:t>size designated parking areas are provided for all mine vehicles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 parking areas with sealed road surfaces line markings are provided to define traffic flows and vehicle parking bays of suitable width.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Where practicable, parking</w:t>
                  </w:r>
                  <w:r>
                    <w:t xml:space="preserve"> areas are levelled using cut and fill techniques.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In those parking areas which are sloped, parked vehicles are orientated at right angles to the gradient.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Parking areas have devices installed to prevent any uncontrolled vehicle movement.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Pedestrian walkways are provided at all vehicle parking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Parking in the mining areas is such that interaction between heavy vehicles and light vehicles/pedestrians is avoided.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Large mobile equipment vehicle parking areas are </w:t>
                  </w:r>
                  <w:r>
                    <w:t>designed, so far as is practicable, to eliminate the need for reverse parking.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Vehicle parking areas have a defined traffic flow and are provided with separate signposted entry and exit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Lightning Management Plan has been developed</w:t>
                  </w:r>
                  <w:r>
                    <w:t xml:space="preserve"> and implemented for all large earthmoving machinery parking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Disabled parking areas and facilities are </w:t>
                  </w:r>
                  <w:r>
                    <w:lastRenderedPageBreak/>
                    <w:t>provided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Bus pick up and drop off parking areas and facilities are provided at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Traffic control signage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signage utilised conforms to an appropriate road safety sign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signage is installed at the required height so as to be immediately observed.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The traffic </w:t>
                  </w:r>
                  <w:r>
                    <w:t>signage is installed and firmly secured.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traffic signage installed is suitable for night operations and low light situations.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Customised non standard traffic signage standards are determined and followed.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Speed limit variances are </w:t>
                  </w:r>
                  <w:r>
                    <w:t>limited, controlled and appropriate for the prevailing road conditions and pedestrian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Traffic signage clutter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Pedestrians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High visibility clothing is provided to employees </w:t>
                  </w:r>
                  <w:r>
                    <w:t>who work in operational mobile equipment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Pedestrian walkways are provided in all operational mobile equipment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walkways are located a safe distance from the road as far as is practicable.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The walkways are provided with</w:t>
                  </w:r>
                  <w:r>
                    <w:t xml:space="preserve"> a suitable width, well drained, anti-slip, man- made surface.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Walkways located beside roads with high pedestrian and/or</w:t>
                  </w:r>
                  <w:r>
                    <w:br/>
                    <w:t>traffic flows have segregation barriers.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Changes in elevation, including steps and stairs, on pedestrian walkways are cle</w:t>
                  </w:r>
                  <w:r>
                    <w:t>arly identified by marking.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Steps and stairs on pedestrian walkways are equipped with a handrail or handrails, as appropriate.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Designated pedestrian crossing zones are provided at strategic locations.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Crossing warning signage is </w:t>
                  </w:r>
                  <w:r>
                    <w:t>displayed at each pedestrian crossing.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Deflection handrail barriers are provided at each high usage pedestrian crossing and road/walkway connection area.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Vegetation growth which reduces visibility is trimmed or removed from each pedestrian </w:t>
                  </w:r>
                  <w:r>
                    <w:t>crossing access point.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Safety PPE and traffic controls are utilised where cyclists are present on a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Traffic movement around buildings, structures and service corridors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lastRenderedPageBreak/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Protection bollards or</w:t>
                  </w:r>
                  <w:r>
                    <w:t xml:space="preserve"> segregation barriers are installed at every vehicle interface with infrastructure and ground level hazards such as covered sumps, soak wells, and drains not designed to support any vehicle.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Fixed infrastructure protection devices are visible both </w:t>
                  </w:r>
                  <w:r>
                    <w:t>in low light and night time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Height limit signage and warning devices are installed where vehicles pass under any mine infrastructure.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Falling object protection devices, barriers and signage</w:t>
                  </w:r>
                  <w:r>
                    <w:br/>
                    <w:t xml:space="preserve">are installed where vehicles or </w:t>
                  </w:r>
                  <w:r>
                    <w:t>pedestrians are required to pass under the mine infrastructure from which an object could fall.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Where there is a vehicle and pedestrian collision potential at building entry/exit points, separate doorways, warning signs, guardrails, mirrors, etc. ar</w:t>
                  </w:r>
                  <w:r>
                    <w:t>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High voltage installations and overhead powerline corridors</w:t>
                  </w:r>
                  <w:r>
                    <w:br/>
                    <w:t>are located, installed and identified to prevent inadvertent contact by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Minimum powerline corridor clearances have been established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Railway corridors are designed and constructed to minimise a collision between rail equipment and road and pedestrian traffic.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Road construction and maintenance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lastRenderedPageBreak/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Temporary bypass roads and traffic control </w:t>
                  </w:r>
                  <w:r>
                    <w:t>measures are</w:t>
                  </w:r>
                  <w:r>
                    <w:br/>
                    <w:t>provided where there is any obstruction on the road or road construction work is being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Standards are developed for access restriction into areas</w:t>
                  </w:r>
                  <w:r>
                    <w:br/>
                    <w:t>which do not meet the traffic management standard or are currently not in opera</w:t>
                  </w:r>
                  <w:r>
                    <w:t>tional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maintenance programme has been established for the</w:t>
                  </w:r>
                  <w:r>
                    <w:br/>
                    <w:t>inspection, repair and resurfacing of all sealed roads and their markings.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 maintenance programme has been established for the inspection, repair and resurfacing of all </w:t>
                  </w:r>
                  <w:r>
                    <w:t>unsealed roads.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Resources are available and used for the suppression of dust on unsealed roads.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maintenance programme has been established for material spillage clean up on roads.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9.7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 xml:space="preserve">A maintenance programme has been established for the </w:t>
                  </w:r>
                  <w:r>
                    <w:t>removal of roadside vegetation.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9.8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maintenance programme has been established for the</w:t>
                  </w:r>
                  <w:r>
                    <w:br/>
                    <w:t>inspection, cleaning and repair of roadside signage and delineators.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9.9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maintenance programme has been established for the</w:t>
                  </w:r>
                  <w:r>
                    <w:br/>
                    <w:t xml:space="preserve">inspection and repair of road side </w:t>
                  </w:r>
                  <w:r>
                    <w:t>windrows, bunds and/or barriers.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9.10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A maintenance programme has been established for the</w:t>
                  </w:r>
                  <w:r>
                    <w:br/>
                  </w:r>
                  <w:r>
                    <w:lastRenderedPageBreak/>
                    <w:t>cleaning of material build up on process plant structures and in</w:t>
                  </w:r>
                  <w:r>
                    <w:br/>
                    <w:t>spillage catch nets which are installed over road and pedestrian traffic routes.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9.11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Road wor</w:t>
                  </w:r>
                  <w:r>
                    <w:t>k safety barrier equipment and/or signage is utilised during road maintenance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12850" w:rsidRDefault="000958C8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9.12</w:t>
                  </w:r>
                </w:p>
              </w:tc>
              <w:tc>
                <w:tcPr>
                  <w:tcW w:w="4453" w:type="dxa"/>
                </w:tcPr>
                <w:p w:rsidR="00612850" w:rsidRDefault="000958C8">
                  <w:r>
                    <w:t>Road standards are inspected on a shift and daily basis as applicable.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12850" w:rsidRDefault="00612850"/>
        </w:tc>
      </w:tr>
    </w:tbl>
    <w:p w:rsidR="00000000" w:rsidRDefault="000958C8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Traffic management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0958C8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0958C8">
      <w:fldChar w:fldCharType="begin"/>
    </w:r>
    <w:r w:rsidR="000958C8">
      <w:instrText xml:space="preserve"> NUMPAGES  \* Arabic  \* MERGEFORMAT </w:instrText>
    </w:r>
    <w:r w:rsidR="000958C8">
      <w:fldChar w:fldCharType="separate"/>
    </w:r>
    <w:r w:rsidR="000958C8">
      <w:rPr>
        <w:noProof/>
      </w:rPr>
      <w:t>12</w:t>
    </w:r>
    <w:r w:rsidR="000958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958C8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12850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26B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/fields"/>
    <ds:schemaRef ds:uri="e7c7f6fc-0c1f-4db4-bdfb-1d5a5c7fbe5d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7ECE9-0A23-4B8D-B81F-B6B86DC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638F826D</Template>
  <TotalTime>0</TotalTime>
  <Pages>12</Pages>
  <Words>2036</Words>
  <Characters>11540</Characters>
  <Application>Microsoft Office Word</Application>
  <DocSecurity>4</DocSecurity>
  <Lines>769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2017-10-02T06:55:00Z</dcterms:created>
  <dcterms:modified xsi:type="dcterms:W3CDTF">2017-10-02T06:55:00Z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