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C" w:rsidRDefault="009674C9" w:rsidP="00461EEE">
      <w:pPr>
        <w:pStyle w:val="Heading1"/>
      </w:pPr>
      <w:bookmarkStart w:id="0" w:name="OLE_LINK7"/>
      <w:bookmarkStart w:id="1" w:name="OLE_LINK8"/>
      <w:bookmarkStart w:id="2" w:name="_GoBack"/>
      <w:bookmarkEnd w:id="2"/>
      <w:r>
        <w:t xml:space="preserve">Emergency </w:t>
      </w:r>
      <w:r w:rsidR="00C224E0">
        <w:t>E</w:t>
      </w:r>
      <w:r>
        <w:t xml:space="preserve">xercise </w:t>
      </w:r>
      <w:r w:rsidR="00C224E0">
        <w:t>E</w:t>
      </w:r>
      <w:r>
        <w:t xml:space="preserve">valuation </w:t>
      </w:r>
      <w:r w:rsidR="00C224E0">
        <w:t>T</w:t>
      </w:r>
      <w:r>
        <w:t>ool</w:t>
      </w:r>
      <w:r w:rsidR="00910A52">
        <w:t xml:space="preserve">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30"/>
        <w:gridCol w:w="6952"/>
      </w:tblGrid>
      <w:tr w:rsidR="0008070E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08070E" w:rsidRDefault="0008070E" w:rsidP="007D2A5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Emergency </w:t>
            </w:r>
            <w:r w:rsidR="007D2A5F">
              <w:rPr>
                <w:b/>
              </w:rPr>
              <w:t>e</w:t>
            </w:r>
            <w:r>
              <w:rPr>
                <w:b/>
              </w:rPr>
              <w:t xml:space="preserve">xercise </w:t>
            </w:r>
            <w:r w:rsidR="007D2A5F">
              <w:rPr>
                <w:b/>
              </w:rPr>
              <w:t>i</w:t>
            </w:r>
            <w:r>
              <w:rPr>
                <w:b/>
              </w:rPr>
              <w:t xml:space="preserve">nitiator </w:t>
            </w:r>
          </w:p>
        </w:tc>
        <w:tc>
          <w:tcPr>
            <w:tcW w:w="3254" w:type="pct"/>
            <w:shd w:val="clear" w:color="auto" w:fill="auto"/>
          </w:tcPr>
          <w:p w:rsidR="0008070E" w:rsidRPr="00512405" w:rsidRDefault="0008070E" w:rsidP="004E3312">
            <w:pPr>
              <w:pStyle w:val="TableText"/>
            </w:pPr>
          </w:p>
        </w:tc>
      </w:tr>
      <w:tr w:rsidR="00F378CC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F378CC" w:rsidRPr="00DF493F" w:rsidRDefault="00A028DB" w:rsidP="001C5C12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Site </w:t>
            </w:r>
            <w:r w:rsidR="007D2A5F">
              <w:rPr>
                <w:b/>
              </w:rPr>
              <w:t>o</w:t>
            </w:r>
            <w:r>
              <w:rPr>
                <w:b/>
              </w:rPr>
              <w:t xml:space="preserve">perator </w:t>
            </w:r>
          </w:p>
        </w:tc>
        <w:tc>
          <w:tcPr>
            <w:tcW w:w="3254" w:type="pct"/>
            <w:shd w:val="clear" w:color="auto" w:fill="auto"/>
          </w:tcPr>
          <w:p w:rsidR="00F378CC" w:rsidRPr="00512405" w:rsidRDefault="00F378CC" w:rsidP="004E3312">
            <w:pPr>
              <w:pStyle w:val="TableText"/>
            </w:pPr>
          </w:p>
        </w:tc>
      </w:tr>
      <w:tr w:rsidR="00A028DB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A028DB" w:rsidRDefault="00A028DB" w:rsidP="001C5C12">
            <w:pPr>
              <w:pStyle w:val="TableText"/>
              <w:rPr>
                <w:b/>
              </w:rPr>
            </w:pPr>
            <w:r w:rsidRPr="00A028DB">
              <w:rPr>
                <w:b/>
              </w:rPr>
              <w:t xml:space="preserve">Relevant DG </w:t>
            </w:r>
            <w:r w:rsidR="007D2A5F">
              <w:rPr>
                <w:b/>
              </w:rPr>
              <w:t>l</w:t>
            </w:r>
            <w:r w:rsidRPr="00A028DB">
              <w:rPr>
                <w:b/>
              </w:rPr>
              <w:t xml:space="preserve">icence </w:t>
            </w:r>
            <w:r w:rsidR="007D2A5F">
              <w:rPr>
                <w:b/>
              </w:rPr>
              <w:t>number</w:t>
            </w:r>
            <w:r w:rsidRPr="00A028DB">
              <w:rPr>
                <w:b/>
              </w:rPr>
              <w:t>(s)</w:t>
            </w:r>
          </w:p>
        </w:tc>
        <w:tc>
          <w:tcPr>
            <w:tcW w:w="3254" w:type="pct"/>
            <w:shd w:val="clear" w:color="auto" w:fill="auto"/>
          </w:tcPr>
          <w:p w:rsidR="00A028DB" w:rsidRPr="00512405" w:rsidRDefault="00A028DB" w:rsidP="004E3312">
            <w:pPr>
              <w:pStyle w:val="TableText"/>
            </w:pPr>
          </w:p>
        </w:tc>
      </w:tr>
      <w:tr w:rsidR="009141EF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9141EF" w:rsidRDefault="009141EF" w:rsidP="00A028D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Location of </w:t>
            </w:r>
            <w:r w:rsidR="007D2A5F">
              <w:rPr>
                <w:b/>
              </w:rPr>
              <w:t>e</w:t>
            </w:r>
            <w:r>
              <w:rPr>
                <w:b/>
              </w:rPr>
              <w:t>xercise</w:t>
            </w:r>
          </w:p>
        </w:tc>
        <w:tc>
          <w:tcPr>
            <w:tcW w:w="3254" w:type="pct"/>
            <w:shd w:val="clear" w:color="auto" w:fill="auto"/>
          </w:tcPr>
          <w:p w:rsidR="009141EF" w:rsidRPr="00512405" w:rsidRDefault="009141EF" w:rsidP="004E3312">
            <w:pPr>
              <w:pStyle w:val="TableText"/>
            </w:pPr>
          </w:p>
        </w:tc>
      </w:tr>
      <w:tr w:rsidR="0008070E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08070E" w:rsidRDefault="0008070E" w:rsidP="00A028D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Date </w:t>
            </w:r>
            <w:r w:rsidR="001C5C1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7D2A5F">
              <w:rPr>
                <w:b/>
              </w:rPr>
              <w:t>t</w:t>
            </w:r>
            <w:r>
              <w:rPr>
                <w:b/>
              </w:rPr>
              <w:t xml:space="preserve">ime of </w:t>
            </w:r>
            <w:r w:rsidR="007D2A5F">
              <w:rPr>
                <w:b/>
              </w:rPr>
              <w:t>e</w:t>
            </w:r>
            <w:r>
              <w:rPr>
                <w:b/>
              </w:rPr>
              <w:t>xercise</w:t>
            </w:r>
          </w:p>
        </w:tc>
        <w:tc>
          <w:tcPr>
            <w:tcW w:w="3254" w:type="pct"/>
            <w:shd w:val="clear" w:color="auto" w:fill="auto"/>
          </w:tcPr>
          <w:p w:rsidR="0008070E" w:rsidRPr="00512405" w:rsidRDefault="0008070E" w:rsidP="004E3312">
            <w:pPr>
              <w:pStyle w:val="TableText"/>
            </w:pPr>
          </w:p>
        </w:tc>
      </w:tr>
      <w:tr w:rsidR="009141EF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9141EF" w:rsidRDefault="009141EF" w:rsidP="001C5C12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Nature of </w:t>
            </w:r>
            <w:r w:rsidR="007D2A5F">
              <w:rPr>
                <w:b/>
              </w:rPr>
              <w:t>e</w:t>
            </w:r>
            <w:r>
              <w:rPr>
                <w:b/>
              </w:rPr>
              <w:t xml:space="preserve">mergency </w:t>
            </w:r>
            <w:r w:rsidR="007D2A5F">
              <w:rPr>
                <w:b/>
              </w:rPr>
              <w:t>e</w:t>
            </w:r>
            <w:r>
              <w:rPr>
                <w:b/>
              </w:rPr>
              <w:t>xercise</w:t>
            </w:r>
          </w:p>
        </w:tc>
        <w:tc>
          <w:tcPr>
            <w:tcW w:w="3254" w:type="pct"/>
            <w:shd w:val="clear" w:color="auto" w:fill="auto"/>
          </w:tcPr>
          <w:p w:rsidR="009141EF" w:rsidRPr="00512405" w:rsidRDefault="009141EF" w:rsidP="004E3312">
            <w:pPr>
              <w:pStyle w:val="TableText"/>
            </w:pPr>
          </w:p>
        </w:tc>
      </w:tr>
      <w:tr w:rsidR="0008070E" w:rsidRPr="00512405" w:rsidTr="00A10B81">
        <w:tc>
          <w:tcPr>
            <w:tcW w:w="1746" w:type="pct"/>
            <w:shd w:val="clear" w:color="auto" w:fill="F2F2F2" w:themeFill="background1" w:themeFillShade="F2"/>
          </w:tcPr>
          <w:p w:rsidR="0008070E" w:rsidRDefault="0008070E" w:rsidP="00241D3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Other </w:t>
            </w:r>
            <w:r w:rsidR="007D2A5F">
              <w:rPr>
                <w:b/>
              </w:rPr>
              <w:t>p</w:t>
            </w:r>
            <w:r>
              <w:rPr>
                <w:b/>
              </w:rPr>
              <w:t xml:space="preserve">articipating </w:t>
            </w:r>
            <w:r w:rsidR="007D2A5F">
              <w:rPr>
                <w:b/>
              </w:rPr>
              <w:t>s</w:t>
            </w:r>
            <w:r>
              <w:rPr>
                <w:b/>
              </w:rPr>
              <w:t>takeholders</w:t>
            </w:r>
          </w:p>
        </w:tc>
        <w:tc>
          <w:tcPr>
            <w:tcW w:w="3254" w:type="pct"/>
            <w:shd w:val="clear" w:color="auto" w:fill="auto"/>
          </w:tcPr>
          <w:p w:rsidR="0008070E" w:rsidRPr="00512405" w:rsidRDefault="0008070E" w:rsidP="004E3312">
            <w:pPr>
              <w:pStyle w:val="TableText"/>
            </w:pPr>
          </w:p>
        </w:tc>
      </w:tr>
      <w:bookmarkEnd w:id="0"/>
      <w:bookmarkEnd w:id="1"/>
    </w:tbl>
    <w:p w:rsidR="009E61EA" w:rsidRDefault="009E61EA" w:rsidP="00A10B81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262"/>
        <w:gridCol w:w="639"/>
        <w:gridCol w:w="639"/>
        <w:gridCol w:w="3484"/>
      </w:tblGrid>
      <w:tr w:rsidR="003D717D" w:rsidRPr="00A10B81" w:rsidTr="00501F58">
        <w:trPr>
          <w:cantSplit/>
          <w:tblHeader/>
        </w:trPr>
        <w:tc>
          <w:tcPr>
            <w:tcW w:w="308" w:type="pct"/>
            <w:shd w:val="clear" w:color="auto" w:fill="808080" w:themeFill="background1" w:themeFillShade="80"/>
          </w:tcPr>
          <w:p w:rsidR="00A10B81" w:rsidRPr="00A10B81" w:rsidRDefault="00A10B81" w:rsidP="00A10B81">
            <w:pPr>
              <w:pStyle w:val="TableText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No.</w:t>
            </w:r>
          </w:p>
        </w:tc>
        <w:tc>
          <w:tcPr>
            <w:tcW w:w="2463" w:type="pct"/>
            <w:shd w:val="clear" w:color="auto" w:fill="808080" w:themeFill="background1" w:themeFillShade="80"/>
          </w:tcPr>
          <w:p w:rsidR="00A10B81" w:rsidRPr="00A10B81" w:rsidRDefault="00A10B81" w:rsidP="00A10B81">
            <w:pPr>
              <w:pStyle w:val="TableText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598" w:type="pct"/>
            <w:gridSpan w:val="2"/>
            <w:shd w:val="clear" w:color="auto" w:fill="808080" w:themeFill="background1" w:themeFillShade="80"/>
          </w:tcPr>
          <w:p w:rsidR="00A10B81" w:rsidRPr="00A10B81" w:rsidRDefault="00A10B81" w:rsidP="00A10B81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Finding</w:t>
            </w:r>
          </w:p>
        </w:tc>
        <w:tc>
          <w:tcPr>
            <w:tcW w:w="1631" w:type="pct"/>
            <w:shd w:val="clear" w:color="auto" w:fill="808080" w:themeFill="background1" w:themeFillShade="80"/>
          </w:tcPr>
          <w:p w:rsidR="00A10B81" w:rsidRPr="00A10B81" w:rsidRDefault="00A10B81" w:rsidP="00A10B81">
            <w:pPr>
              <w:pStyle w:val="TableText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Comments</w:t>
            </w:r>
          </w:p>
        </w:tc>
      </w:tr>
      <w:tr w:rsidR="003D717D" w:rsidTr="00501F58">
        <w:trPr>
          <w:cantSplit/>
          <w:tblHeader/>
        </w:trPr>
        <w:tc>
          <w:tcPr>
            <w:tcW w:w="308" w:type="pct"/>
            <w:shd w:val="clear" w:color="auto" w:fill="A6A6A6" w:themeFill="background1" w:themeFillShade="A6"/>
          </w:tcPr>
          <w:p w:rsidR="00A10B81" w:rsidRDefault="00A10B81" w:rsidP="00A10B81">
            <w:pPr>
              <w:pStyle w:val="TableText"/>
            </w:pPr>
          </w:p>
        </w:tc>
        <w:tc>
          <w:tcPr>
            <w:tcW w:w="2463" w:type="pct"/>
            <w:shd w:val="clear" w:color="auto" w:fill="A6A6A6" w:themeFill="background1" w:themeFillShade="A6"/>
          </w:tcPr>
          <w:p w:rsidR="00A10B81" w:rsidRDefault="00A10B81" w:rsidP="00A10B81">
            <w:pPr>
              <w:pStyle w:val="TableText"/>
            </w:pPr>
          </w:p>
        </w:tc>
        <w:tc>
          <w:tcPr>
            <w:tcW w:w="299" w:type="pct"/>
            <w:shd w:val="clear" w:color="auto" w:fill="A6A6A6" w:themeFill="background1" w:themeFillShade="A6"/>
          </w:tcPr>
          <w:p w:rsidR="00A10B81" w:rsidRPr="00A10B81" w:rsidRDefault="00A10B81" w:rsidP="00A10B81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Y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A10B81" w:rsidRPr="00A10B81" w:rsidRDefault="00A10B81" w:rsidP="00A10B81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10B81">
              <w:rPr>
                <w:b/>
                <w:color w:val="FFFFFF" w:themeColor="background1"/>
              </w:rPr>
              <w:t>N</w:t>
            </w:r>
          </w:p>
        </w:tc>
        <w:tc>
          <w:tcPr>
            <w:tcW w:w="1631" w:type="pct"/>
            <w:shd w:val="clear" w:color="auto" w:fill="A6A6A6" w:themeFill="background1" w:themeFillShade="A6"/>
          </w:tcPr>
          <w:p w:rsidR="00480DDD" w:rsidRPr="005B7A4F" w:rsidRDefault="00480DDD" w:rsidP="00480DDD">
            <w:pPr>
              <w:pStyle w:val="TableText"/>
              <w:rPr>
                <w:b/>
                <w:bCs/>
                <w:color w:val="FFFFFF" w:themeColor="background1"/>
                <w:sz w:val="16"/>
              </w:rPr>
            </w:pPr>
            <w:r w:rsidRPr="005B7A4F">
              <w:rPr>
                <w:b/>
                <w:bCs/>
                <w:color w:val="FFFFFF" w:themeColor="background1"/>
                <w:sz w:val="16"/>
              </w:rPr>
              <w:t>NA = Not applicable</w:t>
            </w:r>
            <w:r w:rsidR="005B7A4F">
              <w:rPr>
                <w:b/>
                <w:bCs/>
                <w:color w:val="FFFFFF" w:themeColor="background1"/>
                <w:sz w:val="16"/>
              </w:rPr>
              <w:t xml:space="preserve">     </w:t>
            </w:r>
            <w:r w:rsidRPr="005B7A4F">
              <w:rPr>
                <w:b/>
                <w:bCs/>
                <w:color w:val="FFFFFF" w:themeColor="background1"/>
                <w:sz w:val="16"/>
              </w:rPr>
              <w:t>NC = Not checked</w:t>
            </w:r>
          </w:p>
          <w:p w:rsidR="00A10B81" w:rsidRPr="00480DDD" w:rsidRDefault="00480DDD" w:rsidP="00480DDD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5B7A4F">
              <w:rPr>
                <w:b/>
                <w:bCs/>
                <w:color w:val="FFFFFF" w:themeColor="background1"/>
                <w:sz w:val="16"/>
              </w:rPr>
              <w:t>PA = Partially addressed</w:t>
            </w:r>
          </w:p>
        </w:tc>
      </w:tr>
      <w:tr w:rsidR="003D717D" w:rsidRPr="00A10B81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A10B81" w:rsidRPr="00A10B81" w:rsidRDefault="00A10B81" w:rsidP="00A10B81">
            <w:pPr>
              <w:pStyle w:val="TableText"/>
              <w:rPr>
                <w:b/>
              </w:rPr>
            </w:pPr>
            <w:r w:rsidRPr="00A10B81">
              <w:rPr>
                <w:b/>
              </w:rPr>
              <w:t>1.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A10B81" w:rsidRPr="00A10B81" w:rsidRDefault="00A10B81" w:rsidP="00A10B81">
            <w:pPr>
              <w:pStyle w:val="TableText"/>
              <w:rPr>
                <w:b/>
              </w:rPr>
            </w:pPr>
            <w:r w:rsidRPr="00A10B81">
              <w:rPr>
                <w:b/>
              </w:rPr>
              <w:t>Documentation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A10B81" w:rsidRPr="00A10B81" w:rsidRDefault="00A10B81" w:rsidP="00A10B81">
            <w:pPr>
              <w:pStyle w:val="TableText"/>
              <w:rPr>
                <w:b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A10B81" w:rsidRPr="00A10B81" w:rsidRDefault="00A10B81" w:rsidP="00A10B81">
            <w:pPr>
              <w:pStyle w:val="TableText"/>
              <w:rPr>
                <w:b/>
              </w:rPr>
            </w:pPr>
          </w:p>
        </w:tc>
        <w:tc>
          <w:tcPr>
            <w:tcW w:w="1631" w:type="pct"/>
            <w:shd w:val="clear" w:color="auto" w:fill="F2F2F2" w:themeFill="background1" w:themeFillShade="F2"/>
          </w:tcPr>
          <w:p w:rsidR="00A10B81" w:rsidRPr="00A10B81" w:rsidRDefault="00A10B81" w:rsidP="00A10B81">
            <w:pPr>
              <w:pStyle w:val="TableText"/>
              <w:rPr>
                <w:b/>
              </w:rPr>
            </w:pPr>
          </w:p>
        </w:tc>
      </w:tr>
      <w:tr w:rsidR="003D717D" w:rsidTr="00501F58">
        <w:trPr>
          <w:cantSplit/>
        </w:trPr>
        <w:tc>
          <w:tcPr>
            <w:tcW w:w="308" w:type="pct"/>
          </w:tcPr>
          <w:p w:rsidR="00A10B81" w:rsidRDefault="00A10B81" w:rsidP="00A10B81">
            <w:pPr>
              <w:pStyle w:val="TableText"/>
            </w:pPr>
            <w:r>
              <w:t>1.1</w:t>
            </w:r>
          </w:p>
        </w:tc>
        <w:tc>
          <w:tcPr>
            <w:tcW w:w="2463" w:type="pct"/>
          </w:tcPr>
          <w:p w:rsidR="00A10B81" w:rsidRDefault="00A10B81" w:rsidP="00A10B81">
            <w:pPr>
              <w:pStyle w:val="TableText"/>
            </w:pPr>
            <w:r w:rsidRPr="00A10B81">
              <w:t>Has a documented emergency plan been used?</w:t>
            </w:r>
          </w:p>
        </w:tc>
        <w:tc>
          <w:tcPr>
            <w:tcW w:w="299" w:type="pct"/>
          </w:tcPr>
          <w:p w:rsidR="00A10B81" w:rsidRDefault="00A10B81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99" w:type="pct"/>
          </w:tcPr>
          <w:p w:rsidR="00A10B81" w:rsidRDefault="00A10B81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A10B81" w:rsidRDefault="00A10B81" w:rsidP="00A10B81">
            <w:pPr>
              <w:pStyle w:val="TableText"/>
            </w:pPr>
          </w:p>
        </w:tc>
      </w:tr>
      <w:tr w:rsidR="003D717D" w:rsidTr="00501F58">
        <w:trPr>
          <w:cantSplit/>
        </w:trPr>
        <w:tc>
          <w:tcPr>
            <w:tcW w:w="308" w:type="pct"/>
          </w:tcPr>
          <w:p w:rsidR="0047731E" w:rsidRDefault="0047731E" w:rsidP="00A10B81">
            <w:pPr>
              <w:pStyle w:val="TableText"/>
            </w:pPr>
            <w:r>
              <w:t>1.2</w:t>
            </w:r>
          </w:p>
        </w:tc>
        <w:tc>
          <w:tcPr>
            <w:tcW w:w="2463" w:type="pct"/>
          </w:tcPr>
          <w:p w:rsidR="0047731E" w:rsidRDefault="0047731E" w:rsidP="005E527B">
            <w:pPr>
              <w:pStyle w:val="TableText"/>
            </w:pPr>
            <w:r>
              <w:t xml:space="preserve">Is the emergency plan current?  </w:t>
            </w:r>
          </w:p>
          <w:p w:rsidR="0047731E" w:rsidRPr="008D6B40" w:rsidRDefault="0047731E" w:rsidP="005E527B">
            <w:pPr>
              <w:pStyle w:val="TableText"/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Note the following key review drivers:</w:t>
            </w:r>
          </w:p>
          <w:p w:rsidR="0047731E" w:rsidRPr="008D6B40" w:rsidRDefault="0047731E" w:rsidP="00B146E2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 xml:space="preserve">review at intervals of not more than 3 years: </w:t>
            </w:r>
            <w:r w:rsidR="00B146E2" w:rsidRPr="008D6B40">
              <w:rPr>
                <w:i/>
                <w:color w:val="595959" w:themeColor="text1" w:themeTint="A6"/>
              </w:rPr>
              <w:t xml:space="preserve">r. 75(5)(d) of the Dangerous Goods Safety (Storage and Handling of Non-Explosives) Regulations 2007 </w:t>
            </w:r>
          </w:p>
          <w:p w:rsidR="0047731E" w:rsidRPr="008D6B40" w:rsidRDefault="0047731E" w:rsidP="0047731E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significant changes to on- and off-site inventory</w:t>
            </w:r>
          </w:p>
          <w:p w:rsidR="0047731E" w:rsidRPr="008D6B40" w:rsidRDefault="0047731E" w:rsidP="0047731E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significant changes to process</w:t>
            </w:r>
          </w:p>
          <w:p w:rsidR="0047731E" w:rsidRPr="008D6B40" w:rsidRDefault="0047731E" w:rsidP="0047731E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new risks including major incident scenarios</w:t>
            </w:r>
          </w:p>
          <w:p w:rsidR="0047731E" w:rsidRPr="008D6B40" w:rsidRDefault="0047731E" w:rsidP="0047731E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changes to off-site land use</w:t>
            </w:r>
          </w:p>
          <w:p w:rsidR="0047731E" w:rsidRPr="008D6B40" w:rsidRDefault="0047731E" w:rsidP="0047731E">
            <w:pPr>
              <w:pStyle w:val="TableText"/>
              <w:numPr>
                <w:ilvl w:val="0"/>
                <w:numId w:val="26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on- and off-site population changes</w:t>
            </w:r>
          </w:p>
          <w:p w:rsidR="0047731E" w:rsidRDefault="0047731E" w:rsidP="0047731E">
            <w:pPr>
              <w:pStyle w:val="TableText"/>
              <w:numPr>
                <w:ilvl w:val="0"/>
                <w:numId w:val="26"/>
              </w:numPr>
            </w:pPr>
            <w:proofErr w:type="gramStart"/>
            <w:r w:rsidRPr="008D6B40">
              <w:rPr>
                <w:i/>
                <w:color w:val="595959" w:themeColor="text1" w:themeTint="A6"/>
              </w:rPr>
              <w:t>changes</w:t>
            </w:r>
            <w:proofErr w:type="gramEnd"/>
            <w:r w:rsidRPr="008D6B40">
              <w:rPr>
                <w:i/>
                <w:color w:val="595959" w:themeColor="text1" w:themeTint="A6"/>
              </w:rPr>
              <w:t xml:space="preserve"> regarding incident response capability (including mutual aid).</w:t>
            </w:r>
          </w:p>
        </w:tc>
        <w:tc>
          <w:tcPr>
            <w:tcW w:w="299" w:type="pct"/>
          </w:tcPr>
          <w:p w:rsidR="0047731E" w:rsidRDefault="0047731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47731E" w:rsidRDefault="0047731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47731E" w:rsidRDefault="0047731E" w:rsidP="00A10B81">
            <w:pPr>
              <w:pStyle w:val="TableText"/>
            </w:pPr>
          </w:p>
        </w:tc>
      </w:tr>
      <w:tr w:rsidR="003D717D" w:rsidTr="00501F58">
        <w:trPr>
          <w:cantSplit/>
        </w:trPr>
        <w:tc>
          <w:tcPr>
            <w:tcW w:w="308" w:type="pct"/>
          </w:tcPr>
          <w:p w:rsidR="0022374D" w:rsidRDefault="0022374D" w:rsidP="00A10B81">
            <w:pPr>
              <w:pStyle w:val="TableText"/>
            </w:pPr>
            <w:r>
              <w:t>1.3</w:t>
            </w:r>
          </w:p>
        </w:tc>
        <w:tc>
          <w:tcPr>
            <w:tcW w:w="2463" w:type="pct"/>
          </w:tcPr>
          <w:p w:rsidR="0022374D" w:rsidRPr="0022374D" w:rsidRDefault="0022374D" w:rsidP="0022374D">
            <w:pPr>
              <w:pStyle w:val="TableText"/>
            </w:pPr>
            <w:r w:rsidRPr="0022374D">
              <w:t xml:space="preserve">Have pre-incident plans which directly relate to dangerous goods/major incident scenarios for the facility been used?  </w:t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22374D" w:rsidRDefault="0022374D" w:rsidP="00A10B81">
            <w:pPr>
              <w:pStyle w:val="TableText"/>
            </w:pPr>
          </w:p>
        </w:tc>
      </w:tr>
      <w:tr w:rsidR="003D717D" w:rsidTr="00501F58">
        <w:trPr>
          <w:cantSplit/>
        </w:trPr>
        <w:tc>
          <w:tcPr>
            <w:tcW w:w="308" w:type="pct"/>
          </w:tcPr>
          <w:p w:rsidR="0022374D" w:rsidRDefault="0022374D" w:rsidP="00A10B81">
            <w:pPr>
              <w:pStyle w:val="TableText"/>
            </w:pPr>
            <w:r>
              <w:t>1.4</w:t>
            </w:r>
          </w:p>
        </w:tc>
        <w:tc>
          <w:tcPr>
            <w:tcW w:w="2463" w:type="pct"/>
          </w:tcPr>
          <w:p w:rsidR="0022374D" w:rsidRPr="0022374D" w:rsidRDefault="0022374D" w:rsidP="0022374D">
            <w:pPr>
              <w:pStyle w:val="TableText"/>
            </w:pPr>
            <w:r w:rsidRPr="0022374D">
              <w:t>Were relevant stakeh</w:t>
            </w:r>
            <w:r>
              <w:t xml:space="preserve">olders consulted as part of the </w:t>
            </w:r>
            <w:r w:rsidRPr="0022374D">
              <w:t xml:space="preserve">emergency and pre-incident plan development process?  </w:t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22374D" w:rsidRDefault="0022374D" w:rsidP="00A10B81">
            <w:pPr>
              <w:pStyle w:val="TableText"/>
            </w:pPr>
          </w:p>
        </w:tc>
      </w:tr>
      <w:tr w:rsidR="003D717D" w:rsidTr="00501F58">
        <w:trPr>
          <w:cantSplit/>
        </w:trPr>
        <w:tc>
          <w:tcPr>
            <w:tcW w:w="308" w:type="pct"/>
          </w:tcPr>
          <w:p w:rsidR="0022374D" w:rsidRDefault="0022374D" w:rsidP="00A10B81">
            <w:pPr>
              <w:pStyle w:val="TableText"/>
            </w:pPr>
            <w:r>
              <w:t>1.5</w:t>
            </w:r>
          </w:p>
        </w:tc>
        <w:tc>
          <w:tcPr>
            <w:tcW w:w="2463" w:type="pct"/>
          </w:tcPr>
          <w:p w:rsidR="0022374D" w:rsidRPr="0022374D" w:rsidRDefault="0022374D" w:rsidP="0022374D">
            <w:pPr>
              <w:pStyle w:val="TableText"/>
            </w:pPr>
            <w:r w:rsidRPr="0022374D">
              <w:t>Have exercise obje</w:t>
            </w:r>
            <w:r>
              <w:t xml:space="preserve">ctives been clearly defined and </w:t>
            </w:r>
            <w:r w:rsidRPr="0022374D">
              <w:t>documented?</w:t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22374D" w:rsidRDefault="0022374D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22374D" w:rsidRDefault="0022374D" w:rsidP="00A10B81">
            <w:pPr>
              <w:pStyle w:val="TableText"/>
            </w:pPr>
          </w:p>
        </w:tc>
      </w:tr>
      <w:tr w:rsidR="00946F98" w:rsidTr="00501F58">
        <w:trPr>
          <w:cantSplit/>
        </w:trPr>
        <w:tc>
          <w:tcPr>
            <w:tcW w:w="308" w:type="pct"/>
          </w:tcPr>
          <w:p w:rsidR="00946F98" w:rsidRDefault="00946F98" w:rsidP="00A10B81">
            <w:pPr>
              <w:pStyle w:val="TableText"/>
            </w:pPr>
            <w:r>
              <w:t>1.6</w:t>
            </w:r>
          </w:p>
        </w:tc>
        <w:tc>
          <w:tcPr>
            <w:tcW w:w="2463" w:type="pct"/>
          </w:tcPr>
          <w:p w:rsidR="00946F98" w:rsidRPr="0022374D" w:rsidRDefault="00946F98" w:rsidP="0022374D">
            <w:pPr>
              <w:pStyle w:val="TableText"/>
            </w:pPr>
            <w:r w:rsidRPr="0022374D">
              <w:t>Are exercise objectives relevant to managing dangerous goods/major incident scenarios?</w:t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946F98" w:rsidRDefault="00946F98" w:rsidP="00A10B81">
            <w:pPr>
              <w:pStyle w:val="TableText"/>
            </w:pPr>
          </w:p>
        </w:tc>
      </w:tr>
      <w:tr w:rsidR="00946F98" w:rsidTr="00501F58">
        <w:trPr>
          <w:cantSplit/>
        </w:trPr>
        <w:tc>
          <w:tcPr>
            <w:tcW w:w="308" w:type="pct"/>
          </w:tcPr>
          <w:p w:rsidR="00946F98" w:rsidRDefault="00946F98" w:rsidP="00A10B81">
            <w:pPr>
              <w:pStyle w:val="TableText"/>
            </w:pPr>
            <w:r>
              <w:t>1.7</w:t>
            </w:r>
          </w:p>
        </w:tc>
        <w:tc>
          <w:tcPr>
            <w:tcW w:w="2463" w:type="pct"/>
          </w:tcPr>
          <w:p w:rsidR="00946F98" w:rsidRPr="0022374D" w:rsidRDefault="00946F98" w:rsidP="0022374D">
            <w:pPr>
              <w:pStyle w:val="TableText"/>
            </w:pPr>
            <w:r w:rsidRPr="0022374D">
              <w:t xml:space="preserve">Are the roles and responsibilities of those involved in the exercise clear and documented?  </w:t>
            </w:r>
          </w:p>
          <w:p w:rsidR="00946F98" w:rsidRPr="00FB0B0E" w:rsidRDefault="00946F98" w:rsidP="00FB0B0E">
            <w:pPr>
              <w:pStyle w:val="TableText"/>
              <w:rPr>
                <w:i/>
              </w:rPr>
            </w:pPr>
            <w:r w:rsidRPr="008D6B40">
              <w:rPr>
                <w:i/>
                <w:color w:val="595959" w:themeColor="text1" w:themeTint="A6"/>
              </w:rPr>
              <w:t xml:space="preserve">Consider the importance of delineation of command between internal </w:t>
            </w:r>
            <w:r w:rsidRPr="008D6B40">
              <w:rPr>
                <w:i/>
                <w:color w:val="595959" w:themeColor="text1" w:themeTint="A6"/>
              </w:rPr>
              <w:tab/>
              <w:t>and external personnel and the handover of incident control to the Department of Fire and Emergency Services.</w:t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946F98" w:rsidRDefault="00946F98" w:rsidP="00A10B81">
            <w:pPr>
              <w:pStyle w:val="TableText"/>
            </w:pPr>
          </w:p>
        </w:tc>
      </w:tr>
      <w:tr w:rsidR="00946F98" w:rsidTr="00501F58">
        <w:trPr>
          <w:cantSplit/>
        </w:trPr>
        <w:tc>
          <w:tcPr>
            <w:tcW w:w="308" w:type="pct"/>
          </w:tcPr>
          <w:p w:rsidR="00946F98" w:rsidRDefault="00150427" w:rsidP="00A10B81">
            <w:pPr>
              <w:pStyle w:val="TableText"/>
            </w:pPr>
            <w:r>
              <w:t>1.8</w:t>
            </w:r>
          </w:p>
        </w:tc>
        <w:tc>
          <w:tcPr>
            <w:tcW w:w="2463" w:type="pct"/>
          </w:tcPr>
          <w:p w:rsidR="00946F98" w:rsidRPr="0022374D" w:rsidRDefault="00946F98" w:rsidP="0022374D">
            <w:pPr>
              <w:pStyle w:val="TableText"/>
            </w:pPr>
            <w:r w:rsidRPr="0022374D">
              <w:t>Was use made of procedures to inform the community about actions to take for a dangerous situation/major incident?</w:t>
            </w:r>
          </w:p>
          <w:p w:rsidR="00946F98" w:rsidRPr="00D13173" w:rsidRDefault="00946F98" w:rsidP="00B146E2">
            <w:pPr>
              <w:pStyle w:val="TableText"/>
              <w:rPr>
                <w:i/>
              </w:rPr>
            </w:pPr>
            <w:r w:rsidRPr="008D6B40">
              <w:rPr>
                <w:i/>
                <w:color w:val="595959" w:themeColor="text1" w:themeTint="A6"/>
              </w:rPr>
              <w:t>Refer to</w:t>
            </w:r>
            <w:r w:rsidR="00B146E2" w:rsidRPr="008D6B40">
              <w:rPr>
                <w:i/>
                <w:color w:val="595959" w:themeColor="text1" w:themeTint="A6"/>
              </w:rPr>
              <w:t xml:space="preserve"> </w:t>
            </w:r>
            <w:r w:rsidRPr="008D6B40">
              <w:rPr>
                <w:i/>
                <w:color w:val="595959" w:themeColor="text1" w:themeTint="A6"/>
              </w:rPr>
              <w:t xml:space="preserve">Schedule 4 </w:t>
            </w:r>
            <w:r w:rsidR="00B146E2" w:rsidRPr="008D6B40">
              <w:rPr>
                <w:i/>
                <w:color w:val="595959" w:themeColor="text1" w:themeTint="A6"/>
              </w:rPr>
              <w:t>Cl. 4(3</w:t>
            </w:r>
            <w:proofErr w:type="gramStart"/>
            <w:r w:rsidR="00B146E2" w:rsidRPr="008D6B40">
              <w:rPr>
                <w:i/>
                <w:color w:val="595959" w:themeColor="text1" w:themeTint="A6"/>
              </w:rPr>
              <w:t>)(</w:t>
            </w:r>
            <w:proofErr w:type="gramEnd"/>
            <w:r w:rsidR="00B146E2" w:rsidRPr="008D6B40">
              <w:rPr>
                <w:i/>
                <w:color w:val="595959" w:themeColor="text1" w:themeTint="A6"/>
              </w:rPr>
              <w:t xml:space="preserve">c) of the Dangerous Goods Safety (Major Hazard Facilities) Regulations 2007 </w:t>
            </w:r>
            <w:r w:rsidRPr="008D6B40">
              <w:rPr>
                <w:i/>
                <w:color w:val="595959" w:themeColor="text1" w:themeTint="A6"/>
              </w:rPr>
              <w:t>for statutory requirements.</w:t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946F98" w:rsidRDefault="00946F98" w:rsidP="00A10B81">
            <w:pPr>
              <w:pStyle w:val="TableText"/>
            </w:pPr>
          </w:p>
        </w:tc>
      </w:tr>
      <w:tr w:rsidR="00946F98" w:rsidTr="00501F58">
        <w:trPr>
          <w:cantSplit/>
        </w:trPr>
        <w:tc>
          <w:tcPr>
            <w:tcW w:w="308" w:type="pct"/>
          </w:tcPr>
          <w:p w:rsidR="00946F98" w:rsidRDefault="00D13173" w:rsidP="00A10B81">
            <w:pPr>
              <w:pStyle w:val="TableText"/>
            </w:pPr>
            <w:r>
              <w:lastRenderedPageBreak/>
              <w:t>1.9</w:t>
            </w:r>
          </w:p>
        </w:tc>
        <w:tc>
          <w:tcPr>
            <w:tcW w:w="2463" w:type="pct"/>
          </w:tcPr>
          <w:p w:rsidR="00946F98" w:rsidRPr="0022374D" w:rsidRDefault="00946F98" w:rsidP="0022374D">
            <w:pPr>
              <w:pStyle w:val="TableText"/>
            </w:pPr>
            <w:r w:rsidRPr="0022374D">
              <w:t xml:space="preserve">Was the information required to be provided to adjacent sites used?  </w:t>
            </w:r>
          </w:p>
          <w:p w:rsidR="00946F98" w:rsidRPr="008D6B40" w:rsidRDefault="00946F98" w:rsidP="0022374D">
            <w:pPr>
              <w:pStyle w:val="TableText"/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 xml:space="preserve">This being information about: </w:t>
            </w:r>
          </w:p>
          <w:p w:rsidR="00946F98" w:rsidRPr="008D6B40" w:rsidRDefault="00946F98" w:rsidP="00D13173">
            <w:pPr>
              <w:pStyle w:val="TableText"/>
              <w:numPr>
                <w:ilvl w:val="0"/>
                <w:numId w:val="28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 xml:space="preserve">the risk and what may happen in a dangerous situation </w:t>
            </w:r>
          </w:p>
          <w:p w:rsidR="00946F98" w:rsidRPr="008D6B40" w:rsidRDefault="00946F98" w:rsidP="00D13173">
            <w:pPr>
              <w:pStyle w:val="TableText"/>
              <w:numPr>
                <w:ilvl w:val="0"/>
                <w:numId w:val="28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what to do if a dangerous situation occurs</w:t>
            </w:r>
          </w:p>
          <w:p w:rsidR="00946F98" w:rsidRPr="008D6B40" w:rsidRDefault="00946F98" w:rsidP="00D13173">
            <w:pPr>
              <w:pStyle w:val="TableText"/>
              <w:numPr>
                <w:ilvl w:val="0"/>
                <w:numId w:val="28"/>
              </w:numPr>
              <w:rPr>
                <w:i/>
                <w:color w:val="595959" w:themeColor="text1" w:themeTint="A6"/>
              </w:rPr>
            </w:pPr>
            <w:r w:rsidRPr="008D6B40">
              <w:rPr>
                <w:i/>
                <w:color w:val="595959" w:themeColor="text1" w:themeTint="A6"/>
              </w:rPr>
              <w:t>what the operator will do if a dangerous situation occurs</w:t>
            </w:r>
          </w:p>
          <w:p w:rsidR="00946F98" w:rsidRPr="0022374D" w:rsidRDefault="00946F98" w:rsidP="00D13173">
            <w:pPr>
              <w:pStyle w:val="TableText"/>
              <w:numPr>
                <w:ilvl w:val="0"/>
                <w:numId w:val="28"/>
              </w:numPr>
            </w:pPr>
            <w:proofErr w:type="gramStart"/>
            <w:r w:rsidRPr="008D6B40">
              <w:rPr>
                <w:i/>
                <w:color w:val="595959" w:themeColor="text1" w:themeTint="A6"/>
              </w:rPr>
              <w:t>how</w:t>
            </w:r>
            <w:proofErr w:type="gramEnd"/>
            <w:r w:rsidRPr="008D6B40">
              <w:rPr>
                <w:i/>
                <w:color w:val="595959" w:themeColor="text1" w:themeTint="A6"/>
              </w:rPr>
              <w:t xml:space="preserve"> occupiers of adjacent sites can contact the operator.</w:t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946F98" w:rsidRDefault="00946F98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946F98" w:rsidRDefault="00946F98" w:rsidP="00A10B81">
            <w:pPr>
              <w:pStyle w:val="TableText"/>
            </w:pPr>
          </w:p>
        </w:tc>
      </w:tr>
      <w:tr w:rsidR="001D4F09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1D4F09" w:rsidRPr="008D6B40" w:rsidRDefault="008D6B40" w:rsidP="00A10B81">
            <w:pPr>
              <w:pStyle w:val="TableText"/>
              <w:rPr>
                <w:b/>
              </w:rPr>
            </w:pPr>
            <w:r w:rsidRPr="008D6B40">
              <w:rPr>
                <w:b/>
              </w:rPr>
              <w:t>2.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1D4F09" w:rsidRPr="008D6B40" w:rsidRDefault="008D6B40" w:rsidP="00A10B81">
            <w:pPr>
              <w:pStyle w:val="TableText"/>
              <w:rPr>
                <w:b/>
              </w:rPr>
            </w:pPr>
            <w:r w:rsidRPr="008D6B40">
              <w:rPr>
                <w:b/>
              </w:rPr>
              <w:t>Participant actions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1D4F09" w:rsidRDefault="001D4F09" w:rsidP="00A10B81">
            <w:pPr>
              <w:pStyle w:val="TableText"/>
              <w:jc w:val="center"/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1D4F09" w:rsidRDefault="001D4F09" w:rsidP="00A10B81">
            <w:pPr>
              <w:pStyle w:val="TableText"/>
              <w:jc w:val="center"/>
            </w:pPr>
          </w:p>
        </w:tc>
        <w:tc>
          <w:tcPr>
            <w:tcW w:w="1631" w:type="pct"/>
            <w:shd w:val="clear" w:color="auto" w:fill="F2F2F2" w:themeFill="background1" w:themeFillShade="F2"/>
          </w:tcPr>
          <w:p w:rsidR="001D4F09" w:rsidRDefault="001D4F09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8D6B40" w:rsidP="00A10B81">
            <w:pPr>
              <w:pStyle w:val="TableText"/>
            </w:pPr>
            <w:r>
              <w:t>2.1</w:t>
            </w:r>
          </w:p>
        </w:tc>
        <w:tc>
          <w:tcPr>
            <w:tcW w:w="2463" w:type="pct"/>
          </w:tcPr>
          <w:p w:rsidR="008D6B40" w:rsidRPr="008D6B40" w:rsidRDefault="008D6B40" w:rsidP="008D6B40">
            <w:pPr>
              <w:pStyle w:val="TableText"/>
            </w:pPr>
            <w:r w:rsidRPr="008D6B40">
              <w:t>Did emergency responders approach the incident scene and establish a control point with consideration given to the nature of the major incident?</w:t>
            </w:r>
          </w:p>
          <w:p w:rsidR="008D6B40" w:rsidRPr="008D6B40" w:rsidRDefault="008D6B40" w:rsidP="008D6B40">
            <w:pPr>
              <w:pStyle w:val="TableText"/>
              <w:rPr>
                <w:i/>
              </w:rPr>
            </w:pPr>
            <w:r w:rsidRPr="008D6B40">
              <w:rPr>
                <w:i/>
                <w:color w:val="595959" w:themeColor="text1" w:themeTint="A6"/>
              </w:rPr>
              <w:t xml:space="preserve">Consider toxic gas releases, wind direction, thermal effects, </w:t>
            </w:r>
            <w:proofErr w:type="gramStart"/>
            <w:r w:rsidRPr="008D6B40">
              <w:rPr>
                <w:i/>
                <w:color w:val="595959" w:themeColor="text1" w:themeTint="A6"/>
              </w:rPr>
              <w:t>overpressure</w:t>
            </w:r>
            <w:proofErr w:type="gramEnd"/>
            <w:r w:rsidRPr="008D6B40">
              <w:rPr>
                <w:i/>
                <w:color w:val="595959" w:themeColor="text1" w:themeTint="A6"/>
              </w:rPr>
              <w:t xml:space="preserve"> and shrapnel effects, clear egress routes.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8D6B40" w:rsidP="00A10B81">
            <w:pPr>
              <w:pStyle w:val="TableText"/>
            </w:pPr>
            <w:r>
              <w:t>2.2</w:t>
            </w:r>
          </w:p>
        </w:tc>
        <w:tc>
          <w:tcPr>
            <w:tcW w:w="2463" w:type="pct"/>
          </w:tcPr>
          <w:p w:rsidR="008D6B40" w:rsidRPr="008D6B40" w:rsidRDefault="008D6B40" w:rsidP="008D6B40">
            <w:pPr>
              <w:pStyle w:val="TableText"/>
            </w:pPr>
            <w:r w:rsidRPr="008D6B40">
              <w:t>Was an incident management team or similar formed?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8D6B40" w:rsidP="00A10B81">
            <w:pPr>
              <w:pStyle w:val="TableText"/>
            </w:pPr>
            <w:r>
              <w:t>2.3</w:t>
            </w:r>
          </w:p>
        </w:tc>
        <w:tc>
          <w:tcPr>
            <w:tcW w:w="2463" w:type="pct"/>
          </w:tcPr>
          <w:p w:rsidR="008D6B40" w:rsidRPr="008D6B40" w:rsidRDefault="008D6B40" w:rsidP="008D6B40">
            <w:pPr>
              <w:pStyle w:val="TableText"/>
            </w:pPr>
            <w:r w:rsidRPr="008D6B40">
              <w:t>Did the incident management team suitably locate so as not to be adversely impacted by the major incident?</w:t>
            </w:r>
          </w:p>
          <w:p w:rsidR="008D6B40" w:rsidRPr="001975A7" w:rsidRDefault="008D6B40" w:rsidP="008D6B40">
            <w:pPr>
              <w:pStyle w:val="TableText"/>
              <w:rPr>
                <w:i/>
              </w:rPr>
            </w:pPr>
            <w:r w:rsidRPr="001975A7">
              <w:rPr>
                <w:i/>
                <w:color w:val="595959" w:themeColor="text1" w:themeTint="A6"/>
              </w:rPr>
              <w:t>This location will need to be suitable for combined incident management team activities including external responders and their personnel.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1975A7" w:rsidP="00A10B81">
            <w:pPr>
              <w:pStyle w:val="TableText"/>
            </w:pPr>
            <w:r>
              <w:t>2.4</w:t>
            </w:r>
          </w:p>
        </w:tc>
        <w:tc>
          <w:tcPr>
            <w:tcW w:w="2463" w:type="pct"/>
          </w:tcPr>
          <w:p w:rsidR="008D6B40" w:rsidRPr="008D6B40" w:rsidRDefault="008D6B40" w:rsidP="008D6B40">
            <w:pPr>
              <w:pStyle w:val="TableText"/>
            </w:pPr>
            <w:r w:rsidRPr="008D6B40">
              <w:t xml:space="preserve">Was consideration given to an alternative control point (e.g. in the event of changes in wind direction)?  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1975A7" w:rsidP="00A10B81">
            <w:pPr>
              <w:pStyle w:val="TableText"/>
            </w:pPr>
            <w:r>
              <w:t>2.5</w:t>
            </w:r>
          </w:p>
        </w:tc>
        <w:tc>
          <w:tcPr>
            <w:tcW w:w="2463" w:type="pct"/>
          </w:tcPr>
          <w:p w:rsidR="008D6B40" w:rsidRPr="008D6B40" w:rsidRDefault="008D6B40" w:rsidP="001975A7">
            <w:pPr>
              <w:pStyle w:val="TableText"/>
            </w:pPr>
            <w:r w:rsidRPr="008D6B40">
              <w:t xml:space="preserve">Were </w:t>
            </w:r>
            <w:proofErr w:type="gramStart"/>
            <w:r w:rsidRPr="008D6B40">
              <w:t>muster</w:t>
            </w:r>
            <w:proofErr w:type="gramEnd"/>
            <w:r w:rsidRPr="008D6B40">
              <w:t>, evacuation, protect-in-place activities conducted as planned?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D6B40" w:rsidTr="00501F58">
        <w:trPr>
          <w:cantSplit/>
        </w:trPr>
        <w:tc>
          <w:tcPr>
            <w:tcW w:w="308" w:type="pct"/>
          </w:tcPr>
          <w:p w:rsidR="008D6B40" w:rsidRDefault="001975A7" w:rsidP="00A10B81">
            <w:pPr>
              <w:pStyle w:val="TableText"/>
            </w:pPr>
            <w:r>
              <w:t>2.6</w:t>
            </w:r>
          </w:p>
        </w:tc>
        <w:tc>
          <w:tcPr>
            <w:tcW w:w="2463" w:type="pct"/>
          </w:tcPr>
          <w:p w:rsidR="008D6B40" w:rsidRPr="008D6B40" w:rsidRDefault="008D6B40" w:rsidP="001975A7">
            <w:pPr>
              <w:pStyle w:val="TableText"/>
            </w:pPr>
            <w:r w:rsidRPr="008D6B40">
              <w:t xml:space="preserve">Was a designated person (e.g. </w:t>
            </w:r>
            <w:r w:rsidR="001975A7">
              <w:t>i</w:t>
            </w:r>
            <w:r w:rsidRPr="008D6B40">
              <w:t xml:space="preserve">ncident </w:t>
            </w:r>
            <w:r w:rsidR="001975A7">
              <w:t>c</w:t>
            </w:r>
            <w:r w:rsidRPr="008D6B40">
              <w:t>ontroller) in place who demonstrated overall control of the incident?</w:t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D6B40" w:rsidRDefault="008D6B4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D6B40" w:rsidRDefault="008D6B40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1975A7" w:rsidP="00A10B81">
            <w:pPr>
              <w:pStyle w:val="TableText"/>
            </w:pPr>
            <w:r>
              <w:t>2.7</w:t>
            </w:r>
          </w:p>
        </w:tc>
        <w:tc>
          <w:tcPr>
            <w:tcW w:w="2463" w:type="pct"/>
          </w:tcPr>
          <w:p w:rsidR="008C190E" w:rsidRPr="008D6B40" w:rsidRDefault="008C190E" w:rsidP="008D6B40">
            <w:pPr>
              <w:pStyle w:val="TableText"/>
            </w:pPr>
            <w:r w:rsidRPr="008D6B40">
              <w:t xml:space="preserve">Was access and egress to the site and incident </w:t>
            </w:r>
            <w:proofErr w:type="gramStart"/>
            <w:r w:rsidRPr="008D6B40">
              <w:t>zones  suitably</w:t>
            </w:r>
            <w:proofErr w:type="gramEnd"/>
            <w:r w:rsidRPr="008D6B40">
              <w:t xml:space="preserve"> managed?</w:t>
            </w:r>
          </w:p>
          <w:p w:rsidR="008C190E" w:rsidRPr="001975A7" w:rsidRDefault="008C190E" w:rsidP="008D6B40">
            <w:pPr>
              <w:pStyle w:val="TableText"/>
              <w:rPr>
                <w:i/>
              </w:rPr>
            </w:pPr>
            <w:r w:rsidRPr="001975A7">
              <w:rPr>
                <w:i/>
                <w:color w:val="595959" w:themeColor="text1" w:themeTint="A6"/>
              </w:rPr>
              <w:t>Consider the provision of escorts for r</w:t>
            </w:r>
            <w:r w:rsidR="001975A7" w:rsidRPr="001975A7">
              <w:rPr>
                <w:i/>
                <w:color w:val="595959" w:themeColor="text1" w:themeTint="A6"/>
              </w:rPr>
              <w:t xml:space="preserve">eceiving external support such </w:t>
            </w:r>
            <w:r w:rsidRPr="001975A7">
              <w:rPr>
                <w:i/>
                <w:color w:val="595959" w:themeColor="text1" w:themeTint="A6"/>
              </w:rPr>
              <w:t>as ambulances.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1975A7" w:rsidP="00A10B81">
            <w:pPr>
              <w:pStyle w:val="TableText"/>
            </w:pPr>
            <w:r>
              <w:t>2.8</w:t>
            </w:r>
          </w:p>
        </w:tc>
        <w:tc>
          <w:tcPr>
            <w:tcW w:w="2463" w:type="pct"/>
          </w:tcPr>
          <w:p w:rsidR="008C190E" w:rsidRPr="008D6B40" w:rsidRDefault="008C190E" w:rsidP="008D6B40">
            <w:pPr>
              <w:pStyle w:val="TableText"/>
            </w:pPr>
            <w:r w:rsidRPr="008D6B40">
              <w:t xml:space="preserve">Were external stakeholders managed effectively?  </w:t>
            </w:r>
          </w:p>
          <w:p w:rsidR="008C190E" w:rsidRPr="00115730" w:rsidRDefault="008C190E" w:rsidP="008D6B40">
            <w:pPr>
              <w:pStyle w:val="TableText"/>
              <w:rPr>
                <w:i/>
                <w:color w:val="595959" w:themeColor="text1" w:themeTint="A6"/>
              </w:rPr>
            </w:pPr>
            <w:r w:rsidRPr="00115730">
              <w:rPr>
                <w:i/>
                <w:color w:val="595959" w:themeColor="text1" w:themeTint="A6"/>
              </w:rPr>
              <w:t>The following items will usually require consideration:</w:t>
            </w:r>
          </w:p>
          <w:p w:rsidR="008C190E" w:rsidRPr="00115730" w:rsidRDefault="008C190E" w:rsidP="00115730">
            <w:pPr>
              <w:pStyle w:val="TableText"/>
              <w:numPr>
                <w:ilvl w:val="0"/>
                <w:numId w:val="29"/>
              </w:numPr>
              <w:rPr>
                <w:i/>
                <w:color w:val="595959" w:themeColor="text1" w:themeTint="A6"/>
              </w:rPr>
            </w:pPr>
            <w:r w:rsidRPr="00115730">
              <w:rPr>
                <w:i/>
                <w:color w:val="595959" w:themeColor="text1" w:themeTint="A6"/>
              </w:rPr>
              <w:t>stakeholder briefings</w:t>
            </w:r>
          </w:p>
          <w:p w:rsidR="008C190E" w:rsidRPr="00115730" w:rsidRDefault="008C190E" w:rsidP="00115730">
            <w:pPr>
              <w:pStyle w:val="TableText"/>
              <w:numPr>
                <w:ilvl w:val="0"/>
                <w:numId w:val="29"/>
              </w:numPr>
              <w:rPr>
                <w:i/>
                <w:color w:val="595959" w:themeColor="text1" w:themeTint="A6"/>
              </w:rPr>
            </w:pPr>
            <w:r w:rsidRPr="00115730">
              <w:rPr>
                <w:i/>
                <w:color w:val="595959" w:themeColor="text1" w:themeTint="A6"/>
              </w:rPr>
              <w:t>role delineation</w:t>
            </w:r>
          </w:p>
          <w:p w:rsidR="008C190E" w:rsidRPr="00115730" w:rsidRDefault="008C190E" w:rsidP="00115730">
            <w:pPr>
              <w:pStyle w:val="TableText"/>
              <w:numPr>
                <w:ilvl w:val="0"/>
                <w:numId w:val="29"/>
              </w:numPr>
              <w:rPr>
                <w:i/>
                <w:color w:val="595959" w:themeColor="text1" w:themeTint="A6"/>
              </w:rPr>
            </w:pPr>
            <w:r w:rsidRPr="00115730">
              <w:rPr>
                <w:i/>
                <w:color w:val="595959" w:themeColor="text1" w:themeTint="A6"/>
              </w:rPr>
              <w:t>parking</w:t>
            </w:r>
          </w:p>
          <w:p w:rsidR="008C190E" w:rsidRPr="00115730" w:rsidRDefault="008C190E" w:rsidP="00115730">
            <w:pPr>
              <w:pStyle w:val="TableText"/>
              <w:numPr>
                <w:ilvl w:val="0"/>
                <w:numId w:val="29"/>
              </w:numPr>
              <w:rPr>
                <w:i/>
                <w:color w:val="595959" w:themeColor="text1" w:themeTint="A6"/>
              </w:rPr>
            </w:pPr>
            <w:r w:rsidRPr="00115730">
              <w:rPr>
                <w:i/>
                <w:color w:val="595959" w:themeColor="text1" w:themeTint="A6"/>
              </w:rPr>
              <w:t>joint media front with emergency services</w:t>
            </w:r>
          </w:p>
          <w:p w:rsidR="008C190E" w:rsidRPr="00115730" w:rsidRDefault="008C190E" w:rsidP="00115730">
            <w:pPr>
              <w:pStyle w:val="TableText"/>
              <w:numPr>
                <w:ilvl w:val="0"/>
                <w:numId w:val="29"/>
              </w:numPr>
              <w:rPr>
                <w:i/>
                <w:color w:val="595959" w:themeColor="text1" w:themeTint="A6"/>
              </w:rPr>
            </w:pPr>
            <w:proofErr w:type="gramStart"/>
            <w:r w:rsidRPr="00115730">
              <w:rPr>
                <w:i/>
                <w:color w:val="595959" w:themeColor="text1" w:themeTint="A6"/>
              </w:rPr>
              <w:t>accommodation</w:t>
            </w:r>
            <w:proofErr w:type="gramEnd"/>
            <w:r w:rsidRPr="00115730">
              <w:rPr>
                <w:i/>
                <w:color w:val="595959" w:themeColor="text1" w:themeTint="A6"/>
              </w:rPr>
              <w:t xml:space="preserve">, catering, toilets. </w:t>
            </w:r>
          </w:p>
          <w:p w:rsidR="008C190E" w:rsidRPr="008D6B40" w:rsidRDefault="008C190E" w:rsidP="00115730">
            <w:pPr>
              <w:pStyle w:val="TableText"/>
            </w:pPr>
            <w:r w:rsidRPr="00115730">
              <w:rPr>
                <w:i/>
                <w:color w:val="595959" w:themeColor="text1" w:themeTint="A6"/>
              </w:rPr>
              <w:t xml:space="preserve">Note that the Department of Fire </w:t>
            </w:r>
            <w:r w:rsidR="00115730" w:rsidRPr="00115730">
              <w:rPr>
                <w:i/>
                <w:color w:val="595959" w:themeColor="text1" w:themeTint="A6"/>
              </w:rPr>
              <w:t>and</w:t>
            </w:r>
            <w:r w:rsidRPr="00115730">
              <w:rPr>
                <w:i/>
                <w:color w:val="595959" w:themeColor="text1" w:themeTint="A6"/>
              </w:rPr>
              <w:t xml:space="preserve"> Emergency Services</w:t>
            </w:r>
            <w:proofErr w:type="gramStart"/>
            <w:r w:rsidRPr="00115730">
              <w:rPr>
                <w:i/>
                <w:color w:val="595959" w:themeColor="text1" w:themeTint="A6"/>
              </w:rPr>
              <w:t>,  Police</w:t>
            </w:r>
            <w:proofErr w:type="gramEnd"/>
            <w:r w:rsidRPr="00115730">
              <w:rPr>
                <w:i/>
                <w:color w:val="595959" w:themeColor="text1" w:themeTint="A6"/>
              </w:rPr>
              <w:t xml:space="preserve">, Ambulance service, Department of Mines </w:t>
            </w:r>
            <w:r w:rsidR="00115730" w:rsidRPr="00115730">
              <w:rPr>
                <w:i/>
                <w:color w:val="595959" w:themeColor="text1" w:themeTint="A6"/>
              </w:rPr>
              <w:t>and</w:t>
            </w:r>
            <w:r w:rsidRPr="00115730">
              <w:rPr>
                <w:i/>
                <w:color w:val="595959" w:themeColor="text1" w:themeTint="A6"/>
              </w:rPr>
              <w:t xml:space="preserve"> Petroleum,  neighbours, </w:t>
            </w:r>
            <w:r w:rsidR="00115730" w:rsidRPr="00115730">
              <w:rPr>
                <w:i/>
                <w:color w:val="595959" w:themeColor="text1" w:themeTint="A6"/>
              </w:rPr>
              <w:t>l</w:t>
            </w:r>
            <w:r w:rsidRPr="00115730">
              <w:rPr>
                <w:i/>
                <w:color w:val="595959" w:themeColor="text1" w:themeTint="A6"/>
              </w:rPr>
              <w:t xml:space="preserve">ocal </w:t>
            </w:r>
            <w:r w:rsidR="00115730" w:rsidRPr="00115730">
              <w:rPr>
                <w:i/>
                <w:color w:val="595959" w:themeColor="text1" w:themeTint="A6"/>
              </w:rPr>
              <w:t>g</w:t>
            </w:r>
            <w:r w:rsidRPr="00115730">
              <w:rPr>
                <w:i/>
                <w:color w:val="595959" w:themeColor="text1" w:themeTint="A6"/>
              </w:rPr>
              <w:t xml:space="preserve">overnment, Department of Environment, Water Corporation, Western Power, </w:t>
            </w:r>
            <w:r w:rsidR="00115730" w:rsidRPr="00115730">
              <w:rPr>
                <w:i/>
                <w:color w:val="595959" w:themeColor="text1" w:themeTint="A6"/>
              </w:rPr>
              <w:t>Salvation Army</w:t>
            </w:r>
            <w:r w:rsidRPr="00115730">
              <w:rPr>
                <w:i/>
                <w:color w:val="595959" w:themeColor="text1" w:themeTint="A6"/>
              </w:rPr>
              <w:t xml:space="preserve"> and others, could be involved.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206B10" w:rsidP="00A10B81">
            <w:pPr>
              <w:pStyle w:val="TableText"/>
            </w:pPr>
            <w:r>
              <w:t>2.9</w:t>
            </w:r>
          </w:p>
        </w:tc>
        <w:tc>
          <w:tcPr>
            <w:tcW w:w="2463" w:type="pct"/>
          </w:tcPr>
          <w:p w:rsidR="008C190E" w:rsidRPr="008D6B40" w:rsidRDefault="008C190E" w:rsidP="00206B10">
            <w:pPr>
              <w:pStyle w:val="TableText"/>
            </w:pPr>
            <w:r w:rsidRPr="008D6B40">
              <w:t>Were decontamination measures taken and performed effectively and efficiently when and where required?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206B10" w:rsidP="00A10B81">
            <w:pPr>
              <w:pStyle w:val="TableText"/>
            </w:pPr>
            <w:r>
              <w:t>2.10</w:t>
            </w:r>
          </w:p>
        </w:tc>
        <w:tc>
          <w:tcPr>
            <w:tcW w:w="2463" w:type="pct"/>
          </w:tcPr>
          <w:p w:rsidR="008C190E" w:rsidRPr="008D6B40" w:rsidRDefault="008C190E" w:rsidP="00206B10">
            <w:pPr>
              <w:pStyle w:val="TableText"/>
            </w:pPr>
            <w:r w:rsidRPr="008D6B40">
              <w:t>Have exercise participants demonstrated that they can carry out the activities for which they have responsibility?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206B10" w:rsidP="00A10B81">
            <w:pPr>
              <w:pStyle w:val="TableText"/>
            </w:pPr>
            <w:r>
              <w:t>2.11</w:t>
            </w:r>
          </w:p>
        </w:tc>
        <w:tc>
          <w:tcPr>
            <w:tcW w:w="2463" w:type="pct"/>
          </w:tcPr>
          <w:p w:rsidR="008C190E" w:rsidRPr="008D6B40" w:rsidRDefault="008C190E" w:rsidP="00206B10">
            <w:pPr>
              <w:pStyle w:val="TableText"/>
            </w:pPr>
            <w:r w:rsidRPr="008D6B40">
              <w:t>Have exercise participants demonstrated that they know when emergency personnel are to respond and withdraw from an incident?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206B10" w:rsidP="00A10B81">
            <w:pPr>
              <w:pStyle w:val="TableText"/>
            </w:pPr>
            <w:r>
              <w:t>2.12</w:t>
            </w:r>
          </w:p>
        </w:tc>
        <w:tc>
          <w:tcPr>
            <w:tcW w:w="2463" w:type="pct"/>
          </w:tcPr>
          <w:p w:rsidR="008C190E" w:rsidRPr="008D6B40" w:rsidRDefault="008C190E" w:rsidP="008D6B40">
            <w:pPr>
              <w:pStyle w:val="TableText"/>
            </w:pPr>
            <w:r w:rsidRPr="008D6B40">
              <w:t>Did participants consider domino escalation effects?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206B10" w:rsidP="00A10B81">
            <w:pPr>
              <w:pStyle w:val="TableText"/>
            </w:pPr>
            <w:r>
              <w:t>2.13</w:t>
            </w:r>
          </w:p>
        </w:tc>
        <w:tc>
          <w:tcPr>
            <w:tcW w:w="2463" w:type="pct"/>
          </w:tcPr>
          <w:p w:rsidR="008C190E" w:rsidRPr="008D6B40" w:rsidRDefault="008C190E" w:rsidP="008D6B40">
            <w:pPr>
              <w:pStyle w:val="TableText"/>
            </w:pPr>
            <w:r w:rsidRPr="008D6B40">
              <w:t xml:space="preserve">Was the conduct of the exercise carefully recorded?   </w:t>
            </w:r>
          </w:p>
          <w:p w:rsidR="008C190E" w:rsidRPr="00206B10" w:rsidRDefault="008C190E" w:rsidP="008D6B40">
            <w:pPr>
              <w:pStyle w:val="TableText"/>
              <w:rPr>
                <w:i/>
              </w:rPr>
            </w:pPr>
            <w:r w:rsidRPr="00206B10">
              <w:rPr>
                <w:i/>
                <w:color w:val="595959" w:themeColor="text1" w:themeTint="A6"/>
              </w:rPr>
              <w:t>Positive and negative aspects should be captured.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562DCC" w:rsidP="00A10B81">
            <w:pPr>
              <w:pStyle w:val="TableText"/>
            </w:pPr>
            <w:r>
              <w:t>2.14</w:t>
            </w:r>
          </w:p>
        </w:tc>
        <w:tc>
          <w:tcPr>
            <w:tcW w:w="2463" w:type="pct"/>
          </w:tcPr>
          <w:p w:rsidR="008C190E" w:rsidRPr="008D6B40" w:rsidRDefault="008C190E" w:rsidP="00562DCC">
            <w:pPr>
              <w:pStyle w:val="TableText"/>
            </w:pPr>
            <w:r w:rsidRPr="008D6B40">
              <w:t>Was exercise information clearly logged and displayed for the incident management team?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</w:tcPr>
          <w:p w:rsidR="008C190E" w:rsidRDefault="00562DCC" w:rsidP="00A10B81">
            <w:pPr>
              <w:pStyle w:val="TableText"/>
            </w:pPr>
            <w:r>
              <w:lastRenderedPageBreak/>
              <w:t>2.15</w:t>
            </w:r>
          </w:p>
        </w:tc>
        <w:tc>
          <w:tcPr>
            <w:tcW w:w="2463" w:type="pct"/>
          </w:tcPr>
          <w:p w:rsidR="008C190E" w:rsidRPr="008D6B40" w:rsidRDefault="008C190E" w:rsidP="008D6B40">
            <w:pPr>
              <w:pStyle w:val="TableText"/>
            </w:pPr>
            <w:r w:rsidRPr="008D6B40">
              <w:t xml:space="preserve">Was the use of terminology consistent with external agencies, especially the Department of Fire </w:t>
            </w:r>
            <w:r w:rsidR="00562DCC">
              <w:t>and</w:t>
            </w:r>
            <w:r w:rsidRPr="008D6B40">
              <w:t xml:space="preserve"> Emergency Services?  </w:t>
            </w:r>
          </w:p>
          <w:p w:rsidR="008C190E" w:rsidRPr="00562DCC" w:rsidRDefault="008C190E" w:rsidP="00562DCC">
            <w:pPr>
              <w:pStyle w:val="TableText"/>
              <w:rPr>
                <w:i/>
              </w:rPr>
            </w:pPr>
            <w:r w:rsidRPr="00562DCC">
              <w:rPr>
                <w:i/>
                <w:color w:val="595959" w:themeColor="text1" w:themeTint="A6"/>
              </w:rPr>
              <w:t xml:space="preserve">This is particularly important regarding role titles in order to prevent </w:t>
            </w:r>
            <w:r w:rsidRPr="00562DCC">
              <w:rPr>
                <w:i/>
                <w:color w:val="595959" w:themeColor="text1" w:themeTint="A6"/>
              </w:rPr>
              <w:tab/>
              <w:t xml:space="preserve">confusion regarding who is the </w:t>
            </w:r>
            <w:r w:rsidR="00562DCC">
              <w:rPr>
                <w:i/>
                <w:color w:val="595959" w:themeColor="text1" w:themeTint="A6"/>
              </w:rPr>
              <w:t>i</w:t>
            </w:r>
            <w:r w:rsidRPr="00562DCC">
              <w:rPr>
                <w:i/>
                <w:color w:val="595959" w:themeColor="text1" w:themeTint="A6"/>
              </w:rPr>
              <w:t xml:space="preserve">ncident </w:t>
            </w:r>
            <w:r w:rsidR="00562DCC">
              <w:rPr>
                <w:i/>
                <w:color w:val="595959" w:themeColor="text1" w:themeTint="A6"/>
              </w:rPr>
              <w:t>c</w:t>
            </w:r>
            <w:r w:rsidRPr="00562DCC">
              <w:rPr>
                <w:i/>
                <w:color w:val="595959" w:themeColor="text1" w:themeTint="A6"/>
              </w:rPr>
              <w:t>ontroller.</w:t>
            </w:r>
            <w:r w:rsidRPr="00562DCC">
              <w:rPr>
                <w:i/>
              </w:rPr>
              <w:t xml:space="preserve"> </w:t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8C190E" w:rsidRDefault="008C190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8C190E" w:rsidRDefault="008C190E" w:rsidP="00A10B81">
            <w:pPr>
              <w:pStyle w:val="TableText"/>
            </w:pPr>
          </w:p>
        </w:tc>
      </w:tr>
      <w:tr w:rsidR="008C190E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8C190E" w:rsidRPr="00562DCC" w:rsidRDefault="00562DCC" w:rsidP="00A10B81">
            <w:pPr>
              <w:pStyle w:val="TableText"/>
              <w:rPr>
                <w:b/>
              </w:rPr>
            </w:pPr>
            <w:r w:rsidRPr="00562DCC">
              <w:rPr>
                <w:b/>
              </w:rPr>
              <w:t>3.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8C190E" w:rsidRPr="00562DCC" w:rsidRDefault="00562DCC" w:rsidP="008D6B40">
            <w:pPr>
              <w:pStyle w:val="TableText"/>
              <w:rPr>
                <w:b/>
              </w:rPr>
            </w:pPr>
            <w:r w:rsidRPr="00562DCC">
              <w:rPr>
                <w:b/>
              </w:rPr>
              <w:t>Resources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8C190E" w:rsidRDefault="008C190E" w:rsidP="00A10B81">
            <w:pPr>
              <w:pStyle w:val="TableText"/>
              <w:jc w:val="center"/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8C190E" w:rsidRDefault="008C190E" w:rsidP="00A10B81">
            <w:pPr>
              <w:pStyle w:val="TableText"/>
              <w:jc w:val="center"/>
            </w:pPr>
          </w:p>
        </w:tc>
        <w:tc>
          <w:tcPr>
            <w:tcW w:w="1631" w:type="pct"/>
            <w:shd w:val="clear" w:color="auto" w:fill="F2F2F2" w:themeFill="background1" w:themeFillShade="F2"/>
          </w:tcPr>
          <w:p w:rsidR="008C190E" w:rsidRDefault="008C190E" w:rsidP="00A10B81">
            <w:pPr>
              <w:pStyle w:val="TableText"/>
            </w:pPr>
          </w:p>
        </w:tc>
      </w:tr>
      <w:tr w:rsidR="005C6045" w:rsidTr="00501F58">
        <w:trPr>
          <w:cantSplit/>
        </w:trPr>
        <w:tc>
          <w:tcPr>
            <w:tcW w:w="308" w:type="pct"/>
          </w:tcPr>
          <w:p w:rsidR="005C6045" w:rsidRDefault="005C6045" w:rsidP="00A10B81">
            <w:pPr>
              <w:pStyle w:val="TableText"/>
            </w:pPr>
            <w:r>
              <w:t>3.1</w:t>
            </w:r>
          </w:p>
        </w:tc>
        <w:tc>
          <w:tcPr>
            <w:tcW w:w="2463" w:type="pct"/>
          </w:tcPr>
          <w:p w:rsidR="005C6045" w:rsidRPr="005C6045" w:rsidRDefault="005C6045" w:rsidP="005C6045">
            <w:pPr>
              <w:pStyle w:val="TableText"/>
            </w:pPr>
            <w:r w:rsidRPr="005C6045">
              <w:t>Were emergency responder resources sufficient and adequate?</w:t>
            </w:r>
          </w:p>
          <w:p w:rsidR="005C6045" w:rsidRPr="005C6045" w:rsidRDefault="005C6045" w:rsidP="005C6045">
            <w:pPr>
              <w:pStyle w:val="TableText"/>
              <w:rPr>
                <w:i/>
              </w:rPr>
            </w:pPr>
            <w:r w:rsidRPr="005C6045">
              <w:rPr>
                <w:i/>
                <w:color w:val="595959" w:themeColor="text1" w:themeTint="A6"/>
              </w:rPr>
              <w:t>Consider personal protective equipment (PPE), back-up crews, communications, leak control equipment, firefighting equipment, water, medical equipment, gas detection equipment.</w:t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5C6045" w:rsidRDefault="005C6045" w:rsidP="00A10B81">
            <w:pPr>
              <w:pStyle w:val="TableText"/>
            </w:pPr>
          </w:p>
        </w:tc>
      </w:tr>
      <w:tr w:rsidR="005C6045" w:rsidTr="00501F58">
        <w:trPr>
          <w:cantSplit/>
        </w:trPr>
        <w:tc>
          <w:tcPr>
            <w:tcW w:w="308" w:type="pct"/>
          </w:tcPr>
          <w:p w:rsidR="005C6045" w:rsidRDefault="005C6045" w:rsidP="00A10B81">
            <w:pPr>
              <w:pStyle w:val="TableText"/>
            </w:pPr>
            <w:r>
              <w:t>3.2</w:t>
            </w:r>
          </w:p>
        </w:tc>
        <w:tc>
          <w:tcPr>
            <w:tcW w:w="2463" w:type="pct"/>
          </w:tcPr>
          <w:p w:rsidR="005C6045" w:rsidRPr="005C6045" w:rsidRDefault="005C6045" w:rsidP="005C6045">
            <w:pPr>
              <w:pStyle w:val="TableText"/>
            </w:pPr>
            <w:r w:rsidRPr="005C6045">
              <w:t xml:space="preserve">Were external resources used in the exercise such as mutual aid, emergency services? </w:t>
            </w:r>
          </w:p>
          <w:p w:rsidR="005C6045" w:rsidRPr="005C6045" w:rsidRDefault="005C6045" w:rsidP="005C6045">
            <w:pPr>
              <w:pStyle w:val="TableText"/>
              <w:rPr>
                <w:i/>
              </w:rPr>
            </w:pPr>
            <w:r w:rsidRPr="005C6045">
              <w:rPr>
                <w:i/>
                <w:color w:val="595959" w:themeColor="text1" w:themeTint="A6"/>
              </w:rPr>
              <w:t>The site operator needs to be able to maintain an awareness of external resources and capabilities which it might rely upon.</w:t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5C6045" w:rsidRDefault="005C6045" w:rsidP="00A10B81">
            <w:pPr>
              <w:pStyle w:val="TableText"/>
            </w:pPr>
          </w:p>
        </w:tc>
      </w:tr>
      <w:tr w:rsidR="005C6045" w:rsidTr="00501F58">
        <w:trPr>
          <w:cantSplit/>
        </w:trPr>
        <w:tc>
          <w:tcPr>
            <w:tcW w:w="308" w:type="pct"/>
          </w:tcPr>
          <w:p w:rsidR="005C6045" w:rsidRDefault="005C6045" w:rsidP="00A10B81">
            <w:pPr>
              <w:pStyle w:val="TableText"/>
            </w:pPr>
            <w:r>
              <w:t>3.3</w:t>
            </w:r>
          </w:p>
        </w:tc>
        <w:tc>
          <w:tcPr>
            <w:tcW w:w="2463" w:type="pct"/>
          </w:tcPr>
          <w:p w:rsidR="005C6045" w:rsidRPr="005C6045" w:rsidRDefault="005C6045" w:rsidP="005C6045">
            <w:pPr>
              <w:pStyle w:val="TableText"/>
            </w:pPr>
            <w:r w:rsidRPr="005C6045">
              <w:t>Did the incident</w:t>
            </w:r>
            <w:r>
              <w:t xml:space="preserve"> management team have access to </w:t>
            </w:r>
            <w:r w:rsidRPr="005C6045">
              <w:t>necessary resources and information?</w:t>
            </w:r>
          </w:p>
          <w:p w:rsidR="005C6045" w:rsidRPr="005C6045" w:rsidRDefault="005C6045" w:rsidP="005C6045">
            <w:pPr>
              <w:pStyle w:val="TableText"/>
              <w:rPr>
                <w:i/>
              </w:rPr>
            </w:pPr>
            <w:r w:rsidRPr="005C6045">
              <w:rPr>
                <w:i/>
                <w:color w:val="595959" w:themeColor="text1" w:themeTint="A6"/>
              </w:rPr>
              <w:t>Consider communications, manifests, technical drawings, maps, emergency plans, plant operating conditions, location of personnel, gas detector readings.</w:t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5C6045" w:rsidRDefault="005C6045" w:rsidP="00A10B81">
            <w:pPr>
              <w:pStyle w:val="TableText"/>
            </w:pPr>
          </w:p>
        </w:tc>
      </w:tr>
      <w:tr w:rsidR="005C6045" w:rsidTr="00501F58">
        <w:trPr>
          <w:cantSplit/>
        </w:trPr>
        <w:tc>
          <w:tcPr>
            <w:tcW w:w="308" w:type="pct"/>
          </w:tcPr>
          <w:p w:rsidR="005C6045" w:rsidRDefault="005C6045" w:rsidP="00A10B81">
            <w:pPr>
              <w:pStyle w:val="TableText"/>
            </w:pPr>
            <w:r>
              <w:t>3.4</w:t>
            </w:r>
          </w:p>
        </w:tc>
        <w:tc>
          <w:tcPr>
            <w:tcW w:w="2463" w:type="pct"/>
          </w:tcPr>
          <w:p w:rsidR="005C6045" w:rsidRPr="005C6045" w:rsidRDefault="005C6045" w:rsidP="005C6045">
            <w:pPr>
              <w:pStyle w:val="TableText"/>
            </w:pPr>
            <w:r w:rsidRPr="005C6045">
              <w:t>Did resources function as required (e.g. alarms, detectors,   cameras)?</w:t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5C6045" w:rsidRDefault="005C6045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5C6045" w:rsidRDefault="005C6045" w:rsidP="00A10B81">
            <w:pPr>
              <w:pStyle w:val="TableText"/>
            </w:pPr>
          </w:p>
        </w:tc>
      </w:tr>
      <w:tr w:rsidR="001270CC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1270CC" w:rsidRPr="00B61453" w:rsidRDefault="00B61453" w:rsidP="00A10B81">
            <w:pPr>
              <w:pStyle w:val="TableText"/>
              <w:rPr>
                <w:b/>
              </w:rPr>
            </w:pPr>
            <w:r w:rsidRPr="00B61453">
              <w:rPr>
                <w:b/>
              </w:rPr>
              <w:t>4.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1270CC" w:rsidRPr="00B61453" w:rsidRDefault="00B61453" w:rsidP="005C6045">
            <w:pPr>
              <w:pStyle w:val="TableText"/>
              <w:rPr>
                <w:b/>
              </w:rPr>
            </w:pPr>
            <w:r w:rsidRPr="00B61453">
              <w:rPr>
                <w:b/>
              </w:rPr>
              <w:t>Communications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1270CC" w:rsidRDefault="001270CC" w:rsidP="00A10B81">
            <w:pPr>
              <w:pStyle w:val="TableText"/>
              <w:jc w:val="center"/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1270CC" w:rsidRDefault="001270CC" w:rsidP="00A10B81">
            <w:pPr>
              <w:pStyle w:val="TableText"/>
              <w:jc w:val="center"/>
            </w:pPr>
          </w:p>
        </w:tc>
        <w:tc>
          <w:tcPr>
            <w:tcW w:w="1631" w:type="pct"/>
            <w:shd w:val="clear" w:color="auto" w:fill="F2F2F2" w:themeFill="background1" w:themeFillShade="F2"/>
          </w:tcPr>
          <w:p w:rsidR="001270CC" w:rsidRDefault="001270CC" w:rsidP="00A10B81">
            <w:pPr>
              <w:pStyle w:val="TableText"/>
            </w:pPr>
          </w:p>
        </w:tc>
      </w:tr>
      <w:tr w:rsidR="00B61453" w:rsidTr="00501F58">
        <w:trPr>
          <w:cantSplit/>
        </w:trPr>
        <w:tc>
          <w:tcPr>
            <w:tcW w:w="308" w:type="pct"/>
          </w:tcPr>
          <w:p w:rsidR="00B61453" w:rsidRDefault="00B61453" w:rsidP="00A10B81">
            <w:pPr>
              <w:pStyle w:val="TableText"/>
            </w:pPr>
            <w:r>
              <w:t>4.1</w:t>
            </w:r>
          </w:p>
        </w:tc>
        <w:tc>
          <w:tcPr>
            <w:tcW w:w="2463" w:type="pct"/>
          </w:tcPr>
          <w:p w:rsidR="00B61453" w:rsidRPr="00B61453" w:rsidRDefault="00B61453" w:rsidP="00B61453">
            <w:pPr>
              <w:pStyle w:val="TableText"/>
            </w:pPr>
            <w:r w:rsidRPr="00B61453">
              <w:t>Were off-site stakeholders promptly alerted?</w:t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B61453" w:rsidRDefault="00B61453" w:rsidP="00A10B81">
            <w:pPr>
              <w:pStyle w:val="TableText"/>
            </w:pPr>
          </w:p>
        </w:tc>
      </w:tr>
      <w:tr w:rsidR="00B61453" w:rsidTr="00501F58">
        <w:trPr>
          <w:cantSplit/>
        </w:trPr>
        <w:tc>
          <w:tcPr>
            <w:tcW w:w="308" w:type="pct"/>
          </w:tcPr>
          <w:p w:rsidR="00B61453" w:rsidRDefault="00B61453" w:rsidP="00A10B81">
            <w:pPr>
              <w:pStyle w:val="TableText"/>
            </w:pPr>
            <w:r>
              <w:t>4.2</w:t>
            </w:r>
          </w:p>
        </w:tc>
        <w:tc>
          <w:tcPr>
            <w:tcW w:w="2463" w:type="pct"/>
          </w:tcPr>
          <w:p w:rsidR="00B61453" w:rsidRPr="00B61453" w:rsidRDefault="00B61453" w:rsidP="00B61453">
            <w:pPr>
              <w:pStyle w:val="TableText"/>
            </w:pPr>
            <w:r w:rsidRPr="00B61453">
              <w:t>Were effective lines of communication established and maintained?</w:t>
            </w:r>
          </w:p>
          <w:p w:rsidR="00B61453" w:rsidRPr="00B61453" w:rsidRDefault="00B61453" w:rsidP="00B61453">
            <w:pPr>
              <w:pStyle w:val="TableText"/>
              <w:rPr>
                <w:i/>
                <w:color w:val="595959" w:themeColor="text1" w:themeTint="A6"/>
              </w:rPr>
            </w:pPr>
            <w:r w:rsidRPr="00B61453">
              <w:rPr>
                <w:i/>
                <w:color w:val="595959" w:themeColor="text1" w:themeTint="A6"/>
              </w:rPr>
              <w:t>Consideration needs to be given to:</w:t>
            </w:r>
          </w:p>
          <w:p w:rsidR="00B61453" w:rsidRPr="00B61453" w:rsidRDefault="00B61453" w:rsidP="00B61453">
            <w:pPr>
              <w:pStyle w:val="TableText"/>
              <w:numPr>
                <w:ilvl w:val="0"/>
                <w:numId w:val="30"/>
              </w:numPr>
              <w:rPr>
                <w:i/>
                <w:color w:val="595959" w:themeColor="text1" w:themeTint="A6"/>
              </w:rPr>
            </w:pPr>
            <w:r w:rsidRPr="00B61453">
              <w:rPr>
                <w:i/>
                <w:color w:val="595959" w:themeColor="text1" w:themeTint="A6"/>
              </w:rPr>
              <w:t>internet access</w:t>
            </w:r>
          </w:p>
          <w:p w:rsidR="00B61453" w:rsidRPr="00B61453" w:rsidRDefault="00B61453" w:rsidP="00B61453">
            <w:pPr>
              <w:pStyle w:val="TableText"/>
              <w:numPr>
                <w:ilvl w:val="0"/>
                <w:numId w:val="30"/>
              </w:numPr>
              <w:rPr>
                <w:i/>
                <w:color w:val="595959" w:themeColor="text1" w:themeTint="A6"/>
              </w:rPr>
            </w:pPr>
            <w:r w:rsidRPr="00B61453">
              <w:rPr>
                <w:i/>
                <w:color w:val="595959" w:themeColor="text1" w:themeTint="A6"/>
              </w:rPr>
              <w:t>location and coverage provided by mobile phone towers</w:t>
            </w:r>
          </w:p>
          <w:p w:rsidR="00B61453" w:rsidRPr="00B61453" w:rsidRDefault="00B61453" w:rsidP="00B61453">
            <w:pPr>
              <w:pStyle w:val="TableText"/>
              <w:numPr>
                <w:ilvl w:val="0"/>
                <w:numId w:val="30"/>
              </w:numPr>
              <w:rPr>
                <w:i/>
                <w:color w:val="595959" w:themeColor="text1" w:themeTint="A6"/>
              </w:rPr>
            </w:pPr>
            <w:r w:rsidRPr="00B61453">
              <w:rPr>
                <w:i/>
                <w:color w:val="595959" w:themeColor="text1" w:themeTint="A6"/>
              </w:rPr>
              <w:t>effective range of communication equipment</w:t>
            </w:r>
          </w:p>
          <w:p w:rsidR="00B61453" w:rsidRPr="00B61453" w:rsidRDefault="00B61453" w:rsidP="00B61453">
            <w:pPr>
              <w:pStyle w:val="TableText"/>
              <w:numPr>
                <w:ilvl w:val="0"/>
                <w:numId w:val="30"/>
              </w:numPr>
              <w:rPr>
                <w:i/>
                <w:color w:val="595959" w:themeColor="text1" w:themeTint="A6"/>
              </w:rPr>
            </w:pPr>
            <w:r w:rsidRPr="00B61453">
              <w:rPr>
                <w:i/>
                <w:color w:val="595959" w:themeColor="text1" w:themeTint="A6"/>
              </w:rPr>
              <w:t>use and awareness of emergency channels</w:t>
            </w:r>
          </w:p>
          <w:p w:rsidR="00B61453" w:rsidRPr="00B61453" w:rsidRDefault="00B61453" w:rsidP="00B61453">
            <w:pPr>
              <w:pStyle w:val="TableText"/>
              <w:numPr>
                <w:ilvl w:val="0"/>
                <w:numId w:val="30"/>
              </w:numPr>
            </w:pPr>
            <w:proofErr w:type="gramStart"/>
            <w:r w:rsidRPr="00B61453">
              <w:rPr>
                <w:i/>
                <w:color w:val="595959" w:themeColor="text1" w:themeTint="A6"/>
              </w:rPr>
              <w:t>use</w:t>
            </w:r>
            <w:proofErr w:type="gramEnd"/>
            <w:r w:rsidRPr="00B61453">
              <w:rPr>
                <w:i/>
                <w:color w:val="595959" w:themeColor="text1" w:themeTint="A6"/>
              </w:rPr>
              <w:t xml:space="preserve"> of communications equipment in hazardous areas. </w:t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B61453" w:rsidRDefault="00B61453" w:rsidP="00A10B81">
            <w:pPr>
              <w:pStyle w:val="TableText"/>
            </w:pPr>
          </w:p>
        </w:tc>
      </w:tr>
      <w:tr w:rsidR="00B61453" w:rsidTr="00501F58">
        <w:trPr>
          <w:cantSplit/>
        </w:trPr>
        <w:tc>
          <w:tcPr>
            <w:tcW w:w="308" w:type="pct"/>
          </w:tcPr>
          <w:p w:rsidR="00B61453" w:rsidRDefault="00B61453" w:rsidP="00A10B81">
            <w:pPr>
              <w:pStyle w:val="TableText"/>
            </w:pPr>
            <w:r>
              <w:t>4.3</w:t>
            </w:r>
          </w:p>
        </w:tc>
        <w:tc>
          <w:tcPr>
            <w:tcW w:w="2463" w:type="pct"/>
          </w:tcPr>
          <w:p w:rsidR="00B61453" w:rsidRPr="00B61453" w:rsidRDefault="00B61453" w:rsidP="00B61453">
            <w:pPr>
              <w:pStyle w:val="TableText"/>
            </w:pPr>
            <w:r w:rsidRPr="00B61453">
              <w:t>Was the required information communicated as planned?</w:t>
            </w:r>
          </w:p>
          <w:p w:rsidR="00B61453" w:rsidRPr="00B61453" w:rsidRDefault="00B61453" w:rsidP="00B61453">
            <w:pPr>
              <w:pStyle w:val="TableText"/>
              <w:rPr>
                <w:i/>
              </w:rPr>
            </w:pPr>
            <w:r w:rsidRPr="00B61453">
              <w:rPr>
                <w:i/>
                <w:color w:val="595959" w:themeColor="text1" w:themeTint="A6"/>
              </w:rPr>
              <w:t xml:space="preserve">Pre-determined message content is important to consider in terms </w:t>
            </w:r>
            <w:r w:rsidRPr="00B61453">
              <w:rPr>
                <w:i/>
                <w:color w:val="595959" w:themeColor="text1" w:themeTint="A6"/>
              </w:rPr>
              <w:tab/>
              <w:t xml:space="preserve">of clarity, conciseness and content. </w:t>
            </w:r>
            <w:r w:rsidRPr="00B61453">
              <w:rPr>
                <w:i/>
                <w:color w:val="595959" w:themeColor="text1" w:themeTint="A6"/>
              </w:rPr>
              <w:tab/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B61453" w:rsidRDefault="00B61453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B61453" w:rsidRDefault="00B61453" w:rsidP="00A10B81">
            <w:pPr>
              <w:pStyle w:val="TableText"/>
            </w:pPr>
          </w:p>
        </w:tc>
      </w:tr>
      <w:tr w:rsidR="00B61453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B61453" w:rsidRPr="00C3263E" w:rsidRDefault="00C3263E" w:rsidP="00A10B81">
            <w:pPr>
              <w:pStyle w:val="TableText"/>
              <w:rPr>
                <w:b/>
              </w:rPr>
            </w:pPr>
            <w:r w:rsidRPr="00C3263E">
              <w:rPr>
                <w:b/>
              </w:rPr>
              <w:t>5.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B61453" w:rsidRPr="00C3263E" w:rsidRDefault="00C3263E" w:rsidP="005C6045">
            <w:pPr>
              <w:pStyle w:val="TableText"/>
              <w:rPr>
                <w:b/>
              </w:rPr>
            </w:pPr>
            <w:r w:rsidRPr="00C3263E">
              <w:rPr>
                <w:b/>
              </w:rPr>
              <w:t>Post-exercise actions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B61453" w:rsidRDefault="00B61453" w:rsidP="00A10B81">
            <w:pPr>
              <w:pStyle w:val="TableText"/>
              <w:jc w:val="center"/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B61453" w:rsidRDefault="00B61453" w:rsidP="00A10B81">
            <w:pPr>
              <w:pStyle w:val="TableText"/>
              <w:jc w:val="center"/>
            </w:pPr>
          </w:p>
        </w:tc>
        <w:tc>
          <w:tcPr>
            <w:tcW w:w="1631" w:type="pct"/>
            <w:shd w:val="clear" w:color="auto" w:fill="F2F2F2" w:themeFill="background1" w:themeFillShade="F2"/>
          </w:tcPr>
          <w:p w:rsidR="00B61453" w:rsidRDefault="00B61453" w:rsidP="00A10B81">
            <w:pPr>
              <w:pStyle w:val="TableText"/>
            </w:pPr>
          </w:p>
        </w:tc>
      </w:tr>
      <w:tr w:rsidR="00C3263E" w:rsidTr="00501F58">
        <w:trPr>
          <w:cantSplit/>
        </w:trPr>
        <w:tc>
          <w:tcPr>
            <w:tcW w:w="308" w:type="pct"/>
          </w:tcPr>
          <w:p w:rsidR="00C3263E" w:rsidRDefault="00C3263E" w:rsidP="00A10B81">
            <w:pPr>
              <w:pStyle w:val="TableText"/>
            </w:pPr>
            <w:r>
              <w:t>5.1</w:t>
            </w:r>
          </w:p>
        </w:tc>
        <w:tc>
          <w:tcPr>
            <w:tcW w:w="2463" w:type="pct"/>
          </w:tcPr>
          <w:p w:rsidR="00C3263E" w:rsidRPr="00C3263E" w:rsidRDefault="00C3263E" w:rsidP="00C3263E">
            <w:pPr>
              <w:pStyle w:val="TableText"/>
            </w:pPr>
            <w:r w:rsidRPr="00C3263E">
              <w:t xml:space="preserve">Was a debrief session undertaken with exercise participants?  </w:t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3263E" w:rsidRDefault="00C3263E" w:rsidP="00A10B81">
            <w:pPr>
              <w:pStyle w:val="TableText"/>
            </w:pPr>
          </w:p>
        </w:tc>
      </w:tr>
      <w:tr w:rsidR="00C3263E" w:rsidTr="00501F58">
        <w:trPr>
          <w:cantSplit/>
        </w:trPr>
        <w:tc>
          <w:tcPr>
            <w:tcW w:w="308" w:type="pct"/>
          </w:tcPr>
          <w:p w:rsidR="00C3263E" w:rsidRDefault="00C3263E" w:rsidP="00A10B81">
            <w:pPr>
              <w:pStyle w:val="TableText"/>
            </w:pPr>
            <w:r>
              <w:t>5.2</w:t>
            </w:r>
          </w:p>
        </w:tc>
        <w:tc>
          <w:tcPr>
            <w:tcW w:w="2463" w:type="pct"/>
          </w:tcPr>
          <w:p w:rsidR="00C3263E" w:rsidRPr="00C3263E" w:rsidRDefault="00C3263E" w:rsidP="00C3263E">
            <w:pPr>
              <w:pStyle w:val="TableText"/>
            </w:pPr>
            <w:r w:rsidRPr="00C3263E">
              <w:t>Is an exercise review session to be held for site management, relevant exercise participants</w:t>
            </w:r>
            <w:r>
              <w:t xml:space="preserve"> and </w:t>
            </w:r>
            <w:r w:rsidRPr="00C3263E">
              <w:t>observers?</w:t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3263E" w:rsidRDefault="00C3263E" w:rsidP="00A10B81">
            <w:pPr>
              <w:pStyle w:val="TableText"/>
            </w:pPr>
          </w:p>
        </w:tc>
      </w:tr>
      <w:tr w:rsidR="00C3263E" w:rsidTr="00501F58">
        <w:trPr>
          <w:cantSplit/>
        </w:trPr>
        <w:tc>
          <w:tcPr>
            <w:tcW w:w="308" w:type="pct"/>
          </w:tcPr>
          <w:p w:rsidR="00C3263E" w:rsidRDefault="00C3263E" w:rsidP="00A10B81">
            <w:pPr>
              <w:pStyle w:val="TableText"/>
            </w:pPr>
            <w:r>
              <w:t>5.3</w:t>
            </w:r>
          </w:p>
        </w:tc>
        <w:tc>
          <w:tcPr>
            <w:tcW w:w="2463" w:type="pct"/>
          </w:tcPr>
          <w:p w:rsidR="00C3263E" w:rsidRPr="00C3263E" w:rsidRDefault="00C3263E" w:rsidP="00C3263E">
            <w:pPr>
              <w:pStyle w:val="TableText"/>
            </w:pPr>
            <w:r w:rsidRPr="00C3263E">
              <w:t xml:space="preserve">Are resulting exercise action items to be allocated to responsible persons and tracked to ensure completion?  </w:t>
            </w:r>
          </w:p>
          <w:p w:rsidR="00C3263E" w:rsidRPr="00C3263E" w:rsidRDefault="00C3263E" w:rsidP="00C3263E">
            <w:pPr>
              <w:pStyle w:val="TableText"/>
              <w:rPr>
                <w:i/>
              </w:rPr>
            </w:pPr>
            <w:r w:rsidRPr="00C3263E">
              <w:rPr>
                <w:i/>
                <w:color w:val="595959" w:themeColor="text1" w:themeTint="A6"/>
              </w:rPr>
              <w:t xml:space="preserve">A suitable system to track items should be in place.  </w:t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3263E" w:rsidRDefault="00C3263E" w:rsidP="00A10B81">
            <w:pPr>
              <w:pStyle w:val="TableText"/>
            </w:pPr>
          </w:p>
        </w:tc>
      </w:tr>
      <w:tr w:rsidR="00C3263E" w:rsidTr="00501F58">
        <w:trPr>
          <w:cantSplit/>
        </w:trPr>
        <w:tc>
          <w:tcPr>
            <w:tcW w:w="308" w:type="pct"/>
            <w:shd w:val="clear" w:color="auto" w:fill="F2F2F2" w:themeFill="background1" w:themeFillShade="F2"/>
          </w:tcPr>
          <w:p w:rsidR="00C3263E" w:rsidRPr="00CA443B" w:rsidRDefault="00CA443B" w:rsidP="00A10B81">
            <w:pPr>
              <w:pStyle w:val="TableText"/>
              <w:rPr>
                <w:b/>
              </w:rPr>
            </w:pPr>
            <w:r w:rsidRPr="00CA443B">
              <w:rPr>
                <w:b/>
              </w:rPr>
              <w:t>6.</w:t>
            </w:r>
          </w:p>
        </w:tc>
        <w:tc>
          <w:tcPr>
            <w:tcW w:w="2463" w:type="pct"/>
            <w:shd w:val="clear" w:color="auto" w:fill="F2F2F2" w:themeFill="background1" w:themeFillShade="F2"/>
          </w:tcPr>
          <w:p w:rsidR="00C3263E" w:rsidRPr="00CA443B" w:rsidRDefault="00CA443B" w:rsidP="005C6045">
            <w:pPr>
              <w:pStyle w:val="TableText"/>
              <w:rPr>
                <w:b/>
              </w:rPr>
            </w:pPr>
            <w:r w:rsidRPr="00CA443B">
              <w:rPr>
                <w:b/>
              </w:rPr>
              <w:t>Important exercise considerations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C3263E" w:rsidRDefault="00C3263E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  <w:shd w:val="clear" w:color="auto" w:fill="F2F2F2" w:themeFill="background1" w:themeFillShade="F2"/>
          </w:tcPr>
          <w:p w:rsidR="00C3263E" w:rsidRDefault="00C3263E" w:rsidP="00A10B81">
            <w:pPr>
              <w:pStyle w:val="TableText"/>
            </w:pPr>
          </w:p>
        </w:tc>
      </w:tr>
      <w:tr w:rsidR="00CA443B" w:rsidTr="00501F58">
        <w:trPr>
          <w:cantSplit/>
        </w:trPr>
        <w:tc>
          <w:tcPr>
            <w:tcW w:w="308" w:type="pct"/>
          </w:tcPr>
          <w:p w:rsidR="00CA443B" w:rsidRDefault="00CA443B" w:rsidP="00A10B81">
            <w:pPr>
              <w:pStyle w:val="TableText"/>
            </w:pPr>
            <w:r>
              <w:t>6.1</w:t>
            </w:r>
          </w:p>
        </w:tc>
        <w:tc>
          <w:tcPr>
            <w:tcW w:w="2463" w:type="pct"/>
          </w:tcPr>
          <w:p w:rsidR="00CA443B" w:rsidRPr="00CA443B" w:rsidRDefault="00CA443B" w:rsidP="00CA443B">
            <w:pPr>
              <w:pStyle w:val="TableText"/>
            </w:pPr>
            <w:r w:rsidRPr="00CA443B">
              <w:t xml:space="preserve">Did the exercise involve stakeholders such as neighbouring facilities and emergency services?  </w:t>
            </w:r>
          </w:p>
          <w:p w:rsidR="00CA443B" w:rsidRPr="003D7C0D" w:rsidRDefault="00CA443B" w:rsidP="003D7C0D">
            <w:pPr>
              <w:pStyle w:val="TableText"/>
              <w:rPr>
                <w:i/>
              </w:rPr>
            </w:pPr>
            <w:r w:rsidRPr="003D7C0D">
              <w:rPr>
                <w:i/>
                <w:color w:val="595959" w:themeColor="text1" w:themeTint="A6"/>
              </w:rPr>
              <w:t>Note that emergency services (if involved) are to be engaged at the level of command that would apply for the scale of incident involved.</w:t>
            </w:r>
          </w:p>
        </w:tc>
        <w:tc>
          <w:tcPr>
            <w:tcW w:w="299" w:type="pct"/>
          </w:tcPr>
          <w:p w:rsidR="00CA443B" w:rsidRDefault="00CA443B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A443B" w:rsidRDefault="00CA443B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A443B" w:rsidRDefault="00CA443B" w:rsidP="00A10B81">
            <w:pPr>
              <w:pStyle w:val="TableText"/>
            </w:pPr>
          </w:p>
        </w:tc>
      </w:tr>
      <w:tr w:rsidR="00CA443B" w:rsidTr="00501F58">
        <w:trPr>
          <w:cantSplit/>
        </w:trPr>
        <w:tc>
          <w:tcPr>
            <w:tcW w:w="308" w:type="pct"/>
          </w:tcPr>
          <w:p w:rsidR="00CA443B" w:rsidRDefault="00CA443B" w:rsidP="00A10B81">
            <w:pPr>
              <w:pStyle w:val="TableText"/>
            </w:pPr>
            <w:r>
              <w:t>6.2</w:t>
            </w:r>
          </w:p>
        </w:tc>
        <w:tc>
          <w:tcPr>
            <w:tcW w:w="2463" w:type="pct"/>
          </w:tcPr>
          <w:p w:rsidR="00CA443B" w:rsidRPr="00CA443B" w:rsidRDefault="00CA443B" w:rsidP="003D7C0D">
            <w:pPr>
              <w:pStyle w:val="TableText"/>
            </w:pPr>
            <w:r w:rsidRPr="00CA443B">
              <w:t>Did the exercise include joint arrangements such as the provision of mutual aid and the engagement of off-site resources?</w:t>
            </w:r>
          </w:p>
        </w:tc>
        <w:tc>
          <w:tcPr>
            <w:tcW w:w="299" w:type="pct"/>
          </w:tcPr>
          <w:p w:rsidR="00CA443B" w:rsidRDefault="00CA443B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A443B" w:rsidRDefault="00CA443B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A443B" w:rsidRDefault="00CA443B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6.3</w:t>
            </w:r>
          </w:p>
        </w:tc>
        <w:tc>
          <w:tcPr>
            <w:tcW w:w="2463" w:type="pct"/>
          </w:tcPr>
          <w:p w:rsidR="00C224E0" w:rsidRPr="00CA443B" w:rsidRDefault="00C224E0" w:rsidP="00CA443B">
            <w:pPr>
              <w:pStyle w:val="TableText"/>
            </w:pPr>
            <w:r w:rsidRPr="00CA443B">
              <w:t>Were off-site health professionals involved in the exercise?</w:t>
            </w:r>
          </w:p>
          <w:p w:rsidR="00C224E0" w:rsidRPr="003D7C0D" w:rsidRDefault="00C224E0" w:rsidP="003D7C0D">
            <w:pPr>
              <w:pStyle w:val="TableText"/>
              <w:rPr>
                <w:i/>
              </w:rPr>
            </w:pPr>
            <w:r w:rsidRPr="003D7C0D">
              <w:rPr>
                <w:i/>
                <w:color w:val="595959" w:themeColor="text1" w:themeTint="A6"/>
              </w:rPr>
              <w:t>Consider if local hospitals are aware of how to treat chemically affected patients based on the chemicals on-site.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lastRenderedPageBreak/>
              <w:t>6.4</w:t>
            </w:r>
          </w:p>
        </w:tc>
        <w:tc>
          <w:tcPr>
            <w:tcW w:w="2463" w:type="pct"/>
          </w:tcPr>
          <w:p w:rsidR="00C224E0" w:rsidRPr="00CA443B" w:rsidRDefault="00C224E0" w:rsidP="00CA443B">
            <w:pPr>
              <w:pStyle w:val="TableText"/>
            </w:pPr>
            <w:r w:rsidRPr="00CA443B">
              <w:t xml:space="preserve">Were plant/equipment activities (e.g. isolation, blowdown, </w:t>
            </w:r>
            <w:proofErr w:type="gramStart"/>
            <w:r w:rsidRPr="00CA443B">
              <w:t>shutdown</w:t>
            </w:r>
            <w:proofErr w:type="gramEnd"/>
            <w:r w:rsidRPr="00CA443B">
              <w:t>) simulated as part of the exercise?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6.5</w:t>
            </w:r>
          </w:p>
        </w:tc>
        <w:tc>
          <w:tcPr>
            <w:tcW w:w="2463" w:type="pct"/>
          </w:tcPr>
          <w:p w:rsidR="00C224E0" w:rsidRPr="00CA443B" w:rsidRDefault="00C224E0" w:rsidP="003D7C0D">
            <w:pPr>
              <w:pStyle w:val="TableText"/>
            </w:pPr>
            <w:r w:rsidRPr="00CA443B">
              <w:t>Did the exercise allow scenario development based on the actions taken by the participants, rather than leading them through the exercise?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6.6</w:t>
            </w:r>
          </w:p>
        </w:tc>
        <w:tc>
          <w:tcPr>
            <w:tcW w:w="2463" w:type="pct"/>
          </w:tcPr>
          <w:p w:rsidR="00C224E0" w:rsidRPr="00CA443B" w:rsidRDefault="00C224E0" w:rsidP="003D7C0D">
            <w:pPr>
              <w:pStyle w:val="TableText"/>
            </w:pPr>
            <w:r w:rsidRPr="00CA443B">
              <w:t>Did the exercise consider impacts to people, property and the environment?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6.7</w:t>
            </w:r>
          </w:p>
        </w:tc>
        <w:tc>
          <w:tcPr>
            <w:tcW w:w="2463" w:type="pct"/>
          </w:tcPr>
          <w:p w:rsidR="00C224E0" w:rsidRPr="00CA443B" w:rsidRDefault="00C224E0" w:rsidP="003D7C0D">
            <w:pPr>
              <w:pStyle w:val="TableText"/>
            </w:pPr>
            <w:r w:rsidRPr="00CA443B">
              <w:t>Were tactical, operational and strategic elements of emergency response covered during the exercise?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6.8</w:t>
            </w:r>
          </w:p>
        </w:tc>
        <w:tc>
          <w:tcPr>
            <w:tcW w:w="2463" w:type="pct"/>
          </w:tcPr>
          <w:p w:rsidR="00C224E0" w:rsidRPr="00CA443B" w:rsidRDefault="00C224E0" w:rsidP="00CA443B">
            <w:pPr>
              <w:pStyle w:val="TableText"/>
            </w:pPr>
            <w:r w:rsidRPr="00CA443B">
              <w:t xml:space="preserve">Was the recovery phase covered during the exercise?   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6.9</w:t>
            </w:r>
          </w:p>
        </w:tc>
        <w:tc>
          <w:tcPr>
            <w:tcW w:w="2463" w:type="pct"/>
          </w:tcPr>
          <w:p w:rsidR="00C224E0" w:rsidRPr="00CA443B" w:rsidRDefault="00C224E0" w:rsidP="00CA443B">
            <w:pPr>
              <w:pStyle w:val="TableText"/>
            </w:pPr>
            <w:r w:rsidRPr="00CA443B">
              <w:t>Were documented exercise performance standards used?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6.10</w:t>
            </w:r>
          </w:p>
        </w:tc>
        <w:tc>
          <w:tcPr>
            <w:tcW w:w="2463" w:type="pct"/>
          </w:tcPr>
          <w:p w:rsidR="00C224E0" w:rsidRPr="00CA443B" w:rsidRDefault="00C224E0" w:rsidP="00CA443B">
            <w:pPr>
              <w:pStyle w:val="TableText"/>
            </w:pPr>
            <w:r w:rsidRPr="00CA443B">
              <w:t>Are exercises performed on a regular basis following a documented rationale?</w:t>
            </w:r>
          </w:p>
          <w:p w:rsidR="00C224E0" w:rsidRPr="003D7C0D" w:rsidRDefault="00C224E0" w:rsidP="003D7C0D">
            <w:pPr>
              <w:pStyle w:val="TableText"/>
              <w:rPr>
                <w:i/>
              </w:rPr>
            </w:pPr>
            <w:r w:rsidRPr="003D7C0D">
              <w:rPr>
                <w:i/>
                <w:color w:val="595959" w:themeColor="text1" w:themeTint="A6"/>
              </w:rPr>
              <w:t>Rationale should be developed in consultation with external agencies if they are to be involved.  Synergies can be achieved with aligned exercise schedules.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6.11</w:t>
            </w:r>
          </w:p>
        </w:tc>
        <w:tc>
          <w:tcPr>
            <w:tcW w:w="2463" w:type="pct"/>
          </w:tcPr>
          <w:p w:rsidR="00C224E0" w:rsidRPr="00CA443B" w:rsidRDefault="00C224E0" w:rsidP="003D7C0D">
            <w:pPr>
              <w:pStyle w:val="TableText"/>
            </w:pPr>
            <w:r>
              <w:t>D</w:t>
            </w:r>
            <w:r w:rsidRPr="00CA443B">
              <w:t>o exercises focus on testing and improving the effectiveness of emergency arrangements?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6.12</w:t>
            </w:r>
          </w:p>
        </w:tc>
        <w:tc>
          <w:tcPr>
            <w:tcW w:w="2463" w:type="pct"/>
          </w:tcPr>
          <w:p w:rsidR="00C224E0" w:rsidRPr="003D717D" w:rsidRDefault="00C224E0" w:rsidP="003D717D">
            <w:pPr>
              <w:pStyle w:val="TableText"/>
            </w:pPr>
            <w:r w:rsidRPr="003D717D">
              <w:t>Have different types of exercises been conducted at the facility over time (e.g. discussion-based, tabletop, field deployment types)?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  <w:tr w:rsidR="00C224E0" w:rsidTr="00501F58">
        <w:trPr>
          <w:cantSplit/>
        </w:trPr>
        <w:tc>
          <w:tcPr>
            <w:tcW w:w="308" w:type="pct"/>
          </w:tcPr>
          <w:p w:rsidR="00C224E0" w:rsidRDefault="00C224E0" w:rsidP="00A10B81">
            <w:pPr>
              <w:pStyle w:val="TableText"/>
            </w:pPr>
            <w:r>
              <w:t>6.13</w:t>
            </w:r>
          </w:p>
        </w:tc>
        <w:tc>
          <w:tcPr>
            <w:tcW w:w="2463" w:type="pct"/>
          </w:tcPr>
          <w:p w:rsidR="00C224E0" w:rsidRPr="003D717D" w:rsidRDefault="00C224E0" w:rsidP="003D717D">
            <w:pPr>
              <w:pStyle w:val="TableText"/>
            </w:pPr>
            <w:r w:rsidRPr="003D717D">
              <w:t>Has consideration been made of how a real incident would be communicated during the exercise (i.e. ‘no duff’)?</w:t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299" w:type="pct"/>
          </w:tcPr>
          <w:p w:rsidR="00C224E0" w:rsidRDefault="00C224E0" w:rsidP="00A10B81">
            <w:pPr>
              <w:pStyle w:val="Table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14C6">
              <w:fldChar w:fldCharType="separate"/>
            </w:r>
            <w:r>
              <w:fldChar w:fldCharType="end"/>
            </w:r>
          </w:p>
        </w:tc>
        <w:tc>
          <w:tcPr>
            <w:tcW w:w="1631" w:type="pct"/>
          </w:tcPr>
          <w:p w:rsidR="00C224E0" w:rsidRDefault="00C224E0" w:rsidP="00A10B81">
            <w:pPr>
              <w:pStyle w:val="TableText"/>
            </w:pPr>
          </w:p>
        </w:tc>
      </w:tr>
    </w:tbl>
    <w:p w:rsidR="00A10B81" w:rsidRDefault="00A10B81" w:rsidP="00A10B81"/>
    <w:p w:rsidR="00921272" w:rsidRPr="00921272" w:rsidRDefault="00921272" w:rsidP="00A10B81">
      <w:pPr>
        <w:rPr>
          <w:i/>
        </w:rPr>
      </w:pPr>
      <w:r w:rsidRPr="00921272">
        <w:rPr>
          <w:i/>
        </w:rPr>
        <w:t>Notes:</w:t>
      </w:r>
    </w:p>
    <w:p w:rsidR="00921272" w:rsidRPr="00921272" w:rsidRDefault="00921272" w:rsidP="00921272">
      <w:pPr>
        <w:rPr>
          <w:i/>
        </w:rPr>
      </w:pPr>
      <w:r w:rsidRPr="00921272">
        <w:rPr>
          <w:i/>
        </w:rPr>
        <w:t>The following information sources have been considered in the development of this document:</w:t>
      </w:r>
    </w:p>
    <w:p w:rsidR="00921272" w:rsidRPr="00921272" w:rsidRDefault="00921272" w:rsidP="00921272">
      <w:pPr>
        <w:rPr>
          <w:i/>
        </w:rPr>
      </w:pPr>
      <w:r w:rsidRPr="00921272">
        <w:rPr>
          <w:i/>
        </w:rPr>
        <w:t>(</w:t>
      </w:r>
      <w:proofErr w:type="spellStart"/>
      <w:r w:rsidRPr="00921272">
        <w:rPr>
          <w:i/>
        </w:rPr>
        <w:t>i</w:t>
      </w:r>
      <w:proofErr w:type="spellEnd"/>
      <w:r w:rsidRPr="00921272">
        <w:rPr>
          <w:i/>
        </w:rPr>
        <w:t>)    United Kingdom Health &amp; Safety Executive (UK HSE): www.hse.gov.uk</w:t>
      </w:r>
    </w:p>
    <w:p w:rsidR="00921272" w:rsidRPr="00921272" w:rsidRDefault="00921272" w:rsidP="00921272">
      <w:pPr>
        <w:rPr>
          <w:i/>
        </w:rPr>
      </w:pPr>
      <w:r w:rsidRPr="00921272">
        <w:rPr>
          <w:i/>
        </w:rPr>
        <w:t>(ii)   United States Federal Emergency Management Agency (US FEMA): www.fema.gov</w:t>
      </w:r>
    </w:p>
    <w:p w:rsidR="00921272" w:rsidRDefault="00921272" w:rsidP="00921272">
      <w:r w:rsidRPr="00921272">
        <w:rPr>
          <w:i/>
        </w:rPr>
        <w:t>(iii)  Australasian Inter-service Incident Management System (AIIMS)</w:t>
      </w:r>
    </w:p>
    <w:p w:rsidR="003D7C0D" w:rsidRDefault="003D7C0D" w:rsidP="00A10B81"/>
    <w:p w:rsidR="00B97B3F" w:rsidRPr="00D74BCF" w:rsidRDefault="00EB20B0" w:rsidP="00921272">
      <w:pPr>
        <w:rPr>
          <w:b/>
        </w:rPr>
      </w:pPr>
      <w:r w:rsidRPr="00D74BCF">
        <w:rPr>
          <w:b/>
        </w:rPr>
        <w:t xml:space="preserve">Further </w:t>
      </w:r>
      <w:r w:rsidR="00921272" w:rsidRPr="00D74BCF">
        <w:rPr>
          <w:b/>
        </w:rPr>
        <w:t>comments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682"/>
      </w:tblGrid>
      <w:tr w:rsidR="00B97B3F" w:rsidTr="006F34EF">
        <w:trPr>
          <w:trHeight w:val="1200"/>
        </w:trPr>
        <w:tc>
          <w:tcPr>
            <w:tcW w:w="5000" w:type="pct"/>
          </w:tcPr>
          <w:p w:rsidR="007872B5" w:rsidRPr="00423C5D" w:rsidRDefault="007872B5" w:rsidP="006978F3">
            <w:pPr>
              <w:pStyle w:val="TableText"/>
            </w:pPr>
          </w:p>
        </w:tc>
      </w:tr>
    </w:tbl>
    <w:p w:rsidR="006F34EF" w:rsidRDefault="006F34EF" w:rsidP="00D74BCF">
      <w:pPr>
        <w:rPr>
          <w:b/>
        </w:rPr>
      </w:pPr>
    </w:p>
    <w:p w:rsidR="00EB20B0" w:rsidRPr="00D74BCF" w:rsidRDefault="00EB20B0" w:rsidP="00D74BCF">
      <w:pPr>
        <w:rPr>
          <w:b/>
        </w:rPr>
      </w:pPr>
      <w:r w:rsidRPr="00D74BCF">
        <w:rPr>
          <w:b/>
        </w:rPr>
        <w:t>Summary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682"/>
      </w:tblGrid>
      <w:tr w:rsidR="00EB20B0" w:rsidTr="006F34EF">
        <w:trPr>
          <w:trHeight w:val="1170"/>
        </w:trPr>
        <w:tc>
          <w:tcPr>
            <w:tcW w:w="5000" w:type="pct"/>
          </w:tcPr>
          <w:p w:rsidR="00EB20B0" w:rsidRDefault="00EB20B0" w:rsidP="009E6A8E">
            <w:pPr>
              <w:pStyle w:val="TableText"/>
            </w:pPr>
          </w:p>
          <w:p w:rsidR="00EB20B0" w:rsidRDefault="00EB20B0" w:rsidP="009E6A8E">
            <w:pPr>
              <w:pStyle w:val="TableText"/>
            </w:pPr>
          </w:p>
          <w:p w:rsidR="00EB20B0" w:rsidRDefault="00EB20B0" w:rsidP="009E6A8E">
            <w:pPr>
              <w:pStyle w:val="TableText"/>
            </w:pPr>
          </w:p>
          <w:p w:rsidR="00EB20B0" w:rsidRPr="00423C5D" w:rsidRDefault="00EB20B0" w:rsidP="009E6A8E">
            <w:pPr>
              <w:pStyle w:val="TableText"/>
            </w:pPr>
          </w:p>
        </w:tc>
      </w:tr>
    </w:tbl>
    <w:p w:rsidR="00315D57" w:rsidRPr="007872B5" w:rsidRDefault="00315D57" w:rsidP="007872B5"/>
    <w:sectPr w:rsidR="00315D57" w:rsidRPr="007872B5" w:rsidSect="00A10B81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F4" w:rsidRDefault="00C05AF4">
      <w:r>
        <w:separator/>
      </w:r>
    </w:p>
  </w:endnote>
  <w:endnote w:type="continuationSeparator" w:id="0">
    <w:p w:rsidR="00C05AF4" w:rsidRDefault="00C05AF4">
      <w:r>
        <w:continuationSeparator/>
      </w:r>
    </w:p>
  </w:endnote>
  <w:endnote w:type="continuationNotice" w:id="1">
    <w:p w:rsidR="00C05AF4" w:rsidRDefault="00C05A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52" w:rsidRPr="00A40E7D" w:rsidRDefault="00A40E7D" w:rsidP="00A40E7D">
    <w:pPr>
      <w:pStyle w:val="Footer"/>
    </w:pPr>
    <w:r>
      <w:t xml:space="preserve">Emergency exercise </w:t>
    </w:r>
    <w:proofErr w:type="spellStart"/>
    <w:r>
      <w:t>evaluatiuon</w:t>
    </w:r>
    <w:proofErr w:type="spellEnd"/>
    <w:r>
      <w:t xml:space="preserve"> tool</w:t>
    </w:r>
    <w:r w:rsidRPr="00EB56DE">
      <w:tab/>
    </w:r>
    <w:r w:rsidRPr="00EB56DE">
      <w:tab/>
    </w:r>
    <w:r>
      <w:tab/>
    </w:r>
    <w:r>
      <w:tab/>
    </w:r>
    <w:r>
      <w:tab/>
    </w:r>
    <w:r>
      <w:tab/>
    </w:r>
    <w:r w:rsidRPr="00EB56DE">
      <w:t xml:space="preserve">Page </w:t>
    </w:r>
    <w:r w:rsidRPr="00EB56DE">
      <w:fldChar w:fldCharType="begin"/>
    </w:r>
    <w:r w:rsidRPr="00EB56DE">
      <w:instrText xml:space="preserve"> PAGE </w:instrText>
    </w:r>
    <w:r w:rsidRPr="00EB56DE">
      <w:fldChar w:fldCharType="separate"/>
    </w:r>
    <w:r w:rsidR="004214C6">
      <w:rPr>
        <w:noProof/>
      </w:rPr>
      <w:t>4</w:t>
    </w:r>
    <w:r w:rsidRPr="00EB56DE">
      <w:fldChar w:fldCharType="end"/>
    </w:r>
    <w:r w:rsidRPr="00EB56DE">
      <w:t xml:space="preserve"> of </w:t>
    </w:r>
    <w:fldSimple w:instr=" NUMPAGES ">
      <w:r w:rsidR="004214C6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52" w:rsidRPr="00EB56DE" w:rsidRDefault="003C2FDB" w:rsidP="00EB56DE">
    <w:pPr>
      <w:pStyle w:val="Footer"/>
    </w:pPr>
    <w:r>
      <w:t xml:space="preserve">Emergency exercise </w:t>
    </w:r>
    <w:proofErr w:type="spellStart"/>
    <w:r>
      <w:t>evaluatiuon</w:t>
    </w:r>
    <w:proofErr w:type="spellEnd"/>
    <w:r>
      <w:t xml:space="preserve"> tool</w:t>
    </w:r>
    <w:r w:rsidR="00910A52" w:rsidRPr="00EB56DE">
      <w:tab/>
    </w:r>
    <w:r w:rsidR="00910A52" w:rsidRPr="00EB56DE">
      <w:tab/>
    </w:r>
    <w:r>
      <w:tab/>
    </w:r>
    <w:r>
      <w:tab/>
    </w:r>
    <w:r w:rsidR="00A40E7D">
      <w:tab/>
    </w:r>
    <w:r>
      <w:tab/>
    </w:r>
    <w:r w:rsidR="00910A52" w:rsidRPr="00EB56DE">
      <w:t xml:space="preserve">Page </w:t>
    </w:r>
    <w:r w:rsidR="00910A52" w:rsidRPr="00EB56DE">
      <w:fldChar w:fldCharType="begin"/>
    </w:r>
    <w:r w:rsidR="00910A52" w:rsidRPr="00EB56DE">
      <w:instrText xml:space="preserve"> PAGE </w:instrText>
    </w:r>
    <w:r w:rsidR="00910A52" w:rsidRPr="00EB56DE">
      <w:fldChar w:fldCharType="separate"/>
    </w:r>
    <w:r w:rsidR="004214C6">
      <w:rPr>
        <w:noProof/>
      </w:rPr>
      <w:t>1</w:t>
    </w:r>
    <w:r w:rsidR="00910A52" w:rsidRPr="00EB56DE">
      <w:fldChar w:fldCharType="end"/>
    </w:r>
    <w:r w:rsidR="00910A52" w:rsidRPr="00EB56DE">
      <w:t xml:space="preserve"> of </w:t>
    </w:r>
    <w:fldSimple w:instr=" NUMPAGES ">
      <w:r w:rsidR="004214C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F4" w:rsidRDefault="00C05AF4">
      <w:r>
        <w:separator/>
      </w:r>
    </w:p>
  </w:footnote>
  <w:footnote w:type="continuationSeparator" w:id="0">
    <w:p w:rsidR="00C05AF4" w:rsidRDefault="00C05AF4">
      <w:r>
        <w:continuationSeparator/>
      </w:r>
    </w:p>
  </w:footnote>
  <w:footnote w:type="continuationNotice" w:id="1">
    <w:p w:rsidR="00C05AF4" w:rsidRDefault="00C05AF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52" w:rsidRPr="00EB56DE" w:rsidRDefault="00EB56DE" w:rsidP="00EB56DE">
    <w:r>
      <w:rPr>
        <w:noProof/>
        <w:lang w:eastAsia="en-AU"/>
      </w:rPr>
      <w:drawing>
        <wp:inline distT="0" distB="0" distL="0" distR="0" wp14:anchorId="3C43D192" wp14:editId="10CB9DEA">
          <wp:extent cx="3324418" cy="468000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P RS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2441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BD"/>
    <w:multiLevelType w:val="multilevel"/>
    <w:tmpl w:val="100C22B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E5C16B2"/>
    <w:multiLevelType w:val="hybridMultilevel"/>
    <w:tmpl w:val="CB505A76"/>
    <w:lvl w:ilvl="0" w:tplc="5164D808">
      <w:numFmt w:val="bullet"/>
      <w:lvlText w:val="•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573D"/>
    <w:multiLevelType w:val="multilevel"/>
    <w:tmpl w:val="100C22B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11C55BBB"/>
    <w:multiLevelType w:val="hybridMultilevel"/>
    <w:tmpl w:val="990A88B6"/>
    <w:lvl w:ilvl="0" w:tplc="5164D808">
      <w:numFmt w:val="bullet"/>
      <w:lvlText w:val="•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A7446"/>
    <w:multiLevelType w:val="hybridMultilevel"/>
    <w:tmpl w:val="C476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C4E8C"/>
    <w:multiLevelType w:val="multilevel"/>
    <w:tmpl w:val="100C22B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B0247"/>
    <w:multiLevelType w:val="hybridMultilevel"/>
    <w:tmpl w:val="8488F8F4"/>
    <w:lvl w:ilvl="0" w:tplc="90E071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2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3">
    <w:nsid w:val="33F56E3F"/>
    <w:multiLevelType w:val="hybridMultilevel"/>
    <w:tmpl w:val="8F24D778"/>
    <w:lvl w:ilvl="0" w:tplc="5164D808">
      <w:numFmt w:val="bullet"/>
      <w:lvlText w:val="•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04E4A"/>
    <w:multiLevelType w:val="hybridMultilevel"/>
    <w:tmpl w:val="7136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E1F11"/>
    <w:multiLevelType w:val="hybridMultilevel"/>
    <w:tmpl w:val="4B68450E"/>
    <w:lvl w:ilvl="0" w:tplc="5164D808">
      <w:numFmt w:val="bullet"/>
      <w:lvlText w:val="•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1C72091"/>
    <w:multiLevelType w:val="multilevel"/>
    <w:tmpl w:val="100C22B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1E754C1"/>
    <w:multiLevelType w:val="hybridMultilevel"/>
    <w:tmpl w:val="535E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731AA"/>
    <w:multiLevelType w:val="hybridMultilevel"/>
    <w:tmpl w:val="DD42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3">
    <w:nsid w:val="5E860B54"/>
    <w:multiLevelType w:val="hybridMultilevel"/>
    <w:tmpl w:val="2DBC008A"/>
    <w:lvl w:ilvl="0" w:tplc="5164D8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241E2"/>
    <w:multiLevelType w:val="hybridMultilevel"/>
    <w:tmpl w:val="C2A49C6C"/>
    <w:lvl w:ilvl="0" w:tplc="5164D808">
      <w:numFmt w:val="bullet"/>
      <w:lvlText w:val="•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9">
    <w:nsid w:val="760D354A"/>
    <w:multiLevelType w:val="hybridMultilevel"/>
    <w:tmpl w:val="42EEF0A2"/>
    <w:lvl w:ilvl="0" w:tplc="5164D808">
      <w:numFmt w:val="bullet"/>
      <w:lvlText w:val="•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4"/>
  </w:num>
  <w:num w:numId="5">
    <w:abstractNumId w:val="27"/>
  </w:num>
  <w:num w:numId="6">
    <w:abstractNumId w:val="7"/>
  </w:num>
  <w:num w:numId="7">
    <w:abstractNumId w:val="25"/>
  </w:num>
  <w:num w:numId="8">
    <w:abstractNumId w:val="24"/>
  </w:num>
  <w:num w:numId="9">
    <w:abstractNumId w:val="17"/>
  </w:num>
  <w:num w:numId="10">
    <w:abstractNumId w:val="28"/>
  </w:num>
  <w:num w:numId="11">
    <w:abstractNumId w:val="11"/>
  </w:num>
  <w:num w:numId="12">
    <w:abstractNumId w:val="12"/>
  </w:num>
  <w:num w:numId="13">
    <w:abstractNumId w:val="6"/>
  </w:num>
  <w:num w:numId="14">
    <w:abstractNumId w:val="22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21"/>
  </w:num>
  <w:num w:numId="20">
    <w:abstractNumId w:val="26"/>
  </w:num>
  <w:num w:numId="21">
    <w:abstractNumId w:val="29"/>
  </w:num>
  <w:num w:numId="22">
    <w:abstractNumId w:val="5"/>
  </w:num>
  <w:num w:numId="23">
    <w:abstractNumId w:val="3"/>
  </w:num>
  <w:num w:numId="24">
    <w:abstractNumId w:val="1"/>
  </w:num>
  <w:num w:numId="25">
    <w:abstractNumId w:val="13"/>
  </w:num>
  <w:num w:numId="26">
    <w:abstractNumId w:val="2"/>
  </w:num>
  <w:num w:numId="27">
    <w:abstractNumId w:val="10"/>
  </w:num>
  <w:num w:numId="28">
    <w:abstractNumId w:val="8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4379D"/>
    <w:rsid w:val="0004436C"/>
    <w:rsid w:val="00077990"/>
    <w:rsid w:val="0008070E"/>
    <w:rsid w:val="000810C7"/>
    <w:rsid w:val="0009079F"/>
    <w:rsid w:val="000931A2"/>
    <w:rsid w:val="000A4A03"/>
    <w:rsid w:val="00105491"/>
    <w:rsid w:val="0011444B"/>
    <w:rsid w:val="00115730"/>
    <w:rsid w:val="00122E5B"/>
    <w:rsid w:val="001270CC"/>
    <w:rsid w:val="00150427"/>
    <w:rsid w:val="00151800"/>
    <w:rsid w:val="00155589"/>
    <w:rsid w:val="00160D15"/>
    <w:rsid w:val="00161156"/>
    <w:rsid w:val="00185B97"/>
    <w:rsid w:val="00185C59"/>
    <w:rsid w:val="001975A7"/>
    <w:rsid w:val="001B185F"/>
    <w:rsid w:val="001C285A"/>
    <w:rsid w:val="001C5C12"/>
    <w:rsid w:val="001D4F09"/>
    <w:rsid w:val="001F38D8"/>
    <w:rsid w:val="001F6248"/>
    <w:rsid w:val="002052EE"/>
    <w:rsid w:val="002058DE"/>
    <w:rsid w:val="00206B10"/>
    <w:rsid w:val="0022374D"/>
    <w:rsid w:val="002334DD"/>
    <w:rsid w:val="002372E0"/>
    <w:rsid w:val="00241D36"/>
    <w:rsid w:val="00245D3A"/>
    <w:rsid w:val="002574A8"/>
    <w:rsid w:val="002C2E41"/>
    <w:rsid w:val="002C6586"/>
    <w:rsid w:val="002D2A85"/>
    <w:rsid w:val="002E3184"/>
    <w:rsid w:val="002F58B6"/>
    <w:rsid w:val="00315D57"/>
    <w:rsid w:val="00317A9F"/>
    <w:rsid w:val="00322167"/>
    <w:rsid w:val="00341C4A"/>
    <w:rsid w:val="00353239"/>
    <w:rsid w:val="003634D3"/>
    <w:rsid w:val="00380BDB"/>
    <w:rsid w:val="00394A36"/>
    <w:rsid w:val="00395642"/>
    <w:rsid w:val="003A2FF0"/>
    <w:rsid w:val="003C2FDB"/>
    <w:rsid w:val="003C335E"/>
    <w:rsid w:val="003D21EA"/>
    <w:rsid w:val="003D3B8F"/>
    <w:rsid w:val="003D717D"/>
    <w:rsid w:val="003D7C0D"/>
    <w:rsid w:val="003E1344"/>
    <w:rsid w:val="003F121A"/>
    <w:rsid w:val="003F7DED"/>
    <w:rsid w:val="00400470"/>
    <w:rsid w:val="004214C6"/>
    <w:rsid w:val="0042723F"/>
    <w:rsid w:val="00461EEE"/>
    <w:rsid w:val="00463DFC"/>
    <w:rsid w:val="00475DCA"/>
    <w:rsid w:val="0047731E"/>
    <w:rsid w:val="00477ACE"/>
    <w:rsid w:val="00477FA5"/>
    <w:rsid w:val="00480DDD"/>
    <w:rsid w:val="004812A1"/>
    <w:rsid w:val="0049608A"/>
    <w:rsid w:val="00497C51"/>
    <w:rsid w:val="004E3312"/>
    <w:rsid w:val="004E62C8"/>
    <w:rsid w:val="004F72C9"/>
    <w:rsid w:val="00501F58"/>
    <w:rsid w:val="00511CA8"/>
    <w:rsid w:val="00515E3A"/>
    <w:rsid w:val="005165CE"/>
    <w:rsid w:val="00542185"/>
    <w:rsid w:val="005465AC"/>
    <w:rsid w:val="00547FC3"/>
    <w:rsid w:val="00562DCC"/>
    <w:rsid w:val="00573FE6"/>
    <w:rsid w:val="005B7A4F"/>
    <w:rsid w:val="005C6045"/>
    <w:rsid w:val="005D234F"/>
    <w:rsid w:val="005E0C61"/>
    <w:rsid w:val="005E527B"/>
    <w:rsid w:val="005F2279"/>
    <w:rsid w:val="005F7F3D"/>
    <w:rsid w:val="00622CBB"/>
    <w:rsid w:val="00625F42"/>
    <w:rsid w:val="006563D6"/>
    <w:rsid w:val="006822BA"/>
    <w:rsid w:val="006978F3"/>
    <w:rsid w:val="006F34EF"/>
    <w:rsid w:val="00705106"/>
    <w:rsid w:val="00707D0C"/>
    <w:rsid w:val="007318C9"/>
    <w:rsid w:val="007413C0"/>
    <w:rsid w:val="00764631"/>
    <w:rsid w:val="007872B5"/>
    <w:rsid w:val="00792B6F"/>
    <w:rsid w:val="007C29C6"/>
    <w:rsid w:val="007D2A5F"/>
    <w:rsid w:val="007F4381"/>
    <w:rsid w:val="0082713C"/>
    <w:rsid w:val="00833931"/>
    <w:rsid w:val="00846A40"/>
    <w:rsid w:val="008648B8"/>
    <w:rsid w:val="00873C8D"/>
    <w:rsid w:val="0089672C"/>
    <w:rsid w:val="008C190E"/>
    <w:rsid w:val="008C48EA"/>
    <w:rsid w:val="008D6B40"/>
    <w:rsid w:val="00904626"/>
    <w:rsid w:val="009056CA"/>
    <w:rsid w:val="00910A52"/>
    <w:rsid w:val="0091353B"/>
    <w:rsid w:val="009141EF"/>
    <w:rsid w:val="00921272"/>
    <w:rsid w:val="00933669"/>
    <w:rsid w:val="00934EF4"/>
    <w:rsid w:val="009430DA"/>
    <w:rsid w:val="00946F98"/>
    <w:rsid w:val="009569D6"/>
    <w:rsid w:val="00966ED9"/>
    <w:rsid w:val="009674C9"/>
    <w:rsid w:val="0097024D"/>
    <w:rsid w:val="009776A2"/>
    <w:rsid w:val="0098090F"/>
    <w:rsid w:val="00987B36"/>
    <w:rsid w:val="009B79F4"/>
    <w:rsid w:val="009D5ED3"/>
    <w:rsid w:val="009E12FA"/>
    <w:rsid w:val="009E61EA"/>
    <w:rsid w:val="009E6A8E"/>
    <w:rsid w:val="009F4E74"/>
    <w:rsid w:val="009F5A8D"/>
    <w:rsid w:val="00A02260"/>
    <w:rsid w:val="00A028DB"/>
    <w:rsid w:val="00A03D3D"/>
    <w:rsid w:val="00A10410"/>
    <w:rsid w:val="00A10B81"/>
    <w:rsid w:val="00A13C77"/>
    <w:rsid w:val="00A3282B"/>
    <w:rsid w:val="00A35691"/>
    <w:rsid w:val="00A35747"/>
    <w:rsid w:val="00A40E7D"/>
    <w:rsid w:val="00A45825"/>
    <w:rsid w:val="00A553E2"/>
    <w:rsid w:val="00A66A42"/>
    <w:rsid w:val="00A7114C"/>
    <w:rsid w:val="00A73762"/>
    <w:rsid w:val="00A7626A"/>
    <w:rsid w:val="00A93197"/>
    <w:rsid w:val="00AA1E33"/>
    <w:rsid w:val="00AB42C9"/>
    <w:rsid w:val="00AD37BC"/>
    <w:rsid w:val="00AE33BD"/>
    <w:rsid w:val="00AF1299"/>
    <w:rsid w:val="00B146E2"/>
    <w:rsid w:val="00B307F9"/>
    <w:rsid w:val="00B4415E"/>
    <w:rsid w:val="00B5031C"/>
    <w:rsid w:val="00B60DAB"/>
    <w:rsid w:val="00B61453"/>
    <w:rsid w:val="00B614FA"/>
    <w:rsid w:val="00B64012"/>
    <w:rsid w:val="00B8749E"/>
    <w:rsid w:val="00B874FA"/>
    <w:rsid w:val="00B97B3F"/>
    <w:rsid w:val="00BA66EC"/>
    <w:rsid w:val="00BB2EC1"/>
    <w:rsid w:val="00BC4463"/>
    <w:rsid w:val="00BE2202"/>
    <w:rsid w:val="00C044A1"/>
    <w:rsid w:val="00C05AF4"/>
    <w:rsid w:val="00C224E0"/>
    <w:rsid w:val="00C3263E"/>
    <w:rsid w:val="00C3340E"/>
    <w:rsid w:val="00C40779"/>
    <w:rsid w:val="00C46CE9"/>
    <w:rsid w:val="00C559C8"/>
    <w:rsid w:val="00C74CAF"/>
    <w:rsid w:val="00C80CE2"/>
    <w:rsid w:val="00C842B9"/>
    <w:rsid w:val="00C8792C"/>
    <w:rsid w:val="00CA12AD"/>
    <w:rsid w:val="00CA36B5"/>
    <w:rsid w:val="00CA443B"/>
    <w:rsid w:val="00CA6ABB"/>
    <w:rsid w:val="00CB40DE"/>
    <w:rsid w:val="00CC5E14"/>
    <w:rsid w:val="00CE178E"/>
    <w:rsid w:val="00D041AA"/>
    <w:rsid w:val="00D10E9F"/>
    <w:rsid w:val="00D13173"/>
    <w:rsid w:val="00D27A80"/>
    <w:rsid w:val="00D47AD0"/>
    <w:rsid w:val="00D60C21"/>
    <w:rsid w:val="00D70A66"/>
    <w:rsid w:val="00D73A60"/>
    <w:rsid w:val="00D74BCF"/>
    <w:rsid w:val="00DA4904"/>
    <w:rsid w:val="00DF4385"/>
    <w:rsid w:val="00DF493F"/>
    <w:rsid w:val="00E02E4E"/>
    <w:rsid w:val="00E11151"/>
    <w:rsid w:val="00E13ABD"/>
    <w:rsid w:val="00E41154"/>
    <w:rsid w:val="00E501FF"/>
    <w:rsid w:val="00E5301B"/>
    <w:rsid w:val="00E63F75"/>
    <w:rsid w:val="00EA79BB"/>
    <w:rsid w:val="00EB17C2"/>
    <w:rsid w:val="00EB20B0"/>
    <w:rsid w:val="00EB56DE"/>
    <w:rsid w:val="00ED2EED"/>
    <w:rsid w:val="00EF3E28"/>
    <w:rsid w:val="00EF7E73"/>
    <w:rsid w:val="00F23222"/>
    <w:rsid w:val="00F3236B"/>
    <w:rsid w:val="00F378CC"/>
    <w:rsid w:val="00F64184"/>
    <w:rsid w:val="00F71714"/>
    <w:rsid w:val="00F75D76"/>
    <w:rsid w:val="00F81474"/>
    <w:rsid w:val="00F840F7"/>
    <w:rsid w:val="00F901DD"/>
    <w:rsid w:val="00F95494"/>
    <w:rsid w:val="00FA51F2"/>
    <w:rsid w:val="00FA6F1D"/>
    <w:rsid w:val="00FA7D1D"/>
    <w:rsid w:val="00FB050E"/>
    <w:rsid w:val="00FB0B0E"/>
    <w:rsid w:val="00FB623A"/>
    <w:rsid w:val="00FC44F1"/>
    <w:rsid w:val="00FD1BE2"/>
    <w:rsid w:val="00FF2FCD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3C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154"/>
    <w:pPr>
      <w:spacing w:after="1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415E"/>
    <w:pPr>
      <w:keepNext/>
      <w:pBdr>
        <w:bottom w:val="single" w:sz="4" w:space="8" w:color="auto"/>
      </w:pBdr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A6F1D"/>
    <w:pPr>
      <w:keepNext/>
      <w:tabs>
        <w:tab w:val="left" w:pos="2385"/>
      </w:tabs>
      <w:jc w:val="both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qFormat/>
    <w:rsid w:val="00FA6F1D"/>
    <w:pPr>
      <w:keepNext/>
      <w:jc w:val="center"/>
      <w:outlineLvl w:val="2"/>
    </w:pPr>
    <w:rPr>
      <w:rFonts w:ascii="Palatino (PCL6)" w:hAnsi="Palatino (PCL6)"/>
      <w:b/>
      <w:szCs w:val="20"/>
    </w:rPr>
  </w:style>
  <w:style w:type="paragraph" w:styleId="Heading4">
    <w:name w:val="heading 4"/>
    <w:basedOn w:val="Normal"/>
    <w:next w:val="Normal"/>
    <w:qFormat/>
    <w:rsid w:val="00FA6F1D"/>
    <w:pPr>
      <w:keepNext/>
      <w:jc w:val="center"/>
      <w:outlineLvl w:val="3"/>
    </w:pPr>
    <w:rPr>
      <w:rFonts w:ascii="Comic Sans MS" w:hAnsi="Comic Sans MS"/>
      <w:i/>
      <w:noProof/>
      <w:lang w:val="en-US"/>
    </w:rPr>
  </w:style>
  <w:style w:type="paragraph" w:styleId="Heading5">
    <w:name w:val="heading 5"/>
    <w:basedOn w:val="Normal"/>
    <w:next w:val="Normal"/>
    <w:qFormat/>
    <w:rsid w:val="00FA6F1D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FA6F1D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F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6DE"/>
    <w:pPr>
      <w:spacing w:after="0"/>
    </w:pPr>
    <w:rPr>
      <w:color w:val="000000"/>
      <w:sz w:val="16"/>
    </w:rPr>
  </w:style>
  <w:style w:type="paragraph" w:styleId="CommentText">
    <w:name w:val="annotation text"/>
    <w:basedOn w:val="Normal"/>
    <w:semiHidden/>
    <w:rsid w:val="00FA6F1D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FA6F1D"/>
    <w:rPr>
      <w:sz w:val="16"/>
      <w:szCs w:val="16"/>
    </w:rPr>
  </w:style>
  <w:style w:type="paragraph" w:styleId="BodyText">
    <w:name w:val="Body Text"/>
    <w:basedOn w:val="Normal"/>
    <w:link w:val="BodyTextChar"/>
    <w:rsid w:val="00FA6F1D"/>
    <w:pPr>
      <w:jc w:val="both"/>
    </w:pPr>
    <w:rPr>
      <w:rFonts w:ascii="Palatino (PCL6)" w:hAnsi="Palatino (PCL6)"/>
      <w:szCs w:val="20"/>
    </w:rPr>
  </w:style>
  <w:style w:type="character" w:styleId="Hyperlink">
    <w:name w:val="Hyperlink"/>
    <w:basedOn w:val="DefaultParagraphFont"/>
    <w:rsid w:val="00FA6F1D"/>
    <w:rPr>
      <w:color w:val="0000FF"/>
      <w:u w:val="single"/>
    </w:rPr>
  </w:style>
  <w:style w:type="paragraph" w:customStyle="1" w:styleId="Tablenormal0">
    <w:name w:val="Table normal"/>
    <w:basedOn w:val="Normal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color w:val="00000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A10B81"/>
    <w:pPr>
      <w:spacing w:before="60" w:after="60"/>
    </w:pPr>
    <w:rPr>
      <w:color w:val="000000"/>
      <w:szCs w:val="18"/>
      <w:lang w:eastAsia="en-AU"/>
    </w:rPr>
  </w:style>
  <w:style w:type="paragraph" w:customStyle="1" w:styleId="StyleBottomSinglesolidlineAuto05ptLinewidthFromte">
    <w:name w:val="Style Bottom: (Single solid line Auto  0.5 pt Line width From te..."/>
    <w:basedOn w:val="Normal"/>
    <w:rsid w:val="00315D57"/>
    <w:pPr>
      <w:pBdr>
        <w:bottom w:val="single" w:sz="4" w:space="8" w:color="auto"/>
      </w:pBdr>
    </w:pPr>
    <w:rPr>
      <w:szCs w:val="20"/>
    </w:rPr>
  </w:style>
  <w:style w:type="paragraph" w:customStyle="1" w:styleId="Formtext">
    <w:name w:val="Form text"/>
    <w:basedOn w:val="TableText"/>
    <w:qFormat/>
    <w:rsid w:val="00BA66EC"/>
    <w:rPr>
      <w:b/>
      <w:bCs/>
    </w:rPr>
  </w:style>
  <w:style w:type="character" w:customStyle="1" w:styleId="TableTextChar">
    <w:name w:val="Table Text Char"/>
    <w:basedOn w:val="DefaultParagraphFont"/>
    <w:link w:val="TableText"/>
    <w:rsid w:val="00A10B81"/>
    <w:rPr>
      <w:rFonts w:ascii="Arial" w:hAnsi="Arial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F814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574A8"/>
    <w:rPr>
      <w:rFonts w:ascii="Palatino (PCL6)" w:hAnsi="Palatino (PCL6)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51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154"/>
    <w:pPr>
      <w:spacing w:after="1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415E"/>
    <w:pPr>
      <w:keepNext/>
      <w:pBdr>
        <w:bottom w:val="single" w:sz="4" w:space="8" w:color="auto"/>
      </w:pBdr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A6F1D"/>
    <w:pPr>
      <w:keepNext/>
      <w:tabs>
        <w:tab w:val="left" w:pos="2385"/>
      </w:tabs>
      <w:jc w:val="both"/>
      <w:outlineLvl w:val="1"/>
    </w:pPr>
    <w:rPr>
      <w:rFonts w:cs="Arial"/>
      <w:b/>
      <w:sz w:val="20"/>
    </w:rPr>
  </w:style>
  <w:style w:type="paragraph" w:styleId="Heading3">
    <w:name w:val="heading 3"/>
    <w:basedOn w:val="Normal"/>
    <w:next w:val="Normal"/>
    <w:qFormat/>
    <w:rsid w:val="00FA6F1D"/>
    <w:pPr>
      <w:keepNext/>
      <w:jc w:val="center"/>
      <w:outlineLvl w:val="2"/>
    </w:pPr>
    <w:rPr>
      <w:rFonts w:ascii="Palatino (PCL6)" w:hAnsi="Palatino (PCL6)"/>
      <w:b/>
      <w:szCs w:val="20"/>
    </w:rPr>
  </w:style>
  <w:style w:type="paragraph" w:styleId="Heading4">
    <w:name w:val="heading 4"/>
    <w:basedOn w:val="Normal"/>
    <w:next w:val="Normal"/>
    <w:qFormat/>
    <w:rsid w:val="00FA6F1D"/>
    <w:pPr>
      <w:keepNext/>
      <w:jc w:val="center"/>
      <w:outlineLvl w:val="3"/>
    </w:pPr>
    <w:rPr>
      <w:rFonts w:ascii="Comic Sans MS" w:hAnsi="Comic Sans MS"/>
      <w:i/>
      <w:noProof/>
      <w:lang w:val="en-US"/>
    </w:rPr>
  </w:style>
  <w:style w:type="paragraph" w:styleId="Heading5">
    <w:name w:val="heading 5"/>
    <w:basedOn w:val="Normal"/>
    <w:next w:val="Normal"/>
    <w:qFormat/>
    <w:rsid w:val="00FA6F1D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FA6F1D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F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6DE"/>
    <w:pPr>
      <w:spacing w:after="0"/>
    </w:pPr>
    <w:rPr>
      <w:color w:val="000000"/>
      <w:sz w:val="16"/>
    </w:rPr>
  </w:style>
  <w:style w:type="paragraph" w:styleId="CommentText">
    <w:name w:val="annotation text"/>
    <w:basedOn w:val="Normal"/>
    <w:semiHidden/>
    <w:rsid w:val="00FA6F1D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FA6F1D"/>
    <w:rPr>
      <w:sz w:val="16"/>
      <w:szCs w:val="16"/>
    </w:rPr>
  </w:style>
  <w:style w:type="paragraph" w:styleId="BodyText">
    <w:name w:val="Body Text"/>
    <w:basedOn w:val="Normal"/>
    <w:link w:val="BodyTextChar"/>
    <w:rsid w:val="00FA6F1D"/>
    <w:pPr>
      <w:jc w:val="both"/>
    </w:pPr>
    <w:rPr>
      <w:rFonts w:ascii="Palatino (PCL6)" w:hAnsi="Palatino (PCL6)"/>
      <w:szCs w:val="20"/>
    </w:rPr>
  </w:style>
  <w:style w:type="character" w:styleId="Hyperlink">
    <w:name w:val="Hyperlink"/>
    <w:basedOn w:val="DefaultParagraphFont"/>
    <w:rsid w:val="00FA6F1D"/>
    <w:rPr>
      <w:color w:val="0000FF"/>
      <w:u w:val="single"/>
    </w:rPr>
  </w:style>
  <w:style w:type="paragraph" w:customStyle="1" w:styleId="Tablenormal0">
    <w:name w:val="Table normal"/>
    <w:basedOn w:val="Normal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color w:val="00000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A10B81"/>
    <w:pPr>
      <w:spacing w:before="60" w:after="60"/>
    </w:pPr>
    <w:rPr>
      <w:color w:val="000000"/>
      <w:szCs w:val="18"/>
      <w:lang w:eastAsia="en-AU"/>
    </w:rPr>
  </w:style>
  <w:style w:type="paragraph" w:customStyle="1" w:styleId="StyleBottomSinglesolidlineAuto05ptLinewidthFromte">
    <w:name w:val="Style Bottom: (Single solid line Auto  0.5 pt Line width From te..."/>
    <w:basedOn w:val="Normal"/>
    <w:rsid w:val="00315D57"/>
    <w:pPr>
      <w:pBdr>
        <w:bottom w:val="single" w:sz="4" w:space="8" w:color="auto"/>
      </w:pBdr>
    </w:pPr>
    <w:rPr>
      <w:szCs w:val="20"/>
    </w:rPr>
  </w:style>
  <w:style w:type="paragraph" w:customStyle="1" w:styleId="Formtext">
    <w:name w:val="Form text"/>
    <w:basedOn w:val="TableText"/>
    <w:qFormat/>
    <w:rsid w:val="00BA66EC"/>
    <w:rPr>
      <w:b/>
      <w:bCs/>
    </w:rPr>
  </w:style>
  <w:style w:type="character" w:customStyle="1" w:styleId="TableTextChar">
    <w:name w:val="Table Text Char"/>
    <w:basedOn w:val="DefaultParagraphFont"/>
    <w:link w:val="TableText"/>
    <w:rsid w:val="00A10B81"/>
    <w:rPr>
      <w:rFonts w:ascii="Arial" w:hAnsi="Arial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F8147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574A8"/>
    <w:rPr>
      <w:rFonts w:ascii="Palatino (PCL6)" w:hAnsi="Palatino (PCL6)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51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003793.Safety.Coms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Document</OurDocsDocumentType>
    <OurDocsFileNumbers xmlns="dce3ed02-b0cd-470d-9119-e5f1a2533a21">A0571/200906</OurDocsFileNumbers>
    <OurDocsLockedOnBehalfOf xmlns="dce3ed02-b0cd-470d-9119-e5f1a2533a21" xsi:nil="true"/>
    <OurDocsDocumentDate xmlns="dce3ed02-b0cd-470d-9119-e5f1a2533a21">2016-09-22T16:00:00+00:00</OurDocsDocumentDate>
    <OurDocsVersionCreatedAt xmlns="dce3ed02-b0cd-470d-9119-e5f1a2533a21">2016-09-23T06:03:21+00:00</OurDocsVersionCreatedAt>
    <OurDocsReleaseClassification xmlns="dce3ed02-b0cd-470d-9119-e5f1a2533a21">Departmental Use Only</OurDocsReleaseClassification>
    <OurDocsTitle xmlns="dce3ed02-b0cd-470d-9119-e5f1a2533a21">Emergency Exercise Evaluation Tool</OurDocsTitle>
    <OurDocsLocation xmlns="dce3ed02-b0cd-470d-9119-e5f1a2533a21">Perth</OurDocsLocation>
    <OurDocsDescription xmlns="dce3ed02-b0cd-470d-9119-e5f1a2533a21">
Formerly Central/003480.patrick.senycia/2</OurDocsDescription>
    <OurDocsVersionReason xmlns="dce3ed02-b0cd-470d-9119-e5f1a2533a21" xsi:nil="true"/>
    <OurDocsAuthor xmlns="dce3ed02-b0cd-470d-9119-e5f1a2533a21">patrick.senycia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60" ma:contentTypeDescription="Create a new document." ma:contentTypeScope="" ma:versionID="261b97351e07a5da7d5decec417138a7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19F6-75D9-4EF0-BFBF-F91FAA8861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FD6FD6B-7A7B-4C71-8FBD-8669980CA05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dce3ed02-b0cd-470d-9119-e5f1a2533a21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33563-5395-486B-853C-A0D01D9F5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7870F-72B8-4D41-9B12-22FA5B873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606746-F7A5-459C-A378-0091AB99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4D3DFFC0.dotm</Template>
  <TotalTime>1</TotalTime>
  <Pages>4</Pages>
  <Words>1275</Words>
  <Characters>8993</Characters>
  <Application>Microsoft Office Word</Application>
  <DocSecurity>0</DocSecurity>
  <Lines>529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Exercise Evaluation Tool</vt:lpstr>
    </vt:vector>
  </TitlesOfParts>
  <Company>Mineral And Petroleum Resources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Exercise Evaluation Tool</dc:title>
  <dc:subject>Formerly Central/003480.patrick.senycia/2</dc:subject>
  <dc:creator>patrick.senycia</dc:creator>
  <cp:keywords>DocSrc=Internal&lt;!&gt;VersionNo=4&lt;!&gt;VersionBy=Tse Yin.CHANG&lt;!&gt;VersionDate=08/08/2012&lt;!&gt;Branch=&lt;!&gt;Division=&lt;!&gt;Section=&lt;!&gt;LockedBy=&lt;!&gt;LockedOn=&lt;!&gt;LockedBehalfof=</cp:keywords>
  <dc:description>FileNo=A0571/200906&lt;!&gt;Site=PERTH&lt;!&gt;MDNo=&lt;!&gt;DocType=Corporate Policy&lt;!&gt;DocSec=RS\current&lt;!&gt;Owner=manual.manager&lt;!&gt;Filename=000622V04.Manual.Manager.docx&lt;!&gt;Project=&lt;!&gt;Group=&lt;!&gt;SecType=Departmental Use Only</dc:description>
  <cp:lastModifiedBy>CHANG, Tse Yin</cp:lastModifiedBy>
  <cp:revision>3</cp:revision>
  <cp:lastPrinted>2016-09-23T07:46:00Z</cp:lastPrinted>
  <dcterms:created xsi:type="dcterms:W3CDTF">2017-06-23T04:33:00Z</dcterms:created>
  <dcterms:modified xsi:type="dcterms:W3CDTF">2017-06-23T04:33:00Z</dcterms:modified>
  <cp:category>Dangerous Goods Assessment Template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PERTH</vt:lpwstr>
  </property>
  <property fmtid="{D5CDD505-2E9C-101B-9397-08002B2CF9AE}" pid="3" name="SecType">
    <vt:lpwstr>Departmental Use Only</vt:lpwstr>
  </property>
  <property fmtid="{D5CDD505-2E9C-101B-9397-08002B2CF9AE}" pid="4" name="Manual_Owner_id">
    <vt:lpwstr>MP090018</vt:lpwstr>
  </property>
  <property fmtid="{D5CDD505-2E9C-101B-9397-08002B2CF9AE}" pid="5" name="Manual_Owner">
    <vt:lpwstr>Principal Explosives Officer - Dangerous Goods Safety</vt:lpwstr>
  </property>
  <property fmtid="{D5CDD505-2E9C-101B-9397-08002B2CF9AE}" pid="6" name="Manual_Contact_ID">
    <vt:lpwstr>MP090067</vt:lpwstr>
  </property>
  <property fmtid="{D5CDD505-2E9C-101B-9397-08002B2CF9AE}" pid="7" name="Manual_Contact">
    <vt:lpwstr>Principal Policy Officer - Business Development</vt:lpwstr>
  </property>
  <property fmtid="{D5CDD505-2E9C-101B-9397-08002B2CF9AE}" pid="8" name="ContentTypeId">
    <vt:lpwstr>0x0101000AC6246A9CD2FC45B52DC6FEC0F0AAAA00A5C1F1DA62DAB340B34B67F1BBB7A427</vt:lpwstr>
  </property>
  <property fmtid="{D5CDD505-2E9C-101B-9397-08002B2CF9AE}" pid="9" name="DataStore">
    <vt:lpwstr>Central</vt:lpwstr>
  </property>
</Properties>
</file>