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 w:val="0"/>
          <w:sz w:val="16"/>
        </w:rPr>
        <w:id w:val="-165864032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b w:val="0"/>
              <w:sz w:val="16"/>
            </w:rPr>
            <w:id w:val="1425913560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b w:val="0"/>
                  <w:sz w:val="16"/>
                </w:rPr>
                <w:id w:val="-58246969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cs="Arial"/>
                </w:rPr>
              </w:sdtEndPr>
              <w:sdtContent>
                <w:p w14:paraId="1C9B940E" w14:textId="579B4767" w:rsidR="00DF4536" w:rsidRDefault="007E14F5" w:rsidP="007E14F5">
                  <w:pPr>
                    <w:pStyle w:val="Heading1"/>
                  </w:pPr>
                  <w:r>
                    <w:t>Dangerous goods incident report form</w:t>
                  </w:r>
                </w:p>
                <w:p w14:paraId="1C9B940F" w14:textId="77777777" w:rsidR="00BB5254" w:rsidRDefault="007E14F5" w:rsidP="007E14F5">
                  <w:pPr>
                    <w:rPr>
                      <w:rFonts w:cs="Arial"/>
                    </w:rPr>
                  </w:pPr>
                  <w:r>
                    <w:t xml:space="preserve">This form is to be completed and lodged with Resources </w:t>
                  </w:r>
                  <w:r w:rsidR="00BB5254">
                    <w:rPr>
                      <w:rFonts w:cs="Arial"/>
                    </w:rPr>
                    <w:t xml:space="preserve">Resources Safety within 21 days of a </w:t>
                  </w:r>
                  <w:r w:rsidR="00BB5254" w:rsidRPr="00BB5254">
                    <w:rPr>
                      <w:rFonts w:cs="Arial"/>
                      <w:i/>
                    </w:rPr>
                    <w:t xml:space="preserve">reportable </w:t>
                  </w:r>
                  <w:r w:rsidR="008D7D11">
                    <w:rPr>
                      <w:rFonts w:cs="Arial"/>
                    </w:rPr>
                    <w:t>situation</w:t>
                  </w:r>
                  <w:r w:rsidR="00BB5254">
                    <w:rPr>
                      <w:rFonts w:cs="Arial"/>
                    </w:rPr>
                    <w:t xml:space="preserve"> unless otherwise agreed with a Dangerous Goods Officer</w:t>
                  </w:r>
                </w:p>
                <w:p w14:paraId="1C9B9410" w14:textId="77777777" w:rsidR="008F20E1" w:rsidRPr="008F20E1" w:rsidRDefault="008F20E1" w:rsidP="008F20E1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4"/>
                    <w:gridCol w:w="2647"/>
                    <w:gridCol w:w="2465"/>
                    <w:gridCol w:w="2467"/>
                  </w:tblGrid>
                  <w:tr w:rsidR="008F20E1" w14:paraId="1C9B9412" w14:textId="77777777" w:rsidTr="007A61E1">
                    <w:tc>
                      <w:tcPr>
                        <w:tcW w:w="5000" w:type="pct"/>
                        <w:gridSpan w:val="4"/>
                        <w:shd w:val="clear" w:color="auto" w:fill="000000" w:themeFill="text1"/>
                      </w:tcPr>
                      <w:p w14:paraId="1C9B9411" w14:textId="7954B203" w:rsidR="008F20E1" w:rsidRPr="00494B34" w:rsidRDefault="008F20E1" w:rsidP="005147B6">
                        <w:pPr>
                          <w:rPr>
                            <w:rStyle w:val="Style9ptBold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1. Incident operational cat</w:t>
                        </w:r>
                        <w:r w:rsidR="005147B6">
                          <w:rPr>
                            <w:rStyle w:val="Style9ptBold"/>
                          </w:rPr>
                          <w:t>egory</w:t>
                        </w:r>
                      </w:p>
                    </w:tc>
                  </w:tr>
                  <w:tr w:rsidR="008F20E1" w14:paraId="1C9B941D" w14:textId="77777777" w:rsidTr="007A61E1">
                    <w:tc>
                      <w:tcPr>
                        <w:tcW w:w="1227" w:type="pct"/>
                      </w:tcPr>
                      <w:p w14:paraId="1C9B9413" w14:textId="296B63A7" w:rsidR="008F20E1" w:rsidRDefault="0012029D" w:rsidP="007E14F5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5022491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022C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CA1C42">
                          <w:rPr>
                            <w:rFonts w:cs="Arial"/>
                          </w:rPr>
                          <w:t xml:space="preserve"> </w:t>
                        </w:r>
                        <w:r w:rsidR="008F20E1">
                          <w:rPr>
                            <w:rFonts w:cs="Arial"/>
                          </w:rPr>
                          <w:t>Storage and handling</w:t>
                        </w:r>
                      </w:p>
                      <w:p w14:paraId="1C9B9414" w14:textId="77777777" w:rsidR="008F20E1" w:rsidRDefault="008F20E1" w:rsidP="007E14F5">
                        <w:pPr>
                          <w:rPr>
                            <w:rFonts w:cs="Arial"/>
                          </w:rPr>
                        </w:pPr>
                      </w:p>
                      <w:p w14:paraId="1C9B9415" w14:textId="7F5A9CE2" w:rsidR="008F20E1" w:rsidRDefault="0012029D" w:rsidP="007E14F5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3214647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022C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CA1C42">
                          <w:rPr>
                            <w:rFonts w:cs="Arial"/>
                          </w:rPr>
                          <w:t xml:space="preserve"> </w:t>
                        </w:r>
                        <w:r w:rsidR="008F20E1">
                          <w:rPr>
                            <w:rFonts w:cs="Arial"/>
                          </w:rPr>
                          <w:t>Port</w:t>
                        </w:r>
                      </w:p>
                    </w:tc>
                    <w:tc>
                      <w:tcPr>
                        <w:tcW w:w="1318" w:type="pct"/>
                      </w:tcPr>
                      <w:p w14:paraId="1C9B9416" w14:textId="0F278CAF" w:rsidR="008F20E1" w:rsidRDefault="0012029D" w:rsidP="007E14F5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0137262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022C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CA1C42">
                          <w:rPr>
                            <w:rFonts w:cs="Arial"/>
                          </w:rPr>
                          <w:t xml:space="preserve"> </w:t>
                        </w:r>
                        <w:r w:rsidR="008F20E1">
                          <w:rPr>
                            <w:rFonts w:cs="Arial"/>
                          </w:rPr>
                          <w:t>Explosives</w:t>
                        </w:r>
                      </w:p>
                      <w:p w14:paraId="1C9B9417" w14:textId="77777777" w:rsidR="008F20E1" w:rsidRDefault="008F20E1" w:rsidP="008F20E1">
                        <w:pPr>
                          <w:rPr>
                            <w:rFonts w:cs="Arial"/>
                          </w:rPr>
                        </w:pPr>
                      </w:p>
                      <w:p w14:paraId="1C9B9418" w14:textId="3B70E3C5" w:rsidR="008F20E1" w:rsidRDefault="0012029D" w:rsidP="00CA1C42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2263434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022C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CA1C42">
                          <w:rPr>
                            <w:rFonts w:cs="Arial"/>
                          </w:rPr>
                          <w:t xml:space="preserve"> </w:t>
                        </w:r>
                        <w:r w:rsidR="0003675F">
                          <w:rPr>
                            <w:rFonts w:cs="Arial"/>
                          </w:rPr>
                          <w:t xml:space="preserve">Security </w:t>
                        </w:r>
                        <w:r w:rsidR="00CA1C42">
                          <w:rPr>
                            <w:rFonts w:cs="Arial"/>
                          </w:rPr>
                          <w:t>Sensitive Ammonium Nitrate</w:t>
                        </w:r>
                      </w:p>
                    </w:tc>
                    <w:tc>
                      <w:tcPr>
                        <w:tcW w:w="1227" w:type="pct"/>
                      </w:tcPr>
                      <w:p w14:paraId="1C9B9419" w14:textId="09768224" w:rsidR="008F20E1" w:rsidRDefault="0012029D" w:rsidP="007E14F5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5000156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022C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CA1C42">
                          <w:rPr>
                            <w:rFonts w:cs="Arial"/>
                          </w:rPr>
                          <w:t xml:space="preserve"> </w:t>
                        </w:r>
                        <w:r w:rsidR="008F20E1">
                          <w:rPr>
                            <w:rFonts w:cs="Arial"/>
                          </w:rPr>
                          <w:t>Major hazard facility (MHF)</w:t>
                        </w:r>
                      </w:p>
                      <w:p w14:paraId="1C9B941A" w14:textId="77777777" w:rsidR="008F20E1" w:rsidRDefault="008F20E1" w:rsidP="007E14F5">
                        <w:pPr>
                          <w:rPr>
                            <w:rFonts w:cs="Arial"/>
                          </w:rPr>
                        </w:pPr>
                      </w:p>
                      <w:p w14:paraId="1C9B941B" w14:textId="701D2FA7" w:rsidR="008F20E1" w:rsidRDefault="0012029D" w:rsidP="007E14F5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8920862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022C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CA1C42">
                          <w:rPr>
                            <w:rFonts w:cs="Arial"/>
                          </w:rPr>
                          <w:t xml:space="preserve"> </w:t>
                        </w:r>
                        <w:r w:rsidR="008F20E1">
                          <w:rPr>
                            <w:rFonts w:cs="Arial"/>
                          </w:rPr>
                          <w:t>Transport – road and rail</w:t>
                        </w:r>
                      </w:p>
                    </w:tc>
                    <w:tc>
                      <w:tcPr>
                        <w:tcW w:w="1228" w:type="pct"/>
                      </w:tcPr>
                      <w:p w14:paraId="1C9B941C" w14:textId="2EFF2A6C" w:rsidR="008F20E1" w:rsidRDefault="0012029D" w:rsidP="007E14F5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5737701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022C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CA1C42">
                          <w:rPr>
                            <w:rFonts w:cs="Arial"/>
                          </w:rPr>
                          <w:t xml:space="preserve"> </w:t>
                        </w:r>
                        <w:r w:rsidR="008F20E1">
                          <w:rPr>
                            <w:rFonts w:cs="Arial"/>
                          </w:rPr>
                          <w:t>Pipeline</w:t>
                        </w:r>
                      </w:p>
                    </w:tc>
                  </w:tr>
                </w:tbl>
                <w:p w14:paraId="1C9B941E" w14:textId="77777777" w:rsidR="008F20E1" w:rsidRDefault="008F20E1" w:rsidP="007E14F5">
                  <w:pPr>
                    <w:rPr>
                      <w:rFonts w:cs="Arial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7"/>
                    <w:gridCol w:w="3346"/>
                  </w:tblGrid>
                  <w:tr w:rsidR="001C4A28" w14:paraId="1C9B9420" w14:textId="77777777" w:rsidTr="009C37C2">
                    <w:tc>
                      <w:tcPr>
                        <w:tcW w:w="10269" w:type="dxa"/>
                        <w:gridSpan w:val="2"/>
                        <w:shd w:val="clear" w:color="auto" w:fill="000000" w:themeFill="text1"/>
                      </w:tcPr>
                      <w:p w14:paraId="1C9B941F" w14:textId="77777777" w:rsidR="001C4A28" w:rsidRPr="00494B34" w:rsidRDefault="001C4A28" w:rsidP="001C4A28">
                        <w:pPr>
                          <w:rPr>
                            <w:rStyle w:val="Style9ptBold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2. Incident location and time/date</w:t>
                        </w:r>
                      </w:p>
                    </w:tc>
                  </w:tr>
                  <w:tr w:rsidR="001C4A28" w14:paraId="1C9B9425" w14:textId="77777777" w:rsidTr="009C37C2">
                    <w:tc>
                      <w:tcPr>
                        <w:tcW w:w="6848" w:type="dxa"/>
                      </w:tcPr>
                      <w:p w14:paraId="1C9B9421" w14:textId="77777777" w:rsidR="001C4A28" w:rsidRDefault="001C4A28" w:rsidP="001C4A28">
                        <w:pPr>
                          <w:rPr>
                            <w:b/>
                          </w:rPr>
                        </w:pPr>
                        <w:r w:rsidRPr="00B63353"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</w:rPr>
                          <w:t xml:space="preserve">ate </w:t>
                        </w:r>
                        <w:r w:rsidRPr="00A95A1E">
                          <w:t>(</w:t>
                        </w:r>
                        <w:r>
                          <w:t>u</w:t>
                        </w:r>
                        <w:r w:rsidRPr="00A95A1E">
                          <w:t>se DD/MM/YYYY)</w:t>
                        </w:r>
                        <w:r w:rsidRPr="00B63353">
                          <w:rPr>
                            <w:b/>
                          </w:rPr>
                          <w:t xml:space="preserve"> </w:t>
                        </w:r>
                      </w:p>
                      <w:sdt>
                        <w:sdtPr>
                          <w:rPr>
                            <w:b/>
                          </w:rPr>
                          <w:id w:val="1663347153"/>
                          <w:placeholder>
                            <w:docPart w:val="9EED7421D4C74426A60160A8105A2C2A"/>
                          </w:placeholder>
                          <w:showingPlcHdr/>
                          <w:text/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p w14:paraId="1C9B9422" w14:textId="7689A9FB" w:rsidR="001C4A28" w:rsidRPr="00B07B18" w:rsidRDefault="00B07B18" w:rsidP="001C4A28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  <w:p w14:paraId="1C9B9423" w14:textId="77777777" w:rsidR="001C4A28" w:rsidRPr="00B63353" w:rsidRDefault="001C4A28" w:rsidP="001C4A2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 w14:paraId="41210F2E" w14:textId="77777777" w:rsidR="001C4A28" w:rsidRDefault="001C4A28" w:rsidP="001C4A28">
                        <w:r w:rsidRPr="00B63353"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</w:rPr>
                          <w:t>ime</w:t>
                        </w:r>
                        <w:r w:rsidRPr="00B63353">
                          <w:rPr>
                            <w:b/>
                          </w:rPr>
                          <w:t xml:space="preserve"> </w:t>
                        </w:r>
                        <w:r w:rsidRPr="00B63353">
                          <w:t xml:space="preserve">(use 24-hour </w:t>
                        </w:r>
                        <w:r>
                          <w:t>clock</w:t>
                        </w:r>
                        <w:r w:rsidRPr="00B63353">
                          <w:t>)</w:t>
                        </w:r>
                      </w:p>
                      <w:sdt>
                        <w:sdtPr>
                          <w:rPr>
                            <w:b/>
                          </w:rPr>
                          <w:id w:val="110255566"/>
                          <w:placeholder>
                            <w:docPart w:val="10926F7F183644B3BA833EC558C87632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1C9B9424" w14:textId="5664E28E" w:rsidR="00BB394F" w:rsidRPr="00B63353" w:rsidRDefault="00B07B18" w:rsidP="00B07B18">
                            <w:pPr>
                              <w:rPr>
                                <w:b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1C4A28" w14:paraId="1C9B942A" w14:textId="77777777" w:rsidTr="009C37C2">
                    <w:tc>
                      <w:tcPr>
                        <w:tcW w:w="10269" w:type="dxa"/>
                        <w:gridSpan w:val="2"/>
                      </w:tcPr>
                      <w:p w14:paraId="1C9B9426" w14:textId="77777777" w:rsidR="001C4A28" w:rsidRDefault="001C4A28" w:rsidP="001C4A28">
                        <w:pPr>
                          <w:rPr>
                            <w:szCs w:val="16"/>
                          </w:rPr>
                        </w:pPr>
                        <w:r w:rsidRPr="007D4300">
                          <w:rPr>
                            <w:b/>
                            <w:szCs w:val="16"/>
                          </w:rPr>
                          <w:t xml:space="preserve">Incident </w:t>
                        </w:r>
                        <w:r>
                          <w:rPr>
                            <w:b/>
                            <w:szCs w:val="16"/>
                          </w:rPr>
                          <w:t>l</w:t>
                        </w:r>
                        <w:r w:rsidRPr="007D4300">
                          <w:rPr>
                            <w:b/>
                            <w:szCs w:val="16"/>
                          </w:rPr>
                          <w:t xml:space="preserve">ocation </w:t>
                        </w:r>
                        <w:r>
                          <w:rPr>
                            <w:b/>
                            <w:szCs w:val="16"/>
                          </w:rPr>
                          <w:t xml:space="preserve">- </w:t>
                        </w:r>
                        <w:r w:rsidRPr="00BC0D75">
                          <w:rPr>
                            <w:szCs w:val="16"/>
                          </w:rPr>
                          <w:t>street address or geog</w:t>
                        </w:r>
                        <w:r>
                          <w:rPr>
                            <w:szCs w:val="16"/>
                          </w:rPr>
                          <w:t>raphical coordinates (GPS</w:t>
                        </w:r>
                        <w:r w:rsidRPr="00BC0D75">
                          <w:rPr>
                            <w:szCs w:val="16"/>
                          </w:rPr>
                          <w:t xml:space="preserve"> location).</w:t>
                        </w:r>
                        <w:r>
                          <w:rPr>
                            <w:szCs w:val="16"/>
                          </w:rPr>
                          <w:t xml:space="preserve"> </w:t>
                        </w:r>
                        <w:r w:rsidRPr="00BC0D75">
                          <w:rPr>
                            <w:szCs w:val="16"/>
                          </w:rPr>
                          <w:t>For transport or pipeline incidents, describe which section of road</w:t>
                        </w:r>
                        <w:r>
                          <w:rPr>
                            <w:szCs w:val="16"/>
                          </w:rPr>
                          <w:t xml:space="preserve"> </w:t>
                        </w:r>
                        <w:r w:rsidRPr="00BC0D75">
                          <w:rPr>
                            <w:szCs w:val="16"/>
                          </w:rPr>
                          <w:t>/</w:t>
                        </w:r>
                        <w:r>
                          <w:rPr>
                            <w:szCs w:val="16"/>
                          </w:rPr>
                          <w:t xml:space="preserve"> </w:t>
                        </w:r>
                        <w:r w:rsidRPr="00BC0D75">
                          <w:rPr>
                            <w:szCs w:val="16"/>
                          </w:rPr>
                          <w:t>rail</w:t>
                        </w:r>
                        <w:r>
                          <w:rPr>
                            <w:szCs w:val="16"/>
                          </w:rPr>
                          <w:t xml:space="preserve"> </w:t>
                        </w:r>
                        <w:r w:rsidRPr="00BC0D75">
                          <w:rPr>
                            <w:szCs w:val="16"/>
                          </w:rPr>
                          <w:t>/</w:t>
                        </w:r>
                        <w:r>
                          <w:rPr>
                            <w:szCs w:val="16"/>
                          </w:rPr>
                          <w:t xml:space="preserve"> </w:t>
                        </w:r>
                        <w:r w:rsidRPr="00BC0D75">
                          <w:rPr>
                            <w:szCs w:val="16"/>
                          </w:rPr>
                          <w:t>pipeline</w:t>
                        </w:r>
                        <w:r>
                          <w:rPr>
                            <w:szCs w:val="16"/>
                          </w:rPr>
                          <w:t xml:space="preserve">. </w:t>
                        </w:r>
                      </w:p>
                      <w:sdt>
                        <w:sdtPr>
                          <w:rPr>
                            <w:szCs w:val="16"/>
                          </w:rPr>
                          <w:id w:val="-206411201"/>
                          <w:showingPlcHdr/>
                          <w:text/>
                        </w:sdtPr>
                        <w:sdtEndPr/>
                        <w:sdtContent>
                          <w:p w14:paraId="1C9B9427" w14:textId="7C8D531E" w:rsidR="001C4A28" w:rsidRDefault="00B07B18" w:rsidP="001C4A28">
                            <w:pPr>
                              <w:rPr>
                                <w:szCs w:val="16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  <w:p w14:paraId="1C9B9428" w14:textId="77777777" w:rsidR="001C4A28" w:rsidRDefault="001C4A28" w:rsidP="001C4A28">
                        <w:pPr>
                          <w:rPr>
                            <w:b/>
                          </w:rPr>
                        </w:pPr>
                      </w:p>
                      <w:p w14:paraId="1C9B9429" w14:textId="77777777" w:rsidR="001C4A28" w:rsidRPr="00B63353" w:rsidRDefault="001C4A28" w:rsidP="001C4A2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C9B942B" w14:textId="77777777" w:rsidR="008F20E1" w:rsidRDefault="008F20E1" w:rsidP="001C4A28"/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3"/>
                  </w:tblGrid>
                  <w:tr w:rsidR="00A84878" w14:paraId="1C9B942D" w14:textId="77777777" w:rsidTr="009C37C2">
                    <w:tc>
                      <w:tcPr>
                        <w:tcW w:w="10269" w:type="dxa"/>
                        <w:shd w:val="clear" w:color="auto" w:fill="000000" w:themeFill="text1"/>
                      </w:tcPr>
                      <w:p w14:paraId="1C9B942C" w14:textId="77777777" w:rsidR="00A84878" w:rsidRPr="00494B34" w:rsidRDefault="00A84878" w:rsidP="00A84878">
                        <w:pPr>
                          <w:rPr>
                            <w:rStyle w:val="Style9ptBold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3. Owner / operator / consignor / contractor details</w:t>
                        </w:r>
                      </w:p>
                    </w:tc>
                  </w:tr>
                  <w:tr w:rsidR="00A84878" w14:paraId="1C9B9430" w14:textId="77777777" w:rsidTr="009C37C2">
                    <w:tc>
                      <w:tcPr>
                        <w:tcW w:w="10269" w:type="dxa"/>
                      </w:tcPr>
                      <w:p w14:paraId="1C9B942E" w14:textId="77777777" w:rsidR="00A84878" w:rsidRPr="009636DB" w:rsidRDefault="00A84878" w:rsidP="009636DB">
                        <w:r w:rsidRPr="009636DB">
                          <w:t>Name of owner</w:t>
                        </w:r>
                      </w:p>
                      <w:sdt>
                        <w:sdtPr>
                          <w:id w:val="-1977665646"/>
                          <w:showingPlcHdr/>
                          <w:text/>
                        </w:sdtPr>
                        <w:sdtEndPr/>
                        <w:sdtContent>
                          <w:p w14:paraId="1C9B942F" w14:textId="6A18FD8C" w:rsidR="00A84878" w:rsidRPr="009636DB" w:rsidRDefault="00B07B18" w:rsidP="00B07B18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A84878" w14:paraId="1C9B9434" w14:textId="77777777" w:rsidTr="009C37C2">
                    <w:tc>
                      <w:tcPr>
                        <w:tcW w:w="10269" w:type="dxa"/>
                      </w:tcPr>
                      <w:p w14:paraId="1C9B9431" w14:textId="77777777" w:rsidR="00A84878" w:rsidRPr="009636DB" w:rsidRDefault="00A84878" w:rsidP="009636DB">
                        <w:r w:rsidRPr="009636DB">
                          <w:t>Address of owner</w:t>
                        </w:r>
                      </w:p>
                      <w:sdt>
                        <w:sdtPr>
                          <w:id w:val="1241456345"/>
                          <w:showingPlcHdr/>
                          <w:text/>
                        </w:sdtPr>
                        <w:sdtEndPr/>
                        <w:sdtContent>
                          <w:p w14:paraId="1C9B9433" w14:textId="683926F1" w:rsidR="000475C8" w:rsidRPr="009636DB" w:rsidRDefault="00B07B18" w:rsidP="00B07B18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A84878" w14:paraId="1C9B9437" w14:textId="77777777" w:rsidTr="009C37C2">
                    <w:tc>
                      <w:tcPr>
                        <w:tcW w:w="10269" w:type="dxa"/>
                      </w:tcPr>
                      <w:p w14:paraId="1C9B9435" w14:textId="77777777" w:rsidR="00A84878" w:rsidRPr="009636DB" w:rsidRDefault="00A84878" w:rsidP="009636DB">
                        <w:r w:rsidRPr="009636DB">
                          <w:t>Name of operator</w:t>
                        </w:r>
                      </w:p>
                      <w:sdt>
                        <w:sdtPr>
                          <w:id w:val="2078706519"/>
                          <w:showingPlcHdr/>
                          <w:text/>
                        </w:sdtPr>
                        <w:sdtEndPr/>
                        <w:sdtContent>
                          <w:p w14:paraId="1C9B9436" w14:textId="076D206C" w:rsidR="00A84878" w:rsidRPr="009636DB" w:rsidRDefault="00B07B18" w:rsidP="00B07B18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A84878" w14:paraId="1C9B943B" w14:textId="77777777" w:rsidTr="009C37C2">
                    <w:tc>
                      <w:tcPr>
                        <w:tcW w:w="10269" w:type="dxa"/>
                      </w:tcPr>
                      <w:p w14:paraId="1C9B9438" w14:textId="77777777" w:rsidR="00A84878" w:rsidRPr="009636DB" w:rsidRDefault="00A84878" w:rsidP="009636DB">
                        <w:r w:rsidRPr="009636DB">
                          <w:t>Address of operator</w:t>
                        </w:r>
                      </w:p>
                      <w:sdt>
                        <w:sdtPr>
                          <w:id w:val="407732331"/>
                          <w:showingPlcHdr/>
                          <w:text/>
                        </w:sdtPr>
                        <w:sdtEndPr/>
                        <w:sdtContent>
                          <w:p w14:paraId="1C9B943A" w14:textId="481389E4" w:rsidR="00AD50BE" w:rsidRPr="009636DB" w:rsidRDefault="00B07B18" w:rsidP="00B07B18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A84878" w14:paraId="1C9B943D" w14:textId="77777777" w:rsidTr="00952C05">
                    <w:tc>
                      <w:tcPr>
                        <w:tcW w:w="10269" w:type="dxa"/>
                        <w:shd w:val="clear" w:color="auto" w:fill="D9D9D9" w:themeFill="background1" w:themeFillShade="D9"/>
                      </w:tcPr>
                      <w:p w14:paraId="1C9B943C" w14:textId="77777777" w:rsidR="00A84878" w:rsidRDefault="009C37C2" w:rsidP="00A8487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Transport incidents</w:t>
                        </w:r>
                      </w:p>
                    </w:tc>
                  </w:tr>
                  <w:tr w:rsidR="009C37C2" w14:paraId="1C9B9440" w14:textId="77777777" w:rsidTr="009C37C2">
                    <w:tc>
                      <w:tcPr>
                        <w:tcW w:w="10269" w:type="dxa"/>
                        <w:shd w:val="clear" w:color="auto" w:fill="auto"/>
                      </w:tcPr>
                      <w:p w14:paraId="1C9B943E" w14:textId="77777777" w:rsidR="009C37C2" w:rsidRPr="009636DB" w:rsidRDefault="009C37C2" w:rsidP="009636DB">
                        <w:r w:rsidRPr="009636DB">
                          <w:t>Consignor name</w:t>
                        </w:r>
                      </w:p>
                      <w:sdt>
                        <w:sdtPr>
                          <w:id w:val="1272966613"/>
                          <w:showingPlcHdr/>
                          <w:text/>
                        </w:sdtPr>
                        <w:sdtEndPr/>
                        <w:sdtContent>
                          <w:p w14:paraId="1C9B943F" w14:textId="5278B493" w:rsidR="009C37C2" w:rsidRPr="009636DB" w:rsidRDefault="00B07B18" w:rsidP="00B07B18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9C37C2" w14:paraId="1C9B9444" w14:textId="77777777" w:rsidTr="009C37C2">
                    <w:tc>
                      <w:tcPr>
                        <w:tcW w:w="10269" w:type="dxa"/>
                        <w:shd w:val="clear" w:color="auto" w:fill="auto"/>
                      </w:tcPr>
                      <w:p w14:paraId="1C9B9441" w14:textId="77777777" w:rsidR="009C37C2" w:rsidRPr="009636DB" w:rsidRDefault="009C37C2" w:rsidP="009636DB">
                        <w:r w:rsidRPr="009636DB">
                          <w:t>Consignor address</w:t>
                        </w:r>
                      </w:p>
                      <w:sdt>
                        <w:sdtPr>
                          <w:id w:val="-164546873"/>
                          <w:showingPlcHdr/>
                          <w:text/>
                        </w:sdtPr>
                        <w:sdtEndPr/>
                        <w:sdtContent>
                          <w:p w14:paraId="1C9B9443" w14:textId="3AE2A1C4" w:rsidR="000475C8" w:rsidRPr="009636DB" w:rsidRDefault="00B07B18" w:rsidP="00B07B18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9C37C2" w14:paraId="1C9B9447" w14:textId="77777777" w:rsidTr="009C37C2">
                    <w:tc>
                      <w:tcPr>
                        <w:tcW w:w="10269" w:type="dxa"/>
                        <w:shd w:val="clear" w:color="auto" w:fill="auto"/>
                      </w:tcPr>
                      <w:p w14:paraId="1C9B9445" w14:textId="77777777" w:rsidR="009C37C2" w:rsidRPr="009636DB" w:rsidRDefault="009C37C2" w:rsidP="009636DB">
                        <w:r w:rsidRPr="009636DB">
                          <w:t>Prime contractor name</w:t>
                        </w:r>
                      </w:p>
                      <w:sdt>
                        <w:sdtPr>
                          <w:id w:val="595214330"/>
                          <w:showingPlcHdr/>
                          <w:text/>
                        </w:sdtPr>
                        <w:sdtEndPr/>
                        <w:sdtContent>
                          <w:p w14:paraId="1C9B9446" w14:textId="6ACFA465" w:rsidR="009C37C2" w:rsidRPr="009636DB" w:rsidRDefault="00B07B18" w:rsidP="00B07B18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9C37C2" w14:paraId="1C9B944B" w14:textId="77777777" w:rsidTr="009C37C2">
                    <w:tc>
                      <w:tcPr>
                        <w:tcW w:w="10269" w:type="dxa"/>
                        <w:shd w:val="clear" w:color="auto" w:fill="auto"/>
                      </w:tcPr>
                      <w:p w14:paraId="1C9B9448" w14:textId="77777777" w:rsidR="009C37C2" w:rsidRPr="009636DB" w:rsidRDefault="009C37C2" w:rsidP="009636DB">
                        <w:r w:rsidRPr="009636DB">
                          <w:t>Prime contractor address</w:t>
                        </w:r>
                      </w:p>
                      <w:sdt>
                        <w:sdtPr>
                          <w:id w:val="-742638515"/>
                          <w:showingPlcHdr/>
                          <w:text/>
                        </w:sdtPr>
                        <w:sdtEndPr/>
                        <w:sdtContent>
                          <w:p w14:paraId="1C9B944A" w14:textId="1FA07C5C" w:rsidR="000475C8" w:rsidRPr="009636DB" w:rsidRDefault="00B07B18" w:rsidP="00B07B18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</w:tbl>
                <w:p w14:paraId="3BB049D8" w14:textId="77777777" w:rsidR="009F53E4" w:rsidRDefault="009F53E4" w:rsidP="001C4A28"/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1"/>
                    <w:gridCol w:w="5022"/>
                  </w:tblGrid>
                  <w:tr w:rsidR="00FE262F" w14:paraId="1C9B944E" w14:textId="77777777" w:rsidTr="00FE262F">
                    <w:tc>
                      <w:tcPr>
                        <w:tcW w:w="10269" w:type="dxa"/>
                        <w:gridSpan w:val="2"/>
                        <w:shd w:val="clear" w:color="auto" w:fill="000000" w:themeFill="text1"/>
                      </w:tcPr>
                      <w:p w14:paraId="1C9B944D" w14:textId="77777777" w:rsidR="00FE262F" w:rsidRPr="00494B34" w:rsidRDefault="00FE262F" w:rsidP="00FE262F">
                        <w:pPr>
                          <w:rPr>
                            <w:rStyle w:val="Style9ptBold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4. Licence / permit details</w:t>
                        </w:r>
                      </w:p>
                    </w:tc>
                  </w:tr>
                  <w:tr w:rsidR="00FE262F" w14:paraId="1C9B9453" w14:textId="77777777" w:rsidTr="00FE262F">
                    <w:tc>
                      <w:tcPr>
                        <w:tcW w:w="5134" w:type="dxa"/>
                      </w:tcPr>
                      <w:p w14:paraId="3D6F4C38" w14:textId="77777777" w:rsidR="006A6547" w:rsidRDefault="00FE262F" w:rsidP="005E278D">
                        <w:r w:rsidRPr="00C82D35">
                          <w:t>D</w:t>
                        </w:r>
                        <w:r>
                          <w:t>angerous goods / explosives driver licence no.</w:t>
                        </w:r>
                      </w:p>
                      <w:sdt>
                        <w:sdtPr>
                          <w:id w:val="-476683075"/>
                          <w:showingPlcHdr/>
                          <w:text/>
                        </w:sdtPr>
                        <w:sdtEndPr/>
                        <w:sdtContent>
                          <w:p w14:paraId="1C9B944F" w14:textId="71435230" w:rsidR="005E278D" w:rsidRPr="0024074C" w:rsidRDefault="005E278D" w:rsidP="005E278D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5135" w:type="dxa"/>
                      </w:tcPr>
                      <w:p w14:paraId="1C9B9450" w14:textId="4F010DBB" w:rsidR="00FE262F" w:rsidRDefault="00FE262F" w:rsidP="00FE262F">
                        <w:pPr>
                          <w:rPr>
                            <w:rFonts w:cs="Arial"/>
                            <w:szCs w:val="16"/>
                          </w:rPr>
                        </w:pPr>
                        <w:r w:rsidRPr="00C82D35">
                          <w:rPr>
                            <w:rFonts w:cs="Arial"/>
                            <w:szCs w:val="16"/>
                          </w:rPr>
                          <w:t>D</w:t>
                        </w:r>
                        <w:r>
                          <w:rPr>
                            <w:rFonts w:cs="Arial"/>
                            <w:szCs w:val="16"/>
                          </w:rPr>
                          <w:t xml:space="preserve">angerous goods / explosives </w:t>
                        </w:r>
                        <w:r w:rsidR="005E278D">
                          <w:rPr>
                            <w:rFonts w:cs="Arial"/>
                            <w:szCs w:val="16"/>
                          </w:rPr>
                          <w:t>transport</w:t>
                        </w:r>
                        <w:r>
                          <w:rPr>
                            <w:rFonts w:cs="Arial"/>
                            <w:szCs w:val="16"/>
                          </w:rPr>
                          <w:t xml:space="preserve"> licence no.</w:t>
                        </w:r>
                      </w:p>
                      <w:sdt>
                        <w:sdtPr>
                          <w:id w:val="1010413047"/>
                          <w:showingPlcHdr/>
                          <w:text/>
                        </w:sdtPr>
                        <w:sdtEndPr/>
                        <w:sdtContent>
                          <w:p w14:paraId="278E71FC" w14:textId="77777777" w:rsidR="005E278D" w:rsidRDefault="005E278D" w:rsidP="005E278D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  <w:p w14:paraId="1C9B9452" w14:textId="77777777" w:rsidR="00FE262F" w:rsidRPr="00D60142" w:rsidRDefault="00FE262F" w:rsidP="00FE262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FE262F" w14:paraId="1C9B9458" w14:textId="77777777" w:rsidTr="00FE262F">
                    <w:tc>
                      <w:tcPr>
                        <w:tcW w:w="5134" w:type="dxa"/>
                      </w:tcPr>
                      <w:p w14:paraId="1C9B9454" w14:textId="77777777" w:rsidR="00FE262F" w:rsidRDefault="00FE262F" w:rsidP="00FE262F">
                        <w:pPr>
                          <w:rPr>
                            <w:rFonts w:cs="Arial"/>
                            <w:szCs w:val="16"/>
                          </w:rPr>
                        </w:pPr>
                        <w:r w:rsidRPr="00057933">
                          <w:rPr>
                            <w:rFonts w:cs="Arial"/>
                            <w:szCs w:val="16"/>
                          </w:rPr>
                          <w:t xml:space="preserve">Dangerous </w:t>
                        </w:r>
                        <w:r>
                          <w:rPr>
                            <w:rFonts w:cs="Arial"/>
                            <w:szCs w:val="16"/>
                          </w:rPr>
                          <w:t>g</w:t>
                        </w:r>
                        <w:r w:rsidRPr="00057933">
                          <w:rPr>
                            <w:rFonts w:cs="Arial"/>
                            <w:szCs w:val="16"/>
                          </w:rPr>
                          <w:t xml:space="preserve">oods </w:t>
                        </w:r>
                        <w:r>
                          <w:rPr>
                            <w:rFonts w:cs="Arial"/>
                            <w:szCs w:val="16"/>
                          </w:rPr>
                          <w:t>site l</w:t>
                        </w:r>
                        <w:r w:rsidRPr="00057933">
                          <w:rPr>
                            <w:rFonts w:cs="Arial"/>
                            <w:szCs w:val="16"/>
                          </w:rPr>
                          <w:t xml:space="preserve">icence </w:t>
                        </w:r>
                        <w:r>
                          <w:rPr>
                            <w:rFonts w:cs="Arial"/>
                            <w:szCs w:val="16"/>
                          </w:rPr>
                          <w:t>no.</w:t>
                        </w:r>
                      </w:p>
                      <w:sdt>
                        <w:sdtPr>
                          <w:id w:val="614953506"/>
                          <w:showingPlcHdr/>
                          <w:text/>
                        </w:sdtPr>
                        <w:sdtEndPr/>
                        <w:sdtContent>
                          <w:p w14:paraId="1C9B9456" w14:textId="5A25A54D" w:rsidR="00FE262F" w:rsidRPr="005E278D" w:rsidRDefault="005E278D" w:rsidP="00FE262F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5135" w:type="dxa"/>
                      </w:tcPr>
                      <w:p w14:paraId="7071D6B1" w14:textId="71752FE2" w:rsidR="00FE262F" w:rsidRDefault="00FE262F" w:rsidP="0003675F">
                        <w:pPr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 xml:space="preserve">Explosives / </w:t>
                        </w:r>
                        <w:r w:rsidR="0003675F">
                          <w:rPr>
                            <w:rFonts w:cs="Arial"/>
                            <w:szCs w:val="16"/>
                          </w:rPr>
                          <w:t>security risk substances</w:t>
                        </w:r>
                        <w:r>
                          <w:rPr>
                            <w:rFonts w:cs="Arial"/>
                            <w:szCs w:val="16"/>
                          </w:rPr>
                          <w:t xml:space="preserve"> licence / </w:t>
                        </w:r>
                        <w:r w:rsidR="005E278D">
                          <w:rPr>
                            <w:rFonts w:cs="Arial"/>
                            <w:szCs w:val="16"/>
                          </w:rPr>
                          <w:t xml:space="preserve">fireworks </w:t>
                        </w:r>
                        <w:r>
                          <w:rPr>
                            <w:rFonts w:cs="Arial"/>
                            <w:szCs w:val="16"/>
                          </w:rPr>
                          <w:t>permit no.</w:t>
                        </w:r>
                      </w:p>
                      <w:sdt>
                        <w:sdtPr>
                          <w:id w:val="1172220501"/>
                          <w:showingPlcHdr/>
                          <w:text/>
                        </w:sdtPr>
                        <w:sdtEndPr/>
                        <w:sdtContent>
                          <w:p w14:paraId="75639E79" w14:textId="77777777" w:rsidR="005E278D" w:rsidRDefault="005E278D" w:rsidP="005E278D"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  <w:p w14:paraId="1C9B9457" w14:textId="7ED78EB5" w:rsidR="006A6547" w:rsidRPr="00D60142" w:rsidRDefault="006A6547" w:rsidP="00B07B18">
                        <w:pPr>
                          <w:rPr>
                            <w:rFonts w:cs="Arial"/>
                            <w:sz w:val="12"/>
                          </w:rPr>
                        </w:pPr>
                      </w:p>
                    </w:tc>
                  </w:tr>
                </w:tbl>
                <w:p w14:paraId="1C9B9459" w14:textId="77777777" w:rsidR="00FE262F" w:rsidRPr="001C4A28" w:rsidRDefault="00FE262F" w:rsidP="001C4A28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4"/>
                    <w:gridCol w:w="2647"/>
                    <w:gridCol w:w="2465"/>
                    <w:gridCol w:w="2467"/>
                  </w:tblGrid>
                  <w:tr w:rsidR="00517966" w14:paraId="1C9B945B" w14:textId="77777777" w:rsidTr="00BB394F">
                    <w:tc>
                      <w:tcPr>
                        <w:tcW w:w="5000" w:type="pct"/>
                        <w:gridSpan w:val="4"/>
                        <w:shd w:val="clear" w:color="auto" w:fill="000000" w:themeFill="text1"/>
                      </w:tcPr>
                      <w:p w14:paraId="1C9B945A" w14:textId="77777777" w:rsidR="00517966" w:rsidRPr="00494B34" w:rsidRDefault="00517966" w:rsidP="00517966">
                        <w:pPr>
                          <w:rPr>
                            <w:rStyle w:val="Style9ptBold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5. Activity</w:t>
                        </w:r>
                      </w:p>
                    </w:tc>
                  </w:tr>
                  <w:tr w:rsidR="00517966" w14:paraId="1C9B9464" w14:textId="77777777" w:rsidTr="00BB394F">
                    <w:tc>
                      <w:tcPr>
                        <w:tcW w:w="1227" w:type="pct"/>
                      </w:tcPr>
                      <w:p w14:paraId="1C9B945C" w14:textId="521F1CD9" w:rsidR="00517966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8614628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517966">
                          <w:rPr>
                            <w:rFonts w:cs="Arial"/>
                          </w:rPr>
                          <w:t>Loading / unloading</w:t>
                        </w:r>
                      </w:p>
                      <w:p w14:paraId="1C9B945D" w14:textId="77777777" w:rsidR="00517966" w:rsidRDefault="00517966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5E" w14:textId="0A99F831" w:rsidR="00517966" w:rsidRDefault="0012029D" w:rsidP="00517966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4712779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517966">
                          <w:rPr>
                            <w:rFonts w:cs="Arial"/>
                          </w:rPr>
                          <w:t>Transport / enroute</w:t>
                        </w:r>
                      </w:p>
                    </w:tc>
                    <w:tc>
                      <w:tcPr>
                        <w:tcW w:w="1318" w:type="pct"/>
                      </w:tcPr>
                      <w:p w14:paraId="1C9B945F" w14:textId="54D15114" w:rsidR="00517966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2455397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517966">
                          <w:rPr>
                            <w:rFonts w:cs="Arial"/>
                          </w:rPr>
                          <w:t>Manufacture / processing</w:t>
                        </w:r>
                      </w:p>
                      <w:p w14:paraId="1C9B9460" w14:textId="77777777" w:rsidR="00517966" w:rsidRDefault="00517966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61" w14:textId="0D16EDF2" w:rsidR="00517966" w:rsidRDefault="0012029D" w:rsidP="008964D8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3989282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5E278D">
                          <w:rPr>
                            <w:rFonts w:cs="Arial"/>
                          </w:rPr>
                          <w:t xml:space="preserve"> </w:t>
                        </w:r>
                        <w:r w:rsidR="00517966">
                          <w:rPr>
                            <w:rFonts w:cs="Arial"/>
                          </w:rPr>
                          <w:t>Use</w:t>
                        </w:r>
                      </w:p>
                    </w:tc>
                    <w:tc>
                      <w:tcPr>
                        <w:tcW w:w="1227" w:type="pct"/>
                      </w:tcPr>
                      <w:p w14:paraId="0C390DB7" w14:textId="77777777" w:rsidR="00517966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20490989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517966">
                          <w:rPr>
                            <w:rFonts w:cs="Arial"/>
                          </w:rPr>
                          <w:t>Pipeline transfer</w:t>
                        </w:r>
                      </w:p>
                      <w:p w14:paraId="3F97A9A6" w14:textId="77777777" w:rsidR="005E278D" w:rsidRDefault="005E278D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62" w14:textId="0D1C46F1" w:rsidR="005E278D" w:rsidRDefault="0012029D" w:rsidP="005E278D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279069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E278D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5E278D">
                          <w:rPr>
                            <w:rFonts w:cs="Arial"/>
                          </w:rPr>
                          <w:t xml:space="preserve"> Display</w:t>
                        </w:r>
                      </w:p>
                    </w:tc>
                    <w:tc>
                      <w:tcPr>
                        <w:tcW w:w="1228" w:type="pct"/>
                      </w:tcPr>
                      <w:p w14:paraId="10DA4AA5" w14:textId="77777777" w:rsidR="00517966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694069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517966">
                          <w:rPr>
                            <w:rFonts w:cs="Arial"/>
                          </w:rPr>
                          <w:t>Static / stored</w:t>
                        </w:r>
                      </w:p>
                      <w:p w14:paraId="38542391" w14:textId="77777777" w:rsidR="005E278D" w:rsidRDefault="005E278D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63" w14:textId="490DD870" w:rsidR="005E278D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1217303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E278D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5E278D">
                          <w:rPr>
                            <w:rFonts w:cs="Arial"/>
                          </w:rPr>
                          <w:t xml:space="preserve"> Other: </w:t>
                        </w:r>
                        <w:sdt>
                          <w:sdtPr>
                            <w:rPr>
                              <w:rFonts w:cs="Arial"/>
                            </w:rPr>
                            <w:id w:val="748539948"/>
                            <w:showingPlcHdr/>
                            <w:text/>
                          </w:sdtPr>
                          <w:sdtEndPr/>
                          <w:sdtContent>
                            <w:r w:rsidR="005E278D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1C9B9466" w14:textId="5A01DE1B" w:rsidR="009F53E4" w:rsidRDefault="009F53E4" w:rsidP="00517966"/>
                <w:p w14:paraId="14B2A101" w14:textId="77777777" w:rsidR="009F53E4" w:rsidRDefault="009F53E4">
                  <w:r>
                    <w:br w:type="page"/>
                  </w:r>
                </w:p>
                <w:p w14:paraId="2F7C98E2" w14:textId="77777777" w:rsidR="00EF14AA" w:rsidRDefault="00EF14AA" w:rsidP="00517966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5"/>
                    <w:gridCol w:w="2497"/>
                    <w:gridCol w:w="3421"/>
                  </w:tblGrid>
                  <w:tr w:rsidR="00EF14AA" w14:paraId="1C9B9468" w14:textId="77777777" w:rsidTr="00EF14AA">
                    <w:tc>
                      <w:tcPr>
                        <w:tcW w:w="5000" w:type="pct"/>
                        <w:gridSpan w:val="3"/>
                        <w:shd w:val="clear" w:color="auto" w:fill="000000" w:themeFill="text1"/>
                      </w:tcPr>
                      <w:p w14:paraId="1C9B9467" w14:textId="0C8E131C" w:rsidR="00EF14AA" w:rsidRPr="008F20E1" w:rsidRDefault="00EF14AA" w:rsidP="00974D99">
                        <w:pPr>
                          <w:rPr>
                            <w:rFonts w:cs="Arial"/>
                            <w:b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 xml:space="preserve">6. Incident type </w:t>
                        </w:r>
                        <w:r w:rsidRPr="005765AF">
                          <w:rPr>
                            <w:rStyle w:val="Style9pt"/>
                          </w:rPr>
                          <w:t xml:space="preserve">(select </w:t>
                        </w:r>
                        <w:r w:rsidR="00974D99">
                          <w:rPr>
                            <w:rStyle w:val="Style9pt"/>
                          </w:rPr>
                          <w:t>all that apply</w:t>
                        </w:r>
                        <w:r w:rsidRPr="005765AF">
                          <w:rPr>
                            <w:rStyle w:val="Style9pt"/>
                          </w:rPr>
                          <w:t>)</w:t>
                        </w:r>
                      </w:p>
                    </w:tc>
                  </w:tr>
                  <w:tr w:rsidR="00EF14AA" w14:paraId="1C9B9484" w14:textId="77777777" w:rsidTr="00A721B2">
                    <w:tc>
                      <w:tcPr>
                        <w:tcW w:w="2054" w:type="pct"/>
                      </w:tcPr>
                      <w:p w14:paraId="1C9B9469" w14:textId="6A4E9633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7622941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C173B1">
                          <w:rPr>
                            <w:rFonts w:cs="Arial"/>
                          </w:rPr>
                          <w:t xml:space="preserve"> </w:t>
                        </w:r>
                        <w:r w:rsidR="00EF14AA">
                          <w:rPr>
                            <w:rFonts w:cs="Arial"/>
                          </w:rPr>
                          <w:t>BLEVE – boiling liquid expanding vapour explosion</w:t>
                        </w:r>
                      </w:p>
                      <w:p w14:paraId="1C9B946A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6B" w14:textId="7E64C1B2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2203428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EF14AA">
                          <w:rPr>
                            <w:rFonts w:cs="Arial"/>
                          </w:rPr>
                          <w:t>Explosion</w:t>
                        </w:r>
                      </w:p>
                      <w:p w14:paraId="1C9B946C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6D" w14:textId="5C6B6DA2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9153645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EF14AA">
                          <w:rPr>
                            <w:rFonts w:cs="Arial"/>
                          </w:rPr>
                          <w:t>Fire</w:t>
                        </w:r>
                      </w:p>
                      <w:p w14:paraId="1C9B946E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6F" w14:textId="63F4CD8A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8939373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EF14AA">
                          <w:rPr>
                            <w:rFonts w:cs="Arial"/>
                          </w:rPr>
                          <w:t>Lifting / impact</w:t>
                        </w:r>
                      </w:p>
                      <w:p w14:paraId="1C9B9470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71" w14:textId="2DB9536D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0705457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EF14AA">
                          <w:rPr>
                            <w:rFonts w:cs="Arial"/>
                          </w:rPr>
                          <w:t>Near miss</w:t>
                        </w:r>
                      </w:p>
                    </w:tc>
                    <w:tc>
                      <w:tcPr>
                        <w:tcW w:w="1243" w:type="pct"/>
                      </w:tcPr>
                      <w:p w14:paraId="1C9B9472" w14:textId="0B123E14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7046452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EF14AA">
                          <w:rPr>
                            <w:rFonts w:cs="Arial"/>
                          </w:rPr>
                          <w:t>No spill</w:t>
                        </w:r>
                      </w:p>
                      <w:p w14:paraId="1C9B9473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74" w14:textId="5CB84FE3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9872018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EF14AA">
                          <w:rPr>
                            <w:rFonts w:cs="Arial"/>
                          </w:rPr>
                          <w:t>Overpressure</w:t>
                        </w:r>
                      </w:p>
                      <w:p w14:paraId="1C9B9475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76" w14:textId="22CBC245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4365977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CA1C42">
                          <w:rPr>
                            <w:rFonts w:cs="Arial"/>
                          </w:rPr>
                          <w:t xml:space="preserve"> </w:t>
                        </w:r>
                        <w:r w:rsidR="00EF14AA">
                          <w:rPr>
                            <w:rFonts w:cs="Arial"/>
                          </w:rPr>
                          <w:t>Reaction</w:t>
                        </w:r>
                      </w:p>
                      <w:p w14:paraId="1C9B9477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78" w14:textId="1CB7D9C0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7961104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5E278D">
                          <w:rPr>
                            <w:rFonts w:cs="Arial"/>
                          </w:rPr>
                          <w:t>Sabotage / vandalism</w:t>
                        </w:r>
                      </w:p>
                      <w:p w14:paraId="1C9B9479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7A" w14:textId="69E2C9D9" w:rsidR="00EF14AA" w:rsidRDefault="0012029D" w:rsidP="005E278D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993977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5E278D">
                          <w:rPr>
                            <w:rFonts w:cs="Arial"/>
                          </w:rPr>
                          <w:t>Spill</w:t>
                        </w:r>
                      </w:p>
                    </w:tc>
                    <w:tc>
                      <w:tcPr>
                        <w:tcW w:w="1703" w:type="pct"/>
                      </w:tcPr>
                      <w:p w14:paraId="1C9B947B" w14:textId="54727F66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4072012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0A3C32">
                          <w:rPr>
                            <w:rFonts w:cs="Arial"/>
                          </w:rPr>
                          <w:t xml:space="preserve"> </w:t>
                        </w:r>
                        <w:r w:rsidR="005E278D">
                          <w:rPr>
                            <w:rFonts w:cs="Arial"/>
                          </w:rPr>
                          <w:t>SSAN or explosives – unauthorised access</w:t>
                        </w:r>
                      </w:p>
                      <w:p w14:paraId="1C9B947C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7D" w14:textId="005C85E8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2337698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0A3C32">
                          <w:rPr>
                            <w:rFonts w:cs="Arial"/>
                          </w:rPr>
                          <w:t xml:space="preserve"> </w:t>
                        </w:r>
                        <w:r w:rsidR="005E278D">
                          <w:rPr>
                            <w:rFonts w:cs="Arial"/>
                          </w:rPr>
                          <w:t>SSAN or explosives – unexplained loss</w:t>
                        </w:r>
                      </w:p>
                      <w:p w14:paraId="1C9B947E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7F" w14:textId="77A0F7A9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3303420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5E278D">
                          <w:rPr>
                            <w:rFonts w:cs="Arial"/>
                          </w:rPr>
                          <w:t>Theft</w:t>
                        </w:r>
                      </w:p>
                      <w:p w14:paraId="1C9B9480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81" w14:textId="781803BB" w:rsidR="00EF14A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0112205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5E278D">
                          <w:rPr>
                            <w:rFonts w:cs="Arial"/>
                          </w:rPr>
                          <w:t>Vapour release</w:t>
                        </w:r>
                      </w:p>
                      <w:p w14:paraId="1C9B9482" w14:textId="77777777" w:rsidR="00EF14AA" w:rsidRDefault="00EF14A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83" w14:textId="38FD6EDA" w:rsidR="00EF14AA" w:rsidRDefault="0012029D" w:rsidP="005E278D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6600885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5E278D">
                          <w:rPr>
                            <w:rFonts w:cs="Arial"/>
                          </w:rPr>
                          <w:t xml:space="preserve">Other </w:t>
                        </w:r>
                        <w:sdt>
                          <w:sdtPr>
                            <w:rPr>
                              <w:rFonts w:cs="Arial"/>
                            </w:rPr>
                            <w:id w:val="1503703815"/>
                            <w:showingPlcHdr/>
                            <w:text/>
                          </w:sdtPr>
                          <w:sdtEndPr/>
                          <w:sdtContent>
                            <w:r w:rsidR="005E278D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1C9B9485" w14:textId="77777777" w:rsidR="00A721B2" w:rsidRDefault="00A721B2" w:rsidP="00517966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8"/>
                    <w:gridCol w:w="2008"/>
                    <w:gridCol w:w="2009"/>
                    <w:gridCol w:w="2009"/>
                    <w:gridCol w:w="2009"/>
                  </w:tblGrid>
                  <w:tr w:rsidR="00F61ACE" w14:paraId="1C9B9487" w14:textId="77777777" w:rsidTr="00BB394F">
                    <w:tc>
                      <w:tcPr>
                        <w:tcW w:w="5000" w:type="pct"/>
                        <w:gridSpan w:val="5"/>
                        <w:shd w:val="clear" w:color="auto" w:fill="000000" w:themeFill="text1"/>
                      </w:tcPr>
                      <w:p w14:paraId="1C9B9486" w14:textId="77777777" w:rsidR="00F61ACE" w:rsidRPr="00494B34" w:rsidRDefault="00F61ACE" w:rsidP="00F61ACE">
                        <w:pPr>
                          <w:rPr>
                            <w:rStyle w:val="Style9ptBold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7. Severity</w:t>
                        </w:r>
                      </w:p>
                    </w:tc>
                  </w:tr>
                  <w:tr w:rsidR="00F61ACE" w14:paraId="1C9B948D" w14:textId="77777777" w:rsidTr="00F61ACE">
                    <w:tc>
                      <w:tcPr>
                        <w:tcW w:w="1000" w:type="pct"/>
                      </w:tcPr>
                      <w:p w14:paraId="1C9B9488" w14:textId="2FE0E369" w:rsidR="00F61ACE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2425537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F61ACE">
                          <w:rPr>
                            <w:rFonts w:cs="Arial"/>
                          </w:rPr>
                          <w:t>Catastrophic</w:t>
                        </w:r>
                      </w:p>
                    </w:tc>
                    <w:tc>
                      <w:tcPr>
                        <w:tcW w:w="1000" w:type="pct"/>
                      </w:tcPr>
                      <w:p w14:paraId="1C9B9489" w14:textId="31E5FEE9" w:rsidR="00F61ACE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215487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F61ACE">
                          <w:rPr>
                            <w:rFonts w:cs="Arial"/>
                          </w:rPr>
                          <w:t>Major</w:t>
                        </w:r>
                      </w:p>
                    </w:tc>
                    <w:tc>
                      <w:tcPr>
                        <w:tcW w:w="1000" w:type="pct"/>
                      </w:tcPr>
                      <w:p w14:paraId="1C9B948A" w14:textId="1CC594BD" w:rsidR="00F61ACE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6861791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F61ACE">
                          <w:rPr>
                            <w:rFonts w:cs="Arial"/>
                          </w:rPr>
                          <w:t>Significant</w:t>
                        </w:r>
                      </w:p>
                    </w:tc>
                    <w:tc>
                      <w:tcPr>
                        <w:tcW w:w="1000" w:type="pct"/>
                      </w:tcPr>
                      <w:p w14:paraId="1C9B948B" w14:textId="3B55CEB7" w:rsidR="00F61ACE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8740668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F61ACE">
                          <w:rPr>
                            <w:rFonts w:cs="Arial"/>
                          </w:rPr>
                          <w:t>Moderate</w:t>
                        </w:r>
                      </w:p>
                    </w:tc>
                    <w:tc>
                      <w:tcPr>
                        <w:tcW w:w="1000" w:type="pct"/>
                      </w:tcPr>
                      <w:p w14:paraId="1C9B948C" w14:textId="73D44246" w:rsidR="00F61ACE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8758939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F61ACE">
                          <w:rPr>
                            <w:rFonts w:cs="Arial"/>
                          </w:rPr>
                          <w:t>Minor</w:t>
                        </w:r>
                      </w:p>
                    </w:tc>
                  </w:tr>
                </w:tbl>
                <w:p w14:paraId="1C9B948E" w14:textId="77777777" w:rsidR="00F61ACE" w:rsidRPr="000B592B" w:rsidRDefault="00F61ACE" w:rsidP="000B592B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8"/>
                    <w:gridCol w:w="2008"/>
                    <w:gridCol w:w="2009"/>
                    <w:gridCol w:w="2009"/>
                    <w:gridCol w:w="2009"/>
                  </w:tblGrid>
                  <w:tr w:rsidR="000B592B" w14:paraId="1C9B9490" w14:textId="77777777" w:rsidTr="00BB394F">
                    <w:tc>
                      <w:tcPr>
                        <w:tcW w:w="5000" w:type="pct"/>
                        <w:gridSpan w:val="5"/>
                        <w:shd w:val="clear" w:color="auto" w:fill="000000" w:themeFill="text1"/>
                      </w:tcPr>
                      <w:p w14:paraId="1C9B948F" w14:textId="77777777" w:rsidR="000B592B" w:rsidRPr="000B592B" w:rsidRDefault="000B592B" w:rsidP="000B592B">
                        <w:pPr>
                          <w:rPr>
                            <w:rFonts w:cs="Arial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8. Main causes</w:t>
                        </w:r>
                        <w:r w:rsidRPr="005765AF">
                          <w:rPr>
                            <w:rStyle w:val="Style9pt"/>
                          </w:rPr>
                          <w:t xml:space="preserve"> (immediate casual factors; select up to three major causes)</w:t>
                        </w:r>
                      </w:p>
                    </w:tc>
                  </w:tr>
                  <w:tr w:rsidR="000B592B" w14:paraId="1C9B94A6" w14:textId="77777777" w:rsidTr="00BB394F">
                    <w:tc>
                      <w:tcPr>
                        <w:tcW w:w="1000" w:type="pct"/>
                      </w:tcPr>
                      <w:p w14:paraId="1C9B9491" w14:textId="7BB563C1" w:rsidR="000B592B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5869201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0B592B">
                          <w:rPr>
                            <w:rFonts w:cs="Arial"/>
                          </w:rPr>
                          <w:t>Chime failure</w:t>
                        </w:r>
                      </w:p>
                      <w:p w14:paraId="1C9B9492" w14:textId="77777777" w:rsidR="000B592B" w:rsidRDefault="000B592B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93" w14:textId="02C047C1" w:rsidR="000B592B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1994416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0B592B">
                          <w:rPr>
                            <w:rFonts w:cs="Arial"/>
                          </w:rPr>
                          <w:t>Closure</w:t>
                        </w:r>
                      </w:p>
                      <w:p w14:paraId="1C9B9494" w14:textId="77777777" w:rsidR="000B592B" w:rsidRDefault="000B592B" w:rsidP="00BB394F">
                        <w:pPr>
                          <w:rPr>
                            <w:rFonts w:cs="Arial"/>
                          </w:rPr>
                        </w:pPr>
                      </w:p>
                      <w:p w14:paraId="2DE79CAF" w14:textId="77777777" w:rsidR="000B592B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4776466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0B592B">
                          <w:rPr>
                            <w:rFonts w:cs="Arial"/>
                          </w:rPr>
                          <w:t>Corrosion</w:t>
                        </w:r>
                      </w:p>
                      <w:p w14:paraId="31823E8D" w14:textId="77777777" w:rsidR="00BB23BA" w:rsidRDefault="00BB23BA" w:rsidP="00BB394F">
                        <w:pPr>
                          <w:rPr>
                            <w:rFonts w:cs="Arial"/>
                          </w:rPr>
                        </w:pPr>
                      </w:p>
                      <w:p w14:paraId="2972BB25" w14:textId="77777777" w:rsidR="00BB23BA" w:rsidRDefault="0012029D" w:rsidP="00BB23B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672441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23BA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BB23BA">
                          <w:rPr>
                            <w:rFonts w:cs="Arial"/>
                          </w:rPr>
                          <w:t xml:space="preserve"> Defective fitting</w:t>
                        </w:r>
                      </w:p>
                      <w:p w14:paraId="1C9B9495" w14:textId="68161DD4" w:rsidR="00BB23BA" w:rsidRDefault="00BB23BA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14:paraId="1C9B9498" w14:textId="4DB3E9FE" w:rsidR="000B592B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3924968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0B592B">
                          <w:rPr>
                            <w:rFonts w:cs="Arial"/>
                          </w:rPr>
                          <w:t>Incompatible goods</w:t>
                        </w:r>
                      </w:p>
                      <w:p w14:paraId="1C9B9499" w14:textId="77777777" w:rsidR="000B592B" w:rsidRDefault="000B592B" w:rsidP="00BB394F">
                        <w:pPr>
                          <w:rPr>
                            <w:rFonts w:cs="Arial"/>
                          </w:rPr>
                        </w:pPr>
                      </w:p>
                      <w:p w14:paraId="6672FC57" w14:textId="77777777" w:rsidR="000B592B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8702190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0B592B">
                          <w:rPr>
                            <w:rFonts w:cs="Arial"/>
                          </w:rPr>
                          <w:t>Incorrect handling</w:t>
                        </w:r>
                      </w:p>
                      <w:p w14:paraId="3E649A16" w14:textId="77777777" w:rsidR="00BB23BA" w:rsidRDefault="00BB23BA" w:rsidP="00BB394F">
                        <w:pPr>
                          <w:rPr>
                            <w:rFonts w:cs="Arial"/>
                          </w:rPr>
                        </w:pPr>
                      </w:p>
                      <w:p w14:paraId="64477AAF" w14:textId="1C29501F" w:rsidR="00BB23BA" w:rsidRDefault="0012029D" w:rsidP="00BB23B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21134648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23BA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BB23BA">
                          <w:rPr>
                            <w:rFonts w:cs="Arial"/>
                          </w:rPr>
                          <w:t xml:space="preserve"> </w:t>
                        </w:r>
                        <w:r w:rsidR="00532793">
                          <w:rPr>
                            <w:rFonts w:cs="Arial"/>
                          </w:rPr>
                          <w:t>Procedural error</w:t>
                        </w:r>
                      </w:p>
                      <w:p w14:paraId="253A66B0" w14:textId="77777777" w:rsidR="00BB23BA" w:rsidRDefault="00BB23BA" w:rsidP="00BB23BA">
                        <w:pPr>
                          <w:rPr>
                            <w:rFonts w:cs="Arial"/>
                          </w:rPr>
                        </w:pPr>
                      </w:p>
                      <w:p w14:paraId="4C8242FB" w14:textId="77777777" w:rsidR="00BB23BA" w:rsidRDefault="0012029D" w:rsidP="00BB23B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9200139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23BA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BB23BA">
                          <w:rPr>
                            <w:rFonts w:cs="Arial"/>
                          </w:rPr>
                          <w:t xml:space="preserve"> Puncture</w:t>
                        </w:r>
                      </w:p>
                      <w:p w14:paraId="1C9B949A" w14:textId="131A9F4B" w:rsidR="00BB23BA" w:rsidRDefault="00BB23BA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14:paraId="5DBC218C" w14:textId="77777777" w:rsidR="000B592B" w:rsidRDefault="0012029D" w:rsidP="00BB23B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4243906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02132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6A6547">
                          <w:rPr>
                            <w:rFonts w:cs="Arial"/>
                          </w:rPr>
                          <w:t xml:space="preserve"> </w:t>
                        </w:r>
                        <w:r w:rsidR="00BB23BA">
                          <w:rPr>
                            <w:rFonts w:cs="Arial"/>
                          </w:rPr>
                          <w:t>Seam failure</w:t>
                        </w:r>
                      </w:p>
                      <w:p w14:paraId="6E7F5D83" w14:textId="77777777" w:rsidR="00BB23BA" w:rsidRDefault="00BB23BA" w:rsidP="00BB23BA">
                        <w:pPr>
                          <w:rPr>
                            <w:rFonts w:cs="Arial"/>
                          </w:rPr>
                        </w:pPr>
                      </w:p>
                      <w:p w14:paraId="155FD23A" w14:textId="77777777" w:rsidR="00BB23BA" w:rsidRDefault="0012029D" w:rsidP="00BB23B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4744951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23BA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BB23BA">
                          <w:rPr>
                            <w:rFonts w:cs="Arial"/>
                          </w:rPr>
                          <w:t xml:space="preserve"> Tear or abrasion</w:t>
                        </w:r>
                      </w:p>
                      <w:p w14:paraId="1810B0CC" w14:textId="77777777" w:rsidR="00BB23BA" w:rsidRDefault="00BB23BA" w:rsidP="00BB23BA">
                        <w:pPr>
                          <w:rPr>
                            <w:rFonts w:cs="Arial"/>
                          </w:rPr>
                        </w:pPr>
                      </w:p>
                      <w:p w14:paraId="535B3EA7" w14:textId="77777777" w:rsidR="00BB23BA" w:rsidRDefault="0012029D" w:rsidP="00BB23B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7511894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23BA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BB23BA">
                          <w:rPr>
                            <w:rFonts w:cs="Arial"/>
                          </w:rPr>
                          <w:t xml:space="preserve"> Training, lack of</w:t>
                        </w:r>
                      </w:p>
                      <w:p w14:paraId="4BD29B6A" w14:textId="77777777" w:rsidR="00BB23BA" w:rsidRDefault="00BB23BA" w:rsidP="00BB23BA">
                        <w:pPr>
                          <w:rPr>
                            <w:rFonts w:cs="Arial"/>
                          </w:rPr>
                        </w:pPr>
                      </w:p>
                      <w:p w14:paraId="69A104C0" w14:textId="77777777" w:rsidR="00BB23BA" w:rsidRDefault="0012029D" w:rsidP="00BB23B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4354400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23BA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BB23BA">
                          <w:rPr>
                            <w:rFonts w:cs="Arial"/>
                          </w:rPr>
                          <w:t xml:space="preserve"> Valve failure</w:t>
                        </w:r>
                      </w:p>
                      <w:p w14:paraId="1C9B949F" w14:textId="17C68FBD" w:rsidR="00BB23BA" w:rsidRDefault="00BB23BA" w:rsidP="00BB23BA">
                        <w:pPr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14:paraId="7701F695" w14:textId="77777777" w:rsidR="00BB23BA" w:rsidRDefault="0012029D" w:rsidP="00BB23B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7598746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23BA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BB23BA">
                          <w:rPr>
                            <w:rFonts w:cs="Arial"/>
                          </w:rPr>
                          <w:t xml:space="preserve"> Vehicle incident (collision, rollover, loss of load)</w:t>
                        </w:r>
                      </w:p>
                      <w:p w14:paraId="215D9869" w14:textId="77777777" w:rsidR="00BB23BA" w:rsidRDefault="00BB23BA" w:rsidP="00BB23BA">
                        <w:pPr>
                          <w:rPr>
                            <w:rFonts w:cs="Arial"/>
                          </w:rPr>
                        </w:pPr>
                      </w:p>
                      <w:p w14:paraId="1EACA560" w14:textId="77777777" w:rsidR="00BB23BA" w:rsidRDefault="0012029D" w:rsidP="00BB23B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0875786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23BA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BB23BA">
                          <w:rPr>
                            <w:rFonts w:cs="Arial"/>
                          </w:rPr>
                          <w:t xml:space="preserve"> Vent faulty/failure</w:t>
                        </w:r>
                      </w:p>
                      <w:p w14:paraId="76D9C45F" w14:textId="77777777" w:rsidR="00BB23BA" w:rsidRDefault="00BB23BA" w:rsidP="00BB23BA">
                        <w:pPr>
                          <w:rPr>
                            <w:rFonts w:cs="Arial"/>
                          </w:rPr>
                        </w:pPr>
                      </w:p>
                      <w:p w14:paraId="1B4F6A7F" w14:textId="581FD2A2" w:rsidR="00BB23BA" w:rsidRDefault="0012029D" w:rsidP="00BB23B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5982967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23BA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BB23BA">
                          <w:rPr>
                            <w:rFonts w:cs="Arial"/>
                          </w:rPr>
                          <w:t xml:space="preserve"> Weld</w:t>
                        </w:r>
                      </w:p>
                      <w:p w14:paraId="3E70588D" w14:textId="77777777" w:rsidR="00BB23BA" w:rsidRDefault="00BB23BA" w:rsidP="00BB23BA">
                        <w:pPr>
                          <w:rPr>
                            <w:rFonts w:cs="Arial"/>
                          </w:rPr>
                        </w:pPr>
                      </w:p>
                      <w:p w14:paraId="1C9B94A2" w14:textId="771E35D1" w:rsidR="00BB23BA" w:rsidRDefault="00BB23BA" w:rsidP="00BB23BA">
                        <w:pPr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14:paraId="1C9B94A5" w14:textId="2731A205" w:rsidR="00BB23BA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6433170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23BA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BB23BA">
                          <w:rPr>
                            <w:rFonts w:cs="Arial"/>
                          </w:rPr>
                          <w:t xml:space="preserve"> Other </w:t>
                        </w:r>
                        <w:sdt>
                          <w:sdtPr>
                            <w:rPr>
                              <w:rFonts w:cs="Arial"/>
                            </w:rPr>
                            <w:id w:val="407346438"/>
                            <w:showingPlcHdr/>
                            <w:text/>
                          </w:sdtPr>
                          <w:sdtEndPr/>
                          <w:sdtContent>
                            <w:r w:rsidR="00BB23BA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1C9B94A7" w14:textId="77777777" w:rsidR="0058793D" w:rsidRDefault="0058793D" w:rsidP="00517966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0"/>
                    <w:gridCol w:w="2511"/>
                    <w:gridCol w:w="2511"/>
                    <w:gridCol w:w="2511"/>
                  </w:tblGrid>
                  <w:tr w:rsidR="0058793D" w14:paraId="1C9B94A9" w14:textId="77777777" w:rsidTr="001F0479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808080" w:themeColor="background1" w:themeShade="80"/>
                        </w:tcBorders>
                        <w:shd w:val="clear" w:color="auto" w:fill="000000" w:themeFill="text1"/>
                      </w:tcPr>
                      <w:p w14:paraId="1C9B94A8" w14:textId="77777777" w:rsidR="0058793D" w:rsidRPr="00494B34" w:rsidRDefault="0058793D" w:rsidP="0058793D">
                        <w:pPr>
                          <w:rPr>
                            <w:rStyle w:val="Style9ptBold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9.Description of goods involved</w:t>
                        </w:r>
                      </w:p>
                    </w:tc>
                  </w:tr>
                  <w:tr w:rsidR="001F0479" w14:paraId="1C9B94AF" w14:textId="77777777" w:rsidTr="00F25B35">
                    <w:tc>
                      <w:tcPr>
                        <w:tcW w:w="1250" w:type="pct"/>
                        <w:vMerge w:val="restart"/>
                        <w:tcBorders>
                          <w:top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D9D9D9" w:themeFill="background1" w:themeFillShade="D9"/>
                      </w:tcPr>
                      <w:p w14:paraId="1C9B94AA" w14:textId="77777777" w:rsidR="001F0479" w:rsidRPr="00F25B35" w:rsidRDefault="001F0479" w:rsidP="001F0479">
                        <w:pPr>
                          <w:rPr>
                            <w:rFonts w:cs="Arial"/>
                            <w:b/>
                          </w:rPr>
                        </w:pPr>
                        <w:r w:rsidRPr="00F25B35">
                          <w:rPr>
                            <w:rFonts w:cs="Arial"/>
                            <w:b/>
                          </w:rPr>
                          <w:t xml:space="preserve">Product name </w:t>
                        </w:r>
                        <w:r w:rsidRPr="00F25B35">
                          <w:rPr>
                            <w:rFonts w:cs="Arial"/>
                          </w:rPr>
                          <w:t>(proper shipping name)</w:t>
                        </w:r>
                      </w:p>
                    </w:tc>
                    <w:sdt>
                      <w:sdtPr>
                        <w:rPr>
                          <w:rFonts w:cs="Arial"/>
                        </w:rPr>
                        <w:id w:val="-137582199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AC" w14:textId="72F42820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-759907536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AD" w14:textId="180AD46B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2121717258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</w:tcPr>
                          <w:p w14:paraId="1C9B94AE" w14:textId="2A27DEF0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1F0479" w14:paraId="1C9B94B5" w14:textId="77777777" w:rsidTr="00F25B35">
                    <w:tc>
                      <w:tcPr>
                        <w:tcW w:w="1250" w:type="pct"/>
                        <w:vMerge/>
                        <w:tcBorders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D9D9D9" w:themeFill="background1" w:themeFillShade="D9"/>
                      </w:tcPr>
                      <w:p w14:paraId="1C9B94B0" w14:textId="77777777" w:rsidR="001F0479" w:rsidRPr="00F25B35" w:rsidRDefault="001F0479" w:rsidP="00BB394F">
                        <w:pPr>
                          <w:rPr>
                            <w:rFonts w:cs="Arial"/>
                            <w:b/>
                          </w:rPr>
                        </w:pPr>
                      </w:p>
                    </w:tc>
                    <w:sdt>
                      <w:sdtPr>
                        <w:rPr>
                          <w:rFonts w:cs="Arial"/>
                        </w:rPr>
                        <w:id w:val="2008555610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B2" w14:textId="04F83A97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2075455947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B3" w14:textId="1178DB34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-1752802865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</w:tcPr>
                          <w:p w14:paraId="1C9B94B4" w14:textId="28687879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1F0479" w14:paraId="1C9B94BB" w14:textId="77777777" w:rsidTr="00F25B35">
                    <w:tc>
                      <w:tcPr>
                        <w:tcW w:w="1250" w:type="pct"/>
                        <w:tcBorders>
                          <w:top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D9D9D9" w:themeFill="background1" w:themeFillShade="D9"/>
                      </w:tcPr>
                      <w:p w14:paraId="1C9B94B7" w14:textId="2746F767" w:rsidR="001F0479" w:rsidRPr="00F25B35" w:rsidRDefault="001F0479" w:rsidP="00BB394F">
                        <w:pPr>
                          <w:rPr>
                            <w:rFonts w:cs="Arial"/>
                            <w:b/>
                          </w:rPr>
                        </w:pPr>
                        <w:r w:rsidRPr="00F25B35">
                          <w:rPr>
                            <w:rFonts w:cs="Arial"/>
                            <w:b/>
                          </w:rPr>
                          <w:t>UN no.</w:t>
                        </w:r>
                      </w:p>
                    </w:tc>
                    <w:sdt>
                      <w:sdtPr>
                        <w:rPr>
                          <w:rFonts w:cs="Arial"/>
                        </w:rPr>
                        <w:id w:val="-77441009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B8" w14:textId="5C95D417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413285100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B9" w14:textId="2B8AA58E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-734160444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</w:tcPr>
                          <w:p w14:paraId="1C9B94BA" w14:textId="7F4C51F7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1F0479" w14:paraId="1C9B94C1" w14:textId="77777777" w:rsidTr="00F25B35">
                    <w:tc>
                      <w:tcPr>
                        <w:tcW w:w="1250" w:type="pct"/>
                        <w:tcBorders>
                          <w:top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D9D9D9" w:themeFill="background1" w:themeFillShade="D9"/>
                      </w:tcPr>
                      <w:p w14:paraId="1C9B94BD" w14:textId="688DF592" w:rsidR="001F0479" w:rsidRPr="00F25B35" w:rsidRDefault="001F0479" w:rsidP="00BB394F">
                        <w:pPr>
                          <w:rPr>
                            <w:rFonts w:cs="Arial"/>
                            <w:b/>
                          </w:rPr>
                        </w:pPr>
                        <w:r w:rsidRPr="00F25B35">
                          <w:rPr>
                            <w:rFonts w:cs="Arial"/>
                            <w:b/>
                          </w:rPr>
                          <w:t>Class or Division</w:t>
                        </w:r>
                      </w:p>
                    </w:tc>
                    <w:sdt>
                      <w:sdtPr>
                        <w:rPr>
                          <w:rFonts w:cs="Arial"/>
                        </w:rPr>
                        <w:id w:val="1081568253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BE" w14:textId="42B046FC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-175272492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BF" w14:textId="286254DB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-1042510269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</w:tcPr>
                          <w:p w14:paraId="1C9B94C0" w14:textId="4AAEA9B4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1F0479" w14:paraId="1C9B94C6" w14:textId="77777777" w:rsidTr="00F25B35">
                    <w:tc>
                      <w:tcPr>
                        <w:tcW w:w="1250" w:type="pct"/>
                        <w:tcBorders>
                          <w:top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D9D9D9" w:themeFill="background1" w:themeFillShade="D9"/>
                      </w:tcPr>
                      <w:p w14:paraId="1C9B94C2" w14:textId="77777777" w:rsidR="001F0479" w:rsidRPr="00F25B35" w:rsidRDefault="001F0479" w:rsidP="00BB394F">
                        <w:pPr>
                          <w:rPr>
                            <w:rFonts w:cs="Arial"/>
                            <w:b/>
                          </w:rPr>
                        </w:pPr>
                        <w:r w:rsidRPr="00F25B35">
                          <w:rPr>
                            <w:rFonts w:cs="Arial"/>
                            <w:b/>
                          </w:rPr>
                          <w:t>Compatibility group (explosives only)</w:t>
                        </w:r>
                      </w:p>
                    </w:tc>
                    <w:sdt>
                      <w:sdtPr>
                        <w:rPr>
                          <w:rFonts w:cs="Arial"/>
                        </w:rPr>
                        <w:id w:val="-139186791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C3" w14:textId="674D8DCE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32081444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C4" w14:textId="1354252F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-854038707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</w:tcPr>
                          <w:p w14:paraId="1C9B94C5" w14:textId="3F0C9111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1F0479" w14:paraId="1C9B94CC" w14:textId="77777777" w:rsidTr="00F25B35">
                    <w:tc>
                      <w:tcPr>
                        <w:tcW w:w="1250" w:type="pct"/>
                        <w:tcBorders>
                          <w:top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D9D9D9" w:themeFill="background1" w:themeFillShade="D9"/>
                      </w:tcPr>
                      <w:p w14:paraId="1C9B94C8" w14:textId="2912C2FF" w:rsidR="001F0479" w:rsidRPr="00F25B35" w:rsidRDefault="001F0479" w:rsidP="00BB394F">
                        <w:pPr>
                          <w:rPr>
                            <w:rFonts w:cs="Arial"/>
                            <w:b/>
                          </w:rPr>
                        </w:pPr>
                        <w:r w:rsidRPr="00F25B35">
                          <w:rPr>
                            <w:rFonts w:cs="Arial"/>
                            <w:b/>
                          </w:rPr>
                          <w:t>Quantity present</w:t>
                        </w:r>
                      </w:p>
                    </w:tc>
                    <w:sdt>
                      <w:sdtPr>
                        <w:rPr>
                          <w:rFonts w:cs="Arial"/>
                        </w:rPr>
                        <w:id w:val="-1676031517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C9" w14:textId="09EEB4A7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1914883761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CA" w14:textId="1367DE5F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-1500652385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</w:tcPr>
                          <w:p w14:paraId="1C9B94CB" w14:textId="1509A298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1F0479" w14:paraId="1C9B94D2" w14:textId="77777777" w:rsidTr="00F25B35">
                    <w:tc>
                      <w:tcPr>
                        <w:tcW w:w="1250" w:type="pct"/>
                        <w:tcBorders>
                          <w:top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D9D9D9" w:themeFill="background1" w:themeFillShade="D9"/>
                      </w:tcPr>
                      <w:p w14:paraId="1C9B94CE" w14:textId="4FCF8C20" w:rsidR="001F0479" w:rsidRPr="00F25B35" w:rsidRDefault="001F0479" w:rsidP="00BB394F">
                        <w:pPr>
                          <w:rPr>
                            <w:rFonts w:cs="Arial"/>
                            <w:b/>
                          </w:rPr>
                        </w:pPr>
                        <w:r w:rsidRPr="00F25B35">
                          <w:rPr>
                            <w:rFonts w:cs="Arial"/>
                            <w:b/>
                          </w:rPr>
                          <w:t>Quantity involved</w:t>
                        </w:r>
                      </w:p>
                    </w:tc>
                    <w:sdt>
                      <w:sdtPr>
                        <w:rPr>
                          <w:rFonts w:cs="Arial"/>
                        </w:rPr>
                        <w:id w:val="-437059442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CF" w14:textId="340D0D41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174238281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D0" w14:textId="21978BE8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1384523231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</w:tcPr>
                          <w:p w14:paraId="1C9B94D1" w14:textId="3F7EB709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1F0479" w14:paraId="1C9B94D7" w14:textId="77777777" w:rsidTr="00F25B35">
                    <w:tc>
                      <w:tcPr>
                        <w:tcW w:w="1250" w:type="pct"/>
                        <w:tcBorders>
                          <w:top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D9D9D9" w:themeFill="background1" w:themeFillShade="D9"/>
                      </w:tcPr>
                      <w:p w14:paraId="1C9B94D3" w14:textId="77777777" w:rsidR="001F0479" w:rsidRPr="00F25B35" w:rsidRDefault="001F0479" w:rsidP="00BB394F">
                        <w:pPr>
                          <w:rPr>
                            <w:rFonts w:cs="Arial"/>
                            <w:b/>
                          </w:rPr>
                        </w:pPr>
                        <w:r w:rsidRPr="00F25B35">
                          <w:rPr>
                            <w:rFonts w:cs="Arial"/>
                            <w:b/>
                          </w:rPr>
                          <w:t xml:space="preserve">Container details </w:t>
                        </w:r>
                        <w:r w:rsidRPr="00F25B35">
                          <w:rPr>
                            <w:rFonts w:cs="Arial"/>
                          </w:rPr>
                          <w:t>(e.g. packages, bulk loose solids, bulk solids container, intermediate bulk container, process vessel, ISO tank, tanker, transportable tank, pipeline)</w:t>
                        </w:r>
                      </w:p>
                    </w:tc>
                    <w:sdt>
                      <w:sdtPr>
                        <w:rPr>
                          <w:rFonts w:cs="Arial"/>
                        </w:rPr>
                        <w:id w:val="-577836148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D4" w14:textId="63484953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1555117711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C9B94D5" w14:textId="784E0231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</w:rPr>
                        <w:id w:val="-852876971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5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</w:tcPr>
                          <w:p w14:paraId="1C9B94D6" w14:textId="3BB1DE8F" w:rsidR="001F0479" w:rsidRDefault="000A3C32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BB23BA" w14:paraId="0471A492" w14:textId="77777777" w:rsidTr="003168AE">
                    <w:tc>
                      <w:tcPr>
                        <w:tcW w:w="1" w:type="pct"/>
                        <w:gridSpan w:val="4"/>
                        <w:tcBorders>
                          <w:top w:val="single" w:sz="4" w:space="0" w:color="808080" w:themeColor="background1" w:themeShade="80"/>
                          <w:bottom w:val="single" w:sz="4" w:space="0" w:color="808080" w:themeColor="background1" w:themeShade="80"/>
                        </w:tcBorders>
                        <w:shd w:val="clear" w:color="auto" w:fill="D9D9D9" w:themeFill="background1" w:themeFillShade="D9"/>
                      </w:tcPr>
                      <w:p w14:paraId="28F61ADF" w14:textId="6B15ACDA" w:rsidR="00BB23BA" w:rsidRDefault="00BB23BA" w:rsidP="00C173B1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If more than 3 DGs are involved, attach manifest or transport document.</w:t>
                        </w:r>
                      </w:p>
                    </w:tc>
                  </w:tr>
                </w:tbl>
                <w:p w14:paraId="1C9B94D8" w14:textId="77777777" w:rsidR="007313A3" w:rsidRDefault="007313A3" w:rsidP="00517966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8"/>
                    <w:gridCol w:w="2031"/>
                    <w:gridCol w:w="2605"/>
                    <w:gridCol w:w="2609"/>
                  </w:tblGrid>
                  <w:tr w:rsidR="007313A3" w14:paraId="1C9B94DA" w14:textId="77777777" w:rsidTr="007313A3">
                    <w:tc>
                      <w:tcPr>
                        <w:tcW w:w="5000" w:type="pct"/>
                        <w:gridSpan w:val="4"/>
                        <w:shd w:val="clear" w:color="auto" w:fill="000000" w:themeFill="text1"/>
                      </w:tcPr>
                      <w:p w14:paraId="1C9B94D9" w14:textId="77777777" w:rsidR="007313A3" w:rsidRPr="00494B34" w:rsidRDefault="007313A3" w:rsidP="0003675F">
                        <w:pPr>
                          <w:rPr>
                            <w:rStyle w:val="Style9ptBold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 xml:space="preserve">10.Site details (dangerous goods storage and handling, explosives, </w:t>
                        </w:r>
                        <w:r w:rsidR="0003675F">
                          <w:rPr>
                            <w:rStyle w:val="Style9ptBold"/>
                          </w:rPr>
                          <w:t>security risk substances</w:t>
                        </w:r>
                        <w:r w:rsidRPr="00494B34">
                          <w:rPr>
                            <w:rStyle w:val="Style9ptBold"/>
                          </w:rPr>
                          <w:t>, MHF incidents only)</w:t>
                        </w:r>
                      </w:p>
                    </w:tc>
                  </w:tr>
                  <w:tr w:rsidR="007313A3" w14:paraId="1C9B94FF" w14:textId="77777777" w:rsidTr="007313A3">
                    <w:tc>
                      <w:tcPr>
                        <w:tcW w:w="1393" w:type="pct"/>
                      </w:tcPr>
                      <w:p w14:paraId="1C9B94DB" w14:textId="43D525B1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5293325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Bulk depot / terminal</w:t>
                        </w:r>
                      </w:p>
                      <w:p w14:paraId="1C9B94DC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DD" w14:textId="7C951059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687929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Construction site</w:t>
                        </w:r>
                      </w:p>
                      <w:p w14:paraId="1C9B94DE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DF" w14:textId="5C0F6069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3835554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Dwelling</w:t>
                        </w:r>
                      </w:p>
                      <w:p w14:paraId="1C9B94E0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E1" w14:textId="3C704CB3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4489659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8376B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Explosives manufacturing plant</w:t>
                        </w:r>
                      </w:p>
                      <w:p w14:paraId="1C9B94E2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E3" w14:textId="3F625CBD" w:rsidR="007313A3" w:rsidRDefault="0012029D" w:rsidP="007313A3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20970033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Explosives packing plant</w:t>
                        </w:r>
                      </w:p>
                    </w:tc>
                    <w:tc>
                      <w:tcPr>
                        <w:tcW w:w="1011" w:type="pct"/>
                      </w:tcPr>
                      <w:p w14:paraId="1C9B94E4" w14:textId="4E9A3183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9778821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Farm / rural property</w:t>
                        </w:r>
                      </w:p>
                      <w:p w14:paraId="1C9B94E5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E6" w14:textId="6D489941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3321374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Fireworks display</w:t>
                        </w:r>
                      </w:p>
                      <w:p w14:paraId="1C9B94E7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E8" w14:textId="0DD71489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6725303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Hospital</w:t>
                        </w:r>
                      </w:p>
                      <w:p w14:paraId="1C9B94E9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EA" w14:textId="66EC72E5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6534837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Mine site</w:t>
                        </w:r>
                      </w:p>
                      <w:p w14:paraId="1C9B94EB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EC" w14:textId="7BF0E194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8267484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Office</w:t>
                        </w:r>
                      </w:p>
                    </w:tc>
                    <w:tc>
                      <w:tcPr>
                        <w:tcW w:w="1297" w:type="pct"/>
                      </w:tcPr>
                      <w:p w14:paraId="1C9B94ED" w14:textId="514F9468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2095355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Process / chemical plant</w:t>
                        </w:r>
                      </w:p>
                      <w:p w14:paraId="1C9B94EE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EF" w14:textId="274C797C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3459401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Rail yard</w:t>
                        </w:r>
                      </w:p>
                      <w:p w14:paraId="1C9B94F0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F1" w14:textId="1223E309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8051339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School</w:t>
                        </w:r>
                      </w:p>
                      <w:p w14:paraId="1C9B94F2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F3" w14:textId="6EDE9975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6012918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Service station</w:t>
                        </w:r>
                      </w:p>
                      <w:p w14:paraId="1C9B94F4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F5" w14:textId="50100EF9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3888085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Shop / retail outlet</w:t>
                        </w:r>
                      </w:p>
                    </w:tc>
                    <w:tc>
                      <w:tcPr>
                        <w:tcW w:w="1299" w:type="pct"/>
                      </w:tcPr>
                      <w:p w14:paraId="1C9B94F6" w14:textId="7397BC75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20570521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Transport depot</w:t>
                        </w:r>
                      </w:p>
                      <w:p w14:paraId="1C9B94F7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F8" w14:textId="25728111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8346700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Warehouse / factory</w:t>
                        </w:r>
                      </w:p>
                      <w:p w14:paraId="1C9B94F9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FA" w14:textId="421E1995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3712304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Water treatment plant</w:t>
                        </w:r>
                      </w:p>
                      <w:p w14:paraId="1C9B94FB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FC" w14:textId="79E39C22" w:rsidR="007313A3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7709625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4D9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>Wharf / jetty / dock</w:t>
                        </w:r>
                      </w:p>
                      <w:p w14:paraId="1C9B94FD" w14:textId="77777777" w:rsidR="007313A3" w:rsidRDefault="007313A3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4FE" w14:textId="18BC2D3B" w:rsidR="007313A3" w:rsidRDefault="0012029D" w:rsidP="00974D99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7415252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974D99">
                          <w:rPr>
                            <w:rFonts w:cs="Arial"/>
                          </w:rPr>
                          <w:t xml:space="preserve"> </w:t>
                        </w:r>
                        <w:r w:rsidR="007313A3">
                          <w:rPr>
                            <w:rFonts w:cs="Arial"/>
                          </w:rPr>
                          <w:t xml:space="preserve">Other: </w:t>
                        </w:r>
                        <w:sdt>
                          <w:sdtPr>
                            <w:rPr>
                              <w:rFonts w:cs="Arial"/>
                            </w:rPr>
                            <w:id w:val="-1363972472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1C9B9500" w14:textId="77777777" w:rsidR="00974D0A" w:rsidRDefault="00974D0A" w:rsidP="00974D0A"/>
                <w:p w14:paraId="1C9B9501" w14:textId="77777777" w:rsidR="00825E20" w:rsidRDefault="00825E20">
                  <w:r>
                    <w:br w:type="page"/>
                  </w:r>
                </w:p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8"/>
                    <w:gridCol w:w="2009"/>
                    <w:gridCol w:w="1004"/>
                    <w:gridCol w:w="1004"/>
                    <w:gridCol w:w="2009"/>
                    <w:gridCol w:w="2009"/>
                  </w:tblGrid>
                  <w:tr w:rsidR="00974D0A" w14:paraId="1C9B9503" w14:textId="77777777" w:rsidTr="00B13CA0">
                    <w:trPr>
                      <w:cantSplit/>
                    </w:trPr>
                    <w:tc>
                      <w:tcPr>
                        <w:tcW w:w="5000" w:type="pct"/>
                        <w:gridSpan w:val="6"/>
                        <w:shd w:val="clear" w:color="auto" w:fill="000000" w:themeFill="text1"/>
                      </w:tcPr>
                      <w:p w14:paraId="1C9B9502" w14:textId="77777777" w:rsidR="00974D0A" w:rsidRPr="008F20E1" w:rsidRDefault="00974D0A" w:rsidP="00974D0A">
                        <w:pPr>
                          <w:rPr>
                            <w:rFonts w:cs="Arial"/>
                            <w:b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lastRenderedPageBreak/>
                          <w:t xml:space="preserve">11. Transport details </w:t>
                        </w:r>
                        <w:r w:rsidRPr="005765AF">
                          <w:rPr>
                            <w:rStyle w:val="Style9pt"/>
                          </w:rPr>
                          <w:t>(transport incidents or port incidents involving a vehicle)</w:t>
                        </w:r>
                      </w:p>
                    </w:tc>
                  </w:tr>
                  <w:tr w:rsidR="0026264A" w14:paraId="1C9B9506" w14:textId="20B11DDE" w:rsidTr="0026264A">
                    <w:trPr>
                      <w:cantSplit/>
                    </w:trPr>
                    <w:tc>
                      <w:tcPr>
                        <w:tcW w:w="2500" w:type="pct"/>
                        <w:gridSpan w:val="3"/>
                      </w:tcPr>
                      <w:p w14:paraId="1C9B9504" w14:textId="77777777" w:rsidR="0026264A" w:rsidRDefault="0026264A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Name of driver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-1563017548"/>
                          <w:showingPlcHdr/>
                          <w:text/>
                        </w:sdtPr>
                        <w:sdtEndPr/>
                        <w:sdtContent>
                          <w:p w14:paraId="1C9B9505" w14:textId="40C29D07" w:rsidR="0026264A" w:rsidRDefault="0026264A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2500" w:type="pct"/>
                        <w:gridSpan w:val="3"/>
                      </w:tcPr>
                      <w:p w14:paraId="5D908404" w14:textId="77777777" w:rsidR="0026264A" w:rsidRDefault="0026264A" w:rsidP="00C173B1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DoT Drivers Licence no.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59769829"/>
                          <w:showingPlcHdr/>
                          <w:text/>
                        </w:sdtPr>
                        <w:sdtEndPr/>
                        <w:sdtContent>
                          <w:p w14:paraId="45D392F5" w14:textId="58B6A08E" w:rsidR="0026264A" w:rsidRDefault="0026264A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B13CA0" w14:paraId="1C9B950A" w14:textId="77777777" w:rsidTr="00B13CA0">
                    <w:trPr>
                      <w:cantSplit/>
                    </w:trPr>
                    <w:tc>
                      <w:tcPr>
                        <w:tcW w:w="5000" w:type="pct"/>
                        <w:gridSpan w:val="6"/>
                      </w:tcPr>
                      <w:p w14:paraId="1C9B9507" w14:textId="77777777" w:rsidR="00B13CA0" w:rsidRDefault="00B13CA0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Address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-492877693"/>
                          <w:showingPlcHdr/>
                          <w:text/>
                        </w:sdtPr>
                        <w:sdtEndPr/>
                        <w:sdtContent>
                          <w:p w14:paraId="1C9B9509" w14:textId="0AA6C437" w:rsidR="00B13CA0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B13CA0" w14:paraId="1C9B950D" w14:textId="77777777" w:rsidTr="00B13CA0">
                    <w:trPr>
                      <w:cantSplit/>
                    </w:trPr>
                    <w:tc>
                      <w:tcPr>
                        <w:tcW w:w="2500" w:type="pct"/>
                        <w:gridSpan w:val="3"/>
                      </w:tcPr>
                      <w:p w14:paraId="1C9B950B" w14:textId="1D55B34D" w:rsidR="00B13CA0" w:rsidRDefault="00B13CA0" w:rsidP="00077D68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Driver is        </w:t>
                        </w:r>
                        <w:sdt>
                          <w:sdtPr>
                            <w:rPr>
                              <w:rFonts w:cs="Arial"/>
                            </w:rPr>
                            <w:id w:val="-7901254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Employee    </w:t>
                        </w:r>
                        <w:sdt>
                          <w:sdtPr>
                            <w:rPr>
                              <w:rFonts w:cs="Arial"/>
                            </w:rPr>
                            <w:id w:val="-21370231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Arial"/>
                          </w:rPr>
                          <w:t xml:space="preserve">Contractor    </w:t>
                        </w:r>
                      </w:p>
                    </w:tc>
                    <w:tc>
                      <w:tcPr>
                        <w:tcW w:w="2500" w:type="pct"/>
                        <w:gridSpan w:val="3"/>
                      </w:tcPr>
                      <w:p w14:paraId="1C9B950C" w14:textId="2A303DB3" w:rsidR="00B13CA0" w:rsidRDefault="00B13CA0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Estimated speed at time</w:t>
                        </w:r>
                        <w:r w:rsidR="00077D68">
                          <w:rPr>
                            <w:rFonts w:cs="Arial"/>
                          </w:rPr>
                          <w:t xml:space="preserve"> of incident</w:t>
                        </w:r>
                        <w:r w:rsidR="00C173B1">
                          <w:rPr>
                            <w:rFonts w:cs="Arial"/>
                          </w:rPr>
                          <w:t>:</w:t>
                        </w:r>
                        <w:r w:rsidR="00077D68">
                          <w:rPr>
                            <w:rFonts w:cs="Arial"/>
                          </w:rPr>
                          <w:t xml:space="preserve">  </w:t>
                        </w:r>
                        <w:sdt>
                          <w:sdtPr>
                            <w:rPr>
                              <w:rFonts w:cs="Arial"/>
                            </w:rPr>
                            <w:id w:val="271898286"/>
                            <w:showingPlcHdr/>
                            <w:text/>
                          </w:sdtPr>
                          <w:sdtEndPr/>
                          <w:sdtContent>
                            <w:r w:rsidR="00C173B1">
                              <w:rPr>
                                <w:rFonts w:cs="Arial"/>
                              </w:rPr>
                              <w:t xml:space="preserve">     </w:t>
                            </w:r>
                          </w:sdtContent>
                        </w:sdt>
                        <w:r>
                          <w:rPr>
                            <w:rFonts w:cs="Arial"/>
                          </w:rPr>
                          <w:t xml:space="preserve"> kmph</w:t>
                        </w:r>
                      </w:p>
                    </w:tc>
                  </w:tr>
                  <w:tr w:rsidR="00B13CA0" w14:paraId="1C9B9513" w14:textId="77777777" w:rsidTr="0026264A">
                    <w:trPr>
                      <w:cantSplit/>
                    </w:trPr>
                    <w:tc>
                      <w:tcPr>
                        <w:tcW w:w="1000" w:type="pct"/>
                        <w:tcBorders>
                          <w:bottom w:val="single" w:sz="4" w:space="0" w:color="808080" w:themeColor="background1" w:themeShade="80"/>
                          <w:right w:val="nil"/>
                        </w:tcBorders>
                      </w:tcPr>
                      <w:p w14:paraId="1C9B950E" w14:textId="77777777" w:rsidR="00B13CA0" w:rsidRDefault="00B13CA0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Vehicle registration no./s</w:t>
                        </w:r>
                      </w:p>
                    </w:tc>
                    <w:tc>
                      <w:tcPr>
                        <w:tcW w:w="1000" w:type="pct"/>
                        <w:tcBorders>
                          <w:left w:val="nil"/>
                          <w:bottom w:val="single" w:sz="4" w:space="0" w:color="808080" w:themeColor="background1" w:themeShade="80"/>
                        </w:tcBorders>
                      </w:tcPr>
                      <w:p w14:paraId="1C9B950F" w14:textId="5AFBAB34" w:rsidR="00B13CA0" w:rsidRDefault="00B13CA0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1.</w:t>
                        </w:r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358247889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000" w:type="pct"/>
                        <w:gridSpan w:val="2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1C9B9510" w14:textId="588478CE" w:rsidR="00B13CA0" w:rsidRDefault="00B13CA0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2.</w:t>
                        </w:r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684798761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1C9B9511" w14:textId="4DAD7A9A" w:rsidR="00B13CA0" w:rsidRDefault="00B13CA0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3.</w:t>
                        </w:r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-1441829965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000" w:type="pct"/>
                      </w:tcPr>
                      <w:p w14:paraId="1C9B9512" w14:textId="653C3634" w:rsidR="00B13CA0" w:rsidRDefault="00B13CA0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4.</w:t>
                        </w:r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-269935949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B13CA0" w14:paraId="1C9B9521" w14:textId="77777777" w:rsidTr="0026264A">
                    <w:trPr>
                      <w:cantSplit/>
                    </w:trPr>
                    <w:tc>
                      <w:tcPr>
                        <w:tcW w:w="1000" w:type="pct"/>
                        <w:tcBorders>
                          <w:right w:val="nil"/>
                        </w:tcBorders>
                      </w:tcPr>
                      <w:p w14:paraId="1C9B9514" w14:textId="77777777" w:rsidR="00B13CA0" w:rsidRDefault="00D83087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Vehicle type</w:t>
                        </w:r>
                      </w:p>
                    </w:tc>
                    <w:tc>
                      <w:tcPr>
                        <w:tcW w:w="1000" w:type="pct"/>
                        <w:tcBorders>
                          <w:left w:val="nil"/>
                          <w:right w:val="nil"/>
                        </w:tcBorders>
                      </w:tcPr>
                      <w:p w14:paraId="1C9B9515" w14:textId="14F5D318" w:rsidR="00B13CA0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6219872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r w:rsidR="0026264A">
                          <w:rPr>
                            <w:rFonts w:cs="Arial"/>
                          </w:rPr>
                          <w:t>Freight container</w:t>
                        </w:r>
                      </w:p>
                      <w:p w14:paraId="1C9B9516" w14:textId="77777777" w:rsidR="00D83087" w:rsidRDefault="00D83087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517" w14:textId="5E286B02" w:rsidR="00D83087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3194102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r w:rsidR="00D83087">
                          <w:rPr>
                            <w:rFonts w:cs="Arial"/>
                          </w:rPr>
                          <w:t>Dumper</w:t>
                        </w:r>
                      </w:p>
                    </w:tc>
                    <w:tc>
                      <w:tcPr>
                        <w:tcW w:w="1000" w:type="pct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1C9B9518" w14:textId="733A8128" w:rsidR="00B13CA0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6387930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r w:rsidR="00D83087">
                          <w:rPr>
                            <w:rFonts w:cs="Arial"/>
                          </w:rPr>
                          <w:t>Hopper</w:t>
                        </w:r>
                      </w:p>
                      <w:p w14:paraId="1C9B9519" w14:textId="77777777" w:rsidR="00D83087" w:rsidRDefault="00D83087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51A" w14:textId="70E02F90" w:rsidR="00D83087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9654675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r w:rsidR="00D83087">
                          <w:rPr>
                            <w:rFonts w:cs="Arial"/>
                          </w:rPr>
                          <w:t>Pantechnicon</w:t>
                        </w:r>
                      </w:p>
                    </w:tc>
                    <w:tc>
                      <w:tcPr>
                        <w:tcW w:w="1000" w:type="pct"/>
                        <w:tcBorders>
                          <w:left w:val="nil"/>
                          <w:right w:val="nil"/>
                        </w:tcBorders>
                      </w:tcPr>
                      <w:p w14:paraId="1C9B951B" w14:textId="6ECA2738" w:rsidR="00B13CA0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7020950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r w:rsidR="00D83087">
                          <w:rPr>
                            <w:rFonts w:cs="Arial"/>
                          </w:rPr>
                          <w:t>Skeletal</w:t>
                        </w:r>
                      </w:p>
                      <w:p w14:paraId="1C9B951C" w14:textId="77777777" w:rsidR="00D83087" w:rsidRDefault="00D83087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51D" w14:textId="4779C60A" w:rsidR="00D83087" w:rsidRDefault="0012029D" w:rsidP="00CA1C42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9736040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CA1C42">
                          <w:rPr>
                            <w:rFonts w:cs="Arial"/>
                          </w:rPr>
                          <w:t xml:space="preserve"> </w:t>
                        </w:r>
                        <w:r w:rsidR="00D83087">
                          <w:rPr>
                            <w:rFonts w:cs="Arial"/>
                          </w:rPr>
                          <w:t>Tanker</w:t>
                        </w:r>
                      </w:p>
                    </w:tc>
                    <w:tc>
                      <w:tcPr>
                        <w:tcW w:w="1000" w:type="pct"/>
                        <w:tcBorders>
                          <w:left w:val="nil"/>
                        </w:tcBorders>
                      </w:tcPr>
                      <w:p w14:paraId="1C9B951E" w14:textId="69C4835A" w:rsidR="00B13CA0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8430102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r w:rsidR="0026264A">
                          <w:rPr>
                            <w:rFonts w:cs="Arial"/>
                          </w:rPr>
                          <w:t>Tautliner</w:t>
                        </w:r>
                      </w:p>
                      <w:p w14:paraId="1C9B951F" w14:textId="77777777" w:rsidR="00D83087" w:rsidRDefault="00D83087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520" w14:textId="5D643EA7" w:rsidR="00D83087" w:rsidRDefault="0012029D" w:rsidP="0026264A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0263693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077D68">
                          <w:rPr>
                            <w:rFonts w:cs="Arial"/>
                          </w:rPr>
                          <w:t xml:space="preserve"> </w:t>
                        </w:r>
                        <w:r w:rsidR="0026264A">
                          <w:rPr>
                            <w:rFonts w:cs="Arial"/>
                          </w:rPr>
                          <w:t>Tray top</w:t>
                        </w:r>
                      </w:p>
                    </w:tc>
                  </w:tr>
                  <w:tr w:rsidR="00825E20" w14:paraId="1C9B952C" w14:textId="77777777" w:rsidTr="0026264A">
                    <w:trPr>
                      <w:cantSplit/>
                    </w:trPr>
                    <w:tc>
                      <w:tcPr>
                        <w:tcW w:w="1000" w:type="pct"/>
                        <w:tcBorders>
                          <w:right w:val="nil"/>
                        </w:tcBorders>
                      </w:tcPr>
                      <w:p w14:paraId="1C9B9522" w14:textId="77777777" w:rsidR="00825E20" w:rsidRDefault="00825E20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Vehicle configuration</w:t>
                        </w:r>
                      </w:p>
                    </w:tc>
                    <w:tc>
                      <w:tcPr>
                        <w:tcW w:w="1000" w:type="pct"/>
                        <w:tcBorders>
                          <w:left w:val="nil"/>
                          <w:right w:val="nil"/>
                        </w:tcBorders>
                      </w:tcPr>
                      <w:p w14:paraId="1C9B9523" w14:textId="39FD6843" w:rsidR="00825E20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4830850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8B52E0">
                          <w:rPr>
                            <w:rFonts w:cs="Arial"/>
                          </w:rPr>
                          <w:t xml:space="preserve"> </w:t>
                        </w:r>
                        <w:r w:rsidR="00825E20">
                          <w:rPr>
                            <w:rFonts w:cs="Arial"/>
                          </w:rPr>
                          <w:t>B-double</w:t>
                        </w:r>
                      </w:p>
                      <w:p w14:paraId="1C9B9524" w14:textId="77777777" w:rsidR="00825E20" w:rsidRDefault="00825E20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525" w14:textId="2770FFFE" w:rsidR="00825E20" w:rsidRPr="00D83087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0663745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8B52E0">
                          <w:rPr>
                            <w:rFonts w:cs="Arial"/>
                          </w:rPr>
                          <w:t xml:space="preserve"> </w:t>
                        </w:r>
                        <w:r w:rsidR="00825E20">
                          <w:rPr>
                            <w:rFonts w:cs="Arial"/>
                          </w:rPr>
                          <w:t>Rigid</w:t>
                        </w:r>
                      </w:p>
                    </w:tc>
                    <w:tc>
                      <w:tcPr>
                        <w:tcW w:w="1000" w:type="pct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1C9B9526" w14:textId="34C2BB99" w:rsidR="00825E20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6429994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8B52E0">
                          <w:rPr>
                            <w:rFonts w:cs="Arial"/>
                          </w:rPr>
                          <w:t xml:space="preserve"> </w:t>
                        </w:r>
                        <w:r w:rsidR="00825E20">
                          <w:rPr>
                            <w:rFonts w:cs="Arial"/>
                          </w:rPr>
                          <w:t>Road train – no. of trailers</w:t>
                        </w:r>
                        <w:r w:rsidR="008B52E0"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2026431751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27" w14:textId="77777777" w:rsidR="00825E20" w:rsidRDefault="00825E20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528" w14:textId="104E1452" w:rsidR="00825E20" w:rsidRPr="00D83087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1427051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8B52E0">
                          <w:rPr>
                            <w:rFonts w:cs="Arial"/>
                          </w:rPr>
                          <w:t xml:space="preserve"> </w:t>
                        </w:r>
                        <w:r w:rsidR="00825E20">
                          <w:rPr>
                            <w:rFonts w:cs="Arial"/>
                          </w:rPr>
                          <w:t>Semi-trailer</w:t>
                        </w:r>
                        <w:r w:rsidR="0026264A">
                          <w:rPr>
                            <w:rFonts w:cs="Arial"/>
                          </w:rPr>
                          <w:t>/articulated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left w:val="nil"/>
                        </w:tcBorders>
                      </w:tcPr>
                      <w:p w14:paraId="1C9B9529" w14:textId="7156E592" w:rsidR="00825E20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6701098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8B52E0">
                          <w:rPr>
                            <w:rFonts w:cs="Arial"/>
                          </w:rPr>
                          <w:t xml:space="preserve"> </w:t>
                        </w:r>
                        <w:r w:rsidR="00825E20">
                          <w:rPr>
                            <w:rFonts w:cs="Arial"/>
                          </w:rPr>
                          <w:t>Trailer</w:t>
                        </w:r>
                      </w:p>
                      <w:p w14:paraId="1C9B952A" w14:textId="77777777" w:rsidR="00825E20" w:rsidRDefault="00825E20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52B" w14:textId="040774CC" w:rsidR="00825E20" w:rsidRPr="00D83087" w:rsidRDefault="0012029D" w:rsidP="00BB394F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404222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173B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8B52E0">
                          <w:rPr>
                            <w:rFonts w:cs="Arial"/>
                          </w:rPr>
                          <w:t xml:space="preserve"> </w:t>
                        </w:r>
                        <w:r w:rsidR="00825E20">
                          <w:rPr>
                            <w:rFonts w:cs="Arial"/>
                          </w:rPr>
                          <w:t xml:space="preserve">Other: </w:t>
                        </w:r>
                        <w:sdt>
                          <w:sdtPr>
                            <w:rPr>
                              <w:rFonts w:cs="Arial"/>
                            </w:rPr>
                            <w:id w:val="1167903196"/>
                            <w:showingPlcHdr/>
                            <w:text/>
                          </w:sdtPr>
                          <w:sdtEndPr/>
                          <w:sdtContent>
                            <w:r w:rsidR="008B52E0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1C9B952D" w14:textId="77777777" w:rsidR="00471C4D" w:rsidRDefault="00471C4D" w:rsidP="00974D0A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4"/>
                    <w:gridCol w:w="2037"/>
                    <w:gridCol w:w="2123"/>
                    <w:gridCol w:w="3559"/>
                  </w:tblGrid>
                  <w:tr w:rsidR="00471C4D" w14:paraId="1C9B952F" w14:textId="77777777" w:rsidTr="00471C4D">
                    <w:trPr>
                      <w:cantSplit/>
                    </w:trPr>
                    <w:tc>
                      <w:tcPr>
                        <w:tcW w:w="5000" w:type="pct"/>
                        <w:gridSpan w:val="4"/>
                        <w:shd w:val="clear" w:color="auto" w:fill="000000" w:themeFill="text1"/>
                      </w:tcPr>
                      <w:p w14:paraId="1C9B952E" w14:textId="77777777" w:rsidR="00471C4D" w:rsidRPr="00494B34" w:rsidRDefault="00471C4D" w:rsidP="00471C4D">
                        <w:pPr>
                          <w:rPr>
                            <w:rStyle w:val="Style9ptBold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12. Consequences of incident</w:t>
                        </w:r>
                      </w:p>
                    </w:tc>
                  </w:tr>
                  <w:tr w:rsidR="00471C4D" w14:paraId="1C9B9534" w14:textId="77777777" w:rsidTr="00471C4D">
                    <w:trPr>
                      <w:cantSplit/>
                      <w:trHeight w:val="60"/>
                    </w:trPr>
                    <w:tc>
                      <w:tcPr>
                        <w:tcW w:w="2171" w:type="pct"/>
                        <w:gridSpan w:val="2"/>
                      </w:tcPr>
                      <w:p w14:paraId="246B767A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No. of fatalities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-1090159307"/>
                          <w:showingPlcHdr/>
                          <w:text/>
                        </w:sdtPr>
                        <w:sdtEndPr/>
                        <w:sdtContent>
                          <w:p w14:paraId="1C9B9530" w14:textId="6D24FDD4" w:rsidR="008B52E0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2829" w:type="pct"/>
                        <w:gridSpan w:val="2"/>
                      </w:tcPr>
                      <w:p w14:paraId="070BC161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No. of fatalities resulting directly from goods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1613177594"/>
                          <w:showingPlcHdr/>
                          <w:text/>
                        </w:sdtPr>
                        <w:sdtEndPr/>
                        <w:sdtContent>
                          <w:p w14:paraId="1C9B9533" w14:textId="268C1115" w:rsidR="008B52E0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471C4D" w14:paraId="1C9B953A" w14:textId="77777777" w:rsidTr="00471C4D">
                    <w:trPr>
                      <w:cantSplit/>
                      <w:trHeight w:val="60"/>
                    </w:trPr>
                    <w:tc>
                      <w:tcPr>
                        <w:tcW w:w="2171" w:type="pct"/>
                        <w:gridSpan w:val="2"/>
                      </w:tcPr>
                      <w:p w14:paraId="1C9B9535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No. of injured / hospitalised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371505945"/>
                          <w:showingPlcHdr/>
                          <w:text/>
                        </w:sdtPr>
                        <w:sdtEndPr/>
                        <w:sdtContent>
                          <w:p w14:paraId="1C9B9537" w14:textId="70B146EE" w:rsidR="00471C4D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2829" w:type="pct"/>
                        <w:gridSpan w:val="2"/>
                      </w:tcPr>
                      <w:p w14:paraId="1C9B9538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Description of injuries resulting directly from goods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713241512"/>
                          <w:showingPlcHdr/>
                          <w:text/>
                        </w:sdtPr>
                        <w:sdtEndPr/>
                        <w:sdtContent>
                          <w:p w14:paraId="1C9B9539" w14:textId="55654DEF" w:rsidR="00471C4D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471C4D" w14:paraId="1C9B953E" w14:textId="77777777" w:rsidTr="00471C4D">
                    <w:trPr>
                      <w:cantSplit/>
                      <w:trHeight w:val="60"/>
                    </w:trPr>
                    <w:tc>
                      <w:tcPr>
                        <w:tcW w:w="2171" w:type="pct"/>
                        <w:gridSpan w:val="2"/>
                      </w:tcPr>
                      <w:p w14:paraId="78817B14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No. of people evacuated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1016112067"/>
                          <w:showingPlcHdr/>
                          <w:text/>
                        </w:sdtPr>
                        <w:sdtEndPr/>
                        <w:sdtContent>
                          <w:p w14:paraId="1C9B953B" w14:textId="1533D079" w:rsidR="008B52E0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2829" w:type="pct"/>
                        <w:gridSpan w:val="2"/>
                      </w:tcPr>
                      <w:p w14:paraId="1C9B953C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Size of area evacuated (e.g. 300 m radius from incident site, area </w:t>
                        </w:r>
                        <w:r w:rsidR="00A364D1">
                          <w:rPr>
                            <w:rFonts w:cs="Arial"/>
                          </w:rPr>
                          <w:br/>
                        </w:r>
                        <w:r>
                          <w:rPr>
                            <w:rFonts w:cs="Arial"/>
                          </w:rPr>
                          <w:t>500 m x 2 km downwind of incident site)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548501417"/>
                          <w:showingPlcHdr/>
                          <w:text/>
                        </w:sdtPr>
                        <w:sdtEndPr/>
                        <w:sdtContent>
                          <w:p w14:paraId="1C9B953D" w14:textId="43D18CE0" w:rsidR="00471C4D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471C4D" w14:paraId="1C9B9542" w14:textId="77777777" w:rsidTr="00471C4D">
                    <w:trPr>
                      <w:cantSplit/>
                    </w:trPr>
                    <w:tc>
                      <w:tcPr>
                        <w:tcW w:w="5000" w:type="pct"/>
                        <w:gridSpan w:val="4"/>
                      </w:tcPr>
                      <w:p w14:paraId="716A913A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Road closures – details of road sections closed and duration of closure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173696806"/>
                          <w:showingPlcHdr/>
                          <w:text/>
                        </w:sdtPr>
                        <w:sdtEndPr/>
                        <w:sdtContent>
                          <w:p w14:paraId="1C9B9541" w14:textId="75636C99" w:rsidR="008B52E0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471C4D" w14:paraId="1C9B9546" w14:textId="77777777" w:rsidTr="00471C4D">
                    <w:trPr>
                      <w:cantSplit/>
                    </w:trPr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4DFE35D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Environmental damage – details 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-1539498605"/>
                          <w:showingPlcHdr/>
                          <w:text/>
                        </w:sdtPr>
                        <w:sdtEndPr/>
                        <w:sdtContent>
                          <w:p w14:paraId="1C9B9545" w14:textId="355ABE0C" w:rsidR="008B52E0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471C4D" w14:paraId="1C9B954F" w14:textId="77777777" w:rsidTr="00471C4D">
                    <w:trPr>
                      <w:cantSplit/>
                    </w:trPr>
                    <w:tc>
                      <w:tcPr>
                        <w:tcW w:w="1157" w:type="pct"/>
                        <w:tcBorders>
                          <w:right w:val="nil"/>
                        </w:tcBorders>
                      </w:tcPr>
                      <w:p w14:paraId="4B458B0E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Estimated costs of incident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-1936663167"/>
                          <w:showingPlcHdr/>
                          <w:text/>
                        </w:sdtPr>
                        <w:sdtEndPr/>
                        <w:sdtContent>
                          <w:p w14:paraId="1C9B9547" w14:textId="6E120C07" w:rsidR="008B52E0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2071" w:type="pct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1C9B9548" w14:textId="349AF08C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Property damage          </w:t>
                        </w:r>
                        <w:r w:rsidR="008B52E0">
                          <w:rPr>
                            <w:rFonts w:cs="Arial"/>
                          </w:rPr>
                          <w:t xml:space="preserve">           $ </w:t>
                        </w:r>
                        <w:sdt>
                          <w:sdtPr>
                            <w:rPr>
                              <w:rFonts w:cs="Arial"/>
                            </w:rPr>
                            <w:id w:val="-1047223487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49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54A" w14:textId="662108B7" w:rsidR="00471C4D" w:rsidRPr="00471C4D" w:rsidRDefault="00471C4D" w:rsidP="00471C4D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Recovery costs                        $ </w:t>
                        </w:r>
                        <w:sdt>
                          <w:sdtPr>
                            <w:rPr>
                              <w:rFonts w:cs="Arial"/>
                            </w:rPr>
                            <w:id w:val="-1379310976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4B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54C" w14:textId="16BBA25B" w:rsidR="00471C4D" w:rsidRPr="00471C4D" w:rsidRDefault="00471C4D" w:rsidP="00471C4D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Environmental cleanup costs  $ </w:t>
                        </w:r>
                        <w:sdt>
                          <w:sdtPr>
                            <w:rPr>
                              <w:rFonts w:cs="Arial"/>
                            </w:rPr>
                            <w:id w:val="-655685700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4D" w14:textId="77777777" w:rsidR="00471C4D" w:rsidRDefault="00471C4D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772" w:type="pct"/>
                        <w:tcBorders>
                          <w:left w:val="nil"/>
                        </w:tcBorders>
                      </w:tcPr>
                      <w:p w14:paraId="1C9B954E" w14:textId="04B58687" w:rsidR="00471C4D" w:rsidRDefault="00471C4D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Total manhours: </w:t>
                        </w:r>
                        <w:sdt>
                          <w:sdtPr>
                            <w:rPr>
                              <w:rFonts w:cs="Arial"/>
                            </w:rPr>
                            <w:id w:val="-1336379660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1C9B9550" w14:textId="77777777" w:rsidR="00494B34" w:rsidRDefault="00494B34" w:rsidP="0059060C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3"/>
                  </w:tblGrid>
                  <w:tr w:rsidR="00494B34" w14:paraId="1C9B9552" w14:textId="77777777" w:rsidTr="00BB394F">
                    <w:trPr>
                      <w:cantSplit/>
                    </w:trPr>
                    <w:tc>
                      <w:tcPr>
                        <w:tcW w:w="5000" w:type="pct"/>
                        <w:shd w:val="clear" w:color="auto" w:fill="000000" w:themeFill="text1"/>
                      </w:tcPr>
                      <w:p w14:paraId="1C9B9551" w14:textId="77777777" w:rsidR="00494B34" w:rsidRPr="008F20E1" w:rsidRDefault="00494B34" w:rsidP="00494B34">
                        <w:pPr>
                          <w:rPr>
                            <w:rFonts w:cs="Arial"/>
                            <w:b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 xml:space="preserve">13. Incident summary </w:t>
                        </w:r>
                        <w:r w:rsidRPr="005765AF">
                          <w:rPr>
                            <w:rStyle w:val="Style9pt"/>
                          </w:rPr>
                          <w:t>(not more than 25 words)</w:t>
                        </w:r>
                      </w:p>
                    </w:tc>
                  </w:tr>
                  <w:tr w:rsidR="00494B34" w14:paraId="1C9B9554" w14:textId="77777777" w:rsidTr="00BB394F">
                    <w:trPr>
                      <w:cantSplit/>
                    </w:trPr>
                    <w:sdt>
                      <w:sdtPr>
                        <w:rPr>
                          <w:rFonts w:cs="Arial"/>
                        </w:rPr>
                        <w:id w:val="-625535079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000" w:type="pct"/>
                          </w:tcPr>
                          <w:p w14:paraId="1C9B9553" w14:textId="34A892AF" w:rsidR="00494B34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</w:tbl>
                <w:p w14:paraId="1C9B9559" w14:textId="77777777" w:rsidR="00494B34" w:rsidRDefault="00494B34" w:rsidP="0059060C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3"/>
                  </w:tblGrid>
                  <w:tr w:rsidR="00494B34" w14:paraId="1C9B955B" w14:textId="77777777" w:rsidTr="00BB394F">
                    <w:trPr>
                      <w:cantSplit/>
                    </w:trPr>
                    <w:tc>
                      <w:tcPr>
                        <w:tcW w:w="5000" w:type="pct"/>
                        <w:shd w:val="clear" w:color="auto" w:fill="000000" w:themeFill="text1"/>
                      </w:tcPr>
                      <w:p w14:paraId="1C9B955A" w14:textId="77777777" w:rsidR="00494B34" w:rsidRPr="00494B34" w:rsidRDefault="00494B34" w:rsidP="00494B34">
                        <w:pPr>
                          <w:rPr>
                            <w:rFonts w:cs="Arial"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 xml:space="preserve">14. Full incident description </w:t>
                        </w:r>
                        <w:r w:rsidRPr="005765AF">
                          <w:rPr>
                            <w:rStyle w:val="Style9pt"/>
                          </w:rPr>
                          <w:t>(include events leading up to and after the incident; attach diagrams or additional pages if required)</w:t>
                        </w:r>
                      </w:p>
                    </w:tc>
                  </w:tr>
                  <w:tr w:rsidR="00494B34" w14:paraId="1C9B955D" w14:textId="77777777" w:rsidTr="00BB394F">
                    <w:trPr>
                      <w:cantSplit/>
                    </w:trPr>
                    <w:sdt>
                      <w:sdtPr>
                        <w:rPr>
                          <w:rFonts w:cs="Arial"/>
                        </w:rPr>
                        <w:id w:val="2044937690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000" w:type="pct"/>
                          </w:tcPr>
                          <w:p w14:paraId="1C9B955C" w14:textId="558E4A95" w:rsidR="00494B34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</w:tbl>
                <w:p w14:paraId="1C9B9576" w14:textId="77777777" w:rsidR="009D314A" w:rsidRDefault="009D314A" w:rsidP="009D314A"/>
                <w:p w14:paraId="1C9B9577" w14:textId="77777777" w:rsidR="006F021A" w:rsidRDefault="006F021A">
                  <w:r>
                    <w:br w:type="page"/>
                  </w:r>
                </w:p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3"/>
                  </w:tblGrid>
                  <w:tr w:rsidR="009D314A" w14:paraId="1C9B9579" w14:textId="77777777" w:rsidTr="00BB394F">
                    <w:trPr>
                      <w:cantSplit/>
                    </w:trPr>
                    <w:tc>
                      <w:tcPr>
                        <w:tcW w:w="5000" w:type="pct"/>
                        <w:shd w:val="clear" w:color="auto" w:fill="000000" w:themeFill="text1"/>
                      </w:tcPr>
                      <w:p w14:paraId="1C9B9578" w14:textId="77777777" w:rsidR="009D314A" w:rsidRPr="008F20E1" w:rsidRDefault="009D314A" w:rsidP="009D314A">
                        <w:pPr>
                          <w:rPr>
                            <w:rFonts w:cs="Arial"/>
                            <w:b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lastRenderedPageBreak/>
                          <w:t>1</w:t>
                        </w:r>
                        <w:r>
                          <w:rPr>
                            <w:rStyle w:val="Style9ptBold"/>
                          </w:rPr>
                          <w:t>5</w:t>
                        </w:r>
                        <w:r w:rsidRPr="00494B34">
                          <w:rPr>
                            <w:rStyle w:val="Style9ptBold"/>
                          </w:rPr>
                          <w:t xml:space="preserve">. </w:t>
                        </w:r>
                        <w:r>
                          <w:rPr>
                            <w:rStyle w:val="Style9ptBold"/>
                          </w:rPr>
                          <w:t xml:space="preserve">Incident response actions </w:t>
                        </w:r>
                        <w:r w:rsidRPr="009D314A">
                          <w:rPr>
                            <w:rStyle w:val="Style9ptBold"/>
                            <w:b w:val="0"/>
                          </w:rPr>
                          <w:t>(detail immediate measures taken to control damage / spill / fire / explosion and make area safe)</w:t>
                        </w:r>
                      </w:p>
                    </w:tc>
                  </w:tr>
                  <w:tr w:rsidR="009D314A" w14:paraId="1C9B957B" w14:textId="77777777" w:rsidTr="00BB394F">
                    <w:trPr>
                      <w:cantSplit/>
                    </w:trPr>
                    <w:sdt>
                      <w:sdtPr>
                        <w:rPr>
                          <w:rFonts w:cs="Arial"/>
                        </w:rPr>
                        <w:id w:val="1569762742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000" w:type="pct"/>
                          </w:tcPr>
                          <w:p w14:paraId="1C9B957A" w14:textId="65F6CFD0" w:rsidR="009D314A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</w:tbl>
                <w:p w14:paraId="1C9B9582" w14:textId="77777777" w:rsidR="009D314A" w:rsidRDefault="009D314A" w:rsidP="009D314A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3"/>
                  </w:tblGrid>
                  <w:tr w:rsidR="009D314A" w14:paraId="1C9B9584" w14:textId="77777777" w:rsidTr="00BB394F">
                    <w:trPr>
                      <w:cantSplit/>
                    </w:trPr>
                    <w:tc>
                      <w:tcPr>
                        <w:tcW w:w="5000" w:type="pct"/>
                        <w:shd w:val="clear" w:color="auto" w:fill="000000" w:themeFill="text1"/>
                      </w:tcPr>
                      <w:p w14:paraId="1C9B9583" w14:textId="77777777" w:rsidR="009D314A" w:rsidRPr="008F20E1" w:rsidRDefault="009D314A" w:rsidP="009D314A">
                        <w:pPr>
                          <w:rPr>
                            <w:rFonts w:cs="Arial"/>
                            <w:b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1</w:t>
                        </w:r>
                        <w:r>
                          <w:rPr>
                            <w:rStyle w:val="Style9ptBold"/>
                          </w:rPr>
                          <w:t>6</w:t>
                        </w:r>
                        <w:r w:rsidRPr="00494B34">
                          <w:rPr>
                            <w:rStyle w:val="Style9ptBold"/>
                          </w:rPr>
                          <w:t>.</w:t>
                        </w:r>
                        <w:r>
                          <w:rPr>
                            <w:rStyle w:val="Style9ptBold"/>
                          </w:rPr>
                          <w:t xml:space="preserve"> Root causes / contributing factors</w:t>
                        </w:r>
                      </w:p>
                    </w:tc>
                  </w:tr>
                  <w:tr w:rsidR="0026264A" w14:paraId="037569F2" w14:textId="77777777" w:rsidTr="00BB394F">
                    <w:trPr>
                      <w:cantSplit/>
                    </w:trPr>
                    <w:tc>
                      <w:tcPr>
                        <w:tcW w:w="5000" w:type="pct"/>
                      </w:tcPr>
                      <w:p w14:paraId="772373A5" w14:textId="261880D9" w:rsidR="0026264A" w:rsidRDefault="0058410B" w:rsidP="00C173B1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Methodology used to investigate:</w:t>
                        </w:r>
                      </w:p>
                      <w:p w14:paraId="315776CD" w14:textId="12D39F93" w:rsidR="0058410B" w:rsidRDefault="0012029D" w:rsidP="0058410B">
                        <w:pPr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5931578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8410B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58410B">
                          <w:rPr>
                            <w:rFonts w:cs="Arial"/>
                          </w:rPr>
                          <w:t xml:space="preserve"> ICAM      </w:t>
                        </w:r>
                        <w:r w:rsidR="0058410B"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-18849466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8410B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58410B">
                          <w:rPr>
                            <w:rFonts w:cs="Arial"/>
                          </w:rPr>
                          <w:t xml:space="preserve"> TapRoot®</w:t>
                        </w:r>
                        <w:r w:rsidR="0058410B"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10962983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8410B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58410B">
                          <w:rPr>
                            <w:rFonts w:cs="Arial"/>
                          </w:rPr>
                          <w:t xml:space="preserve"> Other. </w:t>
                        </w:r>
                        <w:sdt>
                          <w:sdtPr>
                            <w:rPr>
                              <w:rFonts w:cs="Arial"/>
                            </w:rPr>
                            <w:id w:val="-1743015122"/>
                            <w:showingPlcHdr/>
                            <w:text/>
                          </w:sdtPr>
                          <w:sdtEndPr/>
                          <w:sdtContent>
                            <w:r w:rsidR="0058410B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9D314A" w14:paraId="1C9B9586" w14:textId="77777777" w:rsidTr="00BB394F">
                    <w:trPr>
                      <w:cantSplit/>
                    </w:trPr>
                    <w:sdt>
                      <w:sdtPr>
                        <w:rPr>
                          <w:rFonts w:cs="Arial"/>
                        </w:rPr>
                        <w:id w:val="-55400136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000" w:type="pct"/>
                          </w:tcPr>
                          <w:p w14:paraId="1C9B9585" w14:textId="350D90F4" w:rsidR="009D314A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</w:tbl>
                <w:p w14:paraId="1C9B9589" w14:textId="77777777" w:rsidR="009D314A" w:rsidRDefault="009D314A" w:rsidP="009D314A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3"/>
                  </w:tblGrid>
                  <w:tr w:rsidR="009D314A" w14:paraId="1C9B958B" w14:textId="77777777" w:rsidTr="00BB394F">
                    <w:trPr>
                      <w:cantSplit/>
                    </w:trPr>
                    <w:tc>
                      <w:tcPr>
                        <w:tcW w:w="5000" w:type="pct"/>
                        <w:shd w:val="clear" w:color="auto" w:fill="000000" w:themeFill="text1"/>
                      </w:tcPr>
                      <w:p w14:paraId="1C9B958A" w14:textId="2491E5F1" w:rsidR="009D314A" w:rsidRPr="008F20E1" w:rsidRDefault="009D314A" w:rsidP="009D314A">
                        <w:pPr>
                          <w:rPr>
                            <w:rFonts w:cs="Arial"/>
                            <w:b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1</w:t>
                        </w:r>
                        <w:r>
                          <w:rPr>
                            <w:rStyle w:val="Style9ptBold"/>
                          </w:rPr>
                          <w:t>7</w:t>
                        </w:r>
                        <w:r w:rsidRPr="00494B34">
                          <w:rPr>
                            <w:rStyle w:val="Style9ptBold"/>
                          </w:rPr>
                          <w:t>.</w:t>
                        </w:r>
                        <w:r>
                          <w:rPr>
                            <w:rStyle w:val="Style9ptBold"/>
                          </w:rPr>
                          <w:t xml:space="preserve"> </w:t>
                        </w:r>
                        <w:r w:rsidR="0026264A">
                          <w:rPr>
                            <w:rStyle w:val="Style9ptBold"/>
                          </w:rPr>
                          <w:t>What a</w:t>
                        </w:r>
                        <w:r>
                          <w:rPr>
                            <w:rStyle w:val="Style9ptBold"/>
                          </w:rPr>
                          <w:t>ctions taken to prevent recurrence</w:t>
                        </w:r>
                      </w:p>
                    </w:tc>
                  </w:tr>
                  <w:tr w:rsidR="009D314A" w14:paraId="1C9B958D" w14:textId="77777777" w:rsidTr="00BB394F">
                    <w:trPr>
                      <w:cantSplit/>
                    </w:trPr>
                    <w:sdt>
                      <w:sdtPr>
                        <w:rPr>
                          <w:rFonts w:cs="Arial"/>
                        </w:rPr>
                        <w:id w:val="-854497873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000" w:type="pct"/>
                          </w:tcPr>
                          <w:p w14:paraId="1C9B958C" w14:textId="19E99A29" w:rsidR="009D314A" w:rsidRDefault="00C173B1" w:rsidP="00C173B1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</w:tbl>
                <w:p w14:paraId="1C9B9596" w14:textId="77777777" w:rsidR="009D314A" w:rsidRDefault="009D314A" w:rsidP="009D314A"/>
                <w:tbl>
                  <w:tblPr>
                    <w:tblStyle w:val="TableGrid"/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1674"/>
                    <w:gridCol w:w="1677"/>
                    <w:gridCol w:w="3344"/>
                  </w:tblGrid>
                  <w:tr w:rsidR="009D314A" w14:paraId="1C9B9598" w14:textId="77777777" w:rsidTr="00BB394F">
                    <w:trPr>
                      <w:cantSplit/>
                    </w:trPr>
                    <w:tc>
                      <w:tcPr>
                        <w:tcW w:w="5000" w:type="pct"/>
                        <w:gridSpan w:val="4"/>
                        <w:shd w:val="clear" w:color="auto" w:fill="000000" w:themeFill="text1"/>
                      </w:tcPr>
                      <w:p w14:paraId="1C9B9597" w14:textId="77777777" w:rsidR="009D314A" w:rsidRPr="008F20E1" w:rsidRDefault="009D314A" w:rsidP="009D314A">
                        <w:pPr>
                          <w:rPr>
                            <w:rFonts w:cs="Arial"/>
                            <w:b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1</w:t>
                        </w:r>
                        <w:r>
                          <w:rPr>
                            <w:rStyle w:val="Style9ptBold"/>
                          </w:rPr>
                          <w:t>8</w:t>
                        </w:r>
                        <w:r w:rsidRPr="00494B34">
                          <w:rPr>
                            <w:rStyle w:val="Style9ptBold"/>
                          </w:rPr>
                          <w:t>.</w:t>
                        </w:r>
                        <w:r>
                          <w:rPr>
                            <w:rStyle w:val="Style9ptBold"/>
                          </w:rPr>
                          <w:t xml:space="preserve"> Details and certification of person completing this report</w:t>
                        </w:r>
                      </w:p>
                    </w:tc>
                  </w:tr>
                  <w:tr w:rsidR="009D314A" w14:paraId="1C9B959B" w14:textId="77777777" w:rsidTr="00BB394F">
                    <w:trPr>
                      <w:cantSplit/>
                    </w:trPr>
                    <w:tc>
                      <w:tcPr>
                        <w:tcW w:w="5000" w:type="pct"/>
                        <w:gridSpan w:val="4"/>
                      </w:tcPr>
                      <w:p w14:paraId="1C9B9599" w14:textId="4717C2EA" w:rsidR="009D314A" w:rsidRDefault="009D314A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Name</w:t>
                        </w:r>
                        <w:r w:rsidR="009F53E4"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739216403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9A" w14:textId="77777777" w:rsidR="009D314A" w:rsidRDefault="009D314A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9D314A" w14:paraId="1C9B959E" w14:textId="77777777" w:rsidTr="00BB394F">
                    <w:trPr>
                      <w:cantSplit/>
                    </w:trPr>
                    <w:tc>
                      <w:tcPr>
                        <w:tcW w:w="5000" w:type="pct"/>
                        <w:gridSpan w:val="4"/>
                      </w:tcPr>
                      <w:p w14:paraId="1C9B959C" w14:textId="036EB0B0" w:rsidR="009D314A" w:rsidRDefault="009D314A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Position</w:t>
                        </w:r>
                        <w:r w:rsidR="009F53E4"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-709498779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9D" w14:textId="77777777" w:rsidR="009D314A" w:rsidRDefault="009D314A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9D314A" w14:paraId="1C9B95A2" w14:textId="77777777" w:rsidTr="00BB394F">
                    <w:trPr>
                      <w:cantSplit/>
                    </w:trPr>
                    <w:tc>
                      <w:tcPr>
                        <w:tcW w:w="5000" w:type="pct"/>
                        <w:gridSpan w:val="4"/>
                      </w:tcPr>
                      <w:p w14:paraId="1C9B959F" w14:textId="72DE8DC3" w:rsidR="009D314A" w:rsidRDefault="009D314A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Address</w:t>
                        </w:r>
                        <w:r w:rsidR="009F53E4"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2097735307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A0" w14:textId="77777777" w:rsidR="009D314A" w:rsidRDefault="009D314A" w:rsidP="00BB394F">
                        <w:pPr>
                          <w:rPr>
                            <w:rFonts w:cs="Arial"/>
                          </w:rPr>
                        </w:pPr>
                      </w:p>
                      <w:p w14:paraId="1C9B95A1" w14:textId="77777777" w:rsidR="009D314A" w:rsidRDefault="009D314A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9D314A" w14:paraId="1C9B95A7" w14:textId="77777777" w:rsidTr="009D314A">
                    <w:trPr>
                      <w:cantSplit/>
                    </w:trPr>
                    <w:tc>
                      <w:tcPr>
                        <w:tcW w:w="1667" w:type="pct"/>
                      </w:tcPr>
                      <w:p w14:paraId="1C9B95A3" w14:textId="63FF98D9" w:rsidR="009D314A" w:rsidRDefault="009D314A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Phone no.</w:t>
                        </w:r>
                        <w:r w:rsidR="009F53E4"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1644465735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667" w:type="pct"/>
                        <w:gridSpan w:val="2"/>
                      </w:tcPr>
                      <w:p w14:paraId="1C9B95A4" w14:textId="327F9591" w:rsidR="009D314A" w:rsidRDefault="009D314A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Fax no.</w:t>
                        </w:r>
                        <w:r w:rsidR="009F53E4"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366649528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666" w:type="pct"/>
                      </w:tcPr>
                      <w:p w14:paraId="1C9B95A5" w14:textId="6399B98F" w:rsidR="009D314A" w:rsidRDefault="009D314A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Email</w:t>
                        </w:r>
                        <w:r w:rsidR="00C173B1">
                          <w:rPr>
                            <w:rFonts w:cs="Arial"/>
                          </w:rPr>
                          <w:t>.</w:t>
                        </w:r>
                        <w:r w:rsidR="009F53E4"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424550607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A6" w14:textId="77777777" w:rsidR="009D314A" w:rsidRDefault="009D314A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9D314A" w14:paraId="1C9B95AA" w14:textId="77777777" w:rsidTr="009D314A">
                    <w:trPr>
                      <w:cantSplit/>
                    </w:trPr>
                    <w:tc>
                      <w:tcPr>
                        <w:tcW w:w="5000" w:type="pct"/>
                        <w:gridSpan w:val="4"/>
                        <w:tcBorders>
                          <w:bottom w:val="nil"/>
                        </w:tcBorders>
                      </w:tcPr>
                      <w:p w14:paraId="1C9B95A8" w14:textId="77777777" w:rsidR="009D314A" w:rsidRDefault="009D314A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I certify that the information supplied in this incident report is accurate to the best of my knowledge</w:t>
                        </w:r>
                      </w:p>
                      <w:p w14:paraId="1C9B95A9" w14:textId="77777777" w:rsidR="00A100CD" w:rsidRDefault="00A100CD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9D314A" w14:paraId="1C9B95B2" w14:textId="77777777" w:rsidTr="009D314A">
                    <w:trPr>
                      <w:cantSplit/>
                    </w:trPr>
                    <w:tc>
                      <w:tcPr>
                        <w:tcW w:w="2500" w:type="pct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14:paraId="1C9B95AB" w14:textId="6F985B65" w:rsidR="009D314A" w:rsidRDefault="00C173B1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Name of person completeing report</w:t>
                        </w:r>
                        <w:r w:rsidR="009F53E4">
                          <w:rPr>
                            <w:rFonts w:cs="Arial"/>
                          </w:rPr>
                          <w:t xml:space="preserve"> </w:t>
                        </w:r>
                      </w:p>
                      <w:sdt>
                        <w:sdtPr>
                          <w:rPr>
                            <w:rFonts w:cs="Arial"/>
                          </w:rPr>
                          <w:id w:val="1838813695"/>
                          <w:showingPlcHdr/>
                          <w:text/>
                        </w:sdtPr>
                        <w:sdtEndPr/>
                        <w:sdtContent>
                          <w:p w14:paraId="1C9B95AC" w14:textId="579D02BB" w:rsidR="00007D12" w:rsidRDefault="00C173B1" w:rsidP="00BB394F">
                            <w:pPr>
                              <w:rPr>
                                <w:rFonts w:cs="Arial"/>
                              </w:rPr>
                            </w:pPr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  <w:p w14:paraId="1C9B95AD" w14:textId="77777777" w:rsidR="00007D12" w:rsidRDefault="00007D12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_______________________________________________________</w:t>
                        </w:r>
                      </w:p>
                      <w:p w14:paraId="1C9B95AE" w14:textId="77777777" w:rsidR="00700FCA" w:rsidRDefault="00700FCA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14:paraId="2760FAFA" w14:textId="77777777" w:rsidR="00C173B1" w:rsidRDefault="009D314A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Date</w:t>
                        </w:r>
                      </w:p>
                      <w:p w14:paraId="1C9B95AF" w14:textId="4E891984" w:rsidR="009D314A" w:rsidRDefault="009F53E4" w:rsidP="00BB394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268130618"/>
                            <w:showingPlcHdr/>
                            <w:text/>
                          </w:sdtPr>
                          <w:sdtEndPr/>
                          <w:sdtContent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B1" w14:textId="77777777" w:rsidR="009D314A" w:rsidRDefault="00007D12" w:rsidP="00BB394F">
                        <w:pPr>
                          <w:rPr>
                            <w:rFonts w:cs="Arial"/>
                          </w:rPr>
                        </w:pPr>
                        <w:r w:rsidRPr="00007D12">
                          <w:rPr>
                            <w:rFonts w:cs="Arial"/>
                          </w:rPr>
                          <w:t>_______________________________________________________</w:t>
                        </w:r>
                      </w:p>
                    </w:tc>
                  </w:tr>
                </w:tbl>
                <w:p w14:paraId="1C9B95B3" w14:textId="77777777" w:rsidR="009D314A" w:rsidRDefault="009D314A" w:rsidP="009D314A"/>
                <w:tbl>
                  <w:tblPr>
                    <w:tblW w:w="5000" w:type="pct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3348"/>
                    <w:gridCol w:w="3346"/>
                  </w:tblGrid>
                  <w:tr w:rsidR="009D314A" w:rsidRPr="009D314A" w14:paraId="1C9B95B5" w14:textId="77777777" w:rsidTr="009D314A">
                    <w:trPr>
                      <w:cantSplit/>
                    </w:trPr>
                    <w:tc>
                      <w:tcPr>
                        <w:tcW w:w="5000" w:type="pct"/>
                        <w:gridSpan w:val="3"/>
                        <w:shd w:val="clear" w:color="auto" w:fill="000000" w:themeFill="text1"/>
                      </w:tcPr>
                      <w:p w14:paraId="1C9B95B4" w14:textId="155D535A" w:rsidR="009D314A" w:rsidRPr="009D314A" w:rsidRDefault="009D314A" w:rsidP="009D314A">
                        <w:pPr>
                          <w:rPr>
                            <w:rFonts w:cs="Arial"/>
                            <w:b/>
                          </w:rPr>
                        </w:pPr>
                        <w:r w:rsidRPr="00494B34">
                          <w:rPr>
                            <w:rStyle w:val="Style9ptBold"/>
                          </w:rPr>
                          <w:t>1</w:t>
                        </w:r>
                        <w:r>
                          <w:rPr>
                            <w:rStyle w:val="Style9ptBold"/>
                          </w:rPr>
                          <w:t>9</w:t>
                        </w:r>
                        <w:r w:rsidRPr="00494B34">
                          <w:rPr>
                            <w:rStyle w:val="Style9ptBold"/>
                          </w:rPr>
                          <w:t>.</w:t>
                        </w:r>
                        <w:r>
                          <w:rPr>
                            <w:rStyle w:val="Style9ptBold"/>
                          </w:rPr>
                          <w:t xml:space="preserve"> Details of witness</w:t>
                        </w:r>
                        <w:r w:rsidR="0058410B">
                          <w:rPr>
                            <w:rStyle w:val="Style9ptBold"/>
                          </w:rPr>
                          <w:t>(s)</w:t>
                        </w:r>
                        <w:r>
                          <w:rPr>
                            <w:rStyle w:val="Style9ptBold"/>
                          </w:rPr>
                          <w:t xml:space="preserve"> to incident</w:t>
                        </w:r>
                      </w:p>
                    </w:tc>
                  </w:tr>
                  <w:tr w:rsidR="009D314A" w:rsidRPr="009D314A" w14:paraId="1C9B95B8" w14:textId="77777777" w:rsidTr="009D314A">
                    <w:trPr>
                      <w:cantSplit/>
                    </w:trPr>
                    <w:tc>
                      <w:tcPr>
                        <w:tcW w:w="5000" w:type="pct"/>
                        <w:gridSpan w:val="3"/>
                      </w:tcPr>
                      <w:p w14:paraId="1C9B95B6" w14:textId="112C38E2" w:rsidR="009D314A" w:rsidRPr="009D314A" w:rsidRDefault="009D314A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Name</w:t>
                        </w:r>
                        <w:r w:rsidR="009F53E4"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1711377754"/>
                            <w:showingPlcHdr/>
                            <w:text/>
                          </w:sdtPr>
                          <w:sdtEndPr/>
                          <w:sdtContent>
                            <w:r w:rsidR="00C173B1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B7" w14:textId="77777777" w:rsidR="009D314A" w:rsidRPr="009D314A" w:rsidRDefault="009D314A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58410B" w:rsidRPr="009D314A" w14:paraId="29151CC7" w14:textId="77777777" w:rsidTr="009D314A">
                    <w:trPr>
                      <w:cantSplit/>
                    </w:trPr>
                    <w:tc>
                      <w:tcPr>
                        <w:tcW w:w="5000" w:type="pct"/>
                        <w:gridSpan w:val="3"/>
                      </w:tcPr>
                      <w:p w14:paraId="3C85987B" w14:textId="77777777" w:rsidR="0058410B" w:rsidRPr="009D314A" w:rsidRDefault="0058410B" w:rsidP="0058410B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Address</w:t>
                        </w:r>
                        <w:r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-937288237"/>
                            <w:showingPlcHdr/>
                            <w:text/>
                          </w:sdtPr>
                          <w:sdtEndPr/>
                          <w:sdtContent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525F322F" w14:textId="77777777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58410B" w:rsidRPr="009D314A" w14:paraId="3C414BAF" w14:textId="77777777" w:rsidTr="0058410B">
                    <w:trPr>
                      <w:cantSplit/>
                    </w:trPr>
                    <w:tc>
                      <w:tcPr>
                        <w:tcW w:w="1667" w:type="pct"/>
                      </w:tcPr>
                      <w:p w14:paraId="25EBBC6E" w14:textId="019FECE5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Phone no.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-742096707"/>
                            <w:showingPlcHdr/>
                            <w:text/>
                          </w:sdtPr>
                          <w:sdtEndPr/>
                          <w:sdtContent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667" w:type="pct"/>
                      </w:tcPr>
                      <w:p w14:paraId="5FA87CB5" w14:textId="34E6B9DE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Fax no.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532772761"/>
                            <w:showingPlcHdr/>
                            <w:text/>
                          </w:sdtPr>
                          <w:sdtEndPr/>
                          <w:sdtContent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666" w:type="pct"/>
                      </w:tcPr>
                      <w:p w14:paraId="06D88A60" w14:textId="5667C1B2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Email</w:t>
                        </w:r>
                        <w:r>
                          <w:rPr>
                            <w:rFonts w:cs="Arial"/>
                          </w:rPr>
                          <w:t xml:space="preserve">.  </w:t>
                        </w:r>
                        <w:sdt>
                          <w:sdtPr>
                            <w:rPr>
                              <w:rFonts w:cs="Arial"/>
                            </w:rPr>
                            <w:id w:val="-1779567030"/>
                            <w:showingPlcHdr/>
                            <w:text/>
                          </w:sdtPr>
                          <w:sdtEndPr/>
                          <w:sdtContent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58410B" w:rsidRPr="009D314A" w14:paraId="749079AB" w14:textId="77777777" w:rsidTr="009D314A">
                    <w:trPr>
                      <w:cantSplit/>
                    </w:trPr>
                    <w:tc>
                      <w:tcPr>
                        <w:tcW w:w="5000" w:type="pct"/>
                        <w:gridSpan w:val="3"/>
                      </w:tcPr>
                      <w:p w14:paraId="2DDAF7F3" w14:textId="15C2B81F" w:rsidR="0058410B" w:rsidRPr="009D314A" w:rsidRDefault="0058410B" w:rsidP="0058410B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Name</w:t>
                        </w:r>
                        <w:r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1118337495"/>
                            <w:showingPlcHdr/>
                            <w:text/>
                          </w:sdtPr>
                          <w:sdtEndPr/>
                          <w:sdtContent>
                            <w:r w:rsidR="00D8376B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3BC0F554" w14:textId="77777777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58410B" w:rsidRPr="009D314A" w14:paraId="15A930C2" w14:textId="77777777" w:rsidTr="009D314A">
                    <w:trPr>
                      <w:cantSplit/>
                    </w:trPr>
                    <w:tc>
                      <w:tcPr>
                        <w:tcW w:w="5000" w:type="pct"/>
                        <w:gridSpan w:val="3"/>
                      </w:tcPr>
                      <w:p w14:paraId="2D9DA14C" w14:textId="22467F96" w:rsidR="0058410B" w:rsidRPr="009D314A" w:rsidRDefault="0058410B" w:rsidP="00330C33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Address</w:t>
                        </w:r>
                        <w:r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-1952541426"/>
                            <w:showingPlcHdr/>
                            <w:text/>
                          </w:sdtPr>
                          <w:sdtEndPr/>
                          <w:sdtContent>
                            <w:r w:rsidR="00D8376B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295AA643" w14:textId="77777777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58410B" w:rsidRPr="009D314A" w14:paraId="36EF32A6" w14:textId="77777777" w:rsidTr="0058410B">
                    <w:trPr>
                      <w:cantSplit/>
                    </w:trPr>
                    <w:tc>
                      <w:tcPr>
                        <w:tcW w:w="1667" w:type="pct"/>
                      </w:tcPr>
                      <w:p w14:paraId="54C92A2B" w14:textId="67AF95A6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Phone no.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-1750181692"/>
                            <w:showingPlcHdr/>
                            <w:text/>
                          </w:sdtPr>
                          <w:sdtEndPr/>
                          <w:sdtContent>
                            <w:r w:rsidR="00D8376B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667" w:type="pct"/>
                      </w:tcPr>
                      <w:p w14:paraId="446386CB" w14:textId="49CF231E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Fax no.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-1246498759"/>
                            <w:showingPlcHdr/>
                            <w:text/>
                          </w:sdtPr>
                          <w:sdtEndPr/>
                          <w:sdtContent>
                            <w:r w:rsidR="00D8376B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666" w:type="pct"/>
                      </w:tcPr>
                      <w:p w14:paraId="68D10D11" w14:textId="00A0BB9B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Email</w:t>
                        </w:r>
                        <w:r>
                          <w:rPr>
                            <w:rFonts w:cs="Arial"/>
                          </w:rPr>
                          <w:t xml:space="preserve">.  </w:t>
                        </w:r>
                        <w:sdt>
                          <w:sdtPr>
                            <w:rPr>
                              <w:rFonts w:cs="Arial"/>
                            </w:rPr>
                            <w:id w:val="706762380"/>
                            <w:showingPlcHdr/>
                            <w:text/>
                          </w:sdtPr>
                          <w:sdtEndPr/>
                          <w:sdtContent>
                            <w:r w:rsidR="00D8376B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58410B" w:rsidRPr="009D314A" w14:paraId="597A0BCD" w14:textId="77777777" w:rsidTr="009D314A">
                    <w:trPr>
                      <w:cantSplit/>
                    </w:trPr>
                    <w:tc>
                      <w:tcPr>
                        <w:tcW w:w="5000" w:type="pct"/>
                        <w:gridSpan w:val="3"/>
                      </w:tcPr>
                      <w:p w14:paraId="12342346" w14:textId="77777777" w:rsidR="0058410B" w:rsidRPr="009D314A" w:rsidRDefault="0058410B" w:rsidP="0058410B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Name</w:t>
                        </w:r>
                        <w:r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362485667"/>
                            <w:showingPlcHdr/>
                            <w:text/>
                          </w:sdtPr>
                          <w:sdtEndPr/>
                          <w:sdtContent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5863A5F" w14:textId="77777777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58410B" w:rsidRPr="009D314A" w14:paraId="1C9B95BC" w14:textId="77777777" w:rsidTr="009D314A">
                    <w:trPr>
                      <w:cantSplit/>
                    </w:trPr>
                    <w:tc>
                      <w:tcPr>
                        <w:tcW w:w="5000" w:type="pct"/>
                        <w:gridSpan w:val="3"/>
                      </w:tcPr>
                      <w:p w14:paraId="1C9B95B9" w14:textId="65627005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Address</w:t>
                        </w:r>
                        <w:r>
                          <w:rPr>
                            <w:rFonts w:cs="Arial"/>
                          </w:rPr>
                          <w:tab/>
                        </w:r>
                        <w:sdt>
                          <w:sdtPr>
                            <w:rPr>
                              <w:rFonts w:cs="Arial"/>
                            </w:rPr>
                            <w:id w:val="-379328029"/>
                            <w:showingPlcHdr/>
                            <w:text/>
                          </w:sdtPr>
                          <w:sdtEndPr/>
                          <w:sdtContent>
                            <w:r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C9B95BB" w14:textId="77777777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58410B" w:rsidRPr="009D314A" w14:paraId="1C9B95C1" w14:textId="77777777" w:rsidTr="009D314A">
                    <w:trPr>
                      <w:cantSplit/>
                    </w:trPr>
                    <w:tc>
                      <w:tcPr>
                        <w:tcW w:w="1667" w:type="pct"/>
                      </w:tcPr>
                      <w:p w14:paraId="1C9B95BD" w14:textId="306BCC85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Phone no.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-1257282219"/>
                            <w:placeholder>
                              <w:docPart w:val="9EED7421D4C74426A60160A8105A2C2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D8376B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667" w:type="pct"/>
                      </w:tcPr>
                      <w:p w14:paraId="1C9B95BE" w14:textId="1EA06A19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Fax no.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-355354285"/>
                            <w:placeholder>
                              <w:docPart w:val="10926F7F183644B3BA833EC558C8763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D8376B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666" w:type="pct"/>
                      </w:tcPr>
                      <w:p w14:paraId="1C9B95C0" w14:textId="73E624F8" w:rsidR="0058410B" w:rsidRPr="009D314A" w:rsidRDefault="0058410B" w:rsidP="00BB394F">
                        <w:pPr>
                          <w:rPr>
                            <w:rFonts w:cs="Arial"/>
                          </w:rPr>
                        </w:pPr>
                        <w:r w:rsidRPr="009D314A">
                          <w:rPr>
                            <w:rFonts w:cs="Arial"/>
                          </w:rPr>
                          <w:t>Email</w:t>
                        </w:r>
                        <w:r>
                          <w:rPr>
                            <w:rFonts w:cs="Arial"/>
                          </w:rPr>
                          <w:t xml:space="preserve">.  </w:t>
                        </w:r>
                        <w:sdt>
                          <w:sdtPr>
                            <w:rPr>
                              <w:rFonts w:cs="Arial"/>
                            </w:rPr>
                            <w:id w:val="-1491399687"/>
                            <w:showingPlcHdr/>
                            <w:text/>
                          </w:sdtPr>
                          <w:sdtEndPr/>
                          <w:sdtContent>
                            <w:r w:rsidR="00D8376B" w:rsidRPr="00CE1417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14:paraId="1C9B95C2" w14:textId="7406A5EA" w:rsidR="00DF4536" w:rsidRPr="00D60142" w:rsidRDefault="0012029D" w:rsidP="0067102E"/>
          </w:sdtContent>
        </w:sdt>
      </w:sdtContent>
    </w:sdt>
    <w:sectPr w:rsidR="00DF4536" w:rsidRPr="00D60142" w:rsidSect="00825E20">
      <w:footerReference w:type="default" r:id="rId12"/>
      <w:headerReference w:type="first" r:id="rId13"/>
      <w:footerReference w:type="first" r:id="rId14"/>
      <w:pgSz w:w="11909" w:h="16834"/>
      <w:pgMar w:top="567" w:right="1136" w:bottom="567" w:left="720" w:header="425" w:footer="79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B95C5" w14:textId="77777777" w:rsidR="00C173B1" w:rsidRDefault="00C173B1">
      <w:r>
        <w:separator/>
      </w:r>
    </w:p>
  </w:endnote>
  <w:endnote w:type="continuationSeparator" w:id="0">
    <w:p w14:paraId="1C9B95C6" w14:textId="77777777" w:rsidR="00C173B1" w:rsidRDefault="00C1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95C7" w14:textId="392E5E16" w:rsidR="00C173B1" w:rsidRPr="00A81937" w:rsidRDefault="00C173B1" w:rsidP="00A81937">
    <w:pPr>
      <w:pStyle w:val="Footer"/>
    </w:pPr>
    <w:r w:rsidRPr="00A81937">
      <w:t xml:space="preserve">Dangerous goods incident report form </w:t>
    </w:r>
    <w:r w:rsidR="00166D3C">
      <w:t xml:space="preserve">(updated </w:t>
    </w:r>
    <w:r w:rsidR="00EB2483">
      <w:t>July 2017</w:t>
    </w:r>
    <w:r w:rsidR="00166D3C">
      <w:t>)</w:t>
    </w:r>
    <w:r w:rsidRPr="00A81937">
      <w:tab/>
    </w:r>
    <w:r w:rsidR="00166D3C">
      <w:tab/>
    </w:r>
    <w:r w:rsidRPr="00A81937">
      <w:t xml:space="preserve">Page </w:t>
    </w:r>
    <w:r w:rsidRPr="00A81937">
      <w:fldChar w:fldCharType="begin"/>
    </w:r>
    <w:r w:rsidRPr="00A81937">
      <w:instrText xml:space="preserve"> PAGE </w:instrText>
    </w:r>
    <w:r w:rsidRPr="00A81937">
      <w:fldChar w:fldCharType="separate"/>
    </w:r>
    <w:r w:rsidR="0012029D">
      <w:rPr>
        <w:noProof/>
      </w:rPr>
      <w:t>2</w:t>
    </w:r>
    <w:r w:rsidRPr="00A81937">
      <w:fldChar w:fldCharType="end"/>
    </w:r>
    <w:r w:rsidRPr="00A81937">
      <w:t xml:space="preserve"> of </w:t>
    </w:r>
    <w:r w:rsidRPr="00A81937">
      <w:fldChar w:fldCharType="begin"/>
    </w:r>
    <w:r w:rsidRPr="00A81937">
      <w:instrText xml:space="preserve"> NUMPAGES </w:instrText>
    </w:r>
    <w:r w:rsidRPr="00A81937">
      <w:fldChar w:fldCharType="separate"/>
    </w:r>
    <w:r w:rsidR="0012029D">
      <w:rPr>
        <w:noProof/>
      </w:rPr>
      <w:t>4</w:t>
    </w:r>
    <w:r w:rsidRPr="00A81937">
      <w:fldChar w:fldCharType="end"/>
    </w:r>
    <w:r w:rsidRPr="00A81937">
      <w:t xml:space="preserve">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95D4" w14:textId="0B3C75A7" w:rsidR="00C173B1" w:rsidRPr="00166D3C" w:rsidRDefault="00166D3C" w:rsidP="00166D3C">
    <w:pPr>
      <w:pStyle w:val="Footer"/>
    </w:pPr>
    <w:r w:rsidRPr="00A81937">
      <w:t xml:space="preserve">Dangerous goods incident report form </w:t>
    </w:r>
    <w:r>
      <w:t xml:space="preserve">(updated </w:t>
    </w:r>
    <w:r w:rsidR="00EB2483">
      <w:t>July</w:t>
    </w:r>
    <w:r>
      <w:t xml:space="preserve"> 201</w:t>
    </w:r>
    <w:r w:rsidR="00EB2483">
      <w:t>7</w:t>
    </w:r>
    <w:r>
      <w:t>)</w:t>
    </w:r>
    <w:r w:rsidRPr="00A81937">
      <w:tab/>
    </w:r>
    <w:r>
      <w:tab/>
    </w:r>
    <w:r w:rsidRPr="00A81937">
      <w:t xml:space="preserve">Page </w:t>
    </w:r>
    <w:r w:rsidRPr="00A81937">
      <w:fldChar w:fldCharType="begin"/>
    </w:r>
    <w:r w:rsidRPr="00A81937">
      <w:instrText xml:space="preserve"> PAGE </w:instrText>
    </w:r>
    <w:r w:rsidRPr="00A81937">
      <w:fldChar w:fldCharType="separate"/>
    </w:r>
    <w:r w:rsidR="0012029D">
      <w:rPr>
        <w:noProof/>
      </w:rPr>
      <w:t>1</w:t>
    </w:r>
    <w:r w:rsidRPr="00A81937">
      <w:fldChar w:fldCharType="end"/>
    </w:r>
    <w:r w:rsidRPr="00A81937">
      <w:t xml:space="preserve"> of </w:t>
    </w:r>
    <w:r w:rsidRPr="00A81937">
      <w:fldChar w:fldCharType="begin"/>
    </w:r>
    <w:r w:rsidRPr="00A81937">
      <w:instrText xml:space="preserve"> NUMPAGES </w:instrText>
    </w:r>
    <w:r w:rsidRPr="00A81937">
      <w:fldChar w:fldCharType="separate"/>
    </w:r>
    <w:r w:rsidR="0012029D">
      <w:rPr>
        <w:noProof/>
      </w:rPr>
      <w:t>4</w:t>
    </w:r>
    <w:r w:rsidRPr="00A81937">
      <w:fldChar w:fldCharType="end"/>
    </w:r>
    <w:r w:rsidRPr="00A81937"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B95C3" w14:textId="77777777" w:rsidR="00C173B1" w:rsidRDefault="00C173B1">
      <w:r>
        <w:separator/>
      </w:r>
    </w:p>
  </w:footnote>
  <w:footnote w:type="continuationSeparator" w:id="0">
    <w:p w14:paraId="1C9B95C4" w14:textId="77777777" w:rsidR="00C173B1" w:rsidRDefault="00C1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2160"/>
      <w:gridCol w:w="2160"/>
    </w:tblGrid>
    <w:tr w:rsidR="00C173B1" w:rsidRPr="00612610" w14:paraId="1C9B95CA" w14:textId="77777777" w:rsidTr="009C37C2">
      <w:trPr>
        <w:cantSplit/>
        <w:trHeight w:val="576"/>
        <w:jc w:val="right"/>
      </w:trPr>
      <w:tc>
        <w:tcPr>
          <w:tcW w:w="2160" w:type="dxa"/>
        </w:tcPr>
        <w:p w14:paraId="1C9B95C8" w14:textId="77777777" w:rsidR="00C173B1" w:rsidRPr="00612610" w:rsidRDefault="00C173B1">
          <w:pPr>
            <w:rPr>
              <w:rFonts w:cs="Arial"/>
            </w:rPr>
          </w:pPr>
          <w:r w:rsidRPr="00612610">
            <w:rPr>
              <w:rFonts w:cs="Arial"/>
            </w:rPr>
            <w:t>File Number</w:t>
          </w:r>
        </w:p>
      </w:tc>
      <w:tc>
        <w:tcPr>
          <w:tcW w:w="2160" w:type="dxa"/>
        </w:tcPr>
        <w:p w14:paraId="1C9B95C9" w14:textId="77777777" w:rsidR="00C173B1" w:rsidRPr="00612610" w:rsidRDefault="00C173B1">
          <w:pPr>
            <w:rPr>
              <w:rFonts w:cs="Arial"/>
            </w:rPr>
          </w:pPr>
          <w:r>
            <w:rPr>
              <w:rFonts w:cs="Arial"/>
            </w:rPr>
            <w:t>Incident</w:t>
          </w:r>
          <w:r w:rsidRPr="00612610">
            <w:rPr>
              <w:rFonts w:cs="Arial"/>
            </w:rPr>
            <w:t xml:space="preserve"> Number</w:t>
          </w:r>
        </w:p>
      </w:tc>
    </w:tr>
  </w:tbl>
  <w:p w14:paraId="1C9B95CB" w14:textId="77777777" w:rsidR="00C173B1" w:rsidRDefault="00C173B1">
    <w:pPr>
      <w:pStyle w:val="Header"/>
      <w:tabs>
        <w:tab w:val="center" w:pos="3870"/>
      </w:tabs>
      <w:jc w:val="center"/>
      <w:rPr>
        <w:rFonts w:cs="Arial"/>
      </w:rPr>
    </w:pPr>
    <w:r>
      <w:tab/>
    </w:r>
    <w:r w:rsidRPr="00612610">
      <w:rPr>
        <w:rFonts w:cs="Arial"/>
      </w:rPr>
      <w:t>OFFICE USE ONLY</w:t>
    </w:r>
  </w:p>
  <w:p w14:paraId="1C9B95CC" w14:textId="77777777" w:rsidR="00C173B1" w:rsidRPr="007E14F5" w:rsidRDefault="00C173B1" w:rsidP="007E14F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8"/>
      <w:gridCol w:w="4925"/>
    </w:tblGrid>
    <w:tr w:rsidR="00C173B1" w14:paraId="1C9B95D2" w14:textId="77777777" w:rsidTr="007E14F5">
      <w:tc>
        <w:tcPr>
          <w:tcW w:w="5134" w:type="dxa"/>
        </w:tcPr>
        <w:p w14:paraId="1C9B95CD" w14:textId="77777777" w:rsidR="00C173B1" w:rsidRDefault="00C173B1" w:rsidP="007E14F5">
          <w:r>
            <w:rPr>
              <w:noProof/>
              <w:lang w:val="en-AU" w:eastAsia="en-AU"/>
            </w:rPr>
            <w:drawing>
              <wp:inline distT="0" distB="0" distL="0" distR="0" wp14:anchorId="1C9B95D5" wp14:editId="2F5C0D36">
                <wp:extent cx="3068697" cy="4320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MP-RS-logo-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697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</w:tcPr>
        <w:p w14:paraId="1C9B95CE" w14:textId="77777777" w:rsidR="00C173B1" w:rsidRDefault="00C173B1" w:rsidP="007E14F5">
          <w:pPr>
            <w:pStyle w:val="Header"/>
            <w:jc w:val="right"/>
          </w:pPr>
          <w:r>
            <w:t>1 Adelaide Terrace, East Perth WA 6004</w:t>
          </w:r>
        </w:p>
        <w:p w14:paraId="1C9B95CF" w14:textId="77777777" w:rsidR="00C173B1" w:rsidRDefault="00C173B1" w:rsidP="007E14F5">
          <w:pPr>
            <w:pStyle w:val="Header"/>
            <w:jc w:val="right"/>
          </w:pPr>
          <w:r>
            <w:t>Postal address: 100 Plain Street, East Perth WA 6004</w:t>
          </w:r>
        </w:p>
        <w:p w14:paraId="1C9B95D0" w14:textId="77777777" w:rsidR="00C173B1" w:rsidRDefault="00C173B1" w:rsidP="007E14F5">
          <w:pPr>
            <w:pStyle w:val="Header"/>
            <w:jc w:val="right"/>
          </w:pPr>
          <w:r>
            <w:t>Telephone: (08) 9358 8002 Facsimile: (08) 9358 8000</w:t>
          </w:r>
        </w:p>
        <w:p w14:paraId="1C9B95D1" w14:textId="67B94B74" w:rsidR="00C173B1" w:rsidRPr="007E14F5" w:rsidRDefault="00C173B1" w:rsidP="00EB2483">
          <w:pPr>
            <w:pStyle w:val="Header"/>
            <w:jc w:val="right"/>
          </w:pPr>
          <w:r>
            <w:t>dgsb@</w:t>
          </w:r>
          <w:r w:rsidR="00EB2483">
            <w:t>dmirs</w:t>
          </w:r>
          <w:r>
            <w:t>.wa.gov.au</w:t>
          </w:r>
        </w:p>
      </w:tc>
    </w:tr>
  </w:tbl>
  <w:p w14:paraId="1C9B95D3" w14:textId="77777777" w:rsidR="00C173B1" w:rsidRPr="007E14F5" w:rsidRDefault="00C173B1" w:rsidP="007E1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14"/>
    <w:multiLevelType w:val="hybridMultilevel"/>
    <w:tmpl w:val="183AE7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B1477"/>
    <w:multiLevelType w:val="hybridMultilevel"/>
    <w:tmpl w:val="B16C1338"/>
    <w:lvl w:ilvl="0" w:tplc="8F88D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A665F2A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E6F53"/>
    <w:multiLevelType w:val="hybridMultilevel"/>
    <w:tmpl w:val="3DDC74FA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542FE"/>
    <w:multiLevelType w:val="hybridMultilevel"/>
    <w:tmpl w:val="A1D88618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7F37B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D62BF9"/>
    <w:multiLevelType w:val="hybridMultilevel"/>
    <w:tmpl w:val="3D42A0A2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76631"/>
    <w:multiLevelType w:val="hybridMultilevel"/>
    <w:tmpl w:val="5366E85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D66DF"/>
    <w:multiLevelType w:val="hybridMultilevel"/>
    <w:tmpl w:val="1CCAD3E2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258BF"/>
    <w:multiLevelType w:val="multilevel"/>
    <w:tmpl w:val="EC261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7D7660"/>
    <w:multiLevelType w:val="multilevel"/>
    <w:tmpl w:val="3D42A0A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47FFA"/>
    <w:multiLevelType w:val="hybridMultilevel"/>
    <w:tmpl w:val="5178F010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054B2"/>
    <w:multiLevelType w:val="hybridMultilevel"/>
    <w:tmpl w:val="C06206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243CF"/>
    <w:multiLevelType w:val="hybridMultilevel"/>
    <w:tmpl w:val="46E8C5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61776"/>
    <w:multiLevelType w:val="hybridMultilevel"/>
    <w:tmpl w:val="54FEE8DA"/>
    <w:lvl w:ilvl="0" w:tplc="6A665F2A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C4B60"/>
    <w:multiLevelType w:val="hybridMultilevel"/>
    <w:tmpl w:val="4DD44A10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D2BE6"/>
    <w:multiLevelType w:val="hybridMultilevel"/>
    <w:tmpl w:val="80BAD1BA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E56311"/>
    <w:multiLevelType w:val="hybridMultilevel"/>
    <w:tmpl w:val="5FD4DE7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07FF8"/>
    <w:multiLevelType w:val="hybridMultilevel"/>
    <w:tmpl w:val="3FA030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F77FF"/>
    <w:multiLevelType w:val="hybridMultilevel"/>
    <w:tmpl w:val="A4AE0E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31"/>
    <w:rsid w:val="00007D12"/>
    <w:rsid w:val="00022202"/>
    <w:rsid w:val="0003675F"/>
    <w:rsid w:val="000475C8"/>
    <w:rsid w:val="00057933"/>
    <w:rsid w:val="00076222"/>
    <w:rsid w:val="00077D68"/>
    <w:rsid w:val="000860CE"/>
    <w:rsid w:val="000A12D2"/>
    <w:rsid w:val="000A366F"/>
    <w:rsid w:val="000A3C32"/>
    <w:rsid w:val="000B592B"/>
    <w:rsid w:val="000D3CAC"/>
    <w:rsid w:val="000E1F52"/>
    <w:rsid w:val="001029DD"/>
    <w:rsid w:val="00117968"/>
    <w:rsid w:val="0012029D"/>
    <w:rsid w:val="0012343D"/>
    <w:rsid w:val="00124E26"/>
    <w:rsid w:val="001424F3"/>
    <w:rsid w:val="00146E4B"/>
    <w:rsid w:val="00164CD8"/>
    <w:rsid w:val="00166D3C"/>
    <w:rsid w:val="00172256"/>
    <w:rsid w:val="0017385B"/>
    <w:rsid w:val="00185F15"/>
    <w:rsid w:val="00197BA3"/>
    <w:rsid w:val="001B486F"/>
    <w:rsid w:val="001C4A28"/>
    <w:rsid w:val="001C6E45"/>
    <w:rsid w:val="001F0479"/>
    <w:rsid w:val="001F73D7"/>
    <w:rsid w:val="00221D2E"/>
    <w:rsid w:val="002276AB"/>
    <w:rsid w:val="0024074C"/>
    <w:rsid w:val="00246BC7"/>
    <w:rsid w:val="00255A64"/>
    <w:rsid w:val="0026264A"/>
    <w:rsid w:val="002777BF"/>
    <w:rsid w:val="0028764D"/>
    <w:rsid w:val="00293F3B"/>
    <w:rsid w:val="00294644"/>
    <w:rsid w:val="002A5E2C"/>
    <w:rsid w:val="002C004C"/>
    <w:rsid w:val="002E4F30"/>
    <w:rsid w:val="002F293B"/>
    <w:rsid w:val="00301B63"/>
    <w:rsid w:val="00306AE3"/>
    <w:rsid w:val="00306E1D"/>
    <w:rsid w:val="00311433"/>
    <w:rsid w:val="003448B6"/>
    <w:rsid w:val="003505D9"/>
    <w:rsid w:val="00351ACF"/>
    <w:rsid w:val="003741FE"/>
    <w:rsid w:val="003B1649"/>
    <w:rsid w:val="003B2DA9"/>
    <w:rsid w:val="003E4A47"/>
    <w:rsid w:val="003E6616"/>
    <w:rsid w:val="003F039F"/>
    <w:rsid w:val="003F0D43"/>
    <w:rsid w:val="003F5DDB"/>
    <w:rsid w:val="004277C5"/>
    <w:rsid w:val="00430A71"/>
    <w:rsid w:val="00432732"/>
    <w:rsid w:val="00452861"/>
    <w:rsid w:val="00471C4D"/>
    <w:rsid w:val="00491225"/>
    <w:rsid w:val="00494B34"/>
    <w:rsid w:val="00496059"/>
    <w:rsid w:val="004A3276"/>
    <w:rsid w:val="004A5531"/>
    <w:rsid w:val="004B121C"/>
    <w:rsid w:val="004B1C23"/>
    <w:rsid w:val="004C3217"/>
    <w:rsid w:val="004C414B"/>
    <w:rsid w:val="004C5DF5"/>
    <w:rsid w:val="004E1665"/>
    <w:rsid w:val="004E4D55"/>
    <w:rsid w:val="004F4DE3"/>
    <w:rsid w:val="004F54CE"/>
    <w:rsid w:val="005147B6"/>
    <w:rsid w:val="00517966"/>
    <w:rsid w:val="00532793"/>
    <w:rsid w:val="005437BE"/>
    <w:rsid w:val="00567295"/>
    <w:rsid w:val="005765AF"/>
    <w:rsid w:val="005839B2"/>
    <w:rsid w:val="0058410B"/>
    <w:rsid w:val="0058793D"/>
    <w:rsid w:val="0059060C"/>
    <w:rsid w:val="005A7BD8"/>
    <w:rsid w:val="005B772F"/>
    <w:rsid w:val="005E278D"/>
    <w:rsid w:val="005E2861"/>
    <w:rsid w:val="005F11DC"/>
    <w:rsid w:val="00612610"/>
    <w:rsid w:val="00634773"/>
    <w:rsid w:val="006444A0"/>
    <w:rsid w:val="006667A1"/>
    <w:rsid w:val="0067102E"/>
    <w:rsid w:val="00694809"/>
    <w:rsid w:val="00696E97"/>
    <w:rsid w:val="006A1161"/>
    <w:rsid w:val="006A6547"/>
    <w:rsid w:val="006F021A"/>
    <w:rsid w:val="00700FCA"/>
    <w:rsid w:val="00701AE3"/>
    <w:rsid w:val="007155BC"/>
    <w:rsid w:val="007213F9"/>
    <w:rsid w:val="007313A3"/>
    <w:rsid w:val="007322DC"/>
    <w:rsid w:val="00754DBA"/>
    <w:rsid w:val="00760598"/>
    <w:rsid w:val="00760FA6"/>
    <w:rsid w:val="00782E0E"/>
    <w:rsid w:val="00795F9D"/>
    <w:rsid w:val="007A61E1"/>
    <w:rsid w:val="007A74BE"/>
    <w:rsid w:val="007C3DB6"/>
    <w:rsid w:val="007D4300"/>
    <w:rsid w:val="007E14F5"/>
    <w:rsid w:val="007E622C"/>
    <w:rsid w:val="007F0EF2"/>
    <w:rsid w:val="007F3F48"/>
    <w:rsid w:val="008164DA"/>
    <w:rsid w:val="008256DD"/>
    <w:rsid w:val="00825E20"/>
    <w:rsid w:val="00826C81"/>
    <w:rsid w:val="00834F48"/>
    <w:rsid w:val="00871B95"/>
    <w:rsid w:val="0087289E"/>
    <w:rsid w:val="00887A21"/>
    <w:rsid w:val="0089529D"/>
    <w:rsid w:val="008964D8"/>
    <w:rsid w:val="008A43DD"/>
    <w:rsid w:val="008B42A3"/>
    <w:rsid w:val="008B52E0"/>
    <w:rsid w:val="008B6CE5"/>
    <w:rsid w:val="008C4F00"/>
    <w:rsid w:val="008C70B6"/>
    <w:rsid w:val="008D7D11"/>
    <w:rsid w:val="008E0FFF"/>
    <w:rsid w:val="008E222C"/>
    <w:rsid w:val="008E5B6E"/>
    <w:rsid w:val="008F20E1"/>
    <w:rsid w:val="008F7DDE"/>
    <w:rsid w:val="009046E3"/>
    <w:rsid w:val="0093793F"/>
    <w:rsid w:val="00952C05"/>
    <w:rsid w:val="0096099F"/>
    <w:rsid w:val="009636DB"/>
    <w:rsid w:val="00974D0A"/>
    <w:rsid w:val="00974D99"/>
    <w:rsid w:val="00983D4E"/>
    <w:rsid w:val="009918E5"/>
    <w:rsid w:val="009B5716"/>
    <w:rsid w:val="009C37C2"/>
    <w:rsid w:val="009D314A"/>
    <w:rsid w:val="009E59F2"/>
    <w:rsid w:val="009F53E4"/>
    <w:rsid w:val="00A100CD"/>
    <w:rsid w:val="00A227CC"/>
    <w:rsid w:val="00A364D1"/>
    <w:rsid w:val="00A45980"/>
    <w:rsid w:val="00A460EB"/>
    <w:rsid w:val="00A66725"/>
    <w:rsid w:val="00A721B2"/>
    <w:rsid w:val="00A75BFF"/>
    <w:rsid w:val="00A81937"/>
    <w:rsid w:val="00A84878"/>
    <w:rsid w:val="00A95A1E"/>
    <w:rsid w:val="00A97DE8"/>
    <w:rsid w:val="00AC186D"/>
    <w:rsid w:val="00AC5E12"/>
    <w:rsid w:val="00AD1A39"/>
    <w:rsid w:val="00AD50BE"/>
    <w:rsid w:val="00AE11F3"/>
    <w:rsid w:val="00AE53A0"/>
    <w:rsid w:val="00AF6650"/>
    <w:rsid w:val="00B07B18"/>
    <w:rsid w:val="00B13CA0"/>
    <w:rsid w:val="00B169CD"/>
    <w:rsid w:val="00B63353"/>
    <w:rsid w:val="00B73568"/>
    <w:rsid w:val="00B73C2F"/>
    <w:rsid w:val="00BA4249"/>
    <w:rsid w:val="00BA667D"/>
    <w:rsid w:val="00BB23BA"/>
    <w:rsid w:val="00BB394F"/>
    <w:rsid w:val="00BB5254"/>
    <w:rsid w:val="00BC0D75"/>
    <w:rsid w:val="00BD6567"/>
    <w:rsid w:val="00BE4691"/>
    <w:rsid w:val="00BF06D0"/>
    <w:rsid w:val="00C02859"/>
    <w:rsid w:val="00C02AA8"/>
    <w:rsid w:val="00C0499F"/>
    <w:rsid w:val="00C173B1"/>
    <w:rsid w:val="00C22E51"/>
    <w:rsid w:val="00C33928"/>
    <w:rsid w:val="00C82D35"/>
    <w:rsid w:val="00C84C54"/>
    <w:rsid w:val="00C84E53"/>
    <w:rsid w:val="00CA1C42"/>
    <w:rsid w:val="00CA2FB8"/>
    <w:rsid w:val="00CE7F80"/>
    <w:rsid w:val="00D11FF7"/>
    <w:rsid w:val="00D4048F"/>
    <w:rsid w:val="00D418EE"/>
    <w:rsid w:val="00D42971"/>
    <w:rsid w:val="00D526D2"/>
    <w:rsid w:val="00D60142"/>
    <w:rsid w:val="00D6022C"/>
    <w:rsid w:val="00D63922"/>
    <w:rsid w:val="00D712A4"/>
    <w:rsid w:val="00D72326"/>
    <w:rsid w:val="00D83087"/>
    <w:rsid w:val="00D8376B"/>
    <w:rsid w:val="00D855F6"/>
    <w:rsid w:val="00D873B1"/>
    <w:rsid w:val="00DA54F6"/>
    <w:rsid w:val="00DA7122"/>
    <w:rsid w:val="00DB2734"/>
    <w:rsid w:val="00DB4D93"/>
    <w:rsid w:val="00DE05CA"/>
    <w:rsid w:val="00DE66E2"/>
    <w:rsid w:val="00DF0472"/>
    <w:rsid w:val="00DF4536"/>
    <w:rsid w:val="00E02132"/>
    <w:rsid w:val="00E07FAC"/>
    <w:rsid w:val="00E10CDC"/>
    <w:rsid w:val="00E112EE"/>
    <w:rsid w:val="00E13A24"/>
    <w:rsid w:val="00E36D31"/>
    <w:rsid w:val="00E54F5C"/>
    <w:rsid w:val="00E665DE"/>
    <w:rsid w:val="00E67EBB"/>
    <w:rsid w:val="00E80E4E"/>
    <w:rsid w:val="00E977DE"/>
    <w:rsid w:val="00E979C6"/>
    <w:rsid w:val="00EA7228"/>
    <w:rsid w:val="00EA74DB"/>
    <w:rsid w:val="00EA7E91"/>
    <w:rsid w:val="00EB2483"/>
    <w:rsid w:val="00ED00EE"/>
    <w:rsid w:val="00EF14AA"/>
    <w:rsid w:val="00F07F1A"/>
    <w:rsid w:val="00F17DEE"/>
    <w:rsid w:val="00F25B35"/>
    <w:rsid w:val="00F4072E"/>
    <w:rsid w:val="00F4665C"/>
    <w:rsid w:val="00F57DA8"/>
    <w:rsid w:val="00F61ACE"/>
    <w:rsid w:val="00F75808"/>
    <w:rsid w:val="00F87557"/>
    <w:rsid w:val="00F92995"/>
    <w:rsid w:val="00F947C5"/>
    <w:rsid w:val="00F957A9"/>
    <w:rsid w:val="00FA1416"/>
    <w:rsid w:val="00FA79BB"/>
    <w:rsid w:val="00FB4E45"/>
    <w:rsid w:val="00FC01CD"/>
    <w:rsid w:val="00FD009D"/>
    <w:rsid w:val="00FE05D8"/>
    <w:rsid w:val="00FE0D83"/>
    <w:rsid w:val="00FE1281"/>
    <w:rsid w:val="00FE262F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C9B940E"/>
  <w15:docId w15:val="{6D423DD7-1AE3-422D-9FE1-45A1FC35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5F"/>
    <w:rPr>
      <w:rFonts w:ascii="Arial" w:hAnsi="Arial"/>
      <w:sz w:val="16"/>
      <w:lang w:val="en-GB" w:eastAsia="en-US"/>
    </w:rPr>
  </w:style>
  <w:style w:type="paragraph" w:styleId="Heading1">
    <w:name w:val="heading 1"/>
    <w:basedOn w:val="Normal"/>
    <w:next w:val="Normal"/>
    <w:qFormat/>
    <w:rsid w:val="007E14F5"/>
    <w:pPr>
      <w:keepNext/>
      <w:spacing w:before="36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6222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76222"/>
    <w:pPr>
      <w:keepNext/>
      <w:spacing w:before="60" w:after="60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1937"/>
    <w:pPr>
      <w:tabs>
        <w:tab w:val="center" w:pos="4819"/>
        <w:tab w:val="right" w:pos="9923"/>
      </w:tabs>
    </w:pPr>
  </w:style>
  <w:style w:type="paragraph" w:styleId="Header">
    <w:name w:val="header"/>
    <w:basedOn w:val="Normal"/>
    <w:rsid w:val="007E14F5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076222"/>
  </w:style>
  <w:style w:type="paragraph" w:styleId="Caption">
    <w:name w:val="caption"/>
    <w:basedOn w:val="Normal"/>
    <w:next w:val="Normal"/>
    <w:qFormat/>
    <w:rsid w:val="00076222"/>
    <w:pPr>
      <w:jc w:val="center"/>
    </w:pPr>
    <w:rPr>
      <w:b/>
      <w:sz w:val="24"/>
      <w:lang w:val="en-US"/>
    </w:rPr>
  </w:style>
  <w:style w:type="character" w:styleId="Hyperlink">
    <w:name w:val="Hyperlink"/>
    <w:basedOn w:val="DefaultParagraphFont"/>
    <w:rsid w:val="00076222"/>
    <w:rPr>
      <w:color w:val="0000FF"/>
      <w:u w:val="single"/>
    </w:rPr>
  </w:style>
  <w:style w:type="character" w:styleId="FollowedHyperlink">
    <w:name w:val="FollowedHyperlink"/>
    <w:basedOn w:val="DefaultParagraphFont"/>
    <w:rsid w:val="00076222"/>
    <w:rPr>
      <w:color w:val="800080"/>
      <w:u w:val="single"/>
    </w:rPr>
  </w:style>
  <w:style w:type="table" w:styleId="TableGrid">
    <w:name w:val="Table Grid"/>
    <w:basedOn w:val="TableNormal"/>
    <w:rsid w:val="00EA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12A4"/>
    <w:rPr>
      <w:rFonts w:ascii="Tahoma" w:hAnsi="Tahoma" w:cs="Tahoma"/>
      <w:szCs w:val="16"/>
    </w:rPr>
  </w:style>
  <w:style w:type="character" w:customStyle="1" w:styleId="Style9ptBold">
    <w:name w:val="Style 9 pt Bold"/>
    <w:basedOn w:val="DefaultParagraphFont"/>
    <w:rsid w:val="00494B34"/>
    <w:rPr>
      <w:b/>
      <w:bCs/>
      <w:sz w:val="16"/>
    </w:rPr>
  </w:style>
  <w:style w:type="character" w:customStyle="1" w:styleId="Style9pt">
    <w:name w:val="Style 9 pt"/>
    <w:basedOn w:val="DefaultParagraphFont"/>
    <w:rsid w:val="005765AF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BB3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57E4-E6C8-4C62-9623-E414BF143009}"/>
      </w:docPartPr>
      <w:docPartBody>
        <w:p w:rsidR="006963EB" w:rsidRDefault="006963EB">
          <w:r w:rsidRPr="00CE1417">
            <w:rPr>
              <w:rStyle w:val="PlaceholderText"/>
            </w:rPr>
            <w:t>Click here to enter text.</w:t>
          </w:r>
        </w:p>
      </w:docPartBody>
    </w:docPart>
    <w:docPart>
      <w:docPartPr>
        <w:name w:val="9EED7421D4C74426A60160A8105A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1008-A8BD-4CB3-9808-3FFE1DAD06D0}"/>
      </w:docPartPr>
      <w:docPartBody>
        <w:p w:rsidR="00670716" w:rsidRDefault="00741070" w:rsidP="00741070">
          <w:pPr>
            <w:pStyle w:val="9EED7421D4C74426A60160A8105A2C2A39"/>
          </w:pPr>
          <w:r w:rsidRPr="00CE1417">
            <w:rPr>
              <w:rStyle w:val="PlaceholderText"/>
            </w:rPr>
            <w:t>Click here to enter text.</w:t>
          </w:r>
        </w:p>
      </w:docPartBody>
    </w:docPart>
    <w:docPart>
      <w:docPartPr>
        <w:name w:val="10926F7F183644B3BA833EC558C8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B7AD-C67A-44DE-8DC7-F03823A60689}"/>
      </w:docPartPr>
      <w:docPartBody>
        <w:p w:rsidR="00670716" w:rsidRDefault="00741070" w:rsidP="00741070">
          <w:pPr>
            <w:pStyle w:val="10926F7F183644B3BA833EC558C8763239"/>
          </w:pPr>
          <w:r w:rsidRPr="00CE14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EB"/>
    <w:rsid w:val="00211646"/>
    <w:rsid w:val="00670716"/>
    <w:rsid w:val="006963EB"/>
    <w:rsid w:val="00741070"/>
    <w:rsid w:val="00B54AE2"/>
    <w:rsid w:val="00B67418"/>
    <w:rsid w:val="00D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CC25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070"/>
    <w:rPr>
      <w:color w:val="808080"/>
    </w:rPr>
  </w:style>
  <w:style w:type="paragraph" w:customStyle="1" w:styleId="9EED7421D4C74426A60160A8105A2C2A">
    <w:name w:val="9EED7421D4C74426A60160A8105A2C2A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">
    <w:name w:val="10926F7F183644B3BA833EC558C8763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">
    <w:name w:val="4842B8B0840C4296849CA03268E8A83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1">
    <w:name w:val="9EED7421D4C74426A60160A8105A2C2A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">
    <w:name w:val="10926F7F183644B3BA833EC558C87632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">
    <w:name w:val="4842B8B0840C4296849CA03268E8A833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">
    <w:name w:val="3D4C6D5B5E85437199F6F5DEFCA20EFD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">
    <w:name w:val="0558C63EAC0B4DD1927856DCFD0F8AFC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">
    <w:name w:val="040DFA99727441E2BB8EABA20D62DE8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">
    <w:name w:val="B65682DC27DA4F1DB86973FCB7B1D48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">
    <w:name w:val="70F67D38978640DAB05D3E94DCE4455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">
    <w:name w:val="626070D8B5B54B08B4813CB2CCE850D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">
    <w:name w:val="BFAED41D8A8845B1B33830A76849C56F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">
    <w:name w:val="4631DBE3E6464685898A02D6ADAE94F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">
    <w:name w:val="47EAE8DD2999496CA667A56AB16FECC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">
    <w:name w:val="860884E78C874A5EA7E3B41B07F5457D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">
    <w:name w:val="D74B1E6F6EEB49ECABA14E6259C0A2C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">
    <w:name w:val="60DB167C7C0F4B5195892FE9D1E0B7CB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C78F430525A4A019ED88002BC214D2A">
    <w:name w:val="6C78F430525A4A019ED88002BC214D2A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">
    <w:name w:val="4D5F4782BBEF4E929C40A9E7D43F7DC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">
    <w:name w:val="867E953DA3384F389E986D3B128AE95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">
    <w:name w:val="867D1A7DC4844A019763E182C223532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">
    <w:name w:val="402892324FB2404CBB038730B4716D6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">
    <w:name w:val="622018FB6702412C9EABD66B263A239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">
    <w:name w:val="9E09B8BCD7CF47CB9C18EEE9161199C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">
    <w:name w:val="4266B38A7B1C4950A44D62502BF82C9E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">
    <w:name w:val="1B7A67CC71C64ED7B412A2C3A9CB8FE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">
    <w:name w:val="7521A6054E0845F385FD3B3EFC4D2C2A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">
    <w:name w:val="A44EB7E1DC90435BA5F943726E587A7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">
    <w:name w:val="315C6EE3A3BF4F47BD06CDF1B62E8E4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">
    <w:name w:val="665BF873D90045C49B72D595DBAB0E9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">
    <w:name w:val="BFCDBC7285F24D7DA900D18F345A5B2C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">
    <w:name w:val="540EFAE0D7BC43D7B36E6D0DE6E1536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">
    <w:name w:val="7F577EEDC15F4D4B84534A21AFDCF4BF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">
    <w:name w:val="0A2413E09E7341CD98BE91ABFE40A82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">
    <w:name w:val="B1A6FDCA0E004CF1AE0996D815F2715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">
    <w:name w:val="E40A24336F3F4EB08CCDF4EB479FF9E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">
    <w:name w:val="D345E3936D4148C9A159A3637478F88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">
    <w:name w:val="392B867BCBC6448FBCD1A09AA8591DC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">
    <w:name w:val="2C0F2A1A617646C0A36EEDE19FC6569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">
    <w:name w:val="9926AFE720EF4E1EABA43EF90D77E29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">
    <w:name w:val="69E242E10C824150906C08655F44AB4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">
    <w:name w:val="BBD4126948684481A8D90D6CC55BCC6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">
    <w:name w:val="E6D8F75955014CC08E888E279693AE0D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">
    <w:name w:val="3FA72D9CE8164B2DB8793ED90DF8014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">
    <w:name w:val="3532C389FD334C3F9E41C7666341B22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294510AFA3425E8F537522B2B84C9D">
    <w:name w:val="D6294510AFA3425E8F537522B2B84C9D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">
    <w:name w:val="060F7D553E8445A78B836899FC1588A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">
    <w:name w:val="93950E4F433043E1A1BB58F6BAD2085D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">
    <w:name w:val="A1F5CD3B3D3C457C8D172F5CFC3ACCB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">
    <w:name w:val="1D713450F19E443BBC99D804D036F0A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1B0290FC5D44CCBC6B8C02D939199C">
    <w:name w:val="751B0290FC5D44CCBC6B8C02D939199C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">
    <w:name w:val="56C844BC13E24B96AE900C4347A4139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">
    <w:name w:val="D5EF0344A494456BAD3D52D5CE38C15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">
    <w:name w:val="321984E50C2A48B19B58439DBFBE089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">
    <w:name w:val="46A9E2EA732D45F480EAD51C92322FCC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">
    <w:name w:val="DEE5403D7223460CA906D12F95E4D0B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">
    <w:name w:val="06943678AC4A4EA18A4FD1FA6F23F9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">
    <w:name w:val="C094FC20E735465F974F0C5C7BF8A62F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">
    <w:name w:val="8E89F2DC1E424042957B5AEA452144CE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">
    <w:name w:val="2DBC35C4B6E74452A560D3397A8B250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">
    <w:name w:val="9E170F99AC78412187D1B62D07E5069B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">
    <w:name w:val="55BFD07E1B474F1FB0F338E420C64D2D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">
    <w:name w:val="5E77FDAD3C9144E7A0B6058709F8133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">
    <w:name w:val="4842B8B0840C4296849CA03268E8A833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">
    <w:name w:val="3D4C6D5B5E85437199F6F5DEFCA20EFD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">
    <w:name w:val="0558C63EAC0B4DD1927856DCFD0F8AFC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">
    <w:name w:val="040DFA99727441E2BB8EABA20D62DE83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">
    <w:name w:val="B65682DC27DA4F1DB86973FCB7B1D484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">
    <w:name w:val="70F67D38978640DAB05D3E94DCE44550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1">
    <w:name w:val="626070D8B5B54B08B4813CB2CCE850D5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1">
    <w:name w:val="BFAED41D8A8845B1B33830A76849C56F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1">
    <w:name w:val="4631DBE3E6464685898A02D6ADAE94F2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1">
    <w:name w:val="47EAE8DD2999496CA667A56AB16FECC9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1">
    <w:name w:val="860884E78C874A5EA7E3B41B07F5457D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1">
    <w:name w:val="D74B1E6F6EEB49ECABA14E6259C0A2C0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1">
    <w:name w:val="60DB167C7C0F4B5195892FE9D1E0B7CB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1">
    <w:name w:val="4D5F4782BBEF4E929C40A9E7D43F7DC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1">
    <w:name w:val="867E953DA3384F389E986D3B128AE958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1">
    <w:name w:val="867D1A7DC4844A019763E182C2235328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1">
    <w:name w:val="402892324FB2404CBB038730B4716D67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1">
    <w:name w:val="622018FB6702412C9EABD66B263A2399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1">
    <w:name w:val="9E09B8BCD7CF47CB9C18EEE9161199C3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1">
    <w:name w:val="4266B38A7B1C4950A44D62502BF82C9E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1">
    <w:name w:val="1B7A67CC71C64ED7B412A2C3A9CB8FE9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1">
    <w:name w:val="7521A6054E0845F385FD3B3EFC4D2C2A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1">
    <w:name w:val="A44EB7E1DC90435BA5F943726E587A73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1">
    <w:name w:val="315C6EE3A3BF4F47BD06CDF1B62E8E47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1">
    <w:name w:val="665BF873D90045C49B72D595DBAB0E90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1">
    <w:name w:val="BFCDBC7285F24D7DA900D18F345A5B2C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1">
    <w:name w:val="540EFAE0D7BC43D7B36E6D0DE6E15366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1">
    <w:name w:val="7F577EEDC15F4D4B84534A21AFDCF4BF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1">
    <w:name w:val="0A2413E09E7341CD98BE91ABFE40A828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1">
    <w:name w:val="B1A6FDCA0E004CF1AE0996D815F27154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1">
    <w:name w:val="E40A24336F3F4EB08CCDF4EB479FF9E8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1">
    <w:name w:val="D345E3936D4148C9A159A3637478F883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1">
    <w:name w:val="392B867BCBC6448FBCD1A09AA8591DC6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1">
    <w:name w:val="2C0F2A1A617646C0A36EEDE19FC65690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1">
    <w:name w:val="9926AFE720EF4E1EABA43EF90D77E297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1">
    <w:name w:val="69E242E10C824150906C08655F44AB45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1">
    <w:name w:val="BBD4126948684481A8D90D6CC55BCC62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1">
    <w:name w:val="E6D8F75955014CC08E888E279693AE0D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1">
    <w:name w:val="3FA72D9CE8164B2DB8793ED90DF80143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1">
    <w:name w:val="3532C389FD334C3F9E41C7666341B229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294510AFA3425E8F537522B2B84C9D1">
    <w:name w:val="D6294510AFA3425E8F537522B2B84C9D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1">
    <w:name w:val="060F7D553E8445A78B836899FC1588A2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1">
    <w:name w:val="93950E4F433043E1A1BB58F6BAD2085D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1">
    <w:name w:val="A1F5CD3B3D3C457C8D172F5CFC3ACCB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1">
    <w:name w:val="1D713450F19E443BBC99D804D036F0A8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1B0290FC5D44CCBC6B8C02D939199C1">
    <w:name w:val="751B0290FC5D44CCBC6B8C02D939199C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1">
    <w:name w:val="56C844BC13E24B96AE900C4347A41390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1">
    <w:name w:val="D5EF0344A494456BAD3D52D5CE38C154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1">
    <w:name w:val="321984E50C2A48B19B58439DBFBE0894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1">
    <w:name w:val="46A9E2EA732D45F480EAD51C92322FCC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1">
    <w:name w:val="DEE5403D7223460CA906D12F95E4D0B7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1">
    <w:name w:val="06943678AC4A4EA18A4FD1FA6F23F91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1">
    <w:name w:val="C094FC20E735465F974F0C5C7BF8A62F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1">
    <w:name w:val="8E89F2DC1E424042957B5AEA452144CE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1">
    <w:name w:val="2DBC35C4B6E74452A560D3397A8B2504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1">
    <w:name w:val="9E170F99AC78412187D1B62D07E5069B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1">
    <w:name w:val="55BFD07E1B474F1FB0F338E420C64D2D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1">
    <w:name w:val="5E77FDAD3C9144E7A0B6058709F81333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2">
    <w:name w:val="9EED7421D4C74426A60160A8105A2C2A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">
    <w:name w:val="10926F7F183644B3BA833EC558C87632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">
    <w:name w:val="4842B8B0840C4296849CA03268E8A833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">
    <w:name w:val="3D4C6D5B5E85437199F6F5DEFCA20EFD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">
    <w:name w:val="0558C63EAC0B4DD1927856DCFD0F8AFC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">
    <w:name w:val="040DFA99727441E2BB8EABA20D62DE83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">
    <w:name w:val="B65682DC27DA4F1DB86973FCB7B1D484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">
    <w:name w:val="70F67D38978640DAB05D3E94DCE44550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2">
    <w:name w:val="626070D8B5B54B08B4813CB2CCE850D5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2">
    <w:name w:val="BFAED41D8A8845B1B33830A76849C56F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2">
    <w:name w:val="4631DBE3E6464685898A02D6ADAE94F2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2">
    <w:name w:val="47EAE8DD2999496CA667A56AB16FECC9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2">
    <w:name w:val="860884E78C874A5EA7E3B41B07F5457D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2">
    <w:name w:val="D74B1E6F6EEB49ECABA14E6259C0A2C0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2">
    <w:name w:val="60DB167C7C0F4B5195892FE9D1E0B7CB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2">
    <w:name w:val="4D5F4782BBEF4E929C40A9E7D43F7DC1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2">
    <w:name w:val="867E953DA3384F389E986D3B128AE958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2">
    <w:name w:val="867D1A7DC4844A019763E182C2235328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2">
    <w:name w:val="402892324FB2404CBB038730B4716D67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2">
    <w:name w:val="622018FB6702412C9EABD66B263A2399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2">
    <w:name w:val="9E09B8BCD7CF47CB9C18EEE9161199C3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2">
    <w:name w:val="4266B38A7B1C4950A44D62502BF82C9E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2">
    <w:name w:val="1B7A67CC71C64ED7B412A2C3A9CB8FE9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2">
    <w:name w:val="7521A6054E0845F385FD3B3EFC4D2C2A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2">
    <w:name w:val="A44EB7E1DC90435BA5F943726E587A73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2">
    <w:name w:val="315C6EE3A3BF4F47BD06CDF1B62E8E47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2">
    <w:name w:val="665BF873D90045C49B72D595DBAB0E90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2">
    <w:name w:val="BFCDBC7285F24D7DA900D18F345A5B2C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2">
    <w:name w:val="540EFAE0D7BC43D7B36E6D0DE6E15366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2">
    <w:name w:val="7F577EEDC15F4D4B84534A21AFDCF4BF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2">
    <w:name w:val="0A2413E09E7341CD98BE91ABFE40A828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2">
    <w:name w:val="B1A6FDCA0E004CF1AE0996D815F27154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2">
    <w:name w:val="E40A24336F3F4EB08CCDF4EB479FF9E8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2">
    <w:name w:val="D345E3936D4148C9A159A3637478F883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2">
    <w:name w:val="392B867BCBC6448FBCD1A09AA8591DC6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2">
    <w:name w:val="2C0F2A1A617646C0A36EEDE19FC65690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2">
    <w:name w:val="9926AFE720EF4E1EABA43EF90D77E297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2">
    <w:name w:val="69E242E10C824150906C08655F44AB45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2">
    <w:name w:val="BBD4126948684481A8D90D6CC55BCC62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2">
    <w:name w:val="E6D8F75955014CC08E888E279693AE0D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2">
    <w:name w:val="3FA72D9CE8164B2DB8793ED90DF80143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2">
    <w:name w:val="3532C389FD334C3F9E41C7666341B229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294510AFA3425E8F537522B2B84C9D2">
    <w:name w:val="D6294510AFA3425E8F537522B2B84C9D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2">
    <w:name w:val="060F7D553E8445A78B836899FC1588A2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2">
    <w:name w:val="93950E4F433043E1A1BB58F6BAD2085D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2">
    <w:name w:val="A1F5CD3B3D3C457C8D172F5CFC3ACCB1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2">
    <w:name w:val="1D713450F19E443BBC99D804D036F0A8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1B0290FC5D44CCBC6B8C02D939199C2">
    <w:name w:val="751B0290FC5D44CCBC6B8C02D939199C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2">
    <w:name w:val="56C844BC13E24B96AE900C4347A41390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2">
    <w:name w:val="D5EF0344A494456BAD3D52D5CE38C154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2">
    <w:name w:val="321984E50C2A48B19B58439DBFBE0894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2">
    <w:name w:val="46A9E2EA732D45F480EAD51C92322FCC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2">
    <w:name w:val="DEE5403D7223460CA906D12F95E4D0B7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2">
    <w:name w:val="06943678AC4A4EA18A4FD1FA6F23F911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2">
    <w:name w:val="C094FC20E735465F974F0C5C7BF8A62F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2">
    <w:name w:val="8E89F2DC1E424042957B5AEA452144CE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2">
    <w:name w:val="2DBC35C4B6E74452A560D3397A8B2504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2">
    <w:name w:val="9E170F99AC78412187D1B62D07E5069B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2">
    <w:name w:val="55BFD07E1B474F1FB0F338E420C64D2D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2">
    <w:name w:val="5E77FDAD3C9144E7A0B6058709F81333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D5E70953D4648C4BDCBD6B1CE1545BB">
    <w:name w:val="DD5E70953D4648C4BDCBD6B1CE1545BB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E83EB138D40DF869308722BB12BD5">
    <w:name w:val="A6FE83EB138D40DF869308722BB12BD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49727AB957469F94A110D962CCE35D">
    <w:name w:val="DA49727AB957469F94A110D962CCE35D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63E6A20A849B389A960566B63202B">
    <w:name w:val="F3B63E6A20A849B389A960566B63202B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E01118CC294F4E89AE2AAA17F0677A">
    <w:name w:val="4AE01118CC294F4E89AE2AAA17F0677A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DCACDE1EB940E89D5B46BD782EACBE">
    <w:name w:val="27DCACDE1EB940E89D5B46BD782EACBE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D13FF8DC09E415CAC9FCE62876C7163">
    <w:name w:val="0D13FF8DC09E415CAC9FCE62876C716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8B06CF75BB248CEB6367A665793437C">
    <w:name w:val="88B06CF75BB248CEB6367A665793437C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6352D2A7EB4856B1786B9D72D17914">
    <w:name w:val="1D6352D2A7EB4856B1786B9D72D1791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496CBF5BC74617B3C5746A699846FE">
    <w:name w:val="2A496CBF5BC74617B3C5746A699846FE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01130EC8F03425BB0CD615DCD9F51BF">
    <w:name w:val="F01130EC8F03425BB0CD615DCD9F51BF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23C5C560CB641038FB33B42EC0B292C">
    <w:name w:val="823C5C560CB641038FB33B42EC0B292C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25F73593F4415BB4C2375815FD7A1C">
    <w:name w:val="EE25F73593F4415BB4C2375815FD7A1C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C610AA43D449488040A348BA2683F8">
    <w:name w:val="E5C610AA43D449488040A348BA2683F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4F3F2FCA0F94848B22E405E1046CEB0">
    <w:name w:val="94F3F2FCA0F94848B22E405E1046CEB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2647C083984DE0B6213B77B716B51A">
    <w:name w:val="B62647C083984DE0B6213B77B716B51A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5DCD346D97F49C2869B9F1339368B5C">
    <w:name w:val="B5DCD346D97F49C2869B9F1339368B5C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3">
    <w:name w:val="9EED7421D4C74426A60160A8105A2C2A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">
    <w:name w:val="10926F7F183644B3BA833EC558C87632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4">
    <w:name w:val="4842B8B0840C4296849CA03268E8A833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">
    <w:name w:val="3D4C6D5B5E85437199F6F5DEFCA20EFD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">
    <w:name w:val="0558C63EAC0B4DD1927856DCFD0F8AFC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">
    <w:name w:val="040DFA99727441E2BB8EABA20D62DE83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3">
    <w:name w:val="B65682DC27DA4F1DB86973FCB7B1D484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">
    <w:name w:val="70F67D38978640DAB05D3E94DCE44550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3">
    <w:name w:val="626070D8B5B54B08B4813CB2CCE850D5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3">
    <w:name w:val="BFAED41D8A8845B1B33830A76849C56F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3">
    <w:name w:val="4631DBE3E6464685898A02D6ADAE94F2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3">
    <w:name w:val="47EAE8DD2999496CA667A56AB16FECC9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3">
    <w:name w:val="860884E78C874A5EA7E3B41B07F5457D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3">
    <w:name w:val="D74B1E6F6EEB49ECABA14E6259C0A2C0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3">
    <w:name w:val="60DB167C7C0F4B5195892FE9D1E0B7CB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3">
    <w:name w:val="4D5F4782BBEF4E929C40A9E7D43F7DC1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3">
    <w:name w:val="867E953DA3384F389E986D3B128AE958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3">
    <w:name w:val="867D1A7DC4844A019763E182C2235328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3">
    <w:name w:val="402892324FB2404CBB038730B4716D67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3">
    <w:name w:val="622018FB6702412C9EABD66B263A2399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3">
    <w:name w:val="9E09B8BCD7CF47CB9C18EEE9161199C3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3">
    <w:name w:val="4266B38A7B1C4950A44D62502BF82C9E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3">
    <w:name w:val="1B7A67CC71C64ED7B412A2C3A9CB8FE9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3">
    <w:name w:val="7521A6054E0845F385FD3B3EFC4D2C2A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3">
    <w:name w:val="A44EB7E1DC90435BA5F943726E587A73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3">
    <w:name w:val="315C6EE3A3BF4F47BD06CDF1B62E8E47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3">
    <w:name w:val="665BF873D90045C49B72D595DBAB0E90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3">
    <w:name w:val="BFCDBC7285F24D7DA900D18F345A5B2C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3">
    <w:name w:val="540EFAE0D7BC43D7B36E6D0DE6E15366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3">
    <w:name w:val="7F577EEDC15F4D4B84534A21AFDCF4BF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3">
    <w:name w:val="0A2413E09E7341CD98BE91ABFE40A828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3">
    <w:name w:val="B1A6FDCA0E004CF1AE0996D815F27154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3">
    <w:name w:val="E40A24336F3F4EB08CCDF4EB479FF9E8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3">
    <w:name w:val="D345E3936D4148C9A159A3637478F883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3">
    <w:name w:val="392B867BCBC6448FBCD1A09AA8591DC6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3">
    <w:name w:val="2C0F2A1A617646C0A36EEDE19FC65690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3">
    <w:name w:val="9926AFE720EF4E1EABA43EF90D77E297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3">
    <w:name w:val="69E242E10C824150906C08655F44AB45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3">
    <w:name w:val="BBD4126948684481A8D90D6CC55BCC62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3">
    <w:name w:val="E6D8F75955014CC08E888E279693AE0D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3">
    <w:name w:val="3FA72D9CE8164B2DB8793ED90DF80143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3">
    <w:name w:val="3532C389FD334C3F9E41C7666341B229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294510AFA3425E8F537522B2B84C9D3">
    <w:name w:val="D6294510AFA3425E8F537522B2B84C9D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3">
    <w:name w:val="060F7D553E8445A78B836899FC1588A2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3">
    <w:name w:val="93950E4F433043E1A1BB58F6BAD2085D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3">
    <w:name w:val="A1F5CD3B3D3C457C8D172F5CFC3ACCB1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3">
    <w:name w:val="1D713450F19E443BBC99D804D036F0A8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1B0290FC5D44CCBC6B8C02D939199C3">
    <w:name w:val="751B0290FC5D44CCBC6B8C02D939199C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3">
    <w:name w:val="56C844BC13E24B96AE900C4347A41390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3">
    <w:name w:val="D5EF0344A494456BAD3D52D5CE38C154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3">
    <w:name w:val="321984E50C2A48B19B58439DBFBE0894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3">
    <w:name w:val="46A9E2EA732D45F480EAD51C92322FCC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3">
    <w:name w:val="DEE5403D7223460CA906D12F95E4D0B7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3">
    <w:name w:val="06943678AC4A4EA18A4FD1FA6F23F911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3">
    <w:name w:val="C094FC20E735465F974F0C5C7BF8A62F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3">
    <w:name w:val="8E89F2DC1E424042957B5AEA452144CE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3">
    <w:name w:val="2DBC35C4B6E74452A560D3397A8B2504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3">
    <w:name w:val="9E170F99AC78412187D1B62D07E5069B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3">
    <w:name w:val="55BFD07E1B474F1FB0F338E420C64D2D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3">
    <w:name w:val="5E77FDAD3C9144E7A0B6058709F81333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D5E70953D4648C4BDCBD6B1CE1545BB1">
    <w:name w:val="DD5E70953D4648C4BDCBD6B1CE1545BB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E83EB138D40DF869308722BB12BD51">
    <w:name w:val="A6FE83EB138D40DF869308722BB12BD5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49727AB957469F94A110D962CCE35D1">
    <w:name w:val="DA49727AB957469F94A110D962CCE35D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63E6A20A849B389A960566B63202B1">
    <w:name w:val="F3B63E6A20A849B389A960566B63202B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E01118CC294F4E89AE2AAA17F0677A1">
    <w:name w:val="4AE01118CC294F4E89AE2AAA17F0677A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DCACDE1EB940E89D5B46BD782EACBE1">
    <w:name w:val="27DCACDE1EB940E89D5B46BD782EACBE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D13FF8DC09E415CAC9FCE62876C71631">
    <w:name w:val="0D13FF8DC09E415CAC9FCE62876C7163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8B06CF75BB248CEB6367A665793437C1">
    <w:name w:val="88B06CF75BB248CEB6367A665793437C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6352D2A7EB4856B1786B9D72D179141">
    <w:name w:val="1D6352D2A7EB4856B1786B9D72D17914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496CBF5BC74617B3C5746A699846FE1">
    <w:name w:val="2A496CBF5BC74617B3C5746A699846FE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01130EC8F03425BB0CD615DCD9F51BF1">
    <w:name w:val="F01130EC8F03425BB0CD615DCD9F51BF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23C5C560CB641038FB33B42EC0B292C1">
    <w:name w:val="823C5C560CB641038FB33B42EC0B292C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25F73593F4415BB4C2375815FD7A1C1">
    <w:name w:val="EE25F73593F4415BB4C2375815FD7A1C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C610AA43D449488040A348BA2683F81">
    <w:name w:val="E5C610AA43D449488040A348BA2683F8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4F3F2FCA0F94848B22E405E1046CEB01">
    <w:name w:val="94F3F2FCA0F94848B22E405E1046CEB0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2647C083984DE0B6213B77B716B51A1">
    <w:name w:val="B62647C083984DE0B6213B77B716B51A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5DCD346D97F49C2869B9F1339368B5C1">
    <w:name w:val="B5DCD346D97F49C2869B9F1339368B5C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4">
    <w:name w:val="9EED7421D4C74426A60160A8105A2C2A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4">
    <w:name w:val="10926F7F183644B3BA833EC558C87632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5">
    <w:name w:val="4842B8B0840C4296849CA03268E8A833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4">
    <w:name w:val="3D4C6D5B5E85437199F6F5DEFCA20EFD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4">
    <w:name w:val="0558C63EAC0B4DD1927856DCFD0F8AFC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4">
    <w:name w:val="040DFA99727441E2BB8EABA20D62DE83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4">
    <w:name w:val="B65682DC27DA4F1DB86973FCB7B1D484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4">
    <w:name w:val="70F67D38978640DAB05D3E94DCE44550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4">
    <w:name w:val="626070D8B5B54B08B4813CB2CCE850D5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4">
    <w:name w:val="BFAED41D8A8845B1B33830A76849C56F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4">
    <w:name w:val="4631DBE3E6464685898A02D6ADAE94F2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4">
    <w:name w:val="47EAE8DD2999496CA667A56AB16FECC9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4">
    <w:name w:val="860884E78C874A5EA7E3B41B07F5457D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4">
    <w:name w:val="D74B1E6F6EEB49ECABA14E6259C0A2C0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4">
    <w:name w:val="60DB167C7C0F4B5195892FE9D1E0B7CB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4">
    <w:name w:val="4D5F4782BBEF4E929C40A9E7D43F7DC1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4">
    <w:name w:val="867E953DA3384F389E986D3B128AE958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4">
    <w:name w:val="867D1A7DC4844A019763E182C2235328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4">
    <w:name w:val="402892324FB2404CBB038730B4716D67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4">
    <w:name w:val="622018FB6702412C9EABD66B263A2399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4">
    <w:name w:val="9E09B8BCD7CF47CB9C18EEE9161199C3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4">
    <w:name w:val="4266B38A7B1C4950A44D62502BF82C9E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4">
    <w:name w:val="1B7A67CC71C64ED7B412A2C3A9CB8FE9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4">
    <w:name w:val="7521A6054E0845F385FD3B3EFC4D2C2A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4">
    <w:name w:val="A44EB7E1DC90435BA5F943726E587A73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4">
    <w:name w:val="315C6EE3A3BF4F47BD06CDF1B62E8E47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4">
    <w:name w:val="665BF873D90045C49B72D595DBAB0E90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4">
    <w:name w:val="BFCDBC7285F24D7DA900D18F345A5B2C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4">
    <w:name w:val="540EFAE0D7BC43D7B36E6D0DE6E15366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4">
    <w:name w:val="7F577EEDC15F4D4B84534A21AFDCF4BF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4">
    <w:name w:val="0A2413E09E7341CD98BE91ABFE40A828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4">
    <w:name w:val="B1A6FDCA0E004CF1AE0996D815F27154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4">
    <w:name w:val="E40A24336F3F4EB08CCDF4EB479FF9E8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4">
    <w:name w:val="D345E3936D4148C9A159A3637478F883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4">
    <w:name w:val="392B867BCBC6448FBCD1A09AA8591DC6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4">
    <w:name w:val="2C0F2A1A617646C0A36EEDE19FC65690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4">
    <w:name w:val="9926AFE720EF4E1EABA43EF90D77E297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4">
    <w:name w:val="69E242E10C824150906C08655F44AB45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4">
    <w:name w:val="BBD4126948684481A8D90D6CC55BCC62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4">
    <w:name w:val="E6D8F75955014CC08E888E279693AE0D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4">
    <w:name w:val="3FA72D9CE8164B2DB8793ED90DF80143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4">
    <w:name w:val="3532C389FD334C3F9E41C7666341B229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294510AFA3425E8F537522B2B84C9D4">
    <w:name w:val="D6294510AFA3425E8F537522B2B84C9D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4">
    <w:name w:val="060F7D553E8445A78B836899FC1588A2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4">
    <w:name w:val="93950E4F433043E1A1BB58F6BAD2085D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4">
    <w:name w:val="A1F5CD3B3D3C457C8D172F5CFC3ACCB1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4">
    <w:name w:val="1D713450F19E443BBC99D804D036F0A8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1B0290FC5D44CCBC6B8C02D939199C4">
    <w:name w:val="751B0290FC5D44CCBC6B8C02D939199C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4">
    <w:name w:val="56C844BC13E24B96AE900C4347A41390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4">
    <w:name w:val="D5EF0344A494456BAD3D52D5CE38C154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4">
    <w:name w:val="321984E50C2A48B19B58439DBFBE0894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4">
    <w:name w:val="46A9E2EA732D45F480EAD51C92322FCC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4">
    <w:name w:val="DEE5403D7223460CA906D12F95E4D0B7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4">
    <w:name w:val="06943678AC4A4EA18A4FD1FA6F23F911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4">
    <w:name w:val="C094FC20E735465F974F0C5C7BF8A62F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4">
    <w:name w:val="8E89F2DC1E424042957B5AEA452144CE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4">
    <w:name w:val="2DBC35C4B6E74452A560D3397A8B2504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4">
    <w:name w:val="9E170F99AC78412187D1B62D07E5069B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4">
    <w:name w:val="55BFD07E1B474F1FB0F338E420C64D2D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4">
    <w:name w:val="5E77FDAD3C9144E7A0B6058709F81333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D5E70953D4648C4BDCBD6B1CE1545BB2">
    <w:name w:val="DD5E70953D4648C4BDCBD6B1CE1545BB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E83EB138D40DF869308722BB12BD52">
    <w:name w:val="A6FE83EB138D40DF869308722BB12BD5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49727AB957469F94A110D962CCE35D2">
    <w:name w:val="DA49727AB957469F94A110D962CCE35D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63E6A20A849B389A960566B63202B2">
    <w:name w:val="F3B63E6A20A849B389A960566B63202B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E01118CC294F4E89AE2AAA17F0677A2">
    <w:name w:val="4AE01118CC294F4E89AE2AAA17F0677A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DCACDE1EB940E89D5B46BD782EACBE2">
    <w:name w:val="27DCACDE1EB940E89D5B46BD782EACBE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D13FF8DC09E415CAC9FCE62876C71632">
    <w:name w:val="0D13FF8DC09E415CAC9FCE62876C7163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8B06CF75BB248CEB6367A665793437C2">
    <w:name w:val="88B06CF75BB248CEB6367A665793437C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6352D2A7EB4856B1786B9D72D179142">
    <w:name w:val="1D6352D2A7EB4856B1786B9D72D17914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496CBF5BC74617B3C5746A699846FE2">
    <w:name w:val="2A496CBF5BC74617B3C5746A699846FE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01130EC8F03425BB0CD615DCD9F51BF2">
    <w:name w:val="F01130EC8F03425BB0CD615DCD9F51BF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23C5C560CB641038FB33B42EC0B292C2">
    <w:name w:val="823C5C560CB641038FB33B42EC0B292C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25F73593F4415BB4C2375815FD7A1C2">
    <w:name w:val="EE25F73593F4415BB4C2375815FD7A1C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C610AA43D449488040A348BA2683F82">
    <w:name w:val="E5C610AA43D449488040A348BA2683F8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4F3F2FCA0F94848B22E405E1046CEB02">
    <w:name w:val="94F3F2FCA0F94848B22E405E1046CEB0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2647C083984DE0B6213B77B716B51A2">
    <w:name w:val="B62647C083984DE0B6213B77B716B51A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5DCD346D97F49C2869B9F1339368B5C2">
    <w:name w:val="B5DCD346D97F49C2869B9F1339368B5C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5">
    <w:name w:val="9EED7421D4C74426A60160A8105A2C2A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5">
    <w:name w:val="10926F7F183644B3BA833EC558C87632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6">
    <w:name w:val="4842B8B0840C4296849CA03268E8A833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5">
    <w:name w:val="3D4C6D5B5E85437199F6F5DEFCA20EFD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5">
    <w:name w:val="0558C63EAC0B4DD1927856DCFD0F8AFC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5">
    <w:name w:val="040DFA99727441E2BB8EABA20D62DE83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5">
    <w:name w:val="B65682DC27DA4F1DB86973FCB7B1D484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5">
    <w:name w:val="70F67D38978640DAB05D3E94DCE44550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5">
    <w:name w:val="626070D8B5B54B08B4813CB2CCE850D5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5">
    <w:name w:val="BFAED41D8A8845B1B33830A76849C56F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5">
    <w:name w:val="4631DBE3E6464685898A02D6ADAE94F2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5">
    <w:name w:val="47EAE8DD2999496CA667A56AB16FECC9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5">
    <w:name w:val="860884E78C874A5EA7E3B41B07F5457D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5">
    <w:name w:val="D74B1E6F6EEB49ECABA14E6259C0A2C0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5">
    <w:name w:val="60DB167C7C0F4B5195892FE9D1E0B7CB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5">
    <w:name w:val="4D5F4782BBEF4E929C40A9E7D43F7DC1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5">
    <w:name w:val="867E953DA3384F389E986D3B128AE958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5">
    <w:name w:val="867D1A7DC4844A019763E182C2235328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5">
    <w:name w:val="402892324FB2404CBB038730B4716D67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5">
    <w:name w:val="622018FB6702412C9EABD66B263A2399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5">
    <w:name w:val="9E09B8BCD7CF47CB9C18EEE9161199C3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5">
    <w:name w:val="4266B38A7B1C4950A44D62502BF82C9E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5">
    <w:name w:val="1B7A67CC71C64ED7B412A2C3A9CB8FE9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5">
    <w:name w:val="7521A6054E0845F385FD3B3EFC4D2C2A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5">
    <w:name w:val="A44EB7E1DC90435BA5F943726E587A73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5">
    <w:name w:val="315C6EE3A3BF4F47BD06CDF1B62E8E47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5">
    <w:name w:val="665BF873D90045C49B72D595DBAB0E90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5">
    <w:name w:val="BFCDBC7285F24D7DA900D18F345A5B2C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5">
    <w:name w:val="540EFAE0D7BC43D7B36E6D0DE6E15366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5">
    <w:name w:val="7F577EEDC15F4D4B84534A21AFDCF4BF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5">
    <w:name w:val="0A2413E09E7341CD98BE91ABFE40A828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5">
    <w:name w:val="B1A6FDCA0E004CF1AE0996D815F27154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5">
    <w:name w:val="E40A24336F3F4EB08CCDF4EB479FF9E8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5">
    <w:name w:val="D345E3936D4148C9A159A3637478F883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5">
    <w:name w:val="392B867BCBC6448FBCD1A09AA8591DC6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5">
    <w:name w:val="2C0F2A1A617646C0A36EEDE19FC65690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5">
    <w:name w:val="9926AFE720EF4E1EABA43EF90D77E297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5">
    <w:name w:val="69E242E10C824150906C08655F44AB45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5">
    <w:name w:val="BBD4126948684481A8D90D6CC55BCC62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5">
    <w:name w:val="E6D8F75955014CC08E888E279693AE0D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5">
    <w:name w:val="3FA72D9CE8164B2DB8793ED90DF80143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5">
    <w:name w:val="3532C389FD334C3F9E41C7666341B229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294510AFA3425E8F537522B2B84C9D5">
    <w:name w:val="D6294510AFA3425E8F537522B2B84C9D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5">
    <w:name w:val="060F7D553E8445A78B836899FC1588A2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5">
    <w:name w:val="93950E4F433043E1A1BB58F6BAD2085D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5">
    <w:name w:val="A1F5CD3B3D3C457C8D172F5CFC3ACCB1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5">
    <w:name w:val="1D713450F19E443BBC99D804D036F0A8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1B0290FC5D44CCBC6B8C02D939199C5">
    <w:name w:val="751B0290FC5D44CCBC6B8C02D939199C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5">
    <w:name w:val="56C844BC13E24B96AE900C4347A41390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5">
    <w:name w:val="D5EF0344A494456BAD3D52D5CE38C154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5">
    <w:name w:val="321984E50C2A48B19B58439DBFBE0894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5">
    <w:name w:val="46A9E2EA732D45F480EAD51C92322FCC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5">
    <w:name w:val="DEE5403D7223460CA906D12F95E4D0B7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5">
    <w:name w:val="06943678AC4A4EA18A4FD1FA6F23F911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5">
    <w:name w:val="C094FC20E735465F974F0C5C7BF8A62F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5">
    <w:name w:val="8E89F2DC1E424042957B5AEA452144CE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5">
    <w:name w:val="2DBC35C4B6E74452A560D3397A8B2504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5">
    <w:name w:val="9E170F99AC78412187D1B62D07E5069B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5">
    <w:name w:val="55BFD07E1B474F1FB0F338E420C64D2D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5">
    <w:name w:val="5E77FDAD3C9144E7A0B6058709F81333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D5E70953D4648C4BDCBD6B1CE1545BB3">
    <w:name w:val="DD5E70953D4648C4BDCBD6B1CE1545BB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E83EB138D40DF869308722BB12BD53">
    <w:name w:val="A6FE83EB138D40DF869308722BB12BD5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49727AB957469F94A110D962CCE35D3">
    <w:name w:val="DA49727AB957469F94A110D962CCE35D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63E6A20A849B389A960566B63202B3">
    <w:name w:val="F3B63E6A20A849B389A960566B63202B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E01118CC294F4E89AE2AAA17F0677A3">
    <w:name w:val="4AE01118CC294F4E89AE2AAA17F0677A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DCACDE1EB940E89D5B46BD782EACBE3">
    <w:name w:val="27DCACDE1EB940E89D5B46BD782EACBE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D13FF8DC09E415CAC9FCE62876C71633">
    <w:name w:val="0D13FF8DC09E415CAC9FCE62876C7163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8B06CF75BB248CEB6367A665793437C3">
    <w:name w:val="88B06CF75BB248CEB6367A665793437C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6352D2A7EB4856B1786B9D72D179143">
    <w:name w:val="1D6352D2A7EB4856B1786B9D72D17914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496CBF5BC74617B3C5746A699846FE3">
    <w:name w:val="2A496CBF5BC74617B3C5746A699846FE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01130EC8F03425BB0CD615DCD9F51BF3">
    <w:name w:val="F01130EC8F03425BB0CD615DCD9F51BF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23C5C560CB641038FB33B42EC0B292C3">
    <w:name w:val="823C5C560CB641038FB33B42EC0B292C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25F73593F4415BB4C2375815FD7A1C3">
    <w:name w:val="EE25F73593F4415BB4C2375815FD7A1C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C610AA43D449488040A348BA2683F83">
    <w:name w:val="E5C610AA43D449488040A348BA2683F8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4F3F2FCA0F94848B22E405E1046CEB03">
    <w:name w:val="94F3F2FCA0F94848B22E405E1046CEB0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2647C083984DE0B6213B77B716B51A3">
    <w:name w:val="B62647C083984DE0B6213B77B716B51A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5DCD346D97F49C2869B9F1339368B5C3">
    <w:name w:val="B5DCD346D97F49C2869B9F1339368B5C3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6">
    <w:name w:val="9EED7421D4C74426A60160A8105A2C2A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6">
    <w:name w:val="10926F7F183644B3BA833EC558C87632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7">
    <w:name w:val="4842B8B0840C4296849CA03268E8A833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6">
    <w:name w:val="3D4C6D5B5E85437199F6F5DEFCA20EFD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6">
    <w:name w:val="0558C63EAC0B4DD1927856DCFD0F8AFC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6">
    <w:name w:val="040DFA99727441E2BB8EABA20D62DE83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6">
    <w:name w:val="B65682DC27DA4F1DB86973FCB7B1D484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6">
    <w:name w:val="70F67D38978640DAB05D3E94DCE44550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6">
    <w:name w:val="626070D8B5B54B08B4813CB2CCE850D5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6">
    <w:name w:val="BFAED41D8A8845B1B33830A76849C56F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6">
    <w:name w:val="4631DBE3E6464685898A02D6ADAE94F2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6">
    <w:name w:val="47EAE8DD2999496CA667A56AB16FECC9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6">
    <w:name w:val="860884E78C874A5EA7E3B41B07F5457D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6">
    <w:name w:val="D74B1E6F6EEB49ECABA14E6259C0A2C0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6">
    <w:name w:val="60DB167C7C0F4B5195892FE9D1E0B7CB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6">
    <w:name w:val="4D5F4782BBEF4E929C40A9E7D43F7DC1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6">
    <w:name w:val="867E953DA3384F389E986D3B128AE958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6">
    <w:name w:val="867D1A7DC4844A019763E182C2235328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6">
    <w:name w:val="402892324FB2404CBB038730B4716D67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6">
    <w:name w:val="622018FB6702412C9EABD66B263A2399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6">
    <w:name w:val="9E09B8BCD7CF47CB9C18EEE9161199C3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6">
    <w:name w:val="4266B38A7B1C4950A44D62502BF82C9E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6">
    <w:name w:val="1B7A67CC71C64ED7B412A2C3A9CB8FE9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6">
    <w:name w:val="7521A6054E0845F385FD3B3EFC4D2C2A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6">
    <w:name w:val="A44EB7E1DC90435BA5F943726E587A73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6">
    <w:name w:val="315C6EE3A3BF4F47BD06CDF1B62E8E47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6">
    <w:name w:val="665BF873D90045C49B72D595DBAB0E90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6">
    <w:name w:val="BFCDBC7285F24D7DA900D18F345A5B2C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6">
    <w:name w:val="540EFAE0D7BC43D7B36E6D0DE6E15366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6">
    <w:name w:val="7F577EEDC15F4D4B84534A21AFDCF4BF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6">
    <w:name w:val="0A2413E09E7341CD98BE91ABFE40A828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6">
    <w:name w:val="B1A6FDCA0E004CF1AE0996D815F27154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6">
    <w:name w:val="E40A24336F3F4EB08CCDF4EB479FF9E8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6">
    <w:name w:val="D345E3936D4148C9A159A3637478F883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6">
    <w:name w:val="392B867BCBC6448FBCD1A09AA8591DC6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6">
    <w:name w:val="2C0F2A1A617646C0A36EEDE19FC65690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6">
    <w:name w:val="9926AFE720EF4E1EABA43EF90D77E297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6">
    <w:name w:val="69E242E10C824150906C08655F44AB45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6">
    <w:name w:val="BBD4126948684481A8D90D6CC55BCC62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6">
    <w:name w:val="E6D8F75955014CC08E888E279693AE0D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6">
    <w:name w:val="3FA72D9CE8164B2DB8793ED90DF80143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6">
    <w:name w:val="3532C389FD334C3F9E41C7666341B229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294510AFA3425E8F537522B2B84C9D6">
    <w:name w:val="D6294510AFA3425E8F537522B2B84C9D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6">
    <w:name w:val="060F7D553E8445A78B836899FC1588A2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6">
    <w:name w:val="93950E4F433043E1A1BB58F6BAD2085D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6">
    <w:name w:val="A1F5CD3B3D3C457C8D172F5CFC3ACCB1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6">
    <w:name w:val="1D713450F19E443BBC99D804D036F0A8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1B0290FC5D44CCBC6B8C02D939199C6">
    <w:name w:val="751B0290FC5D44CCBC6B8C02D939199C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6">
    <w:name w:val="56C844BC13E24B96AE900C4347A41390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6">
    <w:name w:val="D5EF0344A494456BAD3D52D5CE38C154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6">
    <w:name w:val="321984E50C2A48B19B58439DBFBE0894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6">
    <w:name w:val="46A9E2EA732D45F480EAD51C92322FCC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6">
    <w:name w:val="DEE5403D7223460CA906D12F95E4D0B7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6">
    <w:name w:val="06943678AC4A4EA18A4FD1FA6F23F911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6">
    <w:name w:val="C094FC20E735465F974F0C5C7BF8A62F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6">
    <w:name w:val="8E89F2DC1E424042957B5AEA452144CE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6">
    <w:name w:val="2DBC35C4B6E74452A560D3397A8B2504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6">
    <w:name w:val="9E170F99AC78412187D1B62D07E5069B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6">
    <w:name w:val="55BFD07E1B474F1FB0F338E420C64D2D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6">
    <w:name w:val="5E77FDAD3C9144E7A0B6058709F81333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D5E70953D4648C4BDCBD6B1CE1545BB4">
    <w:name w:val="DD5E70953D4648C4BDCBD6B1CE1545BB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E83EB138D40DF869308722BB12BD54">
    <w:name w:val="A6FE83EB138D40DF869308722BB12BD5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49727AB957469F94A110D962CCE35D4">
    <w:name w:val="DA49727AB957469F94A110D962CCE35D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63E6A20A849B389A960566B63202B4">
    <w:name w:val="F3B63E6A20A849B389A960566B63202B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E01118CC294F4E89AE2AAA17F0677A4">
    <w:name w:val="4AE01118CC294F4E89AE2AAA17F0677A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DCACDE1EB940E89D5B46BD782EACBE4">
    <w:name w:val="27DCACDE1EB940E89D5B46BD782EACBE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D13FF8DC09E415CAC9FCE62876C71634">
    <w:name w:val="0D13FF8DC09E415CAC9FCE62876C7163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8B06CF75BB248CEB6367A665793437C4">
    <w:name w:val="88B06CF75BB248CEB6367A665793437C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6352D2A7EB4856B1786B9D72D179144">
    <w:name w:val="1D6352D2A7EB4856B1786B9D72D17914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496CBF5BC74617B3C5746A699846FE4">
    <w:name w:val="2A496CBF5BC74617B3C5746A699846FE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01130EC8F03425BB0CD615DCD9F51BF4">
    <w:name w:val="F01130EC8F03425BB0CD615DCD9F51BF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23C5C560CB641038FB33B42EC0B292C4">
    <w:name w:val="823C5C560CB641038FB33B42EC0B292C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25F73593F4415BB4C2375815FD7A1C4">
    <w:name w:val="EE25F73593F4415BB4C2375815FD7A1C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C610AA43D449488040A348BA2683F84">
    <w:name w:val="E5C610AA43D449488040A348BA2683F8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4F3F2FCA0F94848B22E405E1046CEB04">
    <w:name w:val="94F3F2FCA0F94848B22E405E1046CEB0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2647C083984DE0B6213B77B716B51A4">
    <w:name w:val="B62647C083984DE0B6213B77B716B51A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5DCD346D97F49C2869B9F1339368B5C4">
    <w:name w:val="B5DCD346D97F49C2869B9F1339368B5C4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7">
    <w:name w:val="9EED7421D4C74426A60160A8105A2C2A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7">
    <w:name w:val="10926F7F183644B3BA833EC558C87632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8">
    <w:name w:val="4842B8B0840C4296849CA03268E8A833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7">
    <w:name w:val="3D4C6D5B5E85437199F6F5DEFCA20EFD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7">
    <w:name w:val="0558C63EAC0B4DD1927856DCFD0F8AFC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7">
    <w:name w:val="040DFA99727441E2BB8EABA20D62DE83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7">
    <w:name w:val="B65682DC27DA4F1DB86973FCB7B1D484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7">
    <w:name w:val="70F67D38978640DAB05D3E94DCE44550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7">
    <w:name w:val="626070D8B5B54B08B4813CB2CCE850D5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7">
    <w:name w:val="BFAED41D8A8845B1B33830A76849C56F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7">
    <w:name w:val="4631DBE3E6464685898A02D6ADAE94F2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7">
    <w:name w:val="47EAE8DD2999496CA667A56AB16FECC9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7">
    <w:name w:val="860884E78C874A5EA7E3B41B07F5457D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7">
    <w:name w:val="D74B1E6F6EEB49ECABA14E6259C0A2C0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7">
    <w:name w:val="60DB167C7C0F4B5195892FE9D1E0B7CB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7">
    <w:name w:val="4D5F4782BBEF4E929C40A9E7D43F7DC1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7">
    <w:name w:val="867E953DA3384F389E986D3B128AE958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7">
    <w:name w:val="867D1A7DC4844A019763E182C2235328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7">
    <w:name w:val="402892324FB2404CBB038730B4716D67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7">
    <w:name w:val="622018FB6702412C9EABD66B263A2399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7">
    <w:name w:val="9E09B8BCD7CF47CB9C18EEE9161199C3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7">
    <w:name w:val="4266B38A7B1C4950A44D62502BF82C9E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7">
    <w:name w:val="1B7A67CC71C64ED7B412A2C3A9CB8FE9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7">
    <w:name w:val="7521A6054E0845F385FD3B3EFC4D2C2A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7">
    <w:name w:val="A44EB7E1DC90435BA5F943726E587A73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7">
    <w:name w:val="315C6EE3A3BF4F47BD06CDF1B62E8E47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7">
    <w:name w:val="665BF873D90045C49B72D595DBAB0E90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7">
    <w:name w:val="BFCDBC7285F24D7DA900D18F345A5B2C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7">
    <w:name w:val="540EFAE0D7BC43D7B36E6D0DE6E15366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7">
    <w:name w:val="7F577EEDC15F4D4B84534A21AFDCF4BF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7">
    <w:name w:val="0A2413E09E7341CD98BE91ABFE40A828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7">
    <w:name w:val="B1A6FDCA0E004CF1AE0996D815F27154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7">
    <w:name w:val="E40A24336F3F4EB08CCDF4EB479FF9E8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7">
    <w:name w:val="D345E3936D4148C9A159A3637478F883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7">
    <w:name w:val="392B867BCBC6448FBCD1A09AA8591DC6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7">
    <w:name w:val="2C0F2A1A617646C0A36EEDE19FC65690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7">
    <w:name w:val="9926AFE720EF4E1EABA43EF90D77E297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7">
    <w:name w:val="69E242E10C824150906C08655F44AB45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7">
    <w:name w:val="BBD4126948684481A8D90D6CC55BCC62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7">
    <w:name w:val="E6D8F75955014CC08E888E279693AE0D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7">
    <w:name w:val="3FA72D9CE8164B2DB8793ED90DF80143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7">
    <w:name w:val="3532C389FD334C3F9E41C7666341B229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294510AFA3425E8F537522B2B84C9D7">
    <w:name w:val="D6294510AFA3425E8F537522B2B84C9D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7">
    <w:name w:val="060F7D553E8445A78B836899FC1588A2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7">
    <w:name w:val="93950E4F433043E1A1BB58F6BAD2085D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7">
    <w:name w:val="A1F5CD3B3D3C457C8D172F5CFC3ACCB1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7">
    <w:name w:val="1D713450F19E443BBC99D804D036F0A8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1B0290FC5D44CCBC6B8C02D939199C7">
    <w:name w:val="751B0290FC5D44CCBC6B8C02D939199C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7">
    <w:name w:val="56C844BC13E24B96AE900C4347A41390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7">
    <w:name w:val="D5EF0344A494456BAD3D52D5CE38C154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7">
    <w:name w:val="321984E50C2A48B19B58439DBFBE0894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7">
    <w:name w:val="46A9E2EA732D45F480EAD51C92322FCC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7">
    <w:name w:val="DEE5403D7223460CA906D12F95E4D0B7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7">
    <w:name w:val="06943678AC4A4EA18A4FD1FA6F23F911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7">
    <w:name w:val="C094FC20E735465F974F0C5C7BF8A62F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7">
    <w:name w:val="8E89F2DC1E424042957B5AEA452144CE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7">
    <w:name w:val="2DBC35C4B6E74452A560D3397A8B2504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7">
    <w:name w:val="9E170F99AC78412187D1B62D07E5069B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7">
    <w:name w:val="55BFD07E1B474F1FB0F338E420C64D2D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7">
    <w:name w:val="5E77FDAD3C9144E7A0B6058709F81333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D5E70953D4648C4BDCBD6B1CE1545BB5">
    <w:name w:val="DD5E70953D4648C4BDCBD6B1CE1545BB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E83EB138D40DF869308722BB12BD55">
    <w:name w:val="A6FE83EB138D40DF869308722BB12BD5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49727AB957469F94A110D962CCE35D5">
    <w:name w:val="DA49727AB957469F94A110D962CCE35D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63E6A20A849B389A960566B63202B5">
    <w:name w:val="F3B63E6A20A849B389A960566B63202B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E01118CC294F4E89AE2AAA17F0677A5">
    <w:name w:val="4AE01118CC294F4E89AE2AAA17F0677A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DCACDE1EB940E89D5B46BD782EACBE5">
    <w:name w:val="27DCACDE1EB940E89D5B46BD782EACBE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D13FF8DC09E415CAC9FCE62876C71635">
    <w:name w:val="0D13FF8DC09E415CAC9FCE62876C7163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8B06CF75BB248CEB6367A665793437C5">
    <w:name w:val="88B06CF75BB248CEB6367A665793437C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6352D2A7EB4856B1786B9D72D179145">
    <w:name w:val="1D6352D2A7EB4856B1786B9D72D17914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496CBF5BC74617B3C5746A699846FE5">
    <w:name w:val="2A496CBF5BC74617B3C5746A699846FE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01130EC8F03425BB0CD615DCD9F51BF5">
    <w:name w:val="F01130EC8F03425BB0CD615DCD9F51BF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23C5C560CB641038FB33B42EC0B292C5">
    <w:name w:val="823C5C560CB641038FB33B42EC0B292C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25F73593F4415BB4C2375815FD7A1C5">
    <w:name w:val="EE25F73593F4415BB4C2375815FD7A1C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C610AA43D449488040A348BA2683F85">
    <w:name w:val="E5C610AA43D449488040A348BA2683F8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4F3F2FCA0F94848B22E405E1046CEB05">
    <w:name w:val="94F3F2FCA0F94848B22E405E1046CEB0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2647C083984DE0B6213B77B716B51A5">
    <w:name w:val="B62647C083984DE0B6213B77B716B51A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5DCD346D97F49C2869B9F1339368B5C5">
    <w:name w:val="B5DCD346D97F49C2869B9F1339368B5C5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8">
    <w:name w:val="9EED7421D4C74426A60160A8105A2C2A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8">
    <w:name w:val="10926F7F183644B3BA833EC558C87632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9">
    <w:name w:val="4842B8B0840C4296849CA03268E8A833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8">
    <w:name w:val="3D4C6D5B5E85437199F6F5DEFCA20EFD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8">
    <w:name w:val="0558C63EAC0B4DD1927856DCFD0F8AFC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8">
    <w:name w:val="040DFA99727441E2BB8EABA20D62DE83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8">
    <w:name w:val="B65682DC27DA4F1DB86973FCB7B1D484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8">
    <w:name w:val="70F67D38978640DAB05D3E94DCE44550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8">
    <w:name w:val="626070D8B5B54B08B4813CB2CCE850D5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8">
    <w:name w:val="BFAED41D8A8845B1B33830A76849C56F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8">
    <w:name w:val="4631DBE3E6464685898A02D6ADAE94F2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8">
    <w:name w:val="47EAE8DD2999496CA667A56AB16FECC9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8">
    <w:name w:val="860884E78C874A5EA7E3B41B07F5457D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8">
    <w:name w:val="D74B1E6F6EEB49ECABA14E6259C0A2C0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8">
    <w:name w:val="60DB167C7C0F4B5195892FE9D1E0B7CB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8">
    <w:name w:val="4D5F4782BBEF4E929C40A9E7D43F7DC1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8">
    <w:name w:val="867E953DA3384F389E986D3B128AE958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8">
    <w:name w:val="867D1A7DC4844A019763E182C2235328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8">
    <w:name w:val="402892324FB2404CBB038730B4716D67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8">
    <w:name w:val="622018FB6702412C9EABD66B263A2399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8">
    <w:name w:val="9E09B8BCD7CF47CB9C18EEE9161199C3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8">
    <w:name w:val="4266B38A7B1C4950A44D62502BF82C9E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8">
    <w:name w:val="1B7A67CC71C64ED7B412A2C3A9CB8FE9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8">
    <w:name w:val="7521A6054E0845F385FD3B3EFC4D2C2A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8">
    <w:name w:val="A44EB7E1DC90435BA5F943726E587A73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8">
    <w:name w:val="315C6EE3A3BF4F47BD06CDF1B62E8E47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8">
    <w:name w:val="665BF873D90045C49B72D595DBAB0E90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8">
    <w:name w:val="BFCDBC7285F24D7DA900D18F345A5B2C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8">
    <w:name w:val="540EFAE0D7BC43D7B36E6D0DE6E15366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8">
    <w:name w:val="7F577EEDC15F4D4B84534A21AFDCF4BF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8">
    <w:name w:val="0A2413E09E7341CD98BE91ABFE40A828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8">
    <w:name w:val="B1A6FDCA0E004CF1AE0996D815F27154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8">
    <w:name w:val="E40A24336F3F4EB08CCDF4EB479FF9E8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8">
    <w:name w:val="D345E3936D4148C9A159A3637478F883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8">
    <w:name w:val="392B867BCBC6448FBCD1A09AA8591DC6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8">
    <w:name w:val="2C0F2A1A617646C0A36EEDE19FC65690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8">
    <w:name w:val="9926AFE720EF4E1EABA43EF90D77E297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8">
    <w:name w:val="69E242E10C824150906C08655F44AB45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8">
    <w:name w:val="BBD4126948684481A8D90D6CC55BCC62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8">
    <w:name w:val="E6D8F75955014CC08E888E279693AE0D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8">
    <w:name w:val="3FA72D9CE8164B2DB8793ED90DF80143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8">
    <w:name w:val="3532C389FD334C3F9E41C7666341B229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8">
    <w:name w:val="060F7D553E8445A78B836899FC1588A2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8">
    <w:name w:val="93950E4F433043E1A1BB58F6BAD2085D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8">
    <w:name w:val="A1F5CD3B3D3C457C8D172F5CFC3ACCB1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8">
    <w:name w:val="1D713450F19E443BBC99D804D036F0A8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8">
    <w:name w:val="56C844BC13E24B96AE900C4347A41390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8">
    <w:name w:val="D5EF0344A494456BAD3D52D5CE38C154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8">
    <w:name w:val="321984E50C2A48B19B58439DBFBE0894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8">
    <w:name w:val="46A9E2EA732D45F480EAD51C92322FCC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8">
    <w:name w:val="DEE5403D7223460CA906D12F95E4D0B7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8">
    <w:name w:val="06943678AC4A4EA18A4FD1FA6F23F911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8">
    <w:name w:val="C094FC20E735465F974F0C5C7BF8A62F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8">
    <w:name w:val="8E89F2DC1E424042957B5AEA452144CE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8">
    <w:name w:val="2DBC35C4B6E74452A560D3397A8B2504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8">
    <w:name w:val="9E170F99AC78412187D1B62D07E5069B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8">
    <w:name w:val="55BFD07E1B474F1FB0F338E420C64D2D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8">
    <w:name w:val="5E77FDAD3C9144E7A0B6058709F81333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D5E70953D4648C4BDCBD6B1CE1545BB6">
    <w:name w:val="DD5E70953D4648C4BDCBD6B1CE1545BB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E83EB138D40DF869308722BB12BD56">
    <w:name w:val="A6FE83EB138D40DF869308722BB12BD5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49727AB957469F94A110D962CCE35D6">
    <w:name w:val="DA49727AB957469F94A110D962CCE35D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63E6A20A849B389A960566B63202B6">
    <w:name w:val="F3B63E6A20A849B389A960566B63202B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E01118CC294F4E89AE2AAA17F0677A6">
    <w:name w:val="4AE01118CC294F4E89AE2AAA17F0677A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DCACDE1EB940E89D5B46BD782EACBE6">
    <w:name w:val="27DCACDE1EB940E89D5B46BD782EACBE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D13FF8DC09E415CAC9FCE62876C71636">
    <w:name w:val="0D13FF8DC09E415CAC9FCE62876C7163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8B06CF75BB248CEB6367A665793437C6">
    <w:name w:val="88B06CF75BB248CEB6367A665793437C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6352D2A7EB4856B1786B9D72D179146">
    <w:name w:val="1D6352D2A7EB4856B1786B9D72D17914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496CBF5BC74617B3C5746A699846FE6">
    <w:name w:val="2A496CBF5BC74617B3C5746A699846FE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01130EC8F03425BB0CD615DCD9F51BF6">
    <w:name w:val="F01130EC8F03425BB0CD615DCD9F51BF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23C5C560CB641038FB33B42EC0B292C6">
    <w:name w:val="823C5C560CB641038FB33B42EC0B292C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25F73593F4415BB4C2375815FD7A1C6">
    <w:name w:val="EE25F73593F4415BB4C2375815FD7A1C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C610AA43D449488040A348BA2683F86">
    <w:name w:val="E5C610AA43D449488040A348BA2683F8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4F3F2FCA0F94848B22E405E1046CEB06">
    <w:name w:val="94F3F2FCA0F94848B22E405E1046CEB0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2647C083984DE0B6213B77B716B51A6">
    <w:name w:val="B62647C083984DE0B6213B77B716B51A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5DCD346D97F49C2869B9F1339368B5C6">
    <w:name w:val="B5DCD346D97F49C2869B9F1339368B5C6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9">
    <w:name w:val="9EED7421D4C74426A60160A8105A2C2A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9">
    <w:name w:val="10926F7F183644B3BA833EC558C87632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0">
    <w:name w:val="4842B8B0840C4296849CA03268E8A833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9">
    <w:name w:val="3D4C6D5B5E85437199F6F5DEFCA20EFD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9">
    <w:name w:val="0558C63EAC0B4DD1927856DCFD0F8AFC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9">
    <w:name w:val="040DFA99727441E2BB8EABA20D62DE83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9">
    <w:name w:val="B65682DC27DA4F1DB86973FCB7B1D484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9">
    <w:name w:val="70F67D38978640DAB05D3E94DCE44550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9">
    <w:name w:val="626070D8B5B54B08B4813CB2CCE850D5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9">
    <w:name w:val="BFAED41D8A8845B1B33830A76849C56F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9">
    <w:name w:val="4631DBE3E6464685898A02D6ADAE94F2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9">
    <w:name w:val="47EAE8DD2999496CA667A56AB16FECC9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9">
    <w:name w:val="860884E78C874A5EA7E3B41B07F5457D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9">
    <w:name w:val="D74B1E6F6EEB49ECABA14E6259C0A2C0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9">
    <w:name w:val="60DB167C7C0F4B5195892FE9D1E0B7CB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9">
    <w:name w:val="4D5F4782BBEF4E929C40A9E7D43F7DC1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9">
    <w:name w:val="867E953DA3384F389E986D3B128AE958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9">
    <w:name w:val="867D1A7DC4844A019763E182C2235328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9">
    <w:name w:val="402892324FB2404CBB038730B4716D67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9">
    <w:name w:val="622018FB6702412C9EABD66B263A2399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9">
    <w:name w:val="9E09B8BCD7CF47CB9C18EEE9161199C3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9">
    <w:name w:val="4266B38A7B1C4950A44D62502BF82C9E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9">
    <w:name w:val="1B7A67CC71C64ED7B412A2C3A9CB8FE9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9">
    <w:name w:val="7521A6054E0845F385FD3B3EFC4D2C2A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9">
    <w:name w:val="A44EB7E1DC90435BA5F943726E587A73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9">
    <w:name w:val="315C6EE3A3BF4F47BD06CDF1B62E8E47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9">
    <w:name w:val="665BF873D90045C49B72D595DBAB0E90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9">
    <w:name w:val="BFCDBC7285F24D7DA900D18F345A5B2C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9">
    <w:name w:val="540EFAE0D7BC43D7B36E6D0DE6E15366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9">
    <w:name w:val="7F577EEDC15F4D4B84534A21AFDCF4BF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9">
    <w:name w:val="0A2413E09E7341CD98BE91ABFE40A828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9">
    <w:name w:val="B1A6FDCA0E004CF1AE0996D815F27154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9">
    <w:name w:val="E40A24336F3F4EB08CCDF4EB479FF9E8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9">
    <w:name w:val="D345E3936D4148C9A159A3637478F883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9">
    <w:name w:val="392B867BCBC6448FBCD1A09AA8591DC6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9">
    <w:name w:val="2C0F2A1A617646C0A36EEDE19FC65690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9">
    <w:name w:val="9926AFE720EF4E1EABA43EF90D77E297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9">
    <w:name w:val="69E242E10C824150906C08655F44AB45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9">
    <w:name w:val="BBD4126948684481A8D90D6CC55BCC62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9">
    <w:name w:val="E6D8F75955014CC08E888E279693AE0D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9">
    <w:name w:val="3FA72D9CE8164B2DB8793ED90DF80143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9">
    <w:name w:val="3532C389FD334C3F9E41C7666341B229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9">
    <w:name w:val="060F7D553E8445A78B836899FC1588A2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9">
    <w:name w:val="93950E4F433043E1A1BB58F6BAD2085D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9">
    <w:name w:val="A1F5CD3B3D3C457C8D172F5CFC3ACCB1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9">
    <w:name w:val="1D713450F19E443BBC99D804D036F0A8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9">
    <w:name w:val="56C844BC13E24B96AE900C4347A41390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9">
    <w:name w:val="D5EF0344A494456BAD3D52D5CE38C154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9">
    <w:name w:val="321984E50C2A48B19B58439DBFBE0894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9">
    <w:name w:val="46A9E2EA732D45F480EAD51C92322FCC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9">
    <w:name w:val="DEE5403D7223460CA906D12F95E4D0B7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9">
    <w:name w:val="06943678AC4A4EA18A4FD1FA6F23F911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9">
    <w:name w:val="C094FC20E735465F974F0C5C7BF8A62F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9">
    <w:name w:val="8E89F2DC1E424042957B5AEA452144CE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9">
    <w:name w:val="2DBC35C4B6E74452A560D3397A8B2504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9">
    <w:name w:val="9E170F99AC78412187D1B62D07E5069B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9">
    <w:name w:val="55BFD07E1B474F1FB0F338E420C64D2D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9">
    <w:name w:val="5E77FDAD3C9144E7A0B6058709F81333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D5E70953D4648C4BDCBD6B1CE1545BB7">
    <w:name w:val="DD5E70953D4648C4BDCBD6B1CE1545BB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E83EB138D40DF869308722BB12BD57">
    <w:name w:val="A6FE83EB138D40DF869308722BB12BD5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49727AB957469F94A110D962CCE35D7">
    <w:name w:val="DA49727AB957469F94A110D962CCE35D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63E6A20A849B389A960566B63202B7">
    <w:name w:val="F3B63E6A20A849B389A960566B63202B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E01118CC294F4E89AE2AAA17F0677A7">
    <w:name w:val="4AE01118CC294F4E89AE2AAA17F0677A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DCACDE1EB940E89D5B46BD782EACBE7">
    <w:name w:val="27DCACDE1EB940E89D5B46BD782EACBE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D13FF8DC09E415CAC9FCE62876C71637">
    <w:name w:val="0D13FF8DC09E415CAC9FCE62876C7163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8B06CF75BB248CEB6367A665793437C7">
    <w:name w:val="88B06CF75BB248CEB6367A665793437C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6352D2A7EB4856B1786B9D72D179147">
    <w:name w:val="1D6352D2A7EB4856B1786B9D72D17914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496CBF5BC74617B3C5746A699846FE7">
    <w:name w:val="2A496CBF5BC74617B3C5746A699846FE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01130EC8F03425BB0CD615DCD9F51BF7">
    <w:name w:val="F01130EC8F03425BB0CD615DCD9F51BF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23C5C560CB641038FB33B42EC0B292C7">
    <w:name w:val="823C5C560CB641038FB33B42EC0B292C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25F73593F4415BB4C2375815FD7A1C7">
    <w:name w:val="EE25F73593F4415BB4C2375815FD7A1C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C610AA43D449488040A348BA2683F87">
    <w:name w:val="E5C610AA43D449488040A348BA2683F8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4F3F2FCA0F94848B22E405E1046CEB07">
    <w:name w:val="94F3F2FCA0F94848B22E405E1046CEB0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2647C083984DE0B6213B77B716B51A7">
    <w:name w:val="B62647C083984DE0B6213B77B716B51A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5DCD346D97F49C2869B9F1339368B5C7">
    <w:name w:val="B5DCD346D97F49C2869B9F1339368B5C7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10">
    <w:name w:val="9EED7421D4C74426A60160A8105A2C2A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0">
    <w:name w:val="10926F7F183644B3BA833EC558C87632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1">
    <w:name w:val="4842B8B0840C4296849CA03268E8A833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0">
    <w:name w:val="3D4C6D5B5E85437199F6F5DEFCA20EFD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0">
    <w:name w:val="0558C63EAC0B4DD1927856DCFD0F8AFC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0">
    <w:name w:val="040DFA99727441E2BB8EABA20D62DE83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0">
    <w:name w:val="B65682DC27DA4F1DB86973FCB7B1D484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0">
    <w:name w:val="70F67D38978640DAB05D3E94DCE44550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10">
    <w:name w:val="626070D8B5B54B08B4813CB2CCE850D5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10">
    <w:name w:val="BFAED41D8A8845B1B33830A76849C56F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10">
    <w:name w:val="4631DBE3E6464685898A02D6ADAE94F2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10">
    <w:name w:val="47EAE8DD2999496CA667A56AB16FECC9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10">
    <w:name w:val="860884E78C874A5EA7E3B41B07F5457D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10">
    <w:name w:val="D74B1E6F6EEB49ECABA14E6259C0A2C0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10">
    <w:name w:val="60DB167C7C0F4B5195892FE9D1E0B7CB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10">
    <w:name w:val="4D5F4782BBEF4E929C40A9E7D43F7DC1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10">
    <w:name w:val="867E953DA3384F389E986D3B128AE958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10">
    <w:name w:val="867D1A7DC4844A019763E182C2235328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10">
    <w:name w:val="402892324FB2404CBB038730B4716D67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10">
    <w:name w:val="622018FB6702412C9EABD66B263A2399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10">
    <w:name w:val="9E09B8BCD7CF47CB9C18EEE9161199C3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10">
    <w:name w:val="4266B38A7B1C4950A44D62502BF82C9E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10">
    <w:name w:val="1B7A67CC71C64ED7B412A2C3A9CB8FE9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10">
    <w:name w:val="7521A6054E0845F385FD3B3EFC4D2C2A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10">
    <w:name w:val="A44EB7E1DC90435BA5F943726E587A73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10">
    <w:name w:val="315C6EE3A3BF4F47BD06CDF1B62E8E47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10">
    <w:name w:val="665BF873D90045C49B72D595DBAB0E90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10">
    <w:name w:val="BFCDBC7285F24D7DA900D18F345A5B2C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10">
    <w:name w:val="540EFAE0D7BC43D7B36E6D0DE6E15366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10">
    <w:name w:val="7F577EEDC15F4D4B84534A21AFDCF4BF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10">
    <w:name w:val="0A2413E09E7341CD98BE91ABFE40A828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10">
    <w:name w:val="B1A6FDCA0E004CF1AE0996D815F27154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10">
    <w:name w:val="E40A24336F3F4EB08CCDF4EB479FF9E8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10">
    <w:name w:val="D345E3936D4148C9A159A3637478F883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10">
    <w:name w:val="392B867BCBC6448FBCD1A09AA8591DC6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10">
    <w:name w:val="2C0F2A1A617646C0A36EEDE19FC65690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10">
    <w:name w:val="9926AFE720EF4E1EABA43EF90D77E297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10">
    <w:name w:val="69E242E10C824150906C08655F44AB45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10">
    <w:name w:val="BBD4126948684481A8D90D6CC55BCC62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10">
    <w:name w:val="E6D8F75955014CC08E888E279693AE0D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10">
    <w:name w:val="3FA72D9CE8164B2DB8793ED90DF80143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10">
    <w:name w:val="3532C389FD334C3F9E41C7666341B229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10">
    <w:name w:val="060F7D553E8445A78B836899FC1588A2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10">
    <w:name w:val="93950E4F433043E1A1BB58F6BAD2085D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10">
    <w:name w:val="A1F5CD3B3D3C457C8D172F5CFC3ACCB1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10">
    <w:name w:val="1D713450F19E443BBC99D804D036F0A8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10">
    <w:name w:val="56C844BC13E24B96AE900C4347A41390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10">
    <w:name w:val="D5EF0344A494456BAD3D52D5CE38C154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10">
    <w:name w:val="321984E50C2A48B19B58439DBFBE0894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10">
    <w:name w:val="46A9E2EA732D45F480EAD51C92322FCC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10">
    <w:name w:val="DEE5403D7223460CA906D12F95E4D0B7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10">
    <w:name w:val="06943678AC4A4EA18A4FD1FA6F23F911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10">
    <w:name w:val="C094FC20E735465F974F0C5C7BF8A62F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10">
    <w:name w:val="8E89F2DC1E424042957B5AEA452144CE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10">
    <w:name w:val="2DBC35C4B6E74452A560D3397A8B2504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10">
    <w:name w:val="9E170F99AC78412187D1B62D07E5069B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10">
    <w:name w:val="55BFD07E1B474F1FB0F338E420C64D2D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10">
    <w:name w:val="5E77FDAD3C9144E7A0B6058709F8133310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D5E70953D4648C4BDCBD6B1CE1545BB8">
    <w:name w:val="DD5E70953D4648C4BDCBD6B1CE1545BB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E83EB138D40DF869308722BB12BD58">
    <w:name w:val="A6FE83EB138D40DF869308722BB12BD5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49727AB957469F94A110D962CCE35D8">
    <w:name w:val="DA49727AB957469F94A110D962CCE35D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63E6A20A849B389A960566B63202B8">
    <w:name w:val="F3B63E6A20A849B389A960566B63202B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E01118CC294F4E89AE2AAA17F0677A8">
    <w:name w:val="4AE01118CC294F4E89AE2AAA17F0677A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DCACDE1EB940E89D5B46BD782EACBE8">
    <w:name w:val="27DCACDE1EB940E89D5B46BD782EACBE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D13FF8DC09E415CAC9FCE62876C71638">
    <w:name w:val="0D13FF8DC09E415CAC9FCE62876C7163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8B06CF75BB248CEB6367A665793437C8">
    <w:name w:val="88B06CF75BB248CEB6367A665793437C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6352D2A7EB4856B1786B9D72D179148">
    <w:name w:val="1D6352D2A7EB4856B1786B9D72D17914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496CBF5BC74617B3C5746A699846FE8">
    <w:name w:val="2A496CBF5BC74617B3C5746A699846FE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01130EC8F03425BB0CD615DCD9F51BF8">
    <w:name w:val="F01130EC8F03425BB0CD615DCD9F51BF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23C5C560CB641038FB33B42EC0B292C8">
    <w:name w:val="823C5C560CB641038FB33B42EC0B292C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25F73593F4415BB4C2375815FD7A1C8">
    <w:name w:val="EE25F73593F4415BB4C2375815FD7A1C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C610AA43D449488040A348BA2683F88">
    <w:name w:val="E5C610AA43D449488040A348BA2683F8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4F3F2FCA0F94848B22E405E1046CEB08">
    <w:name w:val="94F3F2FCA0F94848B22E405E1046CEB0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2647C083984DE0B6213B77B716B51A8">
    <w:name w:val="B62647C083984DE0B6213B77B716B51A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5DCD346D97F49C2869B9F1339368B5C8">
    <w:name w:val="B5DCD346D97F49C2869B9F1339368B5C8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11">
    <w:name w:val="9EED7421D4C74426A60160A8105A2C2A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1">
    <w:name w:val="10926F7F183644B3BA833EC558C87632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2">
    <w:name w:val="4842B8B0840C4296849CA03268E8A83312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1">
    <w:name w:val="3D4C6D5B5E85437199F6F5DEFCA20EFD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1">
    <w:name w:val="0558C63EAC0B4DD1927856DCFD0F8AFC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1">
    <w:name w:val="040DFA99727441E2BB8EABA20D62DE83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1">
    <w:name w:val="B65682DC27DA4F1DB86973FCB7B1D484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1">
    <w:name w:val="70F67D38978640DAB05D3E94DCE44550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11">
    <w:name w:val="626070D8B5B54B08B4813CB2CCE850D5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11">
    <w:name w:val="BFAED41D8A8845B1B33830A76849C56F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11">
    <w:name w:val="4631DBE3E6464685898A02D6ADAE94F2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11">
    <w:name w:val="47EAE8DD2999496CA667A56AB16FECC9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11">
    <w:name w:val="860884E78C874A5EA7E3B41B07F5457D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11">
    <w:name w:val="D74B1E6F6EEB49ECABA14E6259C0A2C0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11">
    <w:name w:val="60DB167C7C0F4B5195892FE9D1E0B7CB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11">
    <w:name w:val="4D5F4782BBEF4E929C40A9E7D43F7DC1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11">
    <w:name w:val="867E953DA3384F389E986D3B128AE958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11">
    <w:name w:val="867D1A7DC4844A019763E182C2235328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11">
    <w:name w:val="402892324FB2404CBB038730B4716D67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11">
    <w:name w:val="622018FB6702412C9EABD66B263A2399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11">
    <w:name w:val="9E09B8BCD7CF47CB9C18EEE9161199C3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11">
    <w:name w:val="4266B38A7B1C4950A44D62502BF82C9E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11">
    <w:name w:val="1B7A67CC71C64ED7B412A2C3A9CB8FE9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11">
    <w:name w:val="7521A6054E0845F385FD3B3EFC4D2C2A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11">
    <w:name w:val="A44EB7E1DC90435BA5F943726E587A73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11">
    <w:name w:val="315C6EE3A3BF4F47BD06CDF1B62E8E47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11">
    <w:name w:val="665BF873D90045C49B72D595DBAB0E90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11">
    <w:name w:val="BFCDBC7285F24D7DA900D18F345A5B2C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11">
    <w:name w:val="540EFAE0D7BC43D7B36E6D0DE6E15366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11">
    <w:name w:val="7F577EEDC15F4D4B84534A21AFDCF4BF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11">
    <w:name w:val="0A2413E09E7341CD98BE91ABFE40A828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11">
    <w:name w:val="B1A6FDCA0E004CF1AE0996D815F27154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40A24336F3F4EB08CCDF4EB479FF9E811">
    <w:name w:val="E40A24336F3F4EB08CCDF4EB479FF9E8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45E3936D4148C9A159A3637478F88311">
    <w:name w:val="D345E3936D4148C9A159A3637478F883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2B867BCBC6448FBCD1A09AA8591DC611">
    <w:name w:val="392B867BCBC6448FBCD1A09AA8591DC6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C0F2A1A617646C0A36EEDE19FC6569011">
    <w:name w:val="2C0F2A1A617646C0A36EEDE19FC65690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926AFE720EF4E1EABA43EF90D77E29711">
    <w:name w:val="9926AFE720EF4E1EABA43EF90D77E297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9E242E10C824150906C08655F44AB4511">
    <w:name w:val="69E242E10C824150906C08655F44AB45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BD4126948684481A8D90D6CC55BCC6211">
    <w:name w:val="BBD4126948684481A8D90D6CC55BCC62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D8F75955014CC08E888E279693AE0D11">
    <w:name w:val="E6D8F75955014CC08E888E279693AE0D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FA72D9CE8164B2DB8793ED90DF8014311">
    <w:name w:val="3FA72D9CE8164B2DB8793ED90DF80143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532C389FD334C3F9E41C7666341B22911">
    <w:name w:val="3532C389FD334C3F9E41C7666341B229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0F7D553E8445A78B836899FC1588A211">
    <w:name w:val="060F7D553E8445A78B836899FC1588A2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950E4F433043E1A1BB58F6BAD2085D11">
    <w:name w:val="93950E4F433043E1A1BB58F6BAD2085D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1F5CD3B3D3C457C8D172F5CFC3ACCB111">
    <w:name w:val="A1F5CD3B3D3C457C8D172F5CFC3ACCB1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3450F19E443BBC99D804D036F0A811">
    <w:name w:val="1D713450F19E443BBC99D804D036F0A8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C844BC13E24B96AE900C4347A4139011">
    <w:name w:val="56C844BC13E24B96AE900C4347A41390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EF0344A494456BAD3D52D5CE38C15411">
    <w:name w:val="D5EF0344A494456BAD3D52D5CE38C154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1984E50C2A48B19B58439DBFBE089411">
    <w:name w:val="321984E50C2A48B19B58439DBFBE0894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A9E2EA732D45F480EAD51C92322FCC11">
    <w:name w:val="46A9E2EA732D45F480EAD51C92322FCC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E5403D7223460CA906D12F95E4D0B711">
    <w:name w:val="DEE5403D7223460CA906D12F95E4D0B7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6943678AC4A4EA18A4FD1FA6F23F91111">
    <w:name w:val="06943678AC4A4EA18A4FD1FA6F23F911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094FC20E735465F974F0C5C7BF8A62F11">
    <w:name w:val="C094FC20E735465F974F0C5C7BF8A62F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89F2DC1E424042957B5AEA452144CE11">
    <w:name w:val="8E89F2DC1E424042957B5AEA452144CE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C35C4B6E74452A560D3397A8B250411">
    <w:name w:val="2DBC35C4B6E74452A560D3397A8B2504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170F99AC78412187D1B62D07E5069B11">
    <w:name w:val="9E170F99AC78412187D1B62D07E5069B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BFD07E1B474F1FB0F338E420C64D2D11">
    <w:name w:val="55BFD07E1B474F1FB0F338E420C64D2D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77FDAD3C9144E7A0B6058709F8133311">
    <w:name w:val="5E77FDAD3C9144E7A0B6058709F8133311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D5E70953D4648C4BDCBD6B1CE1545BB9">
    <w:name w:val="DD5E70953D4648C4BDCBD6B1CE1545BB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E83EB138D40DF869308722BB12BD59">
    <w:name w:val="A6FE83EB138D40DF869308722BB12BD5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49727AB957469F94A110D962CCE35D9">
    <w:name w:val="DA49727AB957469F94A110D962CCE35D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63E6A20A849B389A960566B63202B9">
    <w:name w:val="F3B63E6A20A849B389A960566B63202B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E01118CC294F4E89AE2AAA17F0677A9">
    <w:name w:val="4AE01118CC294F4E89AE2AAA17F0677A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DCACDE1EB940E89D5B46BD782EACBE9">
    <w:name w:val="27DCACDE1EB940E89D5B46BD782EACBE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D13FF8DC09E415CAC9FCE62876C71639">
    <w:name w:val="0D13FF8DC09E415CAC9FCE62876C7163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8B06CF75BB248CEB6367A665793437C9">
    <w:name w:val="88B06CF75BB248CEB6367A665793437C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6352D2A7EB4856B1786B9D72D179149">
    <w:name w:val="1D6352D2A7EB4856B1786B9D72D17914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496CBF5BC74617B3C5746A699846FE9">
    <w:name w:val="2A496CBF5BC74617B3C5746A699846FE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01130EC8F03425BB0CD615DCD9F51BF9">
    <w:name w:val="F01130EC8F03425BB0CD615DCD9F51BF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23C5C560CB641038FB33B42EC0B292C9">
    <w:name w:val="823C5C560CB641038FB33B42EC0B292C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25F73593F4415BB4C2375815FD7A1C9">
    <w:name w:val="EE25F73593F4415BB4C2375815FD7A1C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C610AA43D449488040A348BA2683F89">
    <w:name w:val="E5C610AA43D449488040A348BA2683F8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4F3F2FCA0F94848B22E405E1046CEB09">
    <w:name w:val="94F3F2FCA0F94848B22E405E1046CEB0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2647C083984DE0B6213B77B716B51A9">
    <w:name w:val="B62647C083984DE0B6213B77B716B51A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5DCD346D97F49C2869B9F1339368B5C9">
    <w:name w:val="B5DCD346D97F49C2869B9F1339368B5C9"/>
    <w:rsid w:val="0067071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12">
    <w:name w:val="9EED7421D4C74426A60160A8105A2C2A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2">
    <w:name w:val="10926F7F183644B3BA833EC558C87632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3">
    <w:name w:val="4842B8B0840C4296849CA03268E8A83313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2">
    <w:name w:val="3D4C6D5B5E85437199F6F5DEFCA20EFD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2">
    <w:name w:val="0558C63EAC0B4DD1927856DCFD0F8AFC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2">
    <w:name w:val="040DFA99727441E2BB8EABA20D62DE83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2">
    <w:name w:val="B65682DC27DA4F1DB86973FCB7B1D484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2">
    <w:name w:val="70F67D38978640DAB05D3E94DCE44550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12">
    <w:name w:val="626070D8B5B54B08B4813CB2CCE850D5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12">
    <w:name w:val="BFAED41D8A8845B1B33830A76849C56F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12">
    <w:name w:val="4631DBE3E6464685898A02D6ADAE94F2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12">
    <w:name w:val="47EAE8DD2999496CA667A56AB16FECC9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12">
    <w:name w:val="860884E78C874A5EA7E3B41B07F5457D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12">
    <w:name w:val="D74B1E6F6EEB49ECABA14E6259C0A2C0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12">
    <w:name w:val="60DB167C7C0F4B5195892FE9D1E0B7CB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12">
    <w:name w:val="4D5F4782BBEF4E929C40A9E7D43F7DC1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12">
    <w:name w:val="867E953DA3384F389E986D3B128AE958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12">
    <w:name w:val="867D1A7DC4844A019763E182C2235328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12">
    <w:name w:val="402892324FB2404CBB038730B4716D67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12">
    <w:name w:val="622018FB6702412C9EABD66B263A2399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12">
    <w:name w:val="9E09B8BCD7CF47CB9C18EEE9161199C3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12">
    <w:name w:val="4266B38A7B1C4950A44D62502BF82C9E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12">
    <w:name w:val="1B7A67CC71C64ED7B412A2C3A9CB8FE9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12">
    <w:name w:val="7521A6054E0845F385FD3B3EFC4D2C2A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12">
    <w:name w:val="A44EB7E1DC90435BA5F943726E587A73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12">
    <w:name w:val="315C6EE3A3BF4F47BD06CDF1B62E8E47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12">
    <w:name w:val="665BF873D90045C49B72D595DBAB0E90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12">
    <w:name w:val="BFCDBC7285F24D7DA900D18F345A5B2C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12">
    <w:name w:val="540EFAE0D7BC43D7B36E6D0DE6E15366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577EEDC15F4D4B84534A21AFDCF4BF12">
    <w:name w:val="7F577EEDC15F4D4B84534A21AFDCF4BF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A2413E09E7341CD98BE91ABFE40A82812">
    <w:name w:val="0A2413E09E7341CD98BE91ABFE40A828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6FDCA0E004CF1AE0996D815F2715412">
    <w:name w:val="B1A6FDCA0E004CF1AE0996D815F271541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02013505164C12B880FE7F01DC780D">
    <w:name w:val="D602013505164C12B880FE7F01DC780D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A4BB86A23F34CABA07D140AAEA0A898">
    <w:name w:val="9A4BB86A23F34CABA07D140AAEA0A898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AEFDD8BC5D4403BBE906BAEE6290E7">
    <w:name w:val="1DAEFDD8BC5D4403BBE906BAEE6290E7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2F87B0E7244AB1BC98F69BFAFC74EA">
    <w:name w:val="482F87B0E7244AB1BC98F69BFAFC74EA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6C6E93AFAA4E8983E180632E509B47">
    <w:name w:val="056C6E93AFAA4E8983E180632E509B47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40B44DD068E42C1BAD312671C498EEB">
    <w:name w:val="C40B44DD068E42C1BAD312671C498EEB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388A2B421C4679BB7BA02333214A5A">
    <w:name w:val="2D388A2B421C4679BB7BA02333214A5A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05DFEA813ED4535B10E0CBD191585DC">
    <w:name w:val="A05DFEA813ED4535B10E0CBD191585DC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44D133FA1240CF9D4EFFC0E176C70A">
    <w:name w:val="5444D133FA1240CF9D4EFFC0E176C70A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461D306FD147248BA217991346143F">
    <w:name w:val="AD461D306FD147248BA217991346143F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D089D3502F441E2BD001972896853E1">
    <w:name w:val="8D089D3502F441E2BD001972896853E1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5FD06B4704A138E680F9756A2427A">
    <w:name w:val="44A5FD06B4704A138E680F9756A2427A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2303F14609B4FF6A6E433A8ED9ECD78">
    <w:name w:val="D2303F14609B4FF6A6E433A8ED9ECD78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D24DA91CD1E442C8718E35FBC72C7DD">
    <w:name w:val="8D24DA91CD1E442C8718E35FBC72C7DD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CE4166EB1C04960B003F36DA1C2ABBE">
    <w:name w:val="5CE4166EB1C04960B003F36DA1C2ABBE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81E8CEAA3DA46B0BDE3BE8882254F2A">
    <w:name w:val="981E8CEAA3DA46B0BDE3BE8882254F2A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2D46364A42440CB13F107E28AA56D7">
    <w:name w:val="6B2D46364A42440CB13F107E28AA56D7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A06C0F551D4015A7DDFE91D1AC2FB9">
    <w:name w:val="ECA06C0F551D4015A7DDFE91D1AC2FB9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55B3D0EC5541B88486C688A6775988">
    <w:name w:val="E555B3D0EC5541B88486C688A6775988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810EE3183D4410884AAA4A3C89BB3EE">
    <w:name w:val="1810EE3183D4410884AAA4A3C89BB3EE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61FBCCA31045ECBC45142F6ABB81E0">
    <w:name w:val="FC61FBCCA31045ECBC45142F6ABB81E0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21A77182D3348429EAA459ECC8F069D">
    <w:name w:val="C21A77182D3348429EAA459ECC8F069D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412B12846C46D49ACE05CBEEA16F97">
    <w:name w:val="F3412B12846C46D49ACE05CBEEA16F97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B959E668D01421681358145D3B514A7">
    <w:name w:val="FB959E668D01421681358145D3B514A7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80EF6A95F444318D5DD22359C03644">
    <w:name w:val="C980EF6A95F444318D5DD22359C03644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23CC32A9A6E40E7B66E794CDB58C62E">
    <w:name w:val="C23CC32A9A6E40E7B66E794CDB58C62E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B7EB5177CF4622A6F400E3E8E2DD1E">
    <w:name w:val="2DB7EB5177CF4622A6F400E3E8E2DD1E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F1FBD9CFAC04ECAB565A43E0A08BA75">
    <w:name w:val="5F1FBD9CFAC04ECAB565A43E0A08BA75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F05FE9020254AB59F4205FE55829C26">
    <w:name w:val="EF05FE9020254AB59F4205FE55829C26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A338CA53ADA485090AF49A3212F380E">
    <w:name w:val="CA338CA53ADA485090AF49A3212F380E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D8EB3618884EE297B2DAEE55D76A8F">
    <w:name w:val="DAD8EB3618884EE297B2DAEE55D76A8F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1153C0600B646D5829391F1AA155A64">
    <w:name w:val="71153C0600B646D5829391F1AA155A64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81409AF146A4B4FA00C181C129DCAF0">
    <w:name w:val="181409AF146A4B4FA00C181C129DCAF0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3026D4D6084ED4A522BFB285C14CA4">
    <w:name w:val="053026D4D6084ED4A522BFB285C14CA4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0446537B49452CB75B59EC123E00F5">
    <w:name w:val="DA0446537B49452CB75B59EC123E00F5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CA1D1250684B3D9470DC871E566C0C">
    <w:name w:val="A9CA1D1250684B3D9470DC871E566C0C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0748763EDC4AD8A346910F9D0490CB">
    <w:name w:val="7F0748763EDC4AD8A346910F9D0490CB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A393ED8F2D045A1980AD0256F91E21A">
    <w:name w:val="DA393ED8F2D045A1980AD0256F91E21A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DC1905C4544F8C971950E0BCAD9B2B">
    <w:name w:val="5EDC1905C4544F8C971950E0BCAD9B2B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377C15B0EF4BF9A8C375768F29B80E">
    <w:name w:val="66377C15B0EF4BF9A8C375768F29B80E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859037F8A854AA5AFC44577CED8FB07">
    <w:name w:val="5859037F8A854AA5AFC44577CED8FB07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D6FD3558524DFBBF41D03515D8337C">
    <w:name w:val="09D6FD3558524DFBBF41D03515D8337C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D6A469B8071494B88D08C9D29514962">
    <w:name w:val="8D6A469B8071494B88D08C9D29514962"/>
    <w:rsid w:val="00D47E5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13">
    <w:name w:val="9EED7421D4C74426A60160A8105A2C2A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3">
    <w:name w:val="10926F7F183644B3BA833EC558C87632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4">
    <w:name w:val="4842B8B0840C4296849CA03268E8A83314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3">
    <w:name w:val="3D4C6D5B5E85437199F6F5DEFCA20EFD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3">
    <w:name w:val="0558C63EAC0B4DD1927856DCFD0F8AFC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3">
    <w:name w:val="040DFA99727441E2BB8EABA20D62DE83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3">
    <w:name w:val="B65682DC27DA4F1DB86973FCB7B1D484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3">
    <w:name w:val="70F67D38978640DAB05D3E94DCE44550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6070D8B5B54B08B4813CB2CCE850D513">
    <w:name w:val="626070D8B5B54B08B4813CB2CCE850D5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AED41D8A8845B1B33830A76849C56F13">
    <w:name w:val="BFAED41D8A8845B1B33830A76849C56F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31DBE3E6464685898A02D6ADAE94F213">
    <w:name w:val="4631DBE3E6464685898A02D6ADAE94F2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7EAE8DD2999496CA667A56AB16FECC913">
    <w:name w:val="47EAE8DD2999496CA667A56AB16FECC9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0884E78C874A5EA7E3B41B07F5457D13">
    <w:name w:val="860884E78C874A5EA7E3B41B07F5457D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74B1E6F6EEB49ECABA14E6259C0A2C013">
    <w:name w:val="D74B1E6F6EEB49ECABA14E6259C0A2C0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DB167C7C0F4B5195892FE9D1E0B7CB13">
    <w:name w:val="60DB167C7C0F4B5195892FE9D1E0B7CB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D5F4782BBEF4E929C40A9E7D43F7DC113">
    <w:name w:val="4D5F4782BBEF4E929C40A9E7D43F7DC1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E953DA3384F389E986D3B128AE95813">
    <w:name w:val="867E953DA3384F389E986D3B128AE958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7D1A7DC4844A019763E182C223532813">
    <w:name w:val="867D1A7DC4844A019763E182C2235328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2892324FB2404CBB038730B4716D6713">
    <w:name w:val="402892324FB2404CBB038730B4716D67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018FB6702412C9EABD66B263A239913">
    <w:name w:val="622018FB6702412C9EABD66B263A2399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09B8BCD7CF47CB9C18EEE9161199C313">
    <w:name w:val="9E09B8BCD7CF47CB9C18EEE9161199C3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266B38A7B1C4950A44D62502BF82C9E13">
    <w:name w:val="4266B38A7B1C4950A44D62502BF82C9E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7A67CC71C64ED7B412A2C3A9CB8FE913">
    <w:name w:val="1B7A67CC71C64ED7B412A2C3A9CB8FE9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21A6054E0845F385FD3B3EFC4D2C2A13">
    <w:name w:val="7521A6054E0845F385FD3B3EFC4D2C2A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4EB7E1DC90435BA5F943726E587A7313">
    <w:name w:val="A44EB7E1DC90435BA5F943726E587A73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C6EE3A3BF4F47BD06CDF1B62E8E4713">
    <w:name w:val="315C6EE3A3BF4F47BD06CDF1B62E8E47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5BF873D90045C49B72D595DBAB0E9013">
    <w:name w:val="665BF873D90045C49B72D595DBAB0E90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FCDBC7285F24D7DA900D18F345A5B2C13">
    <w:name w:val="BFCDBC7285F24D7DA900D18F345A5B2C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0EFAE0D7BC43D7B36E6D0DE6E1536613">
    <w:name w:val="540EFAE0D7BC43D7B36E6D0DE6E153661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2C9AF03CA04D5CBB15DDB8E0A9B4FE">
    <w:name w:val="622C9AF03CA04D5CBB15DDB8E0A9B4FE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A250D6C0B334B37A6AEA193FC5C7751">
    <w:name w:val="6A250D6C0B334B37A6AEA193FC5C7751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EE261AB83A0442CB696090532E268B0">
    <w:name w:val="FEE261AB83A0442CB696090532E268B0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A12E39437C94A2087E69FCA3D2A6084">
    <w:name w:val="AA12E39437C94A2087E69FCA3D2A6084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2F08D04B839412FA0BC039688327FEA">
    <w:name w:val="62F08D04B839412FA0BC039688327FEA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83D56BBA6134F6B8303A14334C82BE7">
    <w:name w:val="583D56BBA6134F6B8303A14334C82BE7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45B516566E4807B59F6109B8B312A7">
    <w:name w:val="8045B516566E4807B59F6109B8B312A7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1D5702CF8E3440CA15E689D9C1E0E04">
    <w:name w:val="11D5702CF8E3440CA15E689D9C1E0E04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E6B4578E84438BD0BE941BE198A0B">
    <w:name w:val="808E6B4578E84438BD0BE941BE198A0B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7D4D659F6914C649A5C75FCBB4D4E48">
    <w:name w:val="B7D4D659F6914C649A5C75FCBB4D4E48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511CD253562440CBB1FA9EBC5A00D39">
    <w:name w:val="5511CD253562440CBB1FA9EBC5A00D39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7E288FB4E7245FD8864AF4ACA76DB96">
    <w:name w:val="27E288FB4E7245FD8864AF4ACA76DB96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C7E04A9FF1D47C4A6CCFB4F814BFAEE">
    <w:name w:val="5C7E04A9FF1D47C4A6CCFB4F814BFAEE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C2414C914F4314B866178052CBF48C">
    <w:name w:val="BAC2414C914F4314B866178052CBF48C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6BB0FDE90094FC8B394170D912EA35D">
    <w:name w:val="C6BB0FDE90094FC8B394170D912EA35D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8F6892B0E3F4F3AB6725591E24CE863">
    <w:name w:val="D8F6892B0E3F4F3AB6725591E24CE86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8E20AE3A3D64D9698B5D2EEDABF2B6F">
    <w:name w:val="98E20AE3A3D64D9698B5D2EEDABF2B6F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2EA591014D748FFB73D4A7D470EDCBC">
    <w:name w:val="E2EA591014D748FFB73D4A7D470EDCBC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63C6FE3AE54DC0973244D59D1CD1AD">
    <w:name w:val="8F63C6FE3AE54DC0973244D59D1CD1AD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B39F2066484BE9A033872737332A8F">
    <w:name w:val="F3B39F2066484BE9A033872737332A8F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3FFB414E6EF4FD39D29709774965862">
    <w:name w:val="53FFB414E6EF4FD39D29709774965862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6796423536A44018F6267AB4E249010">
    <w:name w:val="F6796423536A44018F6267AB4E249010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68455A778A7427DAC34F11E079F3E52">
    <w:name w:val="468455A778A7427DAC34F11E079F3E52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F0D6D6F15CF4CD7B642ED0320402F9A">
    <w:name w:val="DF0D6D6F15CF4CD7B642ED0320402F9A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9F94D16E90D4E35836A17FA776AAC0A">
    <w:name w:val="F9F94D16E90D4E35836A17FA776AAC0A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D99F01D63F474DB970A5745966FCDF">
    <w:name w:val="48D99F01D63F474DB970A5745966FCDF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9A0246F9A74297B5C4407E16451882">
    <w:name w:val="AD9A0246F9A74297B5C4407E16451882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9761412C9CA42EF821150D13F1FFD4F">
    <w:name w:val="F9761412C9CA42EF821150D13F1FFD4F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A6BD775B6F44F68F2A92483216EE4A">
    <w:name w:val="7FA6BD775B6F44F68F2A92483216EE4A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54C6B33830D4749B7FA594F70EA7603">
    <w:name w:val="E54C6B33830D4749B7FA594F70EA760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AD264F016E4478787D0B7D5A00093A8">
    <w:name w:val="AAD264F016E4478787D0B7D5A00093A8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8E5756A1378457BB00078D9C01F4351">
    <w:name w:val="E8E5756A1378457BB00078D9C01F4351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285BA9368C04F51946AF39A46F94050">
    <w:name w:val="3285BA9368C04F51946AF39A46F94050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C76D70765B04E60A604A3CB9EB9D225">
    <w:name w:val="7C76D70765B04E60A604A3CB9EB9D225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15EB0F0A37449DDAD14A79DC2107E27">
    <w:name w:val="315EB0F0A37449DDAD14A79DC2107E27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F260FB3D8514BB38A70D449CEB8FEA3">
    <w:name w:val="2F260FB3D8514BB38A70D449CEB8FEA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F76917F25FD4FCF820A815A945D0D79">
    <w:name w:val="9F76917F25FD4FCF820A815A945D0D79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58B2A489D484401A14A60858B3660C5">
    <w:name w:val="D58B2A489D484401A14A60858B3660C5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1CC0D08D6A4485B308122CA3E021F4">
    <w:name w:val="101CC0D08D6A4485B308122CA3E021F4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CBACF54D8B34BB7A9062229AF53C3BE">
    <w:name w:val="9CBACF54D8B34BB7A9062229AF53C3BE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2C09368107B436C828608CFC723BCD5">
    <w:name w:val="A2C09368107B436C828608CFC723BCD5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1F67F0DCC65423181F656FCF1B13E56">
    <w:name w:val="81F67F0DCC65423181F656FCF1B13E56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41DD1346AA946F78270CD210E3C3E21">
    <w:name w:val="C41DD1346AA946F78270CD210E3C3E21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83FC4EACE7E4D74B760BED7A463ACE3">
    <w:name w:val="383FC4EACE7E4D74B760BED7A463ACE3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88E021C99414D65A14AA0E37EEF44B9">
    <w:name w:val="E88E021C99414D65A14AA0E37EEF44B9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EA288712B64D82827D0BBC22F82E50">
    <w:name w:val="A6EA288712B64D82827D0BBC22F82E50"/>
    <w:rsid w:val="00B674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">
    <w:name w:val="BC2D5A17536B4E36802CC91B4284D35F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">
    <w:name w:val="348F8B7F975A48C0B8278917AA9F867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">
    <w:name w:val="A45BE715E00A46F8A4126741DAC6CE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">
    <w:name w:val="C110E2314A194231A08F1B039963A58E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">
    <w:name w:val="CC796474E17F4539AF6E9035179A4B0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">
    <w:name w:val="D039D6027A284882989F1D734093960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">
    <w:name w:val="91F410BF31D54BB6A62D15D5A248E19A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">
    <w:name w:val="EC4FBC475EDB4120A39935CE77FC440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">
    <w:name w:val="2191AF58897D4507BB064746D3AF1A1C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">
    <w:name w:val="4A8F16772F1D44E589821591FF7C79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">
    <w:name w:val="563BD997D06246229A575BAE2F29BB8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">
    <w:name w:val="598474445CD24BB7B3240F35F84E42F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">
    <w:name w:val="C94CBFB082764DF09890D3271EB9462E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">
    <w:name w:val="CCBB3572B1774FA293741C14D71175EC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">
    <w:name w:val="FC416EDA8C304F7BA65EF00A7CDC706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">
    <w:name w:val="7DB29E0735704B21BA32F597EC04003B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">
    <w:name w:val="5D3A2FDB62BF40FBAEAA53CD9939BF0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">
    <w:name w:val="D6EE65D787444F6187AA4E75C439812A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">
    <w:name w:val="865FB55EDD2047B7AFFEFD8B054ED3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">
    <w:name w:val="FF56DE4338974FBEA4ADAC3584E8F0A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">
    <w:name w:val="4BCAFAD7A0D74E8589F024C9CB0C96A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">
    <w:name w:val="F4E2CDBA0B1F487985ABFF149E141F8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">
    <w:name w:val="66E2232AD1E749E29D80015897E1E69A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">
    <w:name w:val="228BBA6516884DEFB219FFEFD43E998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">
    <w:name w:val="97805E5638884963AD9EC4C423D543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">
    <w:name w:val="262B164E65F24EECAB9F7AABA7DB54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">
    <w:name w:val="72E7E409468445929BBA6F7A3A28AC7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">
    <w:name w:val="753ACD1FA34944A8AB334568CA184E7C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">
    <w:name w:val="4BD27EA79DA04B3DA65282F07DCC46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">
    <w:name w:val="EEEABDD02B564C1C89A1E82E8CABCD2E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">
    <w:name w:val="F8B659B0509D4072BA6F50C846A29A4A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">
    <w:name w:val="2AB22B69E8E6492F9A2C4A75EBBACC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">
    <w:name w:val="BAA99ED570E74ABC8660B0B82723BC7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">
    <w:name w:val="56D0897D2AFC42A3A063897102858BA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">
    <w:name w:val="092A3DE55B904B819149574D31BB5EE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">
    <w:name w:val="0713B529BC444EE39FB9DDC6FE5B37A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">
    <w:name w:val="8AB671D4C508461FBC80494CC648F8A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">
    <w:name w:val="A88463233D0143C8B184BE892610E90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">
    <w:name w:val="8E06F14B6C3B42EEAF62B9854168A46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">
    <w:name w:val="501FD00F41D2410CABE788B4533E88E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">
    <w:name w:val="EAB57105C02049EAAC10F339B1DBAD7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">
    <w:name w:val="9356AED1B8274CA7844D9E1297A1D1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">
    <w:name w:val="108F9A6051F8466FB451582F67FA036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">
    <w:name w:val="F74BCCB8AD104FE1AF1C71DADF209B5F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">
    <w:name w:val="ADF67283C6FD4792BAFFD0991A4C0C0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">
    <w:name w:val="0ED459F05FDB456EB5A9DB66C2425EA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">
    <w:name w:val="44ADF6818E2F4C28AA015B5668BE790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">
    <w:name w:val="BAD696F7AB42436F888167A81CEFCF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">
    <w:name w:val="8F237DADF08741EDA0D7208DB7E4F5E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">
    <w:name w:val="36B980D1EB8E4A62939F18E6E33E454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">
    <w:name w:val="233B822CE5A2426FB84DB636ED243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">
    <w:name w:val="3CA11543016C4E29AC474397028304A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">
    <w:name w:val="8F9EB320499F4F97A2C96807E0DEFF3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">
    <w:name w:val="4010F734E4FF46799D980A68D20FDA0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">
    <w:name w:val="1C6E5A4E58554D11988810D22922EDAF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">
    <w:name w:val="5E4D1173718E4E0AAA89E2455B0F30D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">
    <w:name w:val="8EF0B18BBCF94BA6B7185C45A4996FE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">
    <w:name w:val="0217A6F3598A4E41899FEBBDCCD4794E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">
    <w:name w:val="B4D2835A50BE446C9307B9559CDDB31A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">
    <w:name w:val="745D63E2045F4A32BDCFC018AF1999B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">
    <w:name w:val="97805E5638884963AD9EC4C423D5431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">
    <w:name w:val="211280D608644423BF55097D90DC52FF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">
    <w:name w:val="753ACD1FA34944A8AB334568CA184E7C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">
    <w:name w:val="4BD27EA79DA04B3DA65282F07DCC461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">
    <w:name w:val="EEEABDD02B564C1C89A1E82E8CABCD2E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">
    <w:name w:val="F8B659B0509D4072BA6F50C846A29A4A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">
    <w:name w:val="2AB22B69E8E6492F9A2C4A75EBBACC56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">
    <w:name w:val="BAA99ED570E74ABC8660B0B82723BC7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">
    <w:name w:val="56D0897D2AFC42A3A063897102858BA9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">
    <w:name w:val="092A3DE55B904B819149574D31BB5EE4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">
    <w:name w:val="0713B529BC444EE39FB9DDC6FE5B37A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">
    <w:name w:val="8AB671D4C508461FBC80494CC648F8A4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">
    <w:name w:val="A88463233D0143C8B184BE892610E909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">
    <w:name w:val="8E06F14B6C3B42EEAF62B9854168A460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">
    <w:name w:val="501FD00F41D2410CABE788B4533E88E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">
    <w:name w:val="EAB57105C02049EAAC10F339B1DBAD70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">
    <w:name w:val="9356AED1B8274CA7844D9E1297A1D114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">
    <w:name w:val="108F9A6051F8466FB451582F67FA036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">
    <w:name w:val="D9023F07C70A409BBFFA4D1DA0CCF75A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">
    <w:name w:val="D035102C0DC445569F70AB8E3C2D13B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">
    <w:name w:val="C7D834B719924509AAD4E40431C760F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">
    <w:name w:val="F74BCCB8AD104FE1AF1C71DADF209B5F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">
    <w:name w:val="ADF67283C6FD4792BAFFD0991A4C0C0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">
    <w:name w:val="0ED459F05FDB456EB5A9DB66C2425EA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">
    <w:name w:val="44ADF6818E2F4C28AA015B5668BE790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">
    <w:name w:val="BAD696F7AB42436F888167A81CEFCF1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">
    <w:name w:val="8F237DADF08741EDA0D7208DB7E4F5E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">
    <w:name w:val="36B980D1EB8E4A62939F18E6E33E454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">
    <w:name w:val="233B822CE5A2426FB84DB636ED243520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">
    <w:name w:val="3CA11543016C4E29AC474397028304A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">
    <w:name w:val="8F9EB320499F4F97A2C96807E0DEFF38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">
    <w:name w:val="4010F734E4FF46799D980A68D20FDA0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">
    <w:name w:val="1C6E5A4E58554D11988810D22922EDAF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">
    <w:name w:val="5E4D1173718E4E0AAA89E2455B0F30D0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">
    <w:name w:val="8EF0B18BBCF94BA6B7185C45A4996FE9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">
    <w:name w:val="0217A6F3598A4E41899FEBBDCCD4794E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">
    <w:name w:val="B4D2835A50BE446C9307B9559CDDB31A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">
    <w:name w:val="745D63E2045F4A32BDCFC018AF1999B0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">
    <w:name w:val="97805E5638884963AD9EC4C423D5431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">
    <w:name w:val="262B164E65F24EECAB9F7AABA7DB541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">
    <w:name w:val="72E7E409468445929BBA6F7A3A28AC7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">
    <w:name w:val="211280D608644423BF55097D90DC52FF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">
    <w:name w:val="753ACD1FA34944A8AB334568CA184E7C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">
    <w:name w:val="4BD27EA79DA04B3DA65282F07DCC461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">
    <w:name w:val="EEEABDD02B564C1C89A1E82E8CABCD2E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">
    <w:name w:val="F8B659B0509D4072BA6F50C846A29A4A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">
    <w:name w:val="2AB22B69E8E6492F9A2C4A75EBBACC56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">
    <w:name w:val="BAA99ED570E74ABC8660B0B82723BC7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">
    <w:name w:val="56D0897D2AFC42A3A063897102858BA9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">
    <w:name w:val="092A3DE55B904B819149574D31BB5EE4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">
    <w:name w:val="0713B529BC444EE39FB9DDC6FE5B37A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">
    <w:name w:val="8AB671D4C508461FBC80494CC648F8A4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">
    <w:name w:val="A88463233D0143C8B184BE892610E909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">
    <w:name w:val="8E06F14B6C3B42EEAF62B9854168A460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">
    <w:name w:val="501FD00F41D2410CABE788B4533E88E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">
    <w:name w:val="EAB57105C02049EAAC10F339B1DBAD70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">
    <w:name w:val="9356AED1B8274CA7844D9E1297A1D114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">
    <w:name w:val="108F9A6051F8466FB451582F67FA036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">
    <w:name w:val="D9023F07C70A409BBFFA4D1DA0CCF75A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">
    <w:name w:val="D035102C0DC445569F70AB8E3C2D13B6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">
    <w:name w:val="C7D834B719924509AAD4E40431C760F8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">
    <w:name w:val="F74BCCB8AD104FE1AF1C71DADF209B5F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">
    <w:name w:val="ADF67283C6FD4792BAFFD0991A4C0C0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">
    <w:name w:val="0ED459F05FDB456EB5A9DB66C2425EA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">
    <w:name w:val="44ADF6818E2F4C28AA015B5668BE790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">
    <w:name w:val="BAD696F7AB42436F888167A81CEFCF1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">
    <w:name w:val="8F237DADF08741EDA0D7208DB7E4F5E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">
    <w:name w:val="36B980D1EB8E4A62939F18E6E33E454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">
    <w:name w:val="233B822CE5A2426FB84DB636ED243520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">
    <w:name w:val="3CA11543016C4E29AC474397028304A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">
    <w:name w:val="8F9EB320499F4F97A2C96807E0DEFF38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">
    <w:name w:val="4010F734E4FF46799D980A68D20FDA0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">
    <w:name w:val="1C6E5A4E58554D11988810D22922EDAF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">
    <w:name w:val="5E4D1173718E4E0AAA89E2455B0F30D0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2">
    <w:name w:val="8EF0B18BBCF94BA6B7185C45A4996FE9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2">
    <w:name w:val="0217A6F3598A4E41899FEBBDCCD4794E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2">
    <w:name w:val="B4D2835A50BE446C9307B9559CDDB31A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2">
    <w:name w:val="745D63E2045F4A32BDCFC018AF1999B0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3">
    <w:name w:val="97805E5638884963AD9EC4C423D5431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2">
    <w:name w:val="262B164E65F24EECAB9F7AABA7DB541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">
    <w:name w:val="72E7E409468445929BBA6F7A3A28AC7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">
    <w:name w:val="211280D608644423BF55097D90DC52FF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3">
    <w:name w:val="753ACD1FA34944A8AB334568CA184E7C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3">
    <w:name w:val="4BD27EA79DA04B3DA65282F07DCC461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3">
    <w:name w:val="EEEABDD02B564C1C89A1E82E8CABCD2E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3">
    <w:name w:val="F8B659B0509D4072BA6F50C846A29A4A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3">
    <w:name w:val="2AB22B69E8E6492F9A2C4A75EBBACC56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3">
    <w:name w:val="BAA99ED570E74ABC8660B0B82723BC7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3">
    <w:name w:val="56D0897D2AFC42A3A063897102858BA9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3">
    <w:name w:val="092A3DE55B904B819149574D31BB5EE4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3">
    <w:name w:val="0713B529BC444EE39FB9DDC6FE5B37A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3">
    <w:name w:val="8AB671D4C508461FBC80494CC648F8A4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3">
    <w:name w:val="A88463233D0143C8B184BE892610E909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3">
    <w:name w:val="8E06F14B6C3B42EEAF62B9854168A460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3">
    <w:name w:val="501FD00F41D2410CABE788B4533E88E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3">
    <w:name w:val="EAB57105C02049EAAC10F339B1DBAD70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3">
    <w:name w:val="9356AED1B8274CA7844D9E1297A1D114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">
    <w:name w:val="60C55FC565EC4D99BD7E6EDCFF13509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3">
    <w:name w:val="1C6E5A4E58554D11988810D22922EDAF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3">
    <w:name w:val="5E4D1173718E4E0AAA89E2455B0F30D0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3">
    <w:name w:val="8EF0B18BBCF94BA6B7185C45A4996FE9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3">
    <w:name w:val="0217A6F3598A4E41899FEBBDCCD4794E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3">
    <w:name w:val="B4D2835A50BE446C9307B9559CDDB31A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3">
    <w:name w:val="745D63E2045F4A32BDCFC018AF1999B0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4">
    <w:name w:val="97805E5638884963AD9EC4C423D5431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3">
    <w:name w:val="262B164E65F24EECAB9F7AABA7DB541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3">
    <w:name w:val="72E7E409468445929BBA6F7A3A28AC7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3">
    <w:name w:val="211280D608644423BF55097D90DC52FF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4">
    <w:name w:val="753ACD1FA34944A8AB334568CA184E7C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4">
    <w:name w:val="4BD27EA79DA04B3DA65282F07DCC461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4">
    <w:name w:val="EEEABDD02B564C1C89A1E82E8CABCD2E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4">
    <w:name w:val="F8B659B0509D4072BA6F50C846A29A4A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4">
    <w:name w:val="2AB22B69E8E6492F9A2C4A75EBBACC56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4">
    <w:name w:val="BAA99ED570E74ABC8660B0B82723BC7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4">
    <w:name w:val="56D0897D2AFC42A3A063897102858BA9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4">
    <w:name w:val="092A3DE55B904B819149574D31BB5EE4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4">
    <w:name w:val="0713B529BC444EE39FB9DDC6FE5B37A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4">
    <w:name w:val="8AB671D4C508461FBC80494CC648F8A4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4">
    <w:name w:val="A88463233D0143C8B184BE892610E909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4">
    <w:name w:val="8E06F14B6C3B42EEAF62B9854168A460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4">
    <w:name w:val="501FD00F41D2410CABE788B4533E88E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4">
    <w:name w:val="EAB57105C02049EAAC10F339B1DBAD70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4">
    <w:name w:val="9356AED1B8274CA7844D9E1297A1D114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">
    <w:name w:val="60C55FC565EC4D99BD7E6EDCFF135098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4">
    <w:name w:val="1C6E5A4E58554D11988810D22922EDAF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4">
    <w:name w:val="5E4D1173718E4E0AAA89E2455B0F30D0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4">
    <w:name w:val="8EF0B18BBCF94BA6B7185C45A4996FE9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4">
    <w:name w:val="0217A6F3598A4E41899FEBBDCCD4794E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4">
    <w:name w:val="B4D2835A50BE446C9307B9559CDDB31A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4">
    <w:name w:val="745D63E2045F4A32BDCFC018AF1999B0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5">
    <w:name w:val="97805E5638884963AD9EC4C423D5431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4">
    <w:name w:val="262B164E65F24EECAB9F7AABA7DB541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4">
    <w:name w:val="72E7E409468445929BBA6F7A3A28AC7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4">
    <w:name w:val="211280D608644423BF55097D90DC52FF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5">
    <w:name w:val="753ACD1FA34944A8AB334568CA184E7C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5">
    <w:name w:val="4BD27EA79DA04B3DA65282F07DCC461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5">
    <w:name w:val="EEEABDD02B564C1C89A1E82E8CABCD2E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5">
    <w:name w:val="F8B659B0509D4072BA6F50C846A29A4A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5">
    <w:name w:val="2AB22B69E8E6492F9A2C4A75EBBACC56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5">
    <w:name w:val="BAA99ED570E74ABC8660B0B82723BC7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5">
    <w:name w:val="56D0897D2AFC42A3A063897102858BA9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5">
    <w:name w:val="092A3DE55B904B819149574D31BB5EE4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5">
    <w:name w:val="0713B529BC444EE39FB9DDC6FE5B37A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5">
    <w:name w:val="8AB671D4C508461FBC80494CC648F8A4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5">
    <w:name w:val="A88463233D0143C8B184BE892610E909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5">
    <w:name w:val="8E06F14B6C3B42EEAF62B9854168A460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5">
    <w:name w:val="501FD00F41D2410CABE788B4533E88E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5">
    <w:name w:val="EAB57105C02049EAAC10F339B1DBAD70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5">
    <w:name w:val="9356AED1B8274CA7844D9E1297A1D114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">
    <w:name w:val="60C55FC565EC4D99BD7E6EDCFF135098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5">
    <w:name w:val="1C6E5A4E58554D11988810D22922EDAF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5">
    <w:name w:val="745D63E2045F4A32BDCFC018AF1999B0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6">
    <w:name w:val="97805E5638884963AD9EC4C423D5431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5">
    <w:name w:val="262B164E65F24EECAB9F7AABA7DB541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5">
    <w:name w:val="72E7E409468445929BBA6F7A3A28AC7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5">
    <w:name w:val="211280D608644423BF55097D90DC52FF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6">
    <w:name w:val="753ACD1FA34944A8AB334568CA184E7C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6">
    <w:name w:val="4BD27EA79DA04B3DA65282F07DCC461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6">
    <w:name w:val="EEEABDD02B564C1C89A1E82E8CABCD2E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6">
    <w:name w:val="F8B659B0509D4072BA6F50C846A29A4A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6">
    <w:name w:val="2AB22B69E8E6492F9A2C4A75EBBACC56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6">
    <w:name w:val="BAA99ED570E74ABC8660B0B82723BC7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6">
    <w:name w:val="56D0897D2AFC42A3A063897102858BA9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6">
    <w:name w:val="092A3DE55B904B819149574D31BB5EE4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6">
    <w:name w:val="0713B529BC444EE39FB9DDC6FE5B37A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6">
    <w:name w:val="8AB671D4C508461FBC80494CC648F8A4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6">
    <w:name w:val="A88463233D0143C8B184BE892610E909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6">
    <w:name w:val="8E06F14B6C3B42EEAF62B9854168A460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6">
    <w:name w:val="501FD00F41D2410CABE788B4533E88E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6">
    <w:name w:val="EAB57105C02049EAAC10F339B1DBAD70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6">
    <w:name w:val="9356AED1B8274CA7844D9E1297A1D114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3">
    <w:name w:val="60C55FC565EC4D99BD7E6EDCFF135098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6">
    <w:name w:val="1C6E5A4E58554D11988810D22922EDAF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7">
    <w:name w:val="97805E5638884963AD9EC4C423D54315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6">
    <w:name w:val="262B164E65F24EECAB9F7AABA7DB541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6">
    <w:name w:val="72E7E409468445929BBA6F7A3A28AC7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6">
    <w:name w:val="211280D608644423BF55097D90DC52FF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7">
    <w:name w:val="753ACD1FA34944A8AB334568CA184E7C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7">
    <w:name w:val="4BD27EA79DA04B3DA65282F07DCC4615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7">
    <w:name w:val="EEEABDD02B564C1C89A1E82E8CABCD2E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7">
    <w:name w:val="F8B659B0509D4072BA6F50C846A29A4A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7">
    <w:name w:val="2AB22B69E8E6492F9A2C4A75EBBACC56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7">
    <w:name w:val="BAA99ED570E74ABC8660B0B82723BC7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7">
    <w:name w:val="56D0897D2AFC42A3A063897102858BA9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7">
    <w:name w:val="092A3DE55B904B819149574D31BB5EE4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7">
    <w:name w:val="0713B529BC444EE39FB9DDC6FE5B37A5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7">
    <w:name w:val="8AB671D4C508461FBC80494CC648F8A4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7">
    <w:name w:val="A88463233D0143C8B184BE892610E909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7">
    <w:name w:val="8E06F14B6C3B42EEAF62B9854168A460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7">
    <w:name w:val="501FD00F41D2410CABE788B4533E88E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7">
    <w:name w:val="EAB57105C02049EAAC10F339B1DBAD70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7">
    <w:name w:val="9356AED1B8274CA7844D9E1297A1D114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3">
    <w:name w:val="8F9EB320499F4F97A2C96807E0DEFF38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3">
    <w:name w:val="4010F734E4FF46799D980A68D20FDA0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4">
    <w:name w:val="60C55FC565EC4D99BD7E6EDCFF135098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7">
    <w:name w:val="1C6E5A4E58554D11988810D22922EDAF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5">
    <w:name w:val="5E4D1173718E4E0AAA89E2455B0F30D0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5">
    <w:name w:val="8EF0B18BBCF94BA6B7185C45A4996FE9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5">
    <w:name w:val="0217A6F3598A4E41899FEBBDCCD4794E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5">
    <w:name w:val="B4D2835A50BE446C9307B9559CDDB31A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6">
    <w:name w:val="745D63E2045F4A32BDCFC018AF1999B0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">
    <w:name w:val="BC2D5A17536B4E36802CC91B4284D35F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">
    <w:name w:val="348F8B7F975A48C0B8278917AA9F8670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">
    <w:name w:val="A45BE715E00A46F8A4126741DAC6CE3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">
    <w:name w:val="C110E2314A194231A08F1B039963A58E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">
    <w:name w:val="CC796474E17F4539AF6E9035179A4B0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">
    <w:name w:val="D039D6027A284882989F1D734093960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">
    <w:name w:val="91F410BF31D54BB6A62D15D5A248E19A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">
    <w:name w:val="EC4FBC475EDB4120A39935CE77FC4400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">
    <w:name w:val="2191AF58897D4507BB064746D3AF1A1C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">
    <w:name w:val="4A8F16772F1D44E589821591FF7C792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">
    <w:name w:val="563BD997D06246229A575BAE2F29BB89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">
    <w:name w:val="598474445CD24BB7B3240F35F84E42F8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">
    <w:name w:val="C94CBFB082764DF09890D3271EB9462E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">
    <w:name w:val="CCBB3572B1774FA293741C14D71175EC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">
    <w:name w:val="FC416EDA8C304F7BA65EF00A7CDC7067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">
    <w:name w:val="7DB29E0735704B21BA32F597EC04003B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">
    <w:name w:val="5D3A2FDB62BF40FBAEAA53CD9939BF07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">
    <w:name w:val="D6EE65D787444F6187AA4E75C439812A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">
    <w:name w:val="865FB55EDD2047B7AFFEFD8B054ED31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">
    <w:name w:val="FF56DE4338974FBEA4ADAC3584E8F0A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">
    <w:name w:val="4BCAFAD7A0D74E8589F024C9CB0C96A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">
    <w:name w:val="F4E2CDBA0B1F487985ABFF149E141F89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">
    <w:name w:val="66E2232AD1E749E29D80015897E1E69A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">
    <w:name w:val="228BBA6516884DEFB219FFEFD43E998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8">
    <w:name w:val="97805E5638884963AD9EC4C423D54315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7">
    <w:name w:val="262B164E65F24EECAB9F7AABA7DB541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7">
    <w:name w:val="72E7E409468445929BBA6F7A3A28AC75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7">
    <w:name w:val="211280D608644423BF55097D90DC52FF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8">
    <w:name w:val="753ACD1FA34944A8AB334568CA184E7C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8">
    <w:name w:val="4BD27EA79DA04B3DA65282F07DCC4615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8">
    <w:name w:val="EEEABDD02B564C1C89A1E82E8CABCD2E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8">
    <w:name w:val="F8B659B0509D4072BA6F50C846A29A4A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8">
    <w:name w:val="2AB22B69E8E6492F9A2C4A75EBBACC56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8">
    <w:name w:val="BAA99ED570E74ABC8660B0B82723BC7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8">
    <w:name w:val="56D0897D2AFC42A3A063897102858BA9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8">
    <w:name w:val="092A3DE55B904B819149574D31BB5EE4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8">
    <w:name w:val="0713B529BC444EE39FB9DDC6FE5B37A5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8">
    <w:name w:val="8AB671D4C508461FBC80494CC648F8A4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8">
    <w:name w:val="A88463233D0143C8B184BE892610E909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8">
    <w:name w:val="8E06F14B6C3B42EEAF62B9854168A460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8">
    <w:name w:val="501FD00F41D2410CABE788B4533E88E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8">
    <w:name w:val="EAB57105C02049EAAC10F339B1DBAD70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8">
    <w:name w:val="9356AED1B8274CA7844D9E1297A1D114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3">
    <w:name w:val="108F9A6051F8466FB451582F67FA036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">
    <w:name w:val="D9023F07C70A409BBFFA4D1DA0CCF75A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">
    <w:name w:val="D035102C0DC445569F70AB8E3C2D13B6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">
    <w:name w:val="C7D834B719924509AAD4E40431C760F8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3">
    <w:name w:val="F74BCCB8AD104FE1AF1C71DADF209B5F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3">
    <w:name w:val="ADF67283C6FD4792BAFFD0991A4C0C0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3">
    <w:name w:val="0ED459F05FDB456EB5A9DB66C2425EA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3">
    <w:name w:val="44ADF6818E2F4C28AA015B5668BE790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3">
    <w:name w:val="BAD696F7AB42436F888167A81CEFCF1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3">
    <w:name w:val="8F237DADF08741EDA0D7208DB7E4F5E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3">
    <w:name w:val="36B980D1EB8E4A62939F18E6E33E454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3">
    <w:name w:val="233B822CE5A2426FB84DB636ED243520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3">
    <w:name w:val="3CA11543016C4E29AC474397028304A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4">
    <w:name w:val="8F9EB320499F4F97A2C96807E0DEFF38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4">
    <w:name w:val="4010F734E4FF46799D980A68D20FDA0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5">
    <w:name w:val="60C55FC565EC4D99BD7E6EDCFF135098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8">
    <w:name w:val="1C6E5A4E58554D11988810D22922EDAF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6">
    <w:name w:val="5E4D1173718E4E0AAA89E2455B0F30D0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6">
    <w:name w:val="8EF0B18BBCF94BA6B7185C45A4996FE9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6">
    <w:name w:val="0217A6F3598A4E41899FEBBDCCD4794E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6">
    <w:name w:val="B4D2835A50BE446C9307B9559CDDB31A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7">
    <w:name w:val="745D63E2045F4A32BDCFC018AF1999B0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">
    <w:name w:val="BC2D5A17536B4E36802CC91B4284D35F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">
    <w:name w:val="348F8B7F975A48C0B8278917AA9F8670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">
    <w:name w:val="A45BE715E00A46F8A4126741DAC6CE3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">
    <w:name w:val="C110E2314A194231A08F1B039963A58E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">
    <w:name w:val="CC796474E17F4539AF6E9035179A4B0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">
    <w:name w:val="D039D6027A284882989F1D734093960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">
    <w:name w:val="91F410BF31D54BB6A62D15D5A248E19A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">
    <w:name w:val="EC4FBC475EDB4120A39935CE77FC4400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">
    <w:name w:val="2191AF58897D4507BB064746D3AF1A1C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">
    <w:name w:val="4A8F16772F1D44E589821591FF7C792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">
    <w:name w:val="563BD997D06246229A575BAE2F29BB89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">
    <w:name w:val="598474445CD24BB7B3240F35F84E42F8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">
    <w:name w:val="C94CBFB082764DF09890D3271EB9462E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">
    <w:name w:val="CCBB3572B1774FA293741C14D71175EC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">
    <w:name w:val="FC416EDA8C304F7BA65EF00A7CDC7067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">
    <w:name w:val="7DB29E0735704B21BA32F597EC04003B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">
    <w:name w:val="5D3A2FDB62BF40FBAEAA53CD9939BF07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">
    <w:name w:val="D6EE65D787444F6187AA4E75C439812A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">
    <w:name w:val="865FB55EDD2047B7AFFEFD8B054ED31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">
    <w:name w:val="FF56DE4338974FBEA4ADAC3584E8F0A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">
    <w:name w:val="4BCAFAD7A0D74E8589F024C9CB0C96A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">
    <w:name w:val="F4E2CDBA0B1F487985ABFF149E141F89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">
    <w:name w:val="66E2232AD1E749E29D80015897E1E69A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">
    <w:name w:val="228BBA6516884DEFB219FFEFD43E998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9">
    <w:name w:val="97805E5638884963AD9EC4C423D54315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8">
    <w:name w:val="262B164E65F24EECAB9F7AABA7DB541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8">
    <w:name w:val="72E7E409468445929BBA6F7A3A28AC75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8">
    <w:name w:val="211280D608644423BF55097D90DC52FF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9">
    <w:name w:val="753ACD1FA34944A8AB334568CA184E7C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9">
    <w:name w:val="4BD27EA79DA04B3DA65282F07DCC4615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9">
    <w:name w:val="EEEABDD02B564C1C89A1E82E8CABCD2E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9">
    <w:name w:val="F8B659B0509D4072BA6F50C846A29A4A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9">
    <w:name w:val="2AB22B69E8E6492F9A2C4A75EBBACC56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9">
    <w:name w:val="BAA99ED570E74ABC8660B0B82723BC7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9">
    <w:name w:val="56D0897D2AFC42A3A063897102858BA9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9">
    <w:name w:val="092A3DE55B904B819149574D31BB5EE4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9">
    <w:name w:val="0713B529BC444EE39FB9DDC6FE5B37A5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9">
    <w:name w:val="8AB671D4C508461FBC80494CC648F8A4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9">
    <w:name w:val="A88463233D0143C8B184BE892610E909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9">
    <w:name w:val="8E06F14B6C3B42EEAF62B9854168A460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9">
    <w:name w:val="501FD00F41D2410CABE788B4533E88E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9">
    <w:name w:val="EAB57105C02049EAAC10F339B1DBAD70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9">
    <w:name w:val="9356AED1B8274CA7844D9E1297A1D114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4">
    <w:name w:val="108F9A6051F8466FB451582F67FA036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3">
    <w:name w:val="D9023F07C70A409BBFFA4D1DA0CCF75A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3">
    <w:name w:val="D035102C0DC445569F70AB8E3C2D13B6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3">
    <w:name w:val="C7D834B719924509AAD4E40431C760F8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4">
    <w:name w:val="F74BCCB8AD104FE1AF1C71DADF209B5F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4">
    <w:name w:val="ADF67283C6FD4792BAFFD0991A4C0C0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4">
    <w:name w:val="0ED459F05FDB456EB5A9DB66C2425EA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4">
    <w:name w:val="44ADF6818E2F4C28AA015B5668BE790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4">
    <w:name w:val="BAD696F7AB42436F888167A81CEFCF1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4">
    <w:name w:val="8F237DADF08741EDA0D7208DB7E4F5E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4">
    <w:name w:val="36B980D1EB8E4A62939F18E6E33E454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4">
    <w:name w:val="233B822CE5A2426FB84DB636ED243520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4">
    <w:name w:val="3CA11543016C4E29AC474397028304A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5">
    <w:name w:val="8F9EB320499F4F97A2C96807E0DEFF38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5">
    <w:name w:val="4010F734E4FF46799D980A68D20FDA0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6">
    <w:name w:val="60C55FC565EC4D99BD7E6EDCFF135098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9">
    <w:name w:val="1C6E5A4E58554D11988810D22922EDAF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7">
    <w:name w:val="5E4D1173718E4E0AAA89E2455B0F30D0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7">
    <w:name w:val="8EF0B18BBCF94BA6B7185C45A4996FE9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7">
    <w:name w:val="0217A6F3598A4E41899FEBBDCCD4794E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7">
    <w:name w:val="B4D2835A50BE446C9307B9559CDDB31A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8">
    <w:name w:val="745D63E2045F4A32BDCFC018AF1999B0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5">
    <w:name w:val="4842B8B0840C4296849CA03268E8A833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4">
    <w:name w:val="3D4C6D5B5E85437199F6F5DEFCA20EFD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4">
    <w:name w:val="0558C63EAC0B4DD1927856DCFD0F8AFC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4">
    <w:name w:val="040DFA99727441E2BB8EABA20D62DE83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F961D4AEEF4ADAA9B5ECDFA3ADB061">
    <w:name w:val="F3F961D4AEEF4ADAA9B5ECDFA3ADB06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972CF81E78F49F1B552B84E24AE0D6A">
    <w:name w:val="B972CF81E78F49F1B552B84E24AE0D6A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3">
    <w:name w:val="BC2D5A17536B4E36802CC91B4284D35F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3">
    <w:name w:val="348F8B7F975A48C0B8278917AA9F8670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3">
    <w:name w:val="A45BE715E00A46F8A4126741DAC6CE3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3">
    <w:name w:val="C110E2314A194231A08F1B039963A58E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3">
    <w:name w:val="CC796474E17F4539AF6E9035179A4B0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3">
    <w:name w:val="D039D6027A284882989F1D734093960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3">
    <w:name w:val="91F410BF31D54BB6A62D15D5A248E19A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3">
    <w:name w:val="EC4FBC475EDB4120A39935CE77FC4400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3">
    <w:name w:val="2191AF58897D4507BB064746D3AF1A1C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3">
    <w:name w:val="4A8F16772F1D44E589821591FF7C792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3">
    <w:name w:val="563BD997D06246229A575BAE2F29BB89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3">
    <w:name w:val="598474445CD24BB7B3240F35F84E42F8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3">
    <w:name w:val="C94CBFB082764DF09890D3271EB9462E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3">
    <w:name w:val="CCBB3572B1774FA293741C14D71175EC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3">
    <w:name w:val="FC416EDA8C304F7BA65EF00A7CDC7067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3">
    <w:name w:val="7DB29E0735704B21BA32F597EC04003B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3">
    <w:name w:val="5D3A2FDB62BF40FBAEAA53CD9939BF07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3">
    <w:name w:val="D6EE65D787444F6187AA4E75C439812A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3">
    <w:name w:val="865FB55EDD2047B7AFFEFD8B054ED31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3">
    <w:name w:val="FF56DE4338974FBEA4ADAC3584E8F0A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3">
    <w:name w:val="4BCAFAD7A0D74E8589F024C9CB0C96A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3">
    <w:name w:val="F4E2CDBA0B1F487985ABFF149E141F89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3">
    <w:name w:val="66E2232AD1E749E29D80015897E1E69A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3">
    <w:name w:val="228BBA6516884DEFB219FFEFD43E998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0">
    <w:name w:val="97805E5638884963AD9EC4C423D54315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9">
    <w:name w:val="262B164E65F24EECAB9F7AABA7DB541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9">
    <w:name w:val="72E7E409468445929BBA6F7A3A28AC75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9">
    <w:name w:val="211280D608644423BF55097D90DC52FF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0">
    <w:name w:val="753ACD1FA34944A8AB334568CA184E7C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0">
    <w:name w:val="4BD27EA79DA04B3DA65282F07DCC4615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0">
    <w:name w:val="EEEABDD02B564C1C89A1E82E8CABCD2E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0">
    <w:name w:val="F8B659B0509D4072BA6F50C846A29A4A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0">
    <w:name w:val="2AB22B69E8E6492F9A2C4A75EBBACC56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0">
    <w:name w:val="BAA99ED570E74ABC8660B0B82723BC72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0">
    <w:name w:val="56D0897D2AFC42A3A063897102858BA9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0">
    <w:name w:val="092A3DE55B904B819149574D31BB5EE4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0">
    <w:name w:val="0713B529BC444EE39FB9DDC6FE5B37A5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0">
    <w:name w:val="8AB671D4C508461FBC80494CC648F8A4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0">
    <w:name w:val="A88463233D0143C8B184BE892610E909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0">
    <w:name w:val="8E06F14B6C3B42EEAF62B9854168A460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0">
    <w:name w:val="501FD00F41D2410CABE788B4533E88E2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0">
    <w:name w:val="EAB57105C02049EAAC10F339B1DBAD70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0">
    <w:name w:val="9356AED1B8274CA7844D9E1297A1D114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5">
    <w:name w:val="108F9A6051F8466FB451582F67FA036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4">
    <w:name w:val="D9023F07C70A409BBFFA4D1DA0CCF75A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4">
    <w:name w:val="D035102C0DC445569F70AB8E3C2D13B6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4">
    <w:name w:val="C7D834B719924509AAD4E40431C760F8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5">
    <w:name w:val="F74BCCB8AD104FE1AF1C71DADF209B5F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5">
    <w:name w:val="ADF67283C6FD4792BAFFD0991A4C0C0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5">
    <w:name w:val="0ED459F05FDB456EB5A9DB66C2425EA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5">
    <w:name w:val="44ADF6818E2F4C28AA015B5668BE790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5">
    <w:name w:val="BAD696F7AB42436F888167A81CEFCF1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5">
    <w:name w:val="8F237DADF08741EDA0D7208DB7E4F5E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5">
    <w:name w:val="36B980D1EB8E4A62939F18E6E33E454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5">
    <w:name w:val="233B822CE5A2426FB84DB636ED243520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5">
    <w:name w:val="3CA11543016C4E29AC474397028304A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6">
    <w:name w:val="8F9EB320499F4F97A2C96807E0DEFF38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6">
    <w:name w:val="4010F734E4FF46799D980A68D20FDA0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7">
    <w:name w:val="60C55FC565EC4D99BD7E6EDCFF135098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0">
    <w:name w:val="1C6E5A4E58554D11988810D22922EDAF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8">
    <w:name w:val="5E4D1173718E4E0AAA89E2455B0F30D0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8">
    <w:name w:val="8EF0B18BBCF94BA6B7185C45A4996FE9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8">
    <w:name w:val="0217A6F3598A4E41899FEBBDCCD4794E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8">
    <w:name w:val="B4D2835A50BE446C9307B9559CDDB31A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9">
    <w:name w:val="745D63E2045F4A32BDCFC018AF1999B0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14">
    <w:name w:val="9EED7421D4C74426A60160A8105A2C2A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4">
    <w:name w:val="10926F7F183644B3BA833EC558C87632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6">
    <w:name w:val="4842B8B0840C4296849CA03268E8A833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5">
    <w:name w:val="3D4C6D5B5E85437199F6F5DEFCA20EFD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5">
    <w:name w:val="0558C63EAC0B4DD1927856DCFD0F8AFC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5">
    <w:name w:val="040DFA99727441E2BB8EABA20D62DE83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4">
    <w:name w:val="70F67D38978640DAB05D3E94DCE44550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F961D4AEEF4ADAA9B5ECDFA3ADB0611">
    <w:name w:val="F3F961D4AEEF4ADAA9B5ECDFA3ADB06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972CF81E78F49F1B552B84E24AE0D6A1">
    <w:name w:val="B972CF81E78F49F1B552B84E24AE0D6A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4">
    <w:name w:val="BC2D5A17536B4E36802CC91B4284D35F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4">
    <w:name w:val="348F8B7F975A48C0B8278917AA9F8670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4">
    <w:name w:val="A45BE715E00A46F8A4126741DAC6CE3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4">
    <w:name w:val="C110E2314A194231A08F1B039963A58E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4">
    <w:name w:val="CC796474E17F4539AF6E9035179A4B0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4">
    <w:name w:val="D039D6027A284882989F1D734093960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4">
    <w:name w:val="91F410BF31D54BB6A62D15D5A248E19A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4">
    <w:name w:val="EC4FBC475EDB4120A39935CE77FC4400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4">
    <w:name w:val="2191AF58897D4507BB064746D3AF1A1C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4">
    <w:name w:val="4A8F16772F1D44E589821591FF7C792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4">
    <w:name w:val="563BD997D06246229A575BAE2F29BB89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4">
    <w:name w:val="598474445CD24BB7B3240F35F84E42F8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4">
    <w:name w:val="C94CBFB082764DF09890D3271EB9462E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4">
    <w:name w:val="CCBB3572B1774FA293741C14D71175EC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4">
    <w:name w:val="FC416EDA8C304F7BA65EF00A7CDC7067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4">
    <w:name w:val="7DB29E0735704B21BA32F597EC04003B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4">
    <w:name w:val="5D3A2FDB62BF40FBAEAA53CD9939BF07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4">
    <w:name w:val="D6EE65D787444F6187AA4E75C439812A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4">
    <w:name w:val="865FB55EDD2047B7AFFEFD8B054ED31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4">
    <w:name w:val="FF56DE4338974FBEA4ADAC3584E8F0A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4">
    <w:name w:val="4BCAFAD7A0D74E8589F024C9CB0C96A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4">
    <w:name w:val="F4E2CDBA0B1F487985ABFF149E141F89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4">
    <w:name w:val="66E2232AD1E749E29D80015897E1E69A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4">
    <w:name w:val="228BBA6516884DEFB219FFEFD43E998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1">
    <w:name w:val="97805E5638884963AD9EC4C423D54315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0">
    <w:name w:val="262B164E65F24EECAB9F7AABA7DB5411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0">
    <w:name w:val="72E7E409468445929BBA6F7A3A28AC75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0">
    <w:name w:val="211280D608644423BF55097D90DC52FF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1">
    <w:name w:val="753ACD1FA34944A8AB334568CA184E7C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1">
    <w:name w:val="4BD27EA79DA04B3DA65282F07DCC4615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1">
    <w:name w:val="EEEABDD02B564C1C89A1E82E8CABCD2E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1">
    <w:name w:val="F8B659B0509D4072BA6F50C846A29A4A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1">
    <w:name w:val="2AB22B69E8E6492F9A2C4A75EBBACC56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1">
    <w:name w:val="BAA99ED570E74ABC8660B0B82723BC72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1">
    <w:name w:val="56D0897D2AFC42A3A063897102858BA9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1">
    <w:name w:val="092A3DE55B904B819149574D31BB5EE4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1">
    <w:name w:val="0713B529BC444EE39FB9DDC6FE5B37A5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1">
    <w:name w:val="8AB671D4C508461FBC80494CC648F8A4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1">
    <w:name w:val="A88463233D0143C8B184BE892610E909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1">
    <w:name w:val="8E06F14B6C3B42EEAF62B9854168A460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1">
    <w:name w:val="501FD00F41D2410CABE788B4533E88E2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1">
    <w:name w:val="EAB57105C02049EAAC10F339B1DBAD70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1">
    <w:name w:val="9356AED1B8274CA7844D9E1297A1D114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6">
    <w:name w:val="108F9A6051F8466FB451582F67FA036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5">
    <w:name w:val="D9023F07C70A409BBFFA4D1DA0CCF75A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5">
    <w:name w:val="D035102C0DC445569F70AB8E3C2D13B6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5">
    <w:name w:val="C7D834B719924509AAD4E40431C760F8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6">
    <w:name w:val="F74BCCB8AD104FE1AF1C71DADF209B5F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6">
    <w:name w:val="ADF67283C6FD4792BAFFD0991A4C0C0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6">
    <w:name w:val="0ED459F05FDB456EB5A9DB66C2425EA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6">
    <w:name w:val="44ADF6818E2F4C28AA015B5668BE790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6">
    <w:name w:val="BAD696F7AB42436F888167A81CEFCF1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6">
    <w:name w:val="8F237DADF08741EDA0D7208DB7E4F5E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6">
    <w:name w:val="36B980D1EB8E4A62939F18E6E33E454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6">
    <w:name w:val="233B822CE5A2426FB84DB636ED243520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6">
    <w:name w:val="3CA11543016C4E29AC474397028304A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7">
    <w:name w:val="8F9EB320499F4F97A2C96807E0DEFF38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7">
    <w:name w:val="4010F734E4FF46799D980A68D20FDA03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8">
    <w:name w:val="60C55FC565EC4D99BD7E6EDCFF135098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1">
    <w:name w:val="1C6E5A4E58554D11988810D22922EDAF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9">
    <w:name w:val="5E4D1173718E4E0AAA89E2455B0F30D0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9">
    <w:name w:val="8EF0B18BBCF94BA6B7185C45A4996FE9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9">
    <w:name w:val="0217A6F3598A4E41899FEBBDCCD4794E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9">
    <w:name w:val="B4D2835A50BE446C9307B9559CDDB31A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0">
    <w:name w:val="745D63E2045F4A32BDCFC018AF1999B0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">
    <w:name w:val="640059F38ACD403E899E91932092B6BC"/>
    <w:rsid w:val="00211646"/>
  </w:style>
  <w:style w:type="paragraph" w:customStyle="1" w:styleId="1E66E02BDA2047FC8259755D8053AE5D">
    <w:name w:val="1E66E02BDA2047FC8259755D8053AE5D"/>
    <w:rsid w:val="00211646"/>
  </w:style>
  <w:style w:type="paragraph" w:customStyle="1" w:styleId="A92DD44B17FF4C818E86DB761959FE76">
    <w:name w:val="A92DD44B17FF4C818E86DB761959FE76"/>
    <w:rsid w:val="00211646"/>
  </w:style>
  <w:style w:type="paragraph" w:customStyle="1" w:styleId="9EED7421D4C74426A60160A8105A2C2A15">
    <w:name w:val="9EED7421D4C74426A60160A8105A2C2A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5">
    <w:name w:val="10926F7F183644B3BA833EC558C87632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7">
    <w:name w:val="4842B8B0840C4296849CA03268E8A833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6">
    <w:name w:val="3D4C6D5B5E85437199F6F5DEFCA20EFD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6">
    <w:name w:val="0558C63EAC0B4DD1927856DCFD0F8AFC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6">
    <w:name w:val="040DFA99727441E2BB8EABA20D62DE83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4">
    <w:name w:val="B65682DC27DA4F1DB86973FCB7B1D484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5">
    <w:name w:val="70F67D38978640DAB05D3E94DCE44550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">
    <w:name w:val="640059F38ACD403E899E91932092B6BC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">
    <w:name w:val="1E66E02BDA2047FC8259755D8053AE5D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">
    <w:name w:val="A92DD44B17FF4C818E86DB761959FE76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3F961D4AEEF4ADAA9B5ECDFA3ADB0612">
    <w:name w:val="F3F961D4AEEF4ADAA9B5ECDFA3ADB06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972CF81E78F49F1B552B84E24AE0D6A2">
    <w:name w:val="B972CF81E78F49F1B552B84E24AE0D6A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5">
    <w:name w:val="BC2D5A17536B4E36802CC91B4284D35F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5">
    <w:name w:val="348F8B7F975A48C0B8278917AA9F8670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5">
    <w:name w:val="A45BE715E00A46F8A4126741DAC6CE3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5">
    <w:name w:val="C110E2314A194231A08F1B039963A58E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5">
    <w:name w:val="CC796474E17F4539AF6E9035179A4B0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5">
    <w:name w:val="D039D6027A284882989F1D734093960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5">
    <w:name w:val="91F410BF31D54BB6A62D15D5A248E19A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5">
    <w:name w:val="EC4FBC475EDB4120A39935CE77FC4400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5">
    <w:name w:val="2191AF58897D4507BB064746D3AF1A1C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5">
    <w:name w:val="4A8F16772F1D44E589821591FF7C792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5">
    <w:name w:val="563BD997D06246229A575BAE2F29BB89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5">
    <w:name w:val="598474445CD24BB7B3240F35F84E42F8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5">
    <w:name w:val="C94CBFB082764DF09890D3271EB9462E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5">
    <w:name w:val="CCBB3572B1774FA293741C14D71175EC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5">
    <w:name w:val="FC416EDA8C304F7BA65EF00A7CDC7067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5">
    <w:name w:val="7DB29E0735704B21BA32F597EC04003B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5">
    <w:name w:val="5D3A2FDB62BF40FBAEAA53CD9939BF07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5">
    <w:name w:val="D6EE65D787444F6187AA4E75C439812A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5">
    <w:name w:val="865FB55EDD2047B7AFFEFD8B054ED31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5">
    <w:name w:val="FF56DE4338974FBEA4ADAC3584E8F0A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5">
    <w:name w:val="4BCAFAD7A0D74E8589F024C9CB0C96A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5">
    <w:name w:val="F4E2CDBA0B1F487985ABFF149E141F89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5">
    <w:name w:val="66E2232AD1E749E29D80015897E1E69A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5">
    <w:name w:val="228BBA6516884DEFB219FFEFD43E998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2">
    <w:name w:val="97805E5638884963AD9EC4C423D54315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1">
    <w:name w:val="262B164E65F24EECAB9F7AABA7DB5411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1">
    <w:name w:val="72E7E409468445929BBA6F7A3A28AC75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1">
    <w:name w:val="211280D608644423BF55097D90DC52FF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2">
    <w:name w:val="753ACD1FA34944A8AB334568CA184E7C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2">
    <w:name w:val="4BD27EA79DA04B3DA65282F07DCC4615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2">
    <w:name w:val="EEEABDD02B564C1C89A1E82E8CABCD2E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2">
    <w:name w:val="F8B659B0509D4072BA6F50C846A29A4A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2">
    <w:name w:val="2AB22B69E8E6492F9A2C4A75EBBACC56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2">
    <w:name w:val="BAA99ED570E74ABC8660B0B82723BC72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2">
    <w:name w:val="56D0897D2AFC42A3A063897102858BA9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2">
    <w:name w:val="092A3DE55B904B819149574D31BB5EE4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2">
    <w:name w:val="0713B529BC444EE39FB9DDC6FE5B37A5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2">
    <w:name w:val="8AB671D4C508461FBC80494CC648F8A4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2">
    <w:name w:val="A88463233D0143C8B184BE892610E909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2">
    <w:name w:val="8E06F14B6C3B42EEAF62B9854168A460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2">
    <w:name w:val="501FD00F41D2410CABE788B4533E88E2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2">
    <w:name w:val="EAB57105C02049EAAC10F339B1DBAD70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2">
    <w:name w:val="9356AED1B8274CA7844D9E1297A1D114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7">
    <w:name w:val="108F9A6051F8466FB451582F67FA0365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6">
    <w:name w:val="D9023F07C70A409BBFFA4D1DA0CCF75A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6">
    <w:name w:val="D035102C0DC445569F70AB8E3C2D13B6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6">
    <w:name w:val="C7D834B719924509AAD4E40431C760F8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7">
    <w:name w:val="F74BCCB8AD104FE1AF1C71DADF209B5F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7">
    <w:name w:val="ADF67283C6FD4792BAFFD0991A4C0C0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7">
    <w:name w:val="0ED459F05FDB456EB5A9DB66C2425EA5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7">
    <w:name w:val="44ADF6818E2F4C28AA015B5668BE790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7">
    <w:name w:val="BAD696F7AB42436F888167A81CEFCF1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7">
    <w:name w:val="8F237DADF08741EDA0D7208DB7E4F5E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7">
    <w:name w:val="36B980D1EB8E4A62939F18E6E33E4545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7">
    <w:name w:val="233B822CE5A2426FB84DB636ED243520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7">
    <w:name w:val="3CA11543016C4E29AC474397028304A5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8">
    <w:name w:val="8F9EB320499F4F97A2C96807E0DEFF38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8">
    <w:name w:val="4010F734E4FF46799D980A68D20FDA03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9">
    <w:name w:val="60C55FC565EC4D99BD7E6EDCFF135098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2">
    <w:name w:val="1C6E5A4E58554D11988810D22922EDAF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0">
    <w:name w:val="5E4D1173718E4E0AAA89E2455B0F30D0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0">
    <w:name w:val="8EF0B18BBCF94BA6B7185C45A4996FE9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0">
    <w:name w:val="0217A6F3598A4E41899FEBBDCCD4794E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0">
    <w:name w:val="B4D2835A50BE446C9307B9559CDDB31A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1">
    <w:name w:val="745D63E2045F4A32BDCFC018AF1999B0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">
    <w:name w:val="80836013A65D4295AC768C908B5D76BC"/>
    <w:rsid w:val="00211646"/>
  </w:style>
  <w:style w:type="paragraph" w:customStyle="1" w:styleId="2A342DA30A7D439380520F32846E1DBE">
    <w:name w:val="2A342DA30A7D439380520F32846E1DBE"/>
    <w:rsid w:val="00211646"/>
  </w:style>
  <w:style w:type="paragraph" w:customStyle="1" w:styleId="6B8723D6C45742578500E3D85F01D272">
    <w:name w:val="6B8723D6C45742578500E3D85F01D272"/>
    <w:rsid w:val="00211646"/>
  </w:style>
  <w:style w:type="paragraph" w:customStyle="1" w:styleId="0B17B0E7CAAD415EA1D057D9A5765FEB">
    <w:name w:val="0B17B0E7CAAD415EA1D057D9A5765FEB"/>
    <w:rsid w:val="00211646"/>
  </w:style>
  <w:style w:type="paragraph" w:customStyle="1" w:styleId="9EED7421D4C74426A60160A8105A2C2A16">
    <w:name w:val="9EED7421D4C74426A60160A8105A2C2A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6">
    <w:name w:val="10926F7F183644B3BA833EC558C87632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8">
    <w:name w:val="4842B8B0840C4296849CA03268E8A833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7">
    <w:name w:val="3D4C6D5B5E85437199F6F5DEFCA20EFD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7">
    <w:name w:val="0558C63EAC0B4DD1927856DCFD0F8AFC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7">
    <w:name w:val="040DFA99727441E2BB8EABA20D62DE83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5">
    <w:name w:val="B65682DC27DA4F1DB86973FCB7B1D484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6">
    <w:name w:val="70F67D38978640DAB05D3E94DCE44550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2">
    <w:name w:val="640059F38ACD403E899E91932092B6BC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2">
    <w:name w:val="1E66E02BDA2047FC8259755D8053AE5D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2">
    <w:name w:val="A92DD44B17FF4C818E86DB761959FE76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">
    <w:name w:val="80836013A65D4295AC768C908B5D76BC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">
    <w:name w:val="2A342DA30A7D439380520F32846E1DBE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">
    <w:name w:val="6B8723D6C45742578500E3D85F01D27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">
    <w:name w:val="0B17B0E7CAAD415EA1D057D9A5765FEB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6">
    <w:name w:val="BC2D5A17536B4E36802CC91B4284D35F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6">
    <w:name w:val="348F8B7F975A48C0B8278917AA9F8670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6">
    <w:name w:val="A45BE715E00A46F8A4126741DAC6CE3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6">
    <w:name w:val="C110E2314A194231A08F1B039963A58E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6">
    <w:name w:val="CC796474E17F4539AF6E9035179A4B0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6">
    <w:name w:val="D039D6027A284882989F1D734093960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6">
    <w:name w:val="91F410BF31D54BB6A62D15D5A248E19A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6">
    <w:name w:val="EC4FBC475EDB4120A39935CE77FC4400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6">
    <w:name w:val="2191AF58897D4507BB064746D3AF1A1C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6">
    <w:name w:val="4A8F16772F1D44E589821591FF7C792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6">
    <w:name w:val="563BD997D06246229A575BAE2F29BB89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6">
    <w:name w:val="598474445CD24BB7B3240F35F84E42F8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6">
    <w:name w:val="C94CBFB082764DF09890D3271EB9462E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6">
    <w:name w:val="CCBB3572B1774FA293741C14D71175EC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6">
    <w:name w:val="FC416EDA8C304F7BA65EF00A7CDC7067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6">
    <w:name w:val="7DB29E0735704B21BA32F597EC04003B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6">
    <w:name w:val="5D3A2FDB62BF40FBAEAA53CD9939BF07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6">
    <w:name w:val="D6EE65D787444F6187AA4E75C439812A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6">
    <w:name w:val="865FB55EDD2047B7AFFEFD8B054ED31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6">
    <w:name w:val="FF56DE4338974FBEA4ADAC3584E8F0A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6">
    <w:name w:val="4BCAFAD7A0D74E8589F024C9CB0C96A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6">
    <w:name w:val="F4E2CDBA0B1F487985ABFF149E141F89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6">
    <w:name w:val="66E2232AD1E749E29D80015897E1E69A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6">
    <w:name w:val="228BBA6516884DEFB219FFEFD43E998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3">
    <w:name w:val="97805E5638884963AD9EC4C423D54315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2">
    <w:name w:val="262B164E65F24EECAB9F7AABA7DB5411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2">
    <w:name w:val="72E7E409468445929BBA6F7A3A28AC75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2">
    <w:name w:val="211280D608644423BF55097D90DC52FF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3">
    <w:name w:val="753ACD1FA34944A8AB334568CA184E7C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3">
    <w:name w:val="4BD27EA79DA04B3DA65282F07DCC4615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3">
    <w:name w:val="EEEABDD02B564C1C89A1E82E8CABCD2E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3">
    <w:name w:val="F8B659B0509D4072BA6F50C846A29A4A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3">
    <w:name w:val="2AB22B69E8E6492F9A2C4A75EBBACC56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3">
    <w:name w:val="BAA99ED570E74ABC8660B0B82723BC72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3">
    <w:name w:val="56D0897D2AFC42A3A063897102858BA9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3">
    <w:name w:val="092A3DE55B904B819149574D31BB5EE4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3">
    <w:name w:val="0713B529BC444EE39FB9DDC6FE5B37A5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3">
    <w:name w:val="8AB671D4C508461FBC80494CC648F8A4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3">
    <w:name w:val="A88463233D0143C8B184BE892610E909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3">
    <w:name w:val="8E06F14B6C3B42EEAF62B9854168A460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3">
    <w:name w:val="501FD00F41D2410CABE788B4533E88E2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3">
    <w:name w:val="EAB57105C02049EAAC10F339B1DBAD70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3">
    <w:name w:val="9356AED1B8274CA7844D9E1297A1D114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8">
    <w:name w:val="108F9A6051F8466FB451582F67FA0365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7">
    <w:name w:val="D9023F07C70A409BBFFA4D1DA0CCF75A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7">
    <w:name w:val="D035102C0DC445569F70AB8E3C2D13B6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7">
    <w:name w:val="C7D834B719924509AAD4E40431C760F8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8">
    <w:name w:val="F74BCCB8AD104FE1AF1C71DADF209B5F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8">
    <w:name w:val="ADF67283C6FD4792BAFFD0991A4C0C0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8">
    <w:name w:val="0ED459F05FDB456EB5A9DB66C2425EA5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8">
    <w:name w:val="44ADF6818E2F4C28AA015B5668BE790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8">
    <w:name w:val="BAD696F7AB42436F888167A81CEFCF1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8">
    <w:name w:val="8F237DADF08741EDA0D7208DB7E4F5E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8">
    <w:name w:val="36B980D1EB8E4A62939F18E6E33E4545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8">
    <w:name w:val="233B822CE5A2426FB84DB636ED243520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8">
    <w:name w:val="3CA11543016C4E29AC474397028304A5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9">
    <w:name w:val="8F9EB320499F4F97A2C96807E0DEFF38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9">
    <w:name w:val="4010F734E4FF46799D980A68D20FDA03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0">
    <w:name w:val="60C55FC565EC4D99BD7E6EDCFF135098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3">
    <w:name w:val="1C6E5A4E58554D11988810D22922EDAF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1">
    <w:name w:val="5E4D1173718E4E0AAA89E2455B0F30D0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1">
    <w:name w:val="8EF0B18BBCF94BA6B7185C45A4996FE9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1">
    <w:name w:val="0217A6F3598A4E41899FEBBDCCD4794E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1">
    <w:name w:val="B4D2835A50BE446C9307B9559CDDB31A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2">
    <w:name w:val="745D63E2045F4A32BDCFC018AF1999B0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17">
    <w:name w:val="9EED7421D4C74426A60160A8105A2C2A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7">
    <w:name w:val="10926F7F183644B3BA833EC558C87632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19">
    <w:name w:val="4842B8B0840C4296849CA03268E8A833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8">
    <w:name w:val="3D4C6D5B5E85437199F6F5DEFCA20EFD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8">
    <w:name w:val="0558C63EAC0B4DD1927856DCFD0F8AFC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8">
    <w:name w:val="040DFA99727441E2BB8EABA20D62DE83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6">
    <w:name w:val="B65682DC27DA4F1DB86973FCB7B1D484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7">
    <w:name w:val="70F67D38978640DAB05D3E94DCE44550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3">
    <w:name w:val="640059F38ACD403E899E91932092B6BC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3">
    <w:name w:val="1E66E02BDA2047FC8259755D8053AE5D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3">
    <w:name w:val="A92DD44B17FF4C818E86DB761959FE76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2">
    <w:name w:val="80836013A65D4295AC768C908B5D76BC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2">
    <w:name w:val="2A342DA30A7D439380520F32846E1DBE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2">
    <w:name w:val="6B8723D6C45742578500E3D85F01D27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2">
    <w:name w:val="0B17B0E7CAAD415EA1D057D9A5765FEB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">
    <w:name w:val="2D83CA8FBBAC44FFA4B5EBE93E0CA26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7">
    <w:name w:val="BC2D5A17536B4E36802CC91B4284D35F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7">
    <w:name w:val="348F8B7F975A48C0B8278917AA9F8670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7">
    <w:name w:val="A45BE715E00A46F8A4126741DAC6CE3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7">
    <w:name w:val="C110E2314A194231A08F1B039963A58E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7">
    <w:name w:val="CC796474E17F4539AF6E9035179A4B05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7">
    <w:name w:val="D039D6027A284882989F1D734093960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7">
    <w:name w:val="91F410BF31D54BB6A62D15D5A248E19A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7">
    <w:name w:val="EC4FBC475EDB4120A39935CE77FC4400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7">
    <w:name w:val="2191AF58897D4507BB064746D3AF1A1C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7">
    <w:name w:val="4A8F16772F1D44E589821591FF7C7923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7">
    <w:name w:val="563BD997D06246229A575BAE2F29BB89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7">
    <w:name w:val="598474445CD24BB7B3240F35F84E42F8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7">
    <w:name w:val="C94CBFB082764DF09890D3271EB9462E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7">
    <w:name w:val="CCBB3572B1774FA293741C14D71175EC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7">
    <w:name w:val="FC416EDA8C304F7BA65EF00A7CDC7067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7">
    <w:name w:val="7DB29E0735704B21BA32F597EC04003B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7">
    <w:name w:val="5D3A2FDB62BF40FBAEAA53CD9939BF07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7">
    <w:name w:val="D6EE65D787444F6187AA4E75C439812A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7">
    <w:name w:val="865FB55EDD2047B7AFFEFD8B054ED31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7">
    <w:name w:val="FF56DE4338974FBEA4ADAC3584E8F0A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7">
    <w:name w:val="4BCAFAD7A0D74E8589F024C9CB0C96A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7">
    <w:name w:val="F4E2CDBA0B1F487985ABFF149E141F89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7">
    <w:name w:val="66E2232AD1E749E29D80015897E1E69A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7">
    <w:name w:val="228BBA6516884DEFB219FFEFD43E9985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4">
    <w:name w:val="97805E5638884963AD9EC4C423D54315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3">
    <w:name w:val="262B164E65F24EECAB9F7AABA7DB5411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3">
    <w:name w:val="72E7E409468445929BBA6F7A3A28AC75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3">
    <w:name w:val="211280D608644423BF55097D90DC52FF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4">
    <w:name w:val="753ACD1FA34944A8AB334568CA184E7C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4">
    <w:name w:val="4BD27EA79DA04B3DA65282F07DCC4615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4">
    <w:name w:val="EEEABDD02B564C1C89A1E82E8CABCD2E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4">
    <w:name w:val="F8B659B0509D4072BA6F50C846A29A4A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4">
    <w:name w:val="2AB22B69E8E6492F9A2C4A75EBBACC56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4">
    <w:name w:val="BAA99ED570E74ABC8660B0B82723BC72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4">
    <w:name w:val="56D0897D2AFC42A3A063897102858BA9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4">
    <w:name w:val="092A3DE55B904B819149574D31BB5EE4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4">
    <w:name w:val="0713B529BC444EE39FB9DDC6FE5B37A5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4">
    <w:name w:val="8AB671D4C508461FBC80494CC648F8A4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4">
    <w:name w:val="A88463233D0143C8B184BE892610E909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4">
    <w:name w:val="8E06F14B6C3B42EEAF62B9854168A460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4">
    <w:name w:val="501FD00F41D2410CABE788B4533E88E2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4">
    <w:name w:val="EAB57105C02049EAAC10F339B1DBAD70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4">
    <w:name w:val="9356AED1B8274CA7844D9E1297A1D114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9">
    <w:name w:val="108F9A6051F8466FB451582F67FA0365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8">
    <w:name w:val="D9023F07C70A409BBFFA4D1DA0CCF75A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8">
    <w:name w:val="D035102C0DC445569F70AB8E3C2D13B6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8">
    <w:name w:val="C7D834B719924509AAD4E40431C760F8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9">
    <w:name w:val="F74BCCB8AD104FE1AF1C71DADF209B5F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9">
    <w:name w:val="ADF67283C6FD4792BAFFD0991A4C0C0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9">
    <w:name w:val="0ED459F05FDB456EB5A9DB66C2425EA5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9">
    <w:name w:val="44ADF6818E2F4C28AA015B5668BE790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9">
    <w:name w:val="BAD696F7AB42436F888167A81CEFCF1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9">
    <w:name w:val="8F237DADF08741EDA0D7208DB7E4F5E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9">
    <w:name w:val="36B980D1EB8E4A62939F18E6E33E4545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9">
    <w:name w:val="233B822CE5A2426FB84DB636ED243520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9">
    <w:name w:val="3CA11543016C4E29AC474397028304A5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0">
    <w:name w:val="8F9EB320499F4F97A2C96807E0DEFF38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0">
    <w:name w:val="4010F734E4FF46799D980A68D20FDA03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1">
    <w:name w:val="60C55FC565EC4D99BD7E6EDCFF135098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4">
    <w:name w:val="1C6E5A4E58554D11988810D22922EDAF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2">
    <w:name w:val="5E4D1173718E4E0AAA89E2455B0F30D0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2">
    <w:name w:val="8EF0B18BBCF94BA6B7185C45A4996FE9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2">
    <w:name w:val="0217A6F3598A4E41899FEBBDCCD4794E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2">
    <w:name w:val="B4D2835A50BE446C9307B9559CDDB31A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3">
    <w:name w:val="745D63E2045F4A32BDCFC018AF1999B0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18">
    <w:name w:val="9EED7421D4C74426A60160A8105A2C2A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8">
    <w:name w:val="10926F7F183644B3BA833EC558C87632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0">
    <w:name w:val="4842B8B0840C4296849CA03268E8A833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19">
    <w:name w:val="3D4C6D5B5E85437199F6F5DEFCA20EFD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19">
    <w:name w:val="0558C63EAC0B4DD1927856DCFD0F8AFC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19">
    <w:name w:val="040DFA99727441E2BB8EABA20D62DE83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7">
    <w:name w:val="B65682DC27DA4F1DB86973FCB7B1D484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8">
    <w:name w:val="70F67D38978640DAB05D3E94DCE44550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4">
    <w:name w:val="640059F38ACD403E899E91932092B6BC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4">
    <w:name w:val="1E66E02BDA2047FC8259755D8053AE5D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4">
    <w:name w:val="A92DD44B17FF4C818E86DB761959FE76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3">
    <w:name w:val="80836013A65D4295AC768C908B5D76BC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3">
    <w:name w:val="2A342DA30A7D439380520F32846E1DBE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3">
    <w:name w:val="6B8723D6C45742578500E3D85F01D27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3">
    <w:name w:val="0B17B0E7CAAD415EA1D057D9A5765FEB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">
    <w:name w:val="2D83CA8FBBAC44FFA4B5EBE93E0CA266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8">
    <w:name w:val="BC2D5A17536B4E36802CC91B4284D35F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8">
    <w:name w:val="348F8B7F975A48C0B8278917AA9F8670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8">
    <w:name w:val="A45BE715E00A46F8A4126741DAC6CE3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8">
    <w:name w:val="C110E2314A194231A08F1B039963A58E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8">
    <w:name w:val="CC796474E17F4539AF6E9035179A4B05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8">
    <w:name w:val="D039D6027A284882989F1D734093960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8">
    <w:name w:val="91F410BF31D54BB6A62D15D5A248E19A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8">
    <w:name w:val="EC4FBC475EDB4120A39935CE77FC4400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8">
    <w:name w:val="2191AF58897D4507BB064746D3AF1A1C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8">
    <w:name w:val="4A8F16772F1D44E589821591FF7C7923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8">
    <w:name w:val="563BD997D06246229A575BAE2F29BB89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8">
    <w:name w:val="598474445CD24BB7B3240F35F84E42F8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8">
    <w:name w:val="C94CBFB082764DF09890D3271EB9462E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8">
    <w:name w:val="CCBB3572B1774FA293741C14D71175EC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8">
    <w:name w:val="FC416EDA8C304F7BA65EF00A7CDC7067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8">
    <w:name w:val="7DB29E0735704B21BA32F597EC04003B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8">
    <w:name w:val="5D3A2FDB62BF40FBAEAA53CD9939BF07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8">
    <w:name w:val="D6EE65D787444F6187AA4E75C439812A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8">
    <w:name w:val="865FB55EDD2047B7AFFEFD8B054ED31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8">
    <w:name w:val="FF56DE4338974FBEA4ADAC3584E8F0A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8">
    <w:name w:val="4BCAFAD7A0D74E8589F024C9CB0C96A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8">
    <w:name w:val="F4E2CDBA0B1F487985ABFF149E141F89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8">
    <w:name w:val="66E2232AD1E749E29D80015897E1E69A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8">
    <w:name w:val="228BBA6516884DEFB219FFEFD43E9985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5">
    <w:name w:val="97805E5638884963AD9EC4C423D54315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4">
    <w:name w:val="262B164E65F24EECAB9F7AABA7DB5411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4">
    <w:name w:val="72E7E409468445929BBA6F7A3A28AC75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4">
    <w:name w:val="211280D608644423BF55097D90DC52FF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5">
    <w:name w:val="753ACD1FA34944A8AB334568CA184E7C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5">
    <w:name w:val="4BD27EA79DA04B3DA65282F07DCC4615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5">
    <w:name w:val="EEEABDD02B564C1C89A1E82E8CABCD2E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5">
    <w:name w:val="F8B659B0509D4072BA6F50C846A29A4A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5">
    <w:name w:val="2AB22B69E8E6492F9A2C4A75EBBACC56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5">
    <w:name w:val="BAA99ED570E74ABC8660B0B82723BC72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5">
    <w:name w:val="56D0897D2AFC42A3A063897102858BA9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5">
    <w:name w:val="092A3DE55B904B819149574D31BB5EE4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5">
    <w:name w:val="0713B529BC444EE39FB9DDC6FE5B37A5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5">
    <w:name w:val="8AB671D4C508461FBC80494CC648F8A4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5">
    <w:name w:val="A88463233D0143C8B184BE892610E909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5">
    <w:name w:val="8E06F14B6C3B42EEAF62B9854168A460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5">
    <w:name w:val="501FD00F41D2410CABE788B4533E88E2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5">
    <w:name w:val="EAB57105C02049EAAC10F339B1DBAD70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5">
    <w:name w:val="9356AED1B8274CA7844D9E1297A1D114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0">
    <w:name w:val="108F9A6051F8466FB451582F67FA0365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9">
    <w:name w:val="D9023F07C70A409BBFFA4D1DA0CCF75A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9">
    <w:name w:val="D035102C0DC445569F70AB8E3C2D13B6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9">
    <w:name w:val="C7D834B719924509AAD4E40431C760F8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0">
    <w:name w:val="F74BCCB8AD104FE1AF1C71DADF209B5F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0">
    <w:name w:val="ADF67283C6FD4792BAFFD0991A4C0C01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0">
    <w:name w:val="0ED459F05FDB456EB5A9DB66C2425EA5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0">
    <w:name w:val="44ADF6818E2F4C28AA015B5668BE7902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0">
    <w:name w:val="BAD696F7AB42436F888167A81CEFCF12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0">
    <w:name w:val="8F237DADF08741EDA0D7208DB7E4F5E2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0">
    <w:name w:val="36B980D1EB8E4A62939F18E6E33E4545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0">
    <w:name w:val="233B822CE5A2426FB84DB636ED243520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0">
    <w:name w:val="3CA11543016C4E29AC474397028304A5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1">
    <w:name w:val="8F9EB320499F4F97A2C96807E0DEFF38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1">
    <w:name w:val="4010F734E4FF46799D980A68D20FDA03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2">
    <w:name w:val="60C55FC565EC4D99BD7E6EDCFF135098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5">
    <w:name w:val="1C6E5A4E58554D11988810D22922EDAF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3">
    <w:name w:val="5E4D1173718E4E0AAA89E2455B0F30D0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3">
    <w:name w:val="8EF0B18BBCF94BA6B7185C45A4996FE9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3">
    <w:name w:val="0217A6F3598A4E41899FEBBDCCD4794E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3">
    <w:name w:val="B4D2835A50BE446C9307B9559CDDB31A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4">
    <w:name w:val="745D63E2045F4A32BDCFC018AF1999B0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19">
    <w:name w:val="9EED7421D4C74426A60160A8105A2C2A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19">
    <w:name w:val="10926F7F183644B3BA833EC558C87632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1">
    <w:name w:val="4842B8B0840C4296849CA03268E8A833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0">
    <w:name w:val="3D4C6D5B5E85437199F6F5DEFCA20EFD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0">
    <w:name w:val="0558C63EAC0B4DD1927856DCFD0F8AFC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0">
    <w:name w:val="040DFA99727441E2BB8EABA20D62DE83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8">
    <w:name w:val="B65682DC27DA4F1DB86973FCB7B1D484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19">
    <w:name w:val="70F67D38978640DAB05D3E94DCE44550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5">
    <w:name w:val="640059F38ACD403E899E91932092B6BC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5">
    <w:name w:val="1E66E02BDA2047FC8259755D8053AE5D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5">
    <w:name w:val="A92DD44B17FF4C818E86DB761959FE76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4">
    <w:name w:val="80836013A65D4295AC768C908B5D76BC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4">
    <w:name w:val="2A342DA30A7D439380520F32846E1DBE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4">
    <w:name w:val="6B8723D6C45742578500E3D85F01D27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4">
    <w:name w:val="0B17B0E7CAAD415EA1D057D9A5765FEB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2">
    <w:name w:val="2D83CA8FBBAC44FFA4B5EBE93E0CA266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9">
    <w:name w:val="BC2D5A17536B4E36802CC91B4284D35F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9">
    <w:name w:val="348F8B7F975A48C0B8278917AA9F8670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9">
    <w:name w:val="A45BE715E00A46F8A4126741DAC6CE3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9">
    <w:name w:val="C110E2314A194231A08F1B039963A58E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9">
    <w:name w:val="CC796474E17F4539AF6E9035179A4B05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9">
    <w:name w:val="D039D6027A284882989F1D734093960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9">
    <w:name w:val="91F410BF31D54BB6A62D15D5A248E19A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9">
    <w:name w:val="EC4FBC475EDB4120A39935CE77FC4400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9">
    <w:name w:val="2191AF58897D4507BB064746D3AF1A1C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9">
    <w:name w:val="4A8F16772F1D44E589821591FF7C7923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9">
    <w:name w:val="563BD997D06246229A575BAE2F29BB89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9">
    <w:name w:val="598474445CD24BB7B3240F35F84E42F8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9">
    <w:name w:val="C94CBFB082764DF09890D3271EB9462E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9">
    <w:name w:val="CCBB3572B1774FA293741C14D71175EC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9">
    <w:name w:val="FC416EDA8C304F7BA65EF00A7CDC7067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9">
    <w:name w:val="7DB29E0735704B21BA32F597EC04003B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9">
    <w:name w:val="5D3A2FDB62BF40FBAEAA53CD9939BF07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9">
    <w:name w:val="D6EE65D787444F6187AA4E75C439812A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9">
    <w:name w:val="865FB55EDD2047B7AFFEFD8B054ED31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9">
    <w:name w:val="FF56DE4338974FBEA4ADAC3584E8F0A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9">
    <w:name w:val="4BCAFAD7A0D74E8589F024C9CB0C96A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9">
    <w:name w:val="F4E2CDBA0B1F487985ABFF149E141F89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9">
    <w:name w:val="66E2232AD1E749E29D80015897E1E69A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9">
    <w:name w:val="228BBA6516884DEFB219FFEFD43E9985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6">
    <w:name w:val="97805E5638884963AD9EC4C423D54315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5">
    <w:name w:val="262B164E65F24EECAB9F7AABA7DB5411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5">
    <w:name w:val="72E7E409468445929BBA6F7A3A28AC75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5">
    <w:name w:val="211280D608644423BF55097D90DC52FF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6">
    <w:name w:val="753ACD1FA34944A8AB334568CA184E7C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6">
    <w:name w:val="4BD27EA79DA04B3DA65282F07DCC4615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6">
    <w:name w:val="EEEABDD02B564C1C89A1E82E8CABCD2E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6">
    <w:name w:val="F8B659B0509D4072BA6F50C846A29A4A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6">
    <w:name w:val="2AB22B69E8E6492F9A2C4A75EBBACC56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6">
    <w:name w:val="BAA99ED570E74ABC8660B0B82723BC72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6">
    <w:name w:val="56D0897D2AFC42A3A063897102858BA9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6">
    <w:name w:val="092A3DE55B904B819149574D31BB5EE4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6">
    <w:name w:val="0713B529BC444EE39FB9DDC6FE5B37A5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6">
    <w:name w:val="8AB671D4C508461FBC80494CC648F8A4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6">
    <w:name w:val="A88463233D0143C8B184BE892610E909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6">
    <w:name w:val="8E06F14B6C3B42EEAF62B9854168A460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6">
    <w:name w:val="501FD00F41D2410CABE788B4533E88E2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6">
    <w:name w:val="EAB57105C02049EAAC10F339B1DBAD70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6">
    <w:name w:val="9356AED1B8274CA7844D9E1297A1D114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1">
    <w:name w:val="108F9A6051F8466FB451582F67FA0365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0">
    <w:name w:val="D9023F07C70A409BBFFA4D1DA0CCF75A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0">
    <w:name w:val="D035102C0DC445569F70AB8E3C2D13B6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0">
    <w:name w:val="C7D834B719924509AAD4E40431C760F8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1">
    <w:name w:val="F74BCCB8AD104FE1AF1C71DADF209B5F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1">
    <w:name w:val="ADF67283C6FD4792BAFFD0991A4C0C01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1">
    <w:name w:val="0ED459F05FDB456EB5A9DB66C2425EA5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1">
    <w:name w:val="44ADF6818E2F4C28AA015B5668BE7902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1">
    <w:name w:val="BAD696F7AB42436F888167A81CEFCF12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1">
    <w:name w:val="8F237DADF08741EDA0D7208DB7E4F5E2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1">
    <w:name w:val="36B980D1EB8E4A62939F18E6E33E4545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1">
    <w:name w:val="233B822CE5A2426FB84DB636ED243520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1">
    <w:name w:val="3CA11543016C4E29AC474397028304A5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2">
    <w:name w:val="8F9EB320499F4F97A2C96807E0DEFF38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2">
    <w:name w:val="4010F734E4FF46799D980A68D20FDA03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3">
    <w:name w:val="60C55FC565EC4D99BD7E6EDCFF135098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6">
    <w:name w:val="1C6E5A4E58554D11988810D22922EDAF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4">
    <w:name w:val="5E4D1173718E4E0AAA89E2455B0F30D0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4">
    <w:name w:val="8EF0B18BBCF94BA6B7185C45A4996FE9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4">
    <w:name w:val="0217A6F3598A4E41899FEBBDCCD4794E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4">
    <w:name w:val="B4D2835A50BE446C9307B9559CDDB31A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5">
    <w:name w:val="745D63E2045F4A32BDCFC018AF1999B0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20">
    <w:name w:val="9EED7421D4C74426A60160A8105A2C2A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0">
    <w:name w:val="10926F7F183644B3BA833EC558C87632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2">
    <w:name w:val="4842B8B0840C4296849CA03268E8A833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1">
    <w:name w:val="3D4C6D5B5E85437199F6F5DEFCA20EFD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1">
    <w:name w:val="0558C63EAC0B4DD1927856DCFD0F8AFC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1">
    <w:name w:val="040DFA99727441E2BB8EABA20D62DE83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19">
    <w:name w:val="B65682DC27DA4F1DB86973FCB7B1D484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0">
    <w:name w:val="70F67D38978640DAB05D3E94DCE44550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6">
    <w:name w:val="640059F38ACD403E899E91932092B6BC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6">
    <w:name w:val="1E66E02BDA2047FC8259755D8053AE5D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6">
    <w:name w:val="A92DD44B17FF4C818E86DB761959FE76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5">
    <w:name w:val="80836013A65D4295AC768C908B5D76BC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5">
    <w:name w:val="2A342DA30A7D439380520F32846E1DBE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5">
    <w:name w:val="6B8723D6C45742578500E3D85F01D27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5">
    <w:name w:val="0B17B0E7CAAD415EA1D057D9A5765FEB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3">
    <w:name w:val="2D83CA8FBBAC44FFA4B5EBE93E0CA266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0">
    <w:name w:val="BC2D5A17536B4E36802CC91B4284D35F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0">
    <w:name w:val="348F8B7F975A48C0B8278917AA9F8670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0">
    <w:name w:val="A45BE715E00A46F8A4126741DAC6CE31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0">
    <w:name w:val="C110E2314A194231A08F1B039963A58E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0">
    <w:name w:val="CC796474E17F4539AF6E9035179A4B05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0">
    <w:name w:val="D039D6027A284882989F1D7340939602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0">
    <w:name w:val="91F410BF31D54BB6A62D15D5A248E19A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0">
    <w:name w:val="EC4FBC475EDB4120A39935CE77FC4400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0">
    <w:name w:val="2191AF58897D4507BB064746D3AF1A1C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0">
    <w:name w:val="4A8F16772F1D44E589821591FF7C7923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0">
    <w:name w:val="563BD997D06246229A575BAE2F29BB89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0">
    <w:name w:val="598474445CD24BB7B3240F35F84E42F8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0">
    <w:name w:val="C94CBFB082764DF09890D3271EB9462E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0">
    <w:name w:val="CCBB3572B1774FA293741C14D71175EC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0">
    <w:name w:val="FC416EDA8C304F7BA65EF00A7CDC7067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0">
    <w:name w:val="7DB29E0735704B21BA32F597EC04003B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0">
    <w:name w:val="5D3A2FDB62BF40FBAEAA53CD9939BF07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0">
    <w:name w:val="D6EE65D787444F6187AA4E75C439812A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0">
    <w:name w:val="865FB55EDD2047B7AFFEFD8B054ED311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0">
    <w:name w:val="FF56DE4338974FBEA4ADAC3584E8F0A2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0">
    <w:name w:val="4BCAFAD7A0D74E8589F024C9CB0C96A1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0">
    <w:name w:val="F4E2CDBA0B1F487985ABFF149E141F89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0">
    <w:name w:val="66E2232AD1E749E29D80015897E1E69A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0">
    <w:name w:val="228BBA6516884DEFB219FFEFD43E9985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7">
    <w:name w:val="97805E5638884963AD9EC4C423D54315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6">
    <w:name w:val="262B164E65F24EECAB9F7AABA7DB5411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6">
    <w:name w:val="72E7E409468445929BBA6F7A3A28AC75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6">
    <w:name w:val="211280D608644423BF55097D90DC52FF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7">
    <w:name w:val="753ACD1FA34944A8AB334568CA184E7C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7">
    <w:name w:val="4BD27EA79DA04B3DA65282F07DCC4615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7">
    <w:name w:val="EEEABDD02B564C1C89A1E82E8CABCD2E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7">
    <w:name w:val="F8B659B0509D4072BA6F50C846A29A4A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7">
    <w:name w:val="2AB22B69E8E6492F9A2C4A75EBBACC56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7">
    <w:name w:val="BAA99ED570E74ABC8660B0B82723BC72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7">
    <w:name w:val="56D0897D2AFC42A3A063897102858BA9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7">
    <w:name w:val="092A3DE55B904B819149574D31BB5EE4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7">
    <w:name w:val="0713B529BC444EE39FB9DDC6FE5B37A5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7">
    <w:name w:val="8AB671D4C508461FBC80494CC648F8A4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7">
    <w:name w:val="A88463233D0143C8B184BE892610E909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7">
    <w:name w:val="8E06F14B6C3B42EEAF62B9854168A460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7">
    <w:name w:val="501FD00F41D2410CABE788B4533E88E2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7">
    <w:name w:val="EAB57105C02049EAAC10F339B1DBAD70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7">
    <w:name w:val="9356AED1B8274CA7844D9E1297A1D114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2">
    <w:name w:val="108F9A6051F8466FB451582F67FA0365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1">
    <w:name w:val="D9023F07C70A409BBFFA4D1DA0CCF75A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1">
    <w:name w:val="D035102C0DC445569F70AB8E3C2D13B6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1">
    <w:name w:val="C7D834B719924509AAD4E40431C760F8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2">
    <w:name w:val="F74BCCB8AD104FE1AF1C71DADF209B5F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2">
    <w:name w:val="ADF67283C6FD4792BAFFD0991A4C0C01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2">
    <w:name w:val="0ED459F05FDB456EB5A9DB66C2425EA5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2">
    <w:name w:val="44ADF6818E2F4C28AA015B5668BE7902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2">
    <w:name w:val="BAD696F7AB42436F888167A81CEFCF12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2">
    <w:name w:val="8F237DADF08741EDA0D7208DB7E4F5E2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2">
    <w:name w:val="36B980D1EB8E4A62939F18E6E33E4545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2">
    <w:name w:val="233B822CE5A2426FB84DB636ED243520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2">
    <w:name w:val="3CA11543016C4E29AC474397028304A5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3">
    <w:name w:val="8F9EB320499F4F97A2C96807E0DEFF38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3">
    <w:name w:val="4010F734E4FF46799D980A68D20FDA03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4">
    <w:name w:val="60C55FC565EC4D99BD7E6EDCFF135098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7">
    <w:name w:val="1C6E5A4E58554D11988810D22922EDAF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5">
    <w:name w:val="5E4D1173718E4E0AAA89E2455B0F30D0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5">
    <w:name w:val="8EF0B18BBCF94BA6B7185C45A4996FE9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5">
    <w:name w:val="0217A6F3598A4E41899FEBBDCCD4794E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5">
    <w:name w:val="B4D2835A50BE446C9307B9559CDDB31A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6">
    <w:name w:val="745D63E2045F4A32BDCFC018AF1999B0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21">
    <w:name w:val="9EED7421D4C74426A60160A8105A2C2A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1">
    <w:name w:val="10926F7F183644B3BA833EC558C87632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3">
    <w:name w:val="4842B8B0840C4296849CA03268E8A833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2">
    <w:name w:val="3D4C6D5B5E85437199F6F5DEFCA20EFD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2">
    <w:name w:val="0558C63EAC0B4DD1927856DCFD0F8AFC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2">
    <w:name w:val="040DFA99727441E2BB8EABA20D62DE83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0">
    <w:name w:val="B65682DC27DA4F1DB86973FCB7B1D484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1">
    <w:name w:val="70F67D38978640DAB05D3E94DCE44550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7">
    <w:name w:val="640059F38ACD403E899E91932092B6BC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7">
    <w:name w:val="1E66E02BDA2047FC8259755D8053AE5D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7">
    <w:name w:val="A92DD44B17FF4C818E86DB761959FE76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6">
    <w:name w:val="80836013A65D4295AC768C908B5D76BC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6">
    <w:name w:val="2A342DA30A7D439380520F32846E1DBE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6">
    <w:name w:val="6B8723D6C45742578500E3D85F01D27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6">
    <w:name w:val="0B17B0E7CAAD415EA1D057D9A5765FEB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4">
    <w:name w:val="2D83CA8FBBAC44FFA4B5EBE93E0CA266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">
    <w:name w:val="7B6C6ECED8F84C8DA4875118A39F3A9C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1">
    <w:name w:val="BC2D5A17536B4E36802CC91B4284D35F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1">
    <w:name w:val="348F8B7F975A48C0B8278917AA9F8670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1">
    <w:name w:val="A45BE715E00A46F8A4126741DAC6CE31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1">
    <w:name w:val="C110E2314A194231A08F1B039963A58E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1">
    <w:name w:val="CC796474E17F4539AF6E9035179A4B05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1">
    <w:name w:val="D039D6027A284882989F1D7340939602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1">
    <w:name w:val="91F410BF31D54BB6A62D15D5A248E19A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1">
    <w:name w:val="EC4FBC475EDB4120A39935CE77FC4400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1">
    <w:name w:val="2191AF58897D4507BB064746D3AF1A1C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1">
    <w:name w:val="4A8F16772F1D44E589821591FF7C7923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1">
    <w:name w:val="563BD997D06246229A575BAE2F29BB89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1">
    <w:name w:val="598474445CD24BB7B3240F35F84E42F8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1">
    <w:name w:val="C94CBFB082764DF09890D3271EB9462E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1">
    <w:name w:val="CCBB3572B1774FA293741C14D71175EC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1">
    <w:name w:val="FC416EDA8C304F7BA65EF00A7CDC7067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1">
    <w:name w:val="7DB29E0735704B21BA32F597EC04003B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1">
    <w:name w:val="5D3A2FDB62BF40FBAEAA53CD9939BF07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1">
    <w:name w:val="D6EE65D787444F6187AA4E75C439812A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1">
    <w:name w:val="865FB55EDD2047B7AFFEFD8B054ED311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1">
    <w:name w:val="FF56DE4338974FBEA4ADAC3584E8F0A2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1">
    <w:name w:val="4BCAFAD7A0D74E8589F024C9CB0C96A1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1">
    <w:name w:val="F4E2CDBA0B1F487985ABFF149E141F89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1">
    <w:name w:val="66E2232AD1E749E29D80015897E1E69A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1">
    <w:name w:val="228BBA6516884DEFB219FFEFD43E9985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8">
    <w:name w:val="97805E5638884963AD9EC4C423D54315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7">
    <w:name w:val="262B164E65F24EECAB9F7AABA7DB5411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7">
    <w:name w:val="72E7E409468445929BBA6F7A3A28AC75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7">
    <w:name w:val="211280D608644423BF55097D90DC52FF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8">
    <w:name w:val="753ACD1FA34944A8AB334568CA184E7C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8">
    <w:name w:val="4BD27EA79DA04B3DA65282F07DCC4615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8">
    <w:name w:val="EEEABDD02B564C1C89A1E82E8CABCD2E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8">
    <w:name w:val="F8B659B0509D4072BA6F50C846A29A4A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8">
    <w:name w:val="2AB22B69E8E6492F9A2C4A75EBBACC56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8">
    <w:name w:val="BAA99ED570E74ABC8660B0B82723BC72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8">
    <w:name w:val="56D0897D2AFC42A3A063897102858BA9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8">
    <w:name w:val="092A3DE55B904B819149574D31BB5EE4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8">
    <w:name w:val="0713B529BC444EE39FB9DDC6FE5B37A5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8">
    <w:name w:val="8AB671D4C508461FBC80494CC648F8A4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8">
    <w:name w:val="A88463233D0143C8B184BE892610E909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8">
    <w:name w:val="8E06F14B6C3B42EEAF62B9854168A460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8">
    <w:name w:val="501FD00F41D2410CABE788B4533E88E2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8">
    <w:name w:val="EAB57105C02049EAAC10F339B1DBAD70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8">
    <w:name w:val="9356AED1B8274CA7844D9E1297A1D114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3">
    <w:name w:val="108F9A6051F8466FB451582F67FA0365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2">
    <w:name w:val="D9023F07C70A409BBFFA4D1DA0CCF75A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2">
    <w:name w:val="D035102C0DC445569F70AB8E3C2D13B6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2">
    <w:name w:val="C7D834B719924509AAD4E40431C760F8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3">
    <w:name w:val="F74BCCB8AD104FE1AF1C71DADF209B5F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3">
    <w:name w:val="ADF67283C6FD4792BAFFD0991A4C0C01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3">
    <w:name w:val="0ED459F05FDB456EB5A9DB66C2425EA5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3">
    <w:name w:val="44ADF6818E2F4C28AA015B5668BE7902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3">
    <w:name w:val="BAD696F7AB42436F888167A81CEFCF12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3">
    <w:name w:val="8F237DADF08741EDA0D7208DB7E4F5E2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3">
    <w:name w:val="36B980D1EB8E4A62939F18E6E33E4545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3">
    <w:name w:val="233B822CE5A2426FB84DB636ED243520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3">
    <w:name w:val="3CA11543016C4E29AC474397028304A5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4">
    <w:name w:val="8F9EB320499F4F97A2C96807E0DEFF38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4">
    <w:name w:val="4010F734E4FF46799D980A68D20FDA03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5">
    <w:name w:val="60C55FC565EC4D99BD7E6EDCFF135098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8">
    <w:name w:val="1C6E5A4E58554D11988810D22922EDAF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6">
    <w:name w:val="5E4D1173718E4E0AAA89E2455B0F30D0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6">
    <w:name w:val="8EF0B18BBCF94BA6B7185C45A4996FE9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6">
    <w:name w:val="0217A6F3598A4E41899FEBBDCCD4794E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6">
    <w:name w:val="B4D2835A50BE446C9307B9559CDDB31A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7">
    <w:name w:val="745D63E2045F4A32BDCFC018AF1999B0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22">
    <w:name w:val="9EED7421D4C74426A60160A8105A2C2A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2">
    <w:name w:val="10926F7F183644B3BA833EC558C87632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4">
    <w:name w:val="4842B8B0840C4296849CA03268E8A833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3">
    <w:name w:val="3D4C6D5B5E85437199F6F5DEFCA20EFD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3">
    <w:name w:val="0558C63EAC0B4DD1927856DCFD0F8AFC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3">
    <w:name w:val="040DFA99727441E2BB8EABA20D62DE83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1">
    <w:name w:val="B65682DC27DA4F1DB86973FCB7B1D484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2">
    <w:name w:val="70F67D38978640DAB05D3E94DCE44550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8">
    <w:name w:val="640059F38ACD403E899E91932092B6BC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8">
    <w:name w:val="1E66E02BDA2047FC8259755D8053AE5D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8">
    <w:name w:val="A92DD44B17FF4C818E86DB761959FE76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7">
    <w:name w:val="80836013A65D4295AC768C908B5D76BC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7">
    <w:name w:val="2A342DA30A7D439380520F32846E1DBE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7">
    <w:name w:val="6B8723D6C45742578500E3D85F01D27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7">
    <w:name w:val="0B17B0E7CAAD415EA1D057D9A5765FEB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5">
    <w:name w:val="2D83CA8FBBAC44FFA4B5EBE93E0CA266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1">
    <w:name w:val="7B6C6ECED8F84C8DA4875118A39F3A9C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">
    <w:name w:val="CD9D3A1ACF1F496190594800C6F5D12B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2">
    <w:name w:val="BC2D5A17536B4E36802CC91B4284D35F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2">
    <w:name w:val="348F8B7F975A48C0B8278917AA9F8670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2">
    <w:name w:val="A45BE715E00A46F8A4126741DAC6CE31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2">
    <w:name w:val="C110E2314A194231A08F1B039963A58E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2">
    <w:name w:val="CC796474E17F4539AF6E9035179A4B05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2">
    <w:name w:val="D039D6027A284882989F1D7340939602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2">
    <w:name w:val="91F410BF31D54BB6A62D15D5A248E19A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2">
    <w:name w:val="EC4FBC475EDB4120A39935CE77FC4400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2">
    <w:name w:val="2191AF58897D4507BB064746D3AF1A1C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2">
    <w:name w:val="4A8F16772F1D44E589821591FF7C7923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2">
    <w:name w:val="563BD997D06246229A575BAE2F29BB89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2">
    <w:name w:val="598474445CD24BB7B3240F35F84E42F8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2">
    <w:name w:val="C94CBFB082764DF09890D3271EB9462E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2">
    <w:name w:val="CCBB3572B1774FA293741C14D71175EC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2">
    <w:name w:val="FC416EDA8C304F7BA65EF00A7CDC7067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2">
    <w:name w:val="7DB29E0735704B21BA32F597EC04003B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2">
    <w:name w:val="5D3A2FDB62BF40FBAEAA53CD9939BF07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2">
    <w:name w:val="D6EE65D787444F6187AA4E75C439812A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2">
    <w:name w:val="865FB55EDD2047B7AFFEFD8B054ED311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2">
    <w:name w:val="FF56DE4338974FBEA4ADAC3584E8F0A2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2">
    <w:name w:val="4BCAFAD7A0D74E8589F024C9CB0C96A1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2">
    <w:name w:val="F4E2CDBA0B1F487985ABFF149E141F89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2">
    <w:name w:val="66E2232AD1E749E29D80015897E1E69A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2">
    <w:name w:val="228BBA6516884DEFB219FFEFD43E9985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19">
    <w:name w:val="97805E5638884963AD9EC4C423D54315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8">
    <w:name w:val="262B164E65F24EECAB9F7AABA7DB5411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8">
    <w:name w:val="72E7E409468445929BBA6F7A3A28AC75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8">
    <w:name w:val="211280D608644423BF55097D90DC52FF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19">
    <w:name w:val="753ACD1FA34944A8AB334568CA184E7C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19">
    <w:name w:val="4BD27EA79DA04B3DA65282F07DCC4615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19">
    <w:name w:val="EEEABDD02B564C1C89A1E82E8CABCD2E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19">
    <w:name w:val="F8B659B0509D4072BA6F50C846A29A4A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19">
    <w:name w:val="2AB22B69E8E6492F9A2C4A75EBBACC56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19">
    <w:name w:val="BAA99ED570E74ABC8660B0B82723BC72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19">
    <w:name w:val="56D0897D2AFC42A3A063897102858BA9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19">
    <w:name w:val="092A3DE55B904B819149574D31BB5EE4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19">
    <w:name w:val="0713B529BC444EE39FB9DDC6FE5B37A5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19">
    <w:name w:val="8AB671D4C508461FBC80494CC648F8A4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19">
    <w:name w:val="A88463233D0143C8B184BE892610E909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19">
    <w:name w:val="8E06F14B6C3B42EEAF62B9854168A460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19">
    <w:name w:val="501FD00F41D2410CABE788B4533E88E2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19">
    <w:name w:val="EAB57105C02049EAAC10F339B1DBAD70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19">
    <w:name w:val="9356AED1B8274CA7844D9E1297A1D114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4">
    <w:name w:val="108F9A6051F8466FB451582F67FA0365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3">
    <w:name w:val="D9023F07C70A409BBFFA4D1DA0CCF75A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3">
    <w:name w:val="D035102C0DC445569F70AB8E3C2D13B6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3">
    <w:name w:val="C7D834B719924509AAD4E40431C760F8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4">
    <w:name w:val="F74BCCB8AD104FE1AF1C71DADF209B5F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4">
    <w:name w:val="ADF67283C6FD4792BAFFD0991A4C0C01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4">
    <w:name w:val="0ED459F05FDB456EB5A9DB66C2425EA5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4">
    <w:name w:val="44ADF6818E2F4C28AA015B5668BE7902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4">
    <w:name w:val="BAD696F7AB42436F888167A81CEFCF12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4">
    <w:name w:val="8F237DADF08741EDA0D7208DB7E4F5E2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4">
    <w:name w:val="36B980D1EB8E4A62939F18E6E33E4545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4">
    <w:name w:val="233B822CE5A2426FB84DB636ED243520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4">
    <w:name w:val="3CA11543016C4E29AC474397028304A5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5">
    <w:name w:val="8F9EB320499F4F97A2C96807E0DEFF38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5">
    <w:name w:val="4010F734E4FF46799D980A68D20FDA03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6">
    <w:name w:val="60C55FC565EC4D99BD7E6EDCFF135098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19">
    <w:name w:val="1C6E5A4E58554D11988810D22922EDAF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7">
    <w:name w:val="5E4D1173718E4E0AAA89E2455B0F30D0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7">
    <w:name w:val="8EF0B18BBCF94BA6B7185C45A4996FE9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7">
    <w:name w:val="0217A6F3598A4E41899FEBBDCCD4794E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7">
    <w:name w:val="B4D2835A50BE446C9307B9559CDDB31A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8">
    <w:name w:val="745D63E2045F4A32BDCFC018AF1999B0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23">
    <w:name w:val="9EED7421D4C74426A60160A8105A2C2A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3">
    <w:name w:val="10926F7F183644B3BA833EC558C87632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5">
    <w:name w:val="4842B8B0840C4296849CA03268E8A833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4">
    <w:name w:val="3D4C6D5B5E85437199F6F5DEFCA20EFD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4">
    <w:name w:val="0558C63EAC0B4DD1927856DCFD0F8AFC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4">
    <w:name w:val="040DFA99727441E2BB8EABA20D62DE83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2">
    <w:name w:val="B65682DC27DA4F1DB86973FCB7B1D484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3">
    <w:name w:val="70F67D38978640DAB05D3E94DCE44550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9">
    <w:name w:val="640059F38ACD403E899E91932092B6BC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9">
    <w:name w:val="1E66E02BDA2047FC8259755D8053AE5D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9">
    <w:name w:val="A92DD44B17FF4C818E86DB761959FE76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8">
    <w:name w:val="80836013A65D4295AC768C908B5D76BC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8">
    <w:name w:val="2A342DA30A7D439380520F32846E1DBE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8">
    <w:name w:val="6B8723D6C45742578500E3D85F01D27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8">
    <w:name w:val="0B17B0E7CAAD415EA1D057D9A5765FEB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6">
    <w:name w:val="2D83CA8FBBAC44FFA4B5EBE93E0CA266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2">
    <w:name w:val="7B6C6ECED8F84C8DA4875118A39F3A9C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1">
    <w:name w:val="CD9D3A1ACF1F496190594800C6F5D12B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3">
    <w:name w:val="BC2D5A17536B4E36802CC91B4284D35F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3">
    <w:name w:val="348F8B7F975A48C0B8278917AA9F8670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3">
    <w:name w:val="A45BE715E00A46F8A4126741DAC6CE31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3">
    <w:name w:val="C110E2314A194231A08F1B039963A58E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3">
    <w:name w:val="CC796474E17F4539AF6E9035179A4B05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3">
    <w:name w:val="D039D6027A284882989F1D7340939602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3">
    <w:name w:val="91F410BF31D54BB6A62D15D5A248E19A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3">
    <w:name w:val="EC4FBC475EDB4120A39935CE77FC4400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3">
    <w:name w:val="2191AF58897D4507BB064746D3AF1A1C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3">
    <w:name w:val="4A8F16772F1D44E589821591FF7C7923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3">
    <w:name w:val="563BD997D06246229A575BAE2F29BB89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3">
    <w:name w:val="598474445CD24BB7B3240F35F84E42F8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3">
    <w:name w:val="C94CBFB082764DF09890D3271EB9462E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3">
    <w:name w:val="CCBB3572B1774FA293741C14D71175EC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3">
    <w:name w:val="FC416EDA8C304F7BA65EF00A7CDC7067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3">
    <w:name w:val="7DB29E0735704B21BA32F597EC04003B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3">
    <w:name w:val="5D3A2FDB62BF40FBAEAA53CD9939BF07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3">
    <w:name w:val="D6EE65D787444F6187AA4E75C439812A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3">
    <w:name w:val="865FB55EDD2047B7AFFEFD8B054ED311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3">
    <w:name w:val="FF56DE4338974FBEA4ADAC3584E8F0A2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3">
    <w:name w:val="4BCAFAD7A0D74E8589F024C9CB0C96A1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3">
    <w:name w:val="F4E2CDBA0B1F487985ABFF149E141F89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3">
    <w:name w:val="66E2232AD1E749E29D80015897E1E69A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3">
    <w:name w:val="228BBA6516884DEFB219FFEFD43E9985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0">
    <w:name w:val="97805E5638884963AD9EC4C423D5431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19">
    <w:name w:val="262B164E65F24EECAB9F7AABA7DB5411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19">
    <w:name w:val="72E7E409468445929BBA6F7A3A28AC75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19">
    <w:name w:val="211280D608644423BF55097D90DC52FF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0">
    <w:name w:val="753ACD1FA34944A8AB334568CA184E7C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0">
    <w:name w:val="4BD27EA79DA04B3DA65282F07DCC461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0">
    <w:name w:val="EEEABDD02B564C1C89A1E82E8CABCD2E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0">
    <w:name w:val="F8B659B0509D4072BA6F50C846A29A4A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0">
    <w:name w:val="2AB22B69E8E6492F9A2C4A75EBBACC56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0">
    <w:name w:val="BAA99ED570E74ABC8660B0B82723BC72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0">
    <w:name w:val="56D0897D2AFC42A3A063897102858BA9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0">
    <w:name w:val="092A3DE55B904B819149574D31BB5EE4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0">
    <w:name w:val="0713B529BC444EE39FB9DDC6FE5B37A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0">
    <w:name w:val="8AB671D4C508461FBC80494CC648F8A4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0">
    <w:name w:val="A88463233D0143C8B184BE892610E909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0">
    <w:name w:val="8E06F14B6C3B42EEAF62B9854168A460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0">
    <w:name w:val="501FD00F41D2410CABE788B4533E88E2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0">
    <w:name w:val="EAB57105C02049EAAC10F339B1DBAD70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0">
    <w:name w:val="9356AED1B8274CA7844D9E1297A1D114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5">
    <w:name w:val="108F9A6051F8466FB451582F67FA0365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4">
    <w:name w:val="D9023F07C70A409BBFFA4D1DA0CCF75A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4">
    <w:name w:val="D035102C0DC445569F70AB8E3C2D13B6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4">
    <w:name w:val="C7D834B719924509AAD4E40431C760F8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5">
    <w:name w:val="F74BCCB8AD104FE1AF1C71DADF209B5F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5">
    <w:name w:val="ADF67283C6FD4792BAFFD0991A4C0C01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5">
    <w:name w:val="0ED459F05FDB456EB5A9DB66C2425EA5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5">
    <w:name w:val="44ADF6818E2F4C28AA015B5668BE7902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5">
    <w:name w:val="BAD696F7AB42436F888167A81CEFCF12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5">
    <w:name w:val="8F237DADF08741EDA0D7208DB7E4F5E2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5">
    <w:name w:val="36B980D1EB8E4A62939F18E6E33E4545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5">
    <w:name w:val="233B822CE5A2426FB84DB636ED243520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5">
    <w:name w:val="3CA11543016C4E29AC474397028304A5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6">
    <w:name w:val="8F9EB320499F4F97A2C96807E0DEFF38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6">
    <w:name w:val="4010F734E4FF46799D980A68D20FDA03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7">
    <w:name w:val="60C55FC565EC4D99BD7E6EDCFF135098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0">
    <w:name w:val="1C6E5A4E58554D11988810D22922EDAF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8">
    <w:name w:val="5E4D1173718E4E0AAA89E2455B0F30D0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8">
    <w:name w:val="8EF0B18BBCF94BA6B7185C45A4996FE9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8">
    <w:name w:val="0217A6F3598A4E41899FEBBDCCD4794E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8">
    <w:name w:val="B4D2835A50BE446C9307B9559CDDB31A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19">
    <w:name w:val="745D63E2045F4A32BDCFC018AF1999B0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24">
    <w:name w:val="9EED7421D4C74426A60160A8105A2C2A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4">
    <w:name w:val="10926F7F183644B3BA833EC558C87632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6">
    <w:name w:val="4842B8B0840C4296849CA03268E8A833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5">
    <w:name w:val="3D4C6D5B5E85437199F6F5DEFCA20EFD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5">
    <w:name w:val="0558C63EAC0B4DD1927856DCFD0F8AFC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5">
    <w:name w:val="040DFA99727441E2BB8EABA20D62DE83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3">
    <w:name w:val="B65682DC27DA4F1DB86973FCB7B1D484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4">
    <w:name w:val="70F67D38978640DAB05D3E94DCE44550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0">
    <w:name w:val="640059F38ACD403E899E91932092B6BC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0">
    <w:name w:val="1E66E02BDA2047FC8259755D8053AE5D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0">
    <w:name w:val="A92DD44B17FF4C818E86DB761959FE76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9">
    <w:name w:val="80836013A65D4295AC768C908B5D76BC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9">
    <w:name w:val="2A342DA30A7D439380520F32846E1DBE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9">
    <w:name w:val="6B8723D6C45742578500E3D85F01D27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9">
    <w:name w:val="0B17B0E7CAAD415EA1D057D9A5765FEB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7">
    <w:name w:val="2D83CA8FBBAC44FFA4B5EBE93E0CA266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3">
    <w:name w:val="7B6C6ECED8F84C8DA4875118A39F3A9C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2">
    <w:name w:val="CD9D3A1ACF1F496190594800C6F5D12B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4">
    <w:name w:val="BC2D5A17536B4E36802CC91B4284D35F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4">
    <w:name w:val="348F8B7F975A48C0B8278917AA9F8670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4">
    <w:name w:val="A45BE715E00A46F8A4126741DAC6CE31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4">
    <w:name w:val="C110E2314A194231A08F1B039963A58E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4">
    <w:name w:val="CC796474E17F4539AF6E9035179A4B05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4">
    <w:name w:val="D039D6027A284882989F1D7340939602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4">
    <w:name w:val="91F410BF31D54BB6A62D15D5A248E19A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4">
    <w:name w:val="EC4FBC475EDB4120A39935CE77FC4400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4">
    <w:name w:val="2191AF58897D4507BB064746D3AF1A1C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4">
    <w:name w:val="4A8F16772F1D44E589821591FF7C7923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4">
    <w:name w:val="563BD997D06246229A575BAE2F29BB89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4">
    <w:name w:val="598474445CD24BB7B3240F35F84E42F8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4">
    <w:name w:val="C94CBFB082764DF09890D3271EB9462E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4">
    <w:name w:val="CCBB3572B1774FA293741C14D71175EC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4">
    <w:name w:val="FC416EDA8C304F7BA65EF00A7CDC7067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4">
    <w:name w:val="7DB29E0735704B21BA32F597EC04003B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4">
    <w:name w:val="5D3A2FDB62BF40FBAEAA53CD9939BF07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4">
    <w:name w:val="D6EE65D787444F6187AA4E75C439812A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4">
    <w:name w:val="865FB55EDD2047B7AFFEFD8B054ED311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4">
    <w:name w:val="FF56DE4338974FBEA4ADAC3584E8F0A2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4">
    <w:name w:val="4BCAFAD7A0D74E8589F024C9CB0C96A1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4">
    <w:name w:val="F4E2CDBA0B1F487985ABFF149E141F89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4">
    <w:name w:val="66E2232AD1E749E29D80015897E1E69A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4">
    <w:name w:val="228BBA6516884DEFB219FFEFD43E9985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1">
    <w:name w:val="97805E5638884963AD9EC4C423D54315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20">
    <w:name w:val="262B164E65F24EECAB9F7AABA7DB5411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0">
    <w:name w:val="72E7E409468445929BBA6F7A3A28AC7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0">
    <w:name w:val="211280D608644423BF55097D90DC52FF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1">
    <w:name w:val="753ACD1FA34944A8AB334568CA184E7C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1">
    <w:name w:val="4BD27EA79DA04B3DA65282F07DCC4615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1">
    <w:name w:val="EEEABDD02B564C1C89A1E82E8CABCD2E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1">
    <w:name w:val="F8B659B0509D4072BA6F50C846A29A4A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1">
    <w:name w:val="2AB22B69E8E6492F9A2C4A75EBBACC56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1">
    <w:name w:val="BAA99ED570E74ABC8660B0B82723BC72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1">
    <w:name w:val="56D0897D2AFC42A3A063897102858BA9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1">
    <w:name w:val="092A3DE55B904B819149574D31BB5EE4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1">
    <w:name w:val="0713B529BC444EE39FB9DDC6FE5B37A5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1">
    <w:name w:val="8AB671D4C508461FBC80494CC648F8A4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1">
    <w:name w:val="A88463233D0143C8B184BE892610E909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1">
    <w:name w:val="8E06F14B6C3B42EEAF62B9854168A460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1">
    <w:name w:val="501FD00F41D2410CABE788B4533E88E2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1">
    <w:name w:val="EAB57105C02049EAAC10F339B1DBAD70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1">
    <w:name w:val="9356AED1B8274CA7844D9E1297A1D114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6">
    <w:name w:val="108F9A6051F8466FB451582F67FA0365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5">
    <w:name w:val="D9023F07C70A409BBFFA4D1DA0CCF75A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5">
    <w:name w:val="D035102C0DC445569F70AB8E3C2D13B6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5">
    <w:name w:val="C7D834B719924509AAD4E40431C760F8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6">
    <w:name w:val="F74BCCB8AD104FE1AF1C71DADF209B5F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6">
    <w:name w:val="ADF67283C6FD4792BAFFD0991A4C0C01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6">
    <w:name w:val="0ED459F05FDB456EB5A9DB66C2425EA5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6">
    <w:name w:val="44ADF6818E2F4C28AA015B5668BE7902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6">
    <w:name w:val="BAD696F7AB42436F888167A81CEFCF12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6">
    <w:name w:val="8F237DADF08741EDA0D7208DB7E4F5E2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6">
    <w:name w:val="36B980D1EB8E4A62939F18E6E33E4545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6">
    <w:name w:val="233B822CE5A2426FB84DB636ED243520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6">
    <w:name w:val="3CA11543016C4E29AC474397028304A5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7">
    <w:name w:val="8F9EB320499F4F97A2C96807E0DEFF38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7">
    <w:name w:val="4010F734E4FF46799D980A68D20FDA03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8">
    <w:name w:val="60C55FC565EC4D99BD7E6EDCFF135098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1">
    <w:name w:val="1C6E5A4E58554D11988810D22922EDAF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19">
    <w:name w:val="5E4D1173718E4E0AAA89E2455B0F30D0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19">
    <w:name w:val="8EF0B18BBCF94BA6B7185C45A4996FE9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19">
    <w:name w:val="0217A6F3598A4E41899FEBBDCCD4794E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19">
    <w:name w:val="B4D2835A50BE446C9307B9559CDDB31A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20">
    <w:name w:val="745D63E2045F4A32BDCFC018AF1999B0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25">
    <w:name w:val="9EED7421D4C74426A60160A8105A2C2A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5">
    <w:name w:val="10926F7F183644B3BA833EC558C87632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7">
    <w:name w:val="4842B8B0840C4296849CA03268E8A833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6">
    <w:name w:val="3D4C6D5B5E85437199F6F5DEFCA20EFD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6">
    <w:name w:val="0558C63EAC0B4DD1927856DCFD0F8AFC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6">
    <w:name w:val="040DFA99727441E2BB8EABA20D62DE83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4">
    <w:name w:val="B65682DC27DA4F1DB86973FCB7B1D484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5">
    <w:name w:val="70F67D38978640DAB05D3E94DCE44550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1">
    <w:name w:val="640059F38ACD403E899E91932092B6BC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1">
    <w:name w:val="1E66E02BDA2047FC8259755D8053AE5D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1">
    <w:name w:val="A92DD44B17FF4C818E86DB761959FE76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0">
    <w:name w:val="80836013A65D4295AC768C908B5D76BC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0">
    <w:name w:val="2A342DA30A7D439380520F32846E1DBE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0">
    <w:name w:val="6B8723D6C45742578500E3D85F01D272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0">
    <w:name w:val="0B17B0E7CAAD415EA1D057D9A5765FEB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8">
    <w:name w:val="2D83CA8FBBAC44FFA4B5EBE93E0CA266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4">
    <w:name w:val="7B6C6ECED8F84C8DA4875118A39F3A9C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3">
    <w:name w:val="CD9D3A1ACF1F496190594800C6F5D12B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5">
    <w:name w:val="BC2D5A17536B4E36802CC91B4284D35F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5">
    <w:name w:val="348F8B7F975A48C0B8278917AA9F8670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5">
    <w:name w:val="A45BE715E00A46F8A4126741DAC6CE31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5">
    <w:name w:val="C110E2314A194231A08F1B039963A58E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5">
    <w:name w:val="CC796474E17F4539AF6E9035179A4B05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5">
    <w:name w:val="D039D6027A284882989F1D7340939602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5">
    <w:name w:val="91F410BF31D54BB6A62D15D5A248E19A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5">
    <w:name w:val="EC4FBC475EDB4120A39935CE77FC4400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5">
    <w:name w:val="2191AF58897D4507BB064746D3AF1A1C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5">
    <w:name w:val="4A8F16772F1D44E589821591FF7C7923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5">
    <w:name w:val="563BD997D06246229A575BAE2F29BB89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5">
    <w:name w:val="598474445CD24BB7B3240F35F84E42F8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5">
    <w:name w:val="C94CBFB082764DF09890D3271EB9462E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5">
    <w:name w:val="CCBB3572B1774FA293741C14D71175EC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5">
    <w:name w:val="FC416EDA8C304F7BA65EF00A7CDC7067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5">
    <w:name w:val="7DB29E0735704B21BA32F597EC04003B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5">
    <w:name w:val="5D3A2FDB62BF40FBAEAA53CD9939BF07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5">
    <w:name w:val="D6EE65D787444F6187AA4E75C439812A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5">
    <w:name w:val="865FB55EDD2047B7AFFEFD8B054ED311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5">
    <w:name w:val="FF56DE4338974FBEA4ADAC3584E8F0A2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5">
    <w:name w:val="4BCAFAD7A0D74E8589F024C9CB0C96A1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5">
    <w:name w:val="F4E2CDBA0B1F487985ABFF149E141F89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5">
    <w:name w:val="66E2232AD1E749E29D80015897E1E69A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5">
    <w:name w:val="228BBA6516884DEFB219FFEFD43E9985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2">
    <w:name w:val="97805E5638884963AD9EC4C423D54315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21">
    <w:name w:val="262B164E65F24EECAB9F7AABA7DB5411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1">
    <w:name w:val="72E7E409468445929BBA6F7A3A28AC75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1">
    <w:name w:val="211280D608644423BF55097D90DC52FF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2">
    <w:name w:val="753ACD1FA34944A8AB334568CA184E7C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2">
    <w:name w:val="4BD27EA79DA04B3DA65282F07DCC4615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2">
    <w:name w:val="EEEABDD02B564C1C89A1E82E8CABCD2E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2">
    <w:name w:val="F8B659B0509D4072BA6F50C846A29A4A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2">
    <w:name w:val="2AB22B69E8E6492F9A2C4A75EBBACC56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2">
    <w:name w:val="BAA99ED570E74ABC8660B0B82723BC72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2">
    <w:name w:val="56D0897D2AFC42A3A063897102858BA9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2">
    <w:name w:val="092A3DE55B904B819149574D31BB5EE4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2">
    <w:name w:val="0713B529BC444EE39FB9DDC6FE5B37A5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2">
    <w:name w:val="8AB671D4C508461FBC80494CC648F8A4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2">
    <w:name w:val="A88463233D0143C8B184BE892610E909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2">
    <w:name w:val="8E06F14B6C3B42EEAF62B9854168A460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2">
    <w:name w:val="501FD00F41D2410CABE788B4533E88E2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2">
    <w:name w:val="EAB57105C02049EAAC10F339B1DBAD70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2">
    <w:name w:val="9356AED1B8274CA7844D9E1297A1D114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7">
    <w:name w:val="108F9A6051F8466FB451582F67FA0365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6">
    <w:name w:val="D9023F07C70A409BBFFA4D1DA0CCF75A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6">
    <w:name w:val="D035102C0DC445569F70AB8E3C2D13B6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6">
    <w:name w:val="C7D834B719924509AAD4E40431C760F8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7">
    <w:name w:val="F74BCCB8AD104FE1AF1C71DADF209B5F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7">
    <w:name w:val="ADF67283C6FD4792BAFFD0991A4C0C01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7">
    <w:name w:val="0ED459F05FDB456EB5A9DB66C2425EA5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7">
    <w:name w:val="44ADF6818E2F4C28AA015B5668BE7902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7">
    <w:name w:val="BAD696F7AB42436F888167A81CEFCF12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7">
    <w:name w:val="8F237DADF08741EDA0D7208DB7E4F5E2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7">
    <w:name w:val="36B980D1EB8E4A62939F18E6E33E4545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7">
    <w:name w:val="233B822CE5A2426FB84DB636ED243520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7">
    <w:name w:val="3CA11543016C4E29AC474397028304A5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8">
    <w:name w:val="8F9EB320499F4F97A2C96807E0DEFF38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8">
    <w:name w:val="4010F734E4FF46799D980A68D20FDA03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19">
    <w:name w:val="60C55FC565EC4D99BD7E6EDCFF135098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2">
    <w:name w:val="1C6E5A4E58554D11988810D22922EDAF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0">
    <w:name w:val="5E4D1173718E4E0AAA89E2455B0F30D0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20">
    <w:name w:val="8EF0B18BBCF94BA6B7185C45A4996FE9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20">
    <w:name w:val="0217A6F3598A4E41899FEBBDCCD4794E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20">
    <w:name w:val="B4D2835A50BE446C9307B9559CDDB31A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21">
    <w:name w:val="745D63E2045F4A32BDCFC018AF1999B0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26">
    <w:name w:val="9EED7421D4C74426A60160A8105A2C2A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6">
    <w:name w:val="10926F7F183644B3BA833EC558C87632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8">
    <w:name w:val="4842B8B0840C4296849CA03268E8A833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7">
    <w:name w:val="3D4C6D5B5E85437199F6F5DEFCA20EFD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7">
    <w:name w:val="0558C63EAC0B4DD1927856DCFD0F8AFC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7">
    <w:name w:val="040DFA99727441E2BB8EABA20D62DE83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5">
    <w:name w:val="B65682DC27DA4F1DB86973FCB7B1D484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6">
    <w:name w:val="70F67D38978640DAB05D3E94DCE44550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2">
    <w:name w:val="640059F38ACD403E899E91932092B6BC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2">
    <w:name w:val="1E66E02BDA2047FC8259755D8053AE5D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2">
    <w:name w:val="A92DD44B17FF4C818E86DB761959FE76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1">
    <w:name w:val="80836013A65D4295AC768C908B5D76BC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1">
    <w:name w:val="2A342DA30A7D439380520F32846E1DBE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1">
    <w:name w:val="6B8723D6C45742578500E3D85F01D272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1">
    <w:name w:val="0B17B0E7CAAD415EA1D057D9A5765FEB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9">
    <w:name w:val="2D83CA8FBBAC44FFA4B5EBE93E0CA266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5">
    <w:name w:val="7B6C6ECED8F84C8DA4875118A39F3A9C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4">
    <w:name w:val="CD9D3A1ACF1F496190594800C6F5D12B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6">
    <w:name w:val="BC2D5A17536B4E36802CC91B4284D35F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6">
    <w:name w:val="348F8B7F975A48C0B8278917AA9F8670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6">
    <w:name w:val="A45BE715E00A46F8A4126741DAC6CE31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6">
    <w:name w:val="C110E2314A194231A08F1B039963A58E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6">
    <w:name w:val="CC796474E17F4539AF6E9035179A4B05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6">
    <w:name w:val="D039D6027A284882989F1D7340939602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6">
    <w:name w:val="91F410BF31D54BB6A62D15D5A248E19A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6">
    <w:name w:val="EC4FBC475EDB4120A39935CE77FC4400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6">
    <w:name w:val="2191AF58897D4507BB064746D3AF1A1C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6">
    <w:name w:val="4A8F16772F1D44E589821591FF7C7923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6">
    <w:name w:val="563BD997D06246229A575BAE2F29BB89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6">
    <w:name w:val="598474445CD24BB7B3240F35F84E42F8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6">
    <w:name w:val="C94CBFB082764DF09890D3271EB9462E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6">
    <w:name w:val="CCBB3572B1774FA293741C14D71175EC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6">
    <w:name w:val="FC416EDA8C304F7BA65EF00A7CDC7067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6">
    <w:name w:val="7DB29E0735704B21BA32F597EC04003B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6">
    <w:name w:val="5D3A2FDB62BF40FBAEAA53CD9939BF07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6">
    <w:name w:val="D6EE65D787444F6187AA4E75C439812A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6">
    <w:name w:val="865FB55EDD2047B7AFFEFD8B054ED311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6">
    <w:name w:val="FF56DE4338974FBEA4ADAC3584E8F0A2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6">
    <w:name w:val="4BCAFAD7A0D74E8589F024C9CB0C96A1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6">
    <w:name w:val="F4E2CDBA0B1F487985ABFF149E141F89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6">
    <w:name w:val="66E2232AD1E749E29D80015897E1E69A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6">
    <w:name w:val="228BBA6516884DEFB219FFEFD43E9985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3">
    <w:name w:val="97805E5638884963AD9EC4C423D54315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22">
    <w:name w:val="262B164E65F24EECAB9F7AABA7DB5411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2">
    <w:name w:val="72E7E409468445929BBA6F7A3A28AC75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2">
    <w:name w:val="211280D608644423BF55097D90DC52FF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3">
    <w:name w:val="753ACD1FA34944A8AB334568CA184E7C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3">
    <w:name w:val="4BD27EA79DA04B3DA65282F07DCC4615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3">
    <w:name w:val="EEEABDD02B564C1C89A1E82E8CABCD2E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3">
    <w:name w:val="F8B659B0509D4072BA6F50C846A29A4A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3">
    <w:name w:val="2AB22B69E8E6492F9A2C4A75EBBACC56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3">
    <w:name w:val="BAA99ED570E74ABC8660B0B82723BC72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3">
    <w:name w:val="56D0897D2AFC42A3A063897102858BA9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3">
    <w:name w:val="092A3DE55B904B819149574D31BB5EE4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3">
    <w:name w:val="0713B529BC444EE39FB9DDC6FE5B37A5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3">
    <w:name w:val="8AB671D4C508461FBC80494CC648F8A4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3">
    <w:name w:val="A88463233D0143C8B184BE892610E909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3">
    <w:name w:val="8E06F14B6C3B42EEAF62B9854168A460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3">
    <w:name w:val="501FD00F41D2410CABE788B4533E88E2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3">
    <w:name w:val="EAB57105C02049EAAC10F339B1DBAD70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3">
    <w:name w:val="9356AED1B8274CA7844D9E1297A1D114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8">
    <w:name w:val="108F9A6051F8466FB451582F67FA0365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7">
    <w:name w:val="D9023F07C70A409BBFFA4D1DA0CCF75A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7">
    <w:name w:val="D035102C0DC445569F70AB8E3C2D13B6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7">
    <w:name w:val="C7D834B719924509AAD4E40431C760F8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8">
    <w:name w:val="F74BCCB8AD104FE1AF1C71DADF209B5F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8">
    <w:name w:val="ADF67283C6FD4792BAFFD0991A4C0C01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8">
    <w:name w:val="0ED459F05FDB456EB5A9DB66C2425EA5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8">
    <w:name w:val="44ADF6818E2F4C28AA015B5668BE7902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8">
    <w:name w:val="BAD696F7AB42436F888167A81CEFCF12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8">
    <w:name w:val="8F237DADF08741EDA0D7208DB7E4F5E2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8">
    <w:name w:val="36B980D1EB8E4A62939F18E6E33E4545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8">
    <w:name w:val="233B822CE5A2426FB84DB636ED243520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8">
    <w:name w:val="3CA11543016C4E29AC474397028304A5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19">
    <w:name w:val="8F9EB320499F4F97A2C96807E0DEFF38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19">
    <w:name w:val="4010F734E4FF46799D980A68D20FDA03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0">
    <w:name w:val="60C55FC565EC4D99BD7E6EDCFF135098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3">
    <w:name w:val="1C6E5A4E58554D11988810D22922EDAF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1">
    <w:name w:val="5E4D1173718E4E0AAA89E2455B0F30D0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21">
    <w:name w:val="8EF0B18BBCF94BA6B7185C45A4996FE9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21">
    <w:name w:val="0217A6F3598A4E41899FEBBDCCD4794E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21">
    <w:name w:val="B4D2835A50BE446C9307B9559CDDB31A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22">
    <w:name w:val="745D63E2045F4A32BDCFC018AF1999B0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27">
    <w:name w:val="9EED7421D4C74426A60160A8105A2C2A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7">
    <w:name w:val="10926F7F183644B3BA833EC558C87632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29">
    <w:name w:val="4842B8B0840C4296849CA03268E8A833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8">
    <w:name w:val="3D4C6D5B5E85437199F6F5DEFCA20EFD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8">
    <w:name w:val="0558C63EAC0B4DD1927856DCFD0F8AFC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8">
    <w:name w:val="040DFA99727441E2BB8EABA20D62DE83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6">
    <w:name w:val="B65682DC27DA4F1DB86973FCB7B1D484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7">
    <w:name w:val="70F67D38978640DAB05D3E94DCE44550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3">
    <w:name w:val="640059F38ACD403E899E91932092B6BC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3">
    <w:name w:val="1E66E02BDA2047FC8259755D8053AE5D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3">
    <w:name w:val="A92DD44B17FF4C818E86DB761959FE76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2">
    <w:name w:val="80836013A65D4295AC768C908B5D76BC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2">
    <w:name w:val="2A342DA30A7D439380520F32846E1DBE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2">
    <w:name w:val="6B8723D6C45742578500E3D85F01D272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2">
    <w:name w:val="0B17B0E7CAAD415EA1D057D9A5765FEB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0">
    <w:name w:val="2D83CA8FBBAC44FFA4B5EBE93E0CA266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6">
    <w:name w:val="7B6C6ECED8F84C8DA4875118A39F3A9C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5">
    <w:name w:val="CD9D3A1ACF1F496190594800C6F5D12B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7">
    <w:name w:val="BC2D5A17536B4E36802CC91B4284D35F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7">
    <w:name w:val="348F8B7F975A48C0B8278917AA9F8670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7">
    <w:name w:val="A45BE715E00A46F8A4126741DAC6CE31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7">
    <w:name w:val="C110E2314A194231A08F1B039963A58E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7">
    <w:name w:val="CC796474E17F4539AF6E9035179A4B05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7">
    <w:name w:val="D039D6027A284882989F1D7340939602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7">
    <w:name w:val="91F410BF31D54BB6A62D15D5A248E19A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7">
    <w:name w:val="EC4FBC475EDB4120A39935CE77FC4400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7">
    <w:name w:val="2191AF58897D4507BB064746D3AF1A1C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7">
    <w:name w:val="4A8F16772F1D44E589821591FF7C7923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7">
    <w:name w:val="563BD997D06246229A575BAE2F29BB89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7">
    <w:name w:val="598474445CD24BB7B3240F35F84E42F8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7">
    <w:name w:val="C94CBFB082764DF09890D3271EB9462E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7">
    <w:name w:val="CCBB3572B1774FA293741C14D71175EC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7">
    <w:name w:val="FC416EDA8C304F7BA65EF00A7CDC7067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7">
    <w:name w:val="7DB29E0735704B21BA32F597EC04003B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7">
    <w:name w:val="5D3A2FDB62BF40FBAEAA53CD9939BF07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7">
    <w:name w:val="D6EE65D787444F6187AA4E75C439812A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7">
    <w:name w:val="865FB55EDD2047B7AFFEFD8B054ED311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7">
    <w:name w:val="FF56DE4338974FBEA4ADAC3584E8F0A2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7">
    <w:name w:val="4BCAFAD7A0D74E8589F024C9CB0C96A1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7">
    <w:name w:val="F4E2CDBA0B1F487985ABFF149E141F89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7">
    <w:name w:val="66E2232AD1E749E29D80015897E1E69A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7">
    <w:name w:val="228BBA6516884DEFB219FFEFD43E9985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4">
    <w:name w:val="97805E5638884963AD9EC4C423D54315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23">
    <w:name w:val="262B164E65F24EECAB9F7AABA7DB5411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3">
    <w:name w:val="72E7E409468445929BBA6F7A3A28AC75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3">
    <w:name w:val="211280D608644423BF55097D90DC52FF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4">
    <w:name w:val="753ACD1FA34944A8AB334568CA184E7C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4">
    <w:name w:val="4BD27EA79DA04B3DA65282F07DCC4615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4">
    <w:name w:val="EEEABDD02B564C1C89A1E82E8CABCD2E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4">
    <w:name w:val="F8B659B0509D4072BA6F50C846A29A4A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4">
    <w:name w:val="2AB22B69E8E6492F9A2C4A75EBBACC56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4">
    <w:name w:val="BAA99ED570E74ABC8660B0B82723BC72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4">
    <w:name w:val="56D0897D2AFC42A3A063897102858BA9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4">
    <w:name w:val="092A3DE55B904B819149574D31BB5EE4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4">
    <w:name w:val="0713B529BC444EE39FB9DDC6FE5B37A5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4">
    <w:name w:val="8AB671D4C508461FBC80494CC648F8A4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4">
    <w:name w:val="A88463233D0143C8B184BE892610E909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4">
    <w:name w:val="8E06F14B6C3B42EEAF62B9854168A460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4">
    <w:name w:val="501FD00F41D2410CABE788B4533E88E2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4">
    <w:name w:val="EAB57105C02049EAAC10F339B1DBAD70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4">
    <w:name w:val="9356AED1B8274CA7844D9E1297A1D114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19">
    <w:name w:val="108F9A6051F8466FB451582F67FA0365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8">
    <w:name w:val="D9023F07C70A409BBFFA4D1DA0CCF75A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8">
    <w:name w:val="D035102C0DC445569F70AB8E3C2D13B6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8">
    <w:name w:val="C7D834B719924509AAD4E40431C760F8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19">
    <w:name w:val="F74BCCB8AD104FE1AF1C71DADF209B5F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19">
    <w:name w:val="ADF67283C6FD4792BAFFD0991A4C0C01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19">
    <w:name w:val="0ED459F05FDB456EB5A9DB66C2425EA5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19">
    <w:name w:val="44ADF6818E2F4C28AA015B5668BE7902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19">
    <w:name w:val="BAD696F7AB42436F888167A81CEFCF12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19">
    <w:name w:val="8F237DADF08741EDA0D7208DB7E4F5E2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19">
    <w:name w:val="36B980D1EB8E4A62939F18E6E33E4545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19">
    <w:name w:val="233B822CE5A2426FB84DB636ED243520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19">
    <w:name w:val="3CA11543016C4E29AC474397028304A5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0">
    <w:name w:val="8F9EB320499F4F97A2C96807E0DEFF38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0">
    <w:name w:val="4010F734E4FF46799D980A68D20FDA03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1">
    <w:name w:val="60C55FC565EC4D99BD7E6EDCFF135098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4">
    <w:name w:val="1C6E5A4E58554D11988810D22922EDAF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2">
    <w:name w:val="5E4D1173718E4E0AAA89E2455B0F30D0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22">
    <w:name w:val="8EF0B18BBCF94BA6B7185C45A4996FE9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22">
    <w:name w:val="0217A6F3598A4E41899FEBBDCCD4794E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22">
    <w:name w:val="B4D2835A50BE446C9307B9559CDDB31A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23">
    <w:name w:val="745D63E2045F4A32BDCFC018AF1999B0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28">
    <w:name w:val="9EED7421D4C74426A60160A8105A2C2A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8">
    <w:name w:val="10926F7F183644B3BA833EC558C87632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0">
    <w:name w:val="4842B8B0840C4296849CA03268E8A833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29">
    <w:name w:val="3D4C6D5B5E85437199F6F5DEFCA20EFD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29">
    <w:name w:val="0558C63EAC0B4DD1927856DCFD0F8AFC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29">
    <w:name w:val="040DFA99727441E2BB8EABA20D62DE83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7">
    <w:name w:val="B65682DC27DA4F1DB86973FCB7B1D484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8">
    <w:name w:val="70F67D38978640DAB05D3E94DCE44550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4">
    <w:name w:val="640059F38ACD403E899E91932092B6BC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4">
    <w:name w:val="1E66E02BDA2047FC8259755D8053AE5D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4">
    <w:name w:val="A92DD44B17FF4C818E86DB761959FE76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3">
    <w:name w:val="80836013A65D4295AC768C908B5D76BC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3">
    <w:name w:val="2A342DA30A7D439380520F32846E1DBE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3">
    <w:name w:val="6B8723D6C45742578500E3D85F01D272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3">
    <w:name w:val="0B17B0E7CAAD415EA1D057D9A5765FEB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1">
    <w:name w:val="2D83CA8FBBAC44FFA4B5EBE93E0CA266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7">
    <w:name w:val="7B6C6ECED8F84C8DA4875118A39F3A9C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6">
    <w:name w:val="CD9D3A1ACF1F496190594800C6F5D12B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8">
    <w:name w:val="BC2D5A17536B4E36802CC91B4284D35F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8">
    <w:name w:val="348F8B7F975A48C0B8278917AA9F8670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8">
    <w:name w:val="A45BE715E00A46F8A4126741DAC6CE31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8">
    <w:name w:val="C110E2314A194231A08F1B039963A58E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8">
    <w:name w:val="CC796474E17F4539AF6E9035179A4B05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8">
    <w:name w:val="D039D6027A284882989F1D7340939602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8">
    <w:name w:val="91F410BF31D54BB6A62D15D5A248E19A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8">
    <w:name w:val="EC4FBC475EDB4120A39935CE77FC4400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8">
    <w:name w:val="2191AF58897D4507BB064746D3AF1A1C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8">
    <w:name w:val="4A8F16772F1D44E589821591FF7C7923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8">
    <w:name w:val="563BD997D06246229A575BAE2F29BB89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8">
    <w:name w:val="598474445CD24BB7B3240F35F84E42F8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8">
    <w:name w:val="C94CBFB082764DF09890D3271EB9462E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8">
    <w:name w:val="CCBB3572B1774FA293741C14D71175EC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8">
    <w:name w:val="FC416EDA8C304F7BA65EF00A7CDC7067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8">
    <w:name w:val="7DB29E0735704B21BA32F597EC04003B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8">
    <w:name w:val="5D3A2FDB62BF40FBAEAA53CD9939BF07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8">
    <w:name w:val="D6EE65D787444F6187AA4E75C439812A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8">
    <w:name w:val="865FB55EDD2047B7AFFEFD8B054ED311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8">
    <w:name w:val="FF56DE4338974FBEA4ADAC3584E8F0A2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8">
    <w:name w:val="4BCAFAD7A0D74E8589F024C9CB0C96A1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8">
    <w:name w:val="F4E2CDBA0B1F487985ABFF149E141F89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8">
    <w:name w:val="66E2232AD1E749E29D80015897E1E69A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8">
    <w:name w:val="228BBA6516884DEFB219FFEFD43E9985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5">
    <w:name w:val="97805E5638884963AD9EC4C423D54315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62B164E65F24EECAB9F7AABA7DB541124">
    <w:name w:val="262B164E65F24EECAB9F7AABA7DB5411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4">
    <w:name w:val="72E7E409468445929BBA6F7A3A28AC75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4">
    <w:name w:val="211280D608644423BF55097D90DC52FF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5">
    <w:name w:val="753ACD1FA34944A8AB334568CA184E7C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5">
    <w:name w:val="4BD27EA79DA04B3DA65282F07DCC4615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5">
    <w:name w:val="EEEABDD02B564C1C89A1E82E8CABCD2E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5">
    <w:name w:val="F8B659B0509D4072BA6F50C846A29A4A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5">
    <w:name w:val="2AB22B69E8E6492F9A2C4A75EBBACC56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5">
    <w:name w:val="BAA99ED570E74ABC8660B0B82723BC72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5">
    <w:name w:val="56D0897D2AFC42A3A063897102858BA9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5">
    <w:name w:val="092A3DE55B904B819149574D31BB5EE4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5">
    <w:name w:val="0713B529BC444EE39FB9DDC6FE5B37A5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5">
    <w:name w:val="8AB671D4C508461FBC80494CC648F8A4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5">
    <w:name w:val="A88463233D0143C8B184BE892610E909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5">
    <w:name w:val="8E06F14B6C3B42EEAF62B9854168A460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5">
    <w:name w:val="501FD00F41D2410CABE788B4533E88E2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5">
    <w:name w:val="EAB57105C02049EAAC10F339B1DBAD70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5">
    <w:name w:val="9356AED1B8274CA7844D9E1297A1D114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0">
    <w:name w:val="108F9A6051F8466FB451582F67FA036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19">
    <w:name w:val="D9023F07C70A409BBFFA4D1DA0CCF75A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19">
    <w:name w:val="D035102C0DC445569F70AB8E3C2D13B6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19">
    <w:name w:val="C7D834B719924509AAD4E40431C760F8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0">
    <w:name w:val="F74BCCB8AD104FE1AF1C71DADF209B5F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0">
    <w:name w:val="ADF67283C6FD4792BAFFD0991A4C0C01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0">
    <w:name w:val="0ED459F05FDB456EB5A9DB66C2425EA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0">
    <w:name w:val="44ADF6818E2F4C28AA015B5668BE7902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0">
    <w:name w:val="BAD696F7AB42436F888167A81CEFCF12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0">
    <w:name w:val="8F237DADF08741EDA0D7208DB7E4F5E2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0">
    <w:name w:val="36B980D1EB8E4A62939F18E6E33E454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0">
    <w:name w:val="233B822CE5A2426FB84DB636ED243520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0">
    <w:name w:val="3CA11543016C4E29AC474397028304A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1">
    <w:name w:val="8F9EB320499F4F97A2C96807E0DEFF38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1">
    <w:name w:val="4010F734E4FF46799D980A68D20FDA03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2">
    <w:name w:val="60C55FC565EC4D99BD7E6EDCFF135098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5">
    <w:name w:val="1C6E5A4E58554D11988810D22922EDAF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3">
    <w:name w:val="5E4D1173718E4E0AAA89E2455B0F30D0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23">
    <w:name w:val="8EF0B18BBCF94BA6B7185C45A4996FE9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23">
    <w:name w:val="0217A6F3598A4E41899FEBBDCCD4794E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23">
    <w:name w:val="B4D2835A50BE446C9307B9559CDDB31A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24">
    <w:name w:val="745D63E2045F4A32BDCFC018AF1999B0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">
    <w:name w:val="3E7D626E033044AF97BE3F790BB8D170"/>
    <w:rsid w:val="00211646"/>
  </w:style>
  <w:style w:type="paragraph" w:customStyle="1" w:styleId="9EED7421D4C74426A60160A8105A2C2A29">
    <w:name w:val="9EED7421D4C74426A60160A8105A2C2A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29">
    <w:name w:val="10926F7F183644B3BA833EC558C87632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1">
    <w:name w:val="4842B8B0840C4296849CA03268E8A833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0">
    <w:name w:val="3D4C6D5B5E85437199F6F5DEFCA20EFD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0">
    <w:name w:val="0558C63EAC0B4DD1927856DCFD0F8AFC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0">
    <w:name w:val="040DFA99727441E2BB8EABA20D62DE83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8">
    <w:name w:val="B65682DC27DA4F1DB86973FCB7B1D484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29">
    <w:name w:val="70F67D38978640DAB05D3E94DCE44550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5">
    <w:name w:val="640059F38ACD403E899E91932092B6BC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5">
    <w:name w:val="1E66E02BDA2047FC8259755D8053AE5D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5">
    <w:name w:val="A92DD44B17FF4C818E86DB761959FE76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4">
    <w:name w:val="80836013A65D4295AC768C908B5D76BC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4">
    <w:name w:val="2A342DA30A7D439380520F32846E1DBE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4">
    <w:name w:val="6B8723D6C45742578500E3D85F01D272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4">
    <w:name w:val="0B17B0E7CAAD415EA1D057D9A5765FEB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2">
    <w:name w:val="2D83CA8FBBAC44FFA4B5EBE93E0CA266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8">
    <w:name w:val="7B6C6ECED8F84C8DA4875118A39F3A9C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7">
    <w:name w:val="CD9D3A1ACF1F496190594800C6F5D12B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19">
    <w:name w:val="BC2D5A17536B4E36802CC91B4284D35F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19">
    <w:name w:val="348F8B7F975A48C0B8278917AA9F8670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19">
    <w:name w:val="A45BE715E00A46F8A4126741DAC6CE31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19">
    <w:name w:val="C110E2314A194231A08F1B039963A58E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19">
    <w:name w:val="CC796474E17F4539AF6E9035179A4B05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19">
    <w:name w:val="D039D6027A284882989F1D7340939602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19">
    <w:name w:val="91F410BF31D54BB6A62D15D5A248E19A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19">
    <w:name w:val="EC4FBC475EDB4120A39935CE77FC4400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19">
    <w:name w:val="2191AF58897D4507BB064746D3AF1A1C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19">
    <w:name w:val="4A8F16772F1D44E589821591FF7C7923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19">
    <w:name w:val="563BD997D06246229A575BAE2F29BB89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19">
    <w:name w:val="598474445CD24BB7B3240F35F84E42F8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19">
    <w:name w:val="C94CBFB082764DF09890D3271EB9462E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19">
    <w:name w:val="CCBB3572B1774FA293741C14D71175EC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19">
    <w:name w:val="FC416EDA8C304F7BA65EF00A7CDC7067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19">
    <w:name w:val="7DB29E0735704B21BA32F597EC04003B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19">
    <w:name w:val="5D3A2FDB62BF40FBAEAA53CD9939BF07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19">
    <w:name w:val="D6EE65D787444F6187AA4E75C439812A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19">
    <w:name w:val="865FB55EDD2047B7AFFEFD8B054ED311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19">
    <w:name w:val="FF56DE4338974FBEA4ADAC3584E8F0A2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19">
    <w:name w:val="4BCAFAD7A0D74E8589F024C9CB0C96A1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19">
    <w:name w:val="F4E2CDBA0B1F487985ABFF149E141F89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19">
    <w:name w:val="66E2232AD1E749E29D80015897E1E69A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19">
    <w:name w:val="228BBA6516884DEFB219FFEFD43E9985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6">
    <w:name w:val="97805E5638884963AD9EC4C423D54315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1">
    <w:name w:val="3E7D626E033044AF97BE3F790BB8D170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6077DA468BB487EB334E64250BB8747">
    <w:name w:val="76077DA468BB487EB334E64250BB874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5">
    <w:name w:val="72E7E409468445929BBA6F7A3A28AC75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5">
    <w:name w:val="211280D608644423BF55097D90DC52FF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6">
    <w:name w:val="753ACD1FA34944A8AB334568CA184E7C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6">
    <w:name w:val="4BD27EA79DA04B3DA65282F07DCC4615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6">
    <w:name w:val="EEEABDD02B564C1C89A1E82E8CABCD2E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6">
    <w:name w:val="F8B659B0509D4072BA6F50C846A29A4A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6">
    <w:name w:val="2AB22B69E8E6492F9A2C4A75EBBACC56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6">
    <w:name w:val="BAA99ED570E74ABC8660B0B82723BC72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6">
    <w:name w:val="56D0897D2AFC42A3A063897102858BA9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6">
    <w:name w:val="092A3DE55B904B819149574D31BB5EE4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6">
    <w:name w:val="0713B529BC444EE39FB9DDC6FE5B37A5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6">
    <w:name w:val="8AB671D4C508461FBC80494CC648F8A4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6">
    <w:name w:val="A88463233D0143C8B184BE892610E909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6">
    <w:name w:val="8E06F14B6C3B42EEAF62B9854168A460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6">
    <w:name w:val="501FD00F41D2410CABE788B4533E88E2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6">
    <w:name w:val="EAB57105C02049EAAC10F339B1DBAD70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6">
    <w:name w:val="9356AED1B8274CA7844D9E1297A1D114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1">
    <w:name w:val="108F9A6051F8466FB451582F67FA0365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0">
    <w:name w:val="D9023F07C70A409BBFFA4D1DA0CCF75A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0">
    <w:name w:val="D035102C0DC445569F70AB8E3C2D13B6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0">
    <w:name w:val="C7D834B719924509AAD4E40431C760F8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1">
    <w:name w:val="F74BCCB8AD104FE1AF1C71DADF209B5F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1">
    <w:name w:val="ADF67283C6FD4792BAFFD0991A4C0C01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1">
    <w:name w:val="0ED459F05FDB456EB5A9DB66C2425EA5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1">
    <w:name w:val="44ADF6818E2F4C28AA015B5668BE7902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1">
    <w:name w:val="BAD696F7AB42436F888167A81CEFCF12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1">
    <w:name w:val="8F237DADF08741EDA0D7208DB7E4F5E2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1">
    <w:name w:val="36B980D1EB8E4A62939F18E6E33E4545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1">
    <w:name w:val="233B822CE5A2426FB84DB636ED243520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1">
    <w:name w:val="3CA11543016C4E29AC474397028304A5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2">
    <w:name w:val="8F9EB320499F4F97A2C96807E0DEFF38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2">
    <w:name w:val="4010F734E4FF46799D980A68D20FDA03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3">
    <w:name w:val="60C55FC565EC4D99BD7E6EDCFF135098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6">
    <w:name w:val="1C6E5A4E58554D11988810D22922EDAF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4">
    <w:name w:val="5E4D1173718E4E0AAA89E2455B0F30D0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24">
    <w:name w:val="8EF0B18BBCF94BA6B7185C45A4996FE9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24">
    <w:name w:val="0217A6F3598A4E41899FEBBDCCD4794E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24">
    <w:name w:val="B4D2835A50BE446C9307B9559CDDB31A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25">
    <w:name w:val="745D63E2045F4A32BDCFC018AF1999B0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30">
    <w:name w:val="9EED7421D4C74426A60160A8105A2C2A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0">
    <w:name w:val="10926F7F183644B3BA833EC558C87632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2">
    <w:name w:val="4842B8B0840C4296849CA03268E8A833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1">
    <w:name w:val="3D4C6D5B5E85437199F6F5DEFCA20EFD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1">
    <w:name w:val="0558C63EAC0B4DD1927856DCFD0F8AFC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1">
    <w:name w:val="040DFA99727441E2BB8EABA20D62DE83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29">
    <w:name w:val="B65682DC27DA4F1DB86973FCB7B1D484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0">
    <w:name w:val="70F67D38978640DAB05D3E94DCE44550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6">
    <w:name w:val="640059F38ACD403E899E91932092B6BC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6">
    <w:name w:val="1E66E02BDA2047FC8259755D8053AE5D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6">
    <w:name w:val="A92DD44B17FF4C818E86DB761959FE76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5">
    <w:name w:val="80836013A65D4295AC768C908B5D76BC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5">
    <w:name w:val="2A342DA30A7D439380520F32846E1DBE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5">
    <w:name w:val="6B8723D6C45742578500E3D85F01D272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5">
    <w:name w:val="0B17B0E7CAAD415EA1D057D9A5765FEB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3">
    <w:name w:val="2D83CA8FBBAC44FFA4B5EBE93E0CA266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9">
    <w:name w:val="7B6C6ECED8F84C8DA4875118A39F3A9C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8">
    <w:name w:val="CD9D3A1ACF1F496190594800C6F5D12B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0">
    <w:name w:val="BC2D5A17536B4E36802CC91B4284D35F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0">
    <w:name w:val="348F8B7F975A48C0B8278917AA9F8670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0">
    <w:name w:val="A45BE715E00A46F8A4126741DAC6CE31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0">
    <w:name w:val="C110E2314A194231A08F1B039963A58E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0">
    <w:name w:val="CC796474E17F4539AF6E9035179A4B0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0">
    <w:name w:val="D039D6027A284882989F1D7340939602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0">
    <w:name w:val="91F410BF31D54BB6A62D15D5A248E19A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0">
    <w:name w:val="EC4FBC475EDB4120A39935CE77FC4400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0">
    <w:name w:val="2191AF58897D4507BB064746D3AF1A1C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0">
    <w:name w:val="4A8F16772F1D44E589821591FF7C7923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0">
    <w:name w:val="563BD997D06246229A575BAE2F29BB89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0">
    <w:name w:val="598474445CD24BB7B3240F35F84E42F8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0">
    <w:name w:val="C94CBFB082764DF09890D3271EB9462E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0">
    <w:name w:val="CCBB3572B1774FA293741C14D71175EC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0">
    <w:name w:val="FC416EDA8C304F7BA65EF00A7CDC7067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0">
    <w:name w:val="7DB29E0735704B21BA32F597EC04003B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0">
    <w:name w:val="5D3A2FDB62BF40FBAEAA53CD9939BF07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0">
    <w:name w:val="D6EE65D787444F6187AA4E75C439812A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0">
    <w:name w:val="865FB55EDD2047B7AFFEFD8B054ED311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0">
    <w:name w:val="FF56DE4338974FBEA4ADAC3584E8F0A2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0">
    <w:name w:val="4BCAFAD7A0D74E8589F024C9CB0C96A1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0">
    <w:name w:val="F4E2CDBA0B1F487985ABFF149E141F89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0">
    <w:name w:val="66E2232AD1E749E29D80015897E1E69A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0">
    <w:name w:val="228BBA6516884DEFB219FFEFD43E9985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7">
    <w:name w:val="97805E5638884963AD9EC4C423D54315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2">
    <w:name w:val="3E7D626E033044AF97BE3F790BB8D170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6077DA468BB487EB334E64250BB87471">
    <w:name w:val="76077DA468BB487EB334E64250BB8747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6">
    <w:name w:val="72E7E409468445929BBA6F7A3A28AC75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6">
    <w:name w:val="211280D608644423BF55097D90DC52FF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7">
    <w:name w:val="753ACD1FA34944A8AB334568CA184E7C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7">
    <w:name w:val="4BD27EA79DA04B3DA65282F07DCC4615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7">
    <w:name w:val="EEEABDD02B564C1C89A1E82E8CABCD2E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7">
    <w:name w:val="F8B659B0509D4072BA6F50C846A29A4A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7">
    <w:name w:val="2AB22B69E8E6492F9A2C4A75EBBACC56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7">
    <w:name w:val="BAA99ED570E74ABC8660B0B82723BC72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7">
    <w:name w:val="56D0897D2AFC42A3A063897102858BA9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7">
    <w:name w:val="092A3DE55B904B819149574D31BB5EE4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7">
    <w:name w:val="0713B529BC444EE39FB9DDC6FE5B37A5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7">
    <w:name w:val="8AB671D4C508461FBC80494CC648F8A4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7">
    <w:name w:val="A88463233D0143C8B184BE892610E909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7">
    <w:name w:val="8E06F14B6C3B42EEAF62B9854168A460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7">
    <w:name w:val="501FD00F41D2410CABE788B4533E88E2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7">
    <w:name w:val="EAB57105C02049EAAC10F339B1DBAD70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7">
    <w:name w:val="9356AED1B8274CA7844D9E1297A1D114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2">
    <w:name w:val="108F9A6051F8466FB451582F67FA0365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1">
    <w:name w:val="D9023F07C70A409BBFFA4D1DA0CCF75A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1">
    <w:name w:val="D035102C0DC445569F70AB8E3C2D13B6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1">
    <w:name w:val="C7D834B719924509AAD4E40431C760F8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2">
    <w:name w:val="F74BCCB8AD104FE1AF1C71DADF209B5F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2">
    <w:name w:val="ADF67283C6FD4792BAFFD0991A4C0C01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2">
    <w:name w:val="0ED459F05FDB456EB5A9DB66C2425EA5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2">
    <w:name w:val="44ADF6818E2F4C28AA015B5668BE7902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2">
    <w:name w:val="BAD696F7AB42436F888167A81CEFCF12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2">
    <w:name w:val="8F237DADF08741EDA0D7208DB7E4F5E2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2">
    <w:name w:val="36B980D1EB8E4A62939F18E6E33E4545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2">
    <w:name w:val="233B822CE5A2426FB84DB636ED243520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2">
    <w:name w:val="3CA11543016C4E29AC474397028304A5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3">
    <w:name w:val="8F9EB320499F4F97A2C96807E0DEFF38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3">
    <w:name w:val="4010F734E4FF46799D980A68D20FDA03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4">
    <w:name w:val="60C55FC565EC4D99BD7E6EDCFF135098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7">
    <w:name w:val="1C6E5A4E58554D11988810D22922EDAF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5">
    <w:name w:val="5E4D1173718E4E0AAA89E2455B0F30D0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25">
    <w:name w:val="8EF0B18BBCF94BA6B7185C45A4996FE9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25">
    <w:name w:val="0217A6F3598A4E41899FEBBDCCD4794E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25">
    <w:name w:val="B4D2835A50BE446C9307B9559CDDB31A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26">
    <w:name w:val="745D63E2045F4A32BDCFC018AF1999B0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31">
    <w:name w:val="9EED7421D4C74426A60160A8105A2C2A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1">
    <w:name w:val="10926F7F183644B3BA833EC558C87632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3">
    <w:name w:val="4842B8B0840C4296849CA03268E8A833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2">
    <w:name w:val="3D4C6D5B5E85437199F6F5DEFCA20EFD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2">
    <w:name w:val="0558C63EAC0B4DD1927856DCFD0F8AFC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2">
    <w:name w:val="040DFA99727441E2BB8EABA20D62DE83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30">
    <w:name w:val="B65682DC27DA4F1DB86973FCB7B1D484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1">
    <w:name w:val="70F67D38978640DAB05D3E94DCE44550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7">
    <w:name w:val="640059F38ACD403E899E91932092B6BC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7">
    <w:name w:val="1E66E02BDA2047FC8259755D8053AE5D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7">
    <w:name w:val="A92DD44B17FF4C818E86DB761959FE76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6">
    <w:name w:val="80836013A65D4295AC768C908B5D76BC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6">
    <w:name w:val="2A342DA30A7D439380520F32846E1DBE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6">
    <w:name w:val="6B8723D6C45742578500E3D85F01D272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6">
    <w:name w:val="0B17B0E7CAAD415EA1D057D9A5765FEB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4">
    <w:name w:val="2D83CA8FBBAC44FFA4B5EBE93E0CA266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10">
    <w:name w:val="7B6C6ECED8F84C8DA4875118A39F3A9C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9">
    <w:name w:val="CD9D3A1ACF1F496190594800C6F5D12B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1">
    <w:name w:val="BC2D5A17536B4E36802CC91B4284D35F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1">
    <w:name w:val="348F8B7F975A48C0B8278917AA9F8670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1">
    <w:name w:val="A45BE715E00A46F8A4126741DAC6CE31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1">
    <w:name w:val="C110E2314A194231A08F1B039963A58E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1">
    <w:name w:val="CC796474E17F4539AF6E9035179A4B05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1">
    <w:name w:val="D039D6027A284882989F1D7340939602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1">
    <w:name w:val="91F410BF31D54BB6A62D15D5A248E19A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1">
    <w:name w:val="EC4FBC475EDB4120A39935CE77FC4400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1">
    <w:name w:val="2191AF58897D4507BB064746D3AF1A1C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1">
    <w:name w:val="4A8F16772F1D44E589821591FF7C7923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1">
    <w:name w:val="563BD997D06246229A575BAE2F29BB89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1">
    <w:name w:val="598474445CD24BB7B3240F35F84E42F8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1">
    <w:name w:val="C94CBFB082764DF09890D3271EB9462E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1">
    <w:name w:val="CCBB3572B1774FA293741C14D71175EC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1">
    <w:name w:val="FC416EDA8C304F7BA65EF00A7CDC7067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1">
    <w:name w:val="7DB29E0735704B21BA32F597EC04003B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1">
    <w:name w:val="5D3A2FDB62BF40FBAEAA53CD9939BF07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1">
    <w:name w:val="D6EE65D787444F6187AA4E75C439812A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1">
    <w:name w:val="865FB55EDD2047B7AFFEFD8B054ED311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1">
    <w:name w:val="FF56DE4338974FBEA4ADAC3584E8F0A2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1">
    <w:name w:val="4BCAFAD7A0D74E8589F024C9CB0C96A1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1">
    <w:name w:val="F4E2CDBA0B1F487985ABFF149E141F89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1">
    <w:name w:val="66E2232AD1E749E29D80015897E1E69A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1">
    <w:name w:val="228BBA6516884DEFB219FFEFD43E9985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8">
    <w:name w:val="97805E5638884963AD9EC4C423D54315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3">
    <w:name w:val="3E7D626E033044AF97BE3F790BB8D170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6077DA468BB487EB334E64250BB87472">
    <w:name w:val="76077DA468BB487EB334E64250BB8747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7">
    <w:name w:val="72E7E409468445929BBA6F7A3A28AC75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7">
    <w:name w:val="211280D608644423BF55097D90DC52FF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8">
    <w:name w:val="753ACD1FA34944A8AB334568CA184E7C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8">
    <w:name w:val="4BD27EA79DA04B3DA65282F07DCC4615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8">
    <w:name w:val="EEEABDD02B564C1C89A1E82E8CABCD2E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8">
    <w:name w:val="F8B659B0509D4072BA6F50C846A29A4A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8">
    <w:name w:val="2AB22B69E8E6492F9A2C4A75EBBACC56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8">
    <w:name w:val="BAA99ED570E74ABC8660B0B82723BC72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8">
    <w:name w:val="56D0897D2AFC42A3A063897102858BA9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8">
    <w:name w:val="092A3DE55B904B819149574D31BB5EE4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8">
    <w:name w:val="0713B529BC444EE39FB9DDC6FE5B37A5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8">
    <w:name w:val="8AB671D4C508461FBC80494CC648F8A4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8">
    <w:name w:val="A88463233D0143C8B184BE892610E909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8">
    <w:name w:val="8E06F14B6C3B42EEAF62B9854168A460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8">
    <w:name w:val="501FD00F41D2410CABE788B4533E88E2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8">
    <w:name w:val="EAB57105C02049EAAC10F339B1DBAD70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8">
    <w:name w:val="9356AED1B8274CA7844D9E1297A1D114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3">
    <w:name w:val="108F9A6051F8466FB451582F67FA0365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2">
    <w:name w:val="D9023F07C70A409BBFFA4D1DA0CCF75A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2">
    <w:name w:val="D035102C0DC445569F70AB8E3C2D13B6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2">
    <w:name w:val="C7D834B719924509AAD4E40431C760F8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3">
    <w:name w:val="F74BCCB8AD104FE1AF1C71DADF209B5F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3">
    <w:name w:val="ADF67283C6FD4792BAFFD0991A4C0C01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3">
    <w:name w:val="0ED459F05FDB456EB5A9DB66C2425EA5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3">
    <w:name w:val="44ADF6818E2F4C28AA015B5668BE7902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3">
    <w:name w:val="BAD696F7AB42436F888167A81CEFCF12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3">
    <w:name w:val="8F237DADF08741EDA0D7208DB7E4F5E2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3">
    <w:name w:val="36B980D1EB8E4A62939F18E6E33E4545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3">
    <w:name w:val="233B822CE5A2426FB84DB636ED243520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3">
    <w:name w:val="3CA11543016C4E29AC474397028304A5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4">
    <w:name w:val="8F9EB320499F4F97A2C96807E0DEFF38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4">
    <w:name w:val="4010F734E4FF46799D980A68D20FDA03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5">
    <w:name w:val="60C55FC565EC4D99BD7E6EDCFF135098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8">
    <w:name w:val="1C6E5A4E58554D11988810D22922EDAF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6">
    <w:name w:val="5E4D1173718E4E0AAA89E2455B0F30D0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26">
    <w:name w:val="8EF0B18BBCF94BA6B7185C45A4996FE9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26">
    <w:name w:val="0217A6F3598A4E41899FEBBDCCD4794E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26">
    <w:name w:val="B4D2835A50BE446C9307B9559CDDB31A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27">
    <w:name w:val="745D63E2045F4A32BDCFC018AF1999B0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726ACC982744E88ADB5ABF9A6027D82">
    <w:name w:val="A726ACC982744E88ADB5ABF9A6027D82"/>
    <w:rsid w:val="00211646"/>
  </w:style>
  <w:style w:type="paragraph" w:customStyle="1" w:styleId="B1742383A4074BE8B31A889D9888693A">
    <w:name w:val="B1742383A4074BE8B31A889D9888693A"/>
    <w:rsid w:val="00211646"/>
  </w:style>
  <w:style w:type="paragraph" w:customStyle="1" w:styleId="1D266DA7A5F74603A6AB4C40C4145262">
    <w:name w:val="1D266DA7A5F74603A6AB4C40C4145262"/>
    <w:rsid w:val="00211646"/>
  </w:style>
  <w:style w:type="paragraph" w:customStyle="1" w:styleId="9EED7421D4C74426A60160A8105A2C2A32">
    <w:name w:val="9EED7421D4C74426A60160A8105A2C2A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2">
    <w:name w:val="10926F7F183644B3BA833EC558C87632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4">
    <w:name w:val="4842B8B0840C4296849CA03268E8A833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3">
    <w:name w:val="3D4C6D5B5E85437199F6F5DEFCA20EFD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3">
    <w:name w:val="0558C63EAC0B4DD1927856DCFD0F8AFC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3">
    <w:name w:val="040DFA99727441E2BB8EABA20D62DE83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31">
    <w:name w:val="B65682DC27DA4F1DB86973FCB7B1D484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2">
    <w:name w:val="70F67D38978640DAB05D3E94DCE44550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8">
    <w:name w:val="640059F38ACD403E899E91932092B6BC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8">
    <w:name w:val="1E66E02BDA2047FC8259755D8053AE5D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8">
    <w:name w:val="A92DD44B17FF4C818E86DB761959FE76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7">
    <w:name w:val="80836013A65D4295AC768C908B5D76BC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7">
    <w:name w:val="2A342DA30A7D439380520F32846E1DBE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7">
    <w:name w:val="6B8723D6C45742578500E3D85F01D272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7">
    <w:name w:val="0B17B0E7CAAD415EA1D057D9A5765FEB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5">
    <w:name w:val="2D83CA8FBBAC44FFA4B5EBE93E0CA266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11">
    <w:name w:val="7B6C6ECED8F84C8DA4875118A39F3A9C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10">
    <w:name w:val="CD9D3A1ACF1F496190594800C6F5D12B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2">
    <w:name w:val="BC2D5A17536B4E36802CC91B4284D35F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2">
    <w:name w:val="348F8B7F975A48C0B8278917AA9F8670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2">
    <w:name w:val="A45BE715E00A46F8A4126741DAC6CE31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2">
    <w:name w:val="C110E2314A194231A08F1B039963A58E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2">
    <w:name w:val="CC796474E17F4539AF6E9035179A4B05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2">
    <w:name w:val="D039D6027A284882989F1D7340939602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2">
    <w:name w:val="91F410BF31D54BB6A62D15D5A248E19A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2">
    <w:name w:val="EC4FBC475EDB4120A39935CE77FC4400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2">
    <w:name w:val="2191AF58897D4507BB064746D3AF1A1C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2">
    <w:name w:val="4A8F16772F1D44E589821591FF7C7923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2">
    <w:name w:val="563BD997D06246229A575BAE2F29BB89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2">
    <w:name w:val="598474445CD24BB7B3240F35F84E42F8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2">
    <w:name w:val="C94CBFB082764DF09890D3271EB9462E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2">
    <w:name w:val="CCBB3572B1774FA293741C14D71175EC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2">
    <w:name w:val="FC416EDA8C304F7BA65EF00A7CDC7067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2">
    <w:name w:val="7DB29E0735704B21BA32F597EC04003B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2">
    <w:name w:val="5D3A2FDB62BF40FBAEAA53CD9939BF07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2">
    <w:name w:val="D6EE65D787444F6187AA4E75C439812A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2">
    <w:name w:val="865FB55EDD2047B7AFFEFD8B054ED311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2">
    <w:name w:val="FF56DE4338974FBEA4ADAC3584E8F0A2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2">
    <w:name w:val="4BCAFAD7A0D74E8589F024C9CB0C96A1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2">
    <w:name w:val="F4E2CDBA0B1F487985ABFF149E141F89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2">
    <w:name w:val="66E2232AD1E749E29D80015897E1E69A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2">
    <w:name w:val="228BBA6516884DEFB219FFEFD43E9985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29">
    <w:name w:val="97805E5638884963AD9EC4C423D54315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4">
    <w:name w:val="3E7D626E033044AF97BE3F790BB8D170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6077DA468BB487EB334E64250BB87473">
    <w:name w:val="76077DA468BB487EB334E64250BB8747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8">
    <w:name w:val="72E7E409468445929BBA6F7A3A28AC75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8">
    <w:name w:val="211280D608644423BF55097D90DC52FF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29">
    <w:name w:val="753ACD1FA34944A8AB334568CA184E7C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29">
    <w:name w:val="4BD27EA79DA04B3DA65282F07DCC4615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29">
    <w:name w:val="EEEABDD02B564C1C89A1E82E8CABCD2E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29">
    <w:name w:val="F8B659B0509D4072BA6F50C846A29A4A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29">
    <w:name w:val="2AB22B69E8E6492F9A2C4A75EBBACC56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29">
    <w:name w:val="BAA99ED570E74ABC8660B0B82723BC72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29">
    <w:name w:val="56D0897D2AFC42A3A063897102858BA9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29">
    <w:name w:val="092A3DE55B904B819149574D31BB5EE4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29">
    <w:name w:val="0713B529BC444EE39FB9DDC6FE5B37A5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29">
    <w:name w:val="8AB671D4C508461FBC80494CC648F8A4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29">
    <w:name w:val="A88463233D0143C8B184BE892610E909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29">
    <w:name w:val="8E06F14B6C3B42EEAF62B9854168A460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29">
    <w:name w:val="501FD00F41D2410CABE788B4533E88E2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29">
    <w:name w:val="EAB57105C02049EAAC10F339B1DBAD70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29">
    <w:name w:val="9356AED1B8274CA7844D9E1297A1D114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4">
    <w:name w:val="108F9A6051F8466FB451582F67FA0365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3">
    <w:name w:val="D9023F07C70A409BBFFA4D1DA0CCF75A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3">
    <w:name w:val="D035102C0DC445569F70AB8E3C2D13B6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3">
    <w:name w:val="C7D834B719924509AAD4E40431C760F8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4">
    <w:name w:val="F74BCCB8AD104FE1AF1C71DADF209B5F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4">
    <w:name w:val="ADF67283C6FD4792BAFFD0991A4C0C01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4">
    <w:name w:val="0ED459F05FDB456EB5A9DB66C2425EA5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C28804CC2744346B8C1CFD8129728A5">
    <w:name w:val="8C28804CC2744346B8C1CFD8129728A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4">
    <w:name w:val="44ADF6818E2F4C28AA015B5668BE7902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4">
    <w:name w:val="BAD696F7AB42436F888167A81CEFCF12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4">
    <w:name w:val="8F237DADF08741EDA0D7208DB7E4F5E2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4">
    <w:name w:val="36B980D1EB8E4A62939F18E6E33E4545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4">
    <w:name w:val="233B822CE5A2426FB84DB636ED243520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4">
    <w:name w:val="3CA11543016C4E29AC474397028304A5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5">
    <w:name w:val="8F9EB320499F4F97A2C96807E0DEFF38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5">
    <w:name w:val="4010F734E4FF46799D980A68D20FDA03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6">
    <w:name w:val="60C55FC565EC4D99BD7E6EDCFF135098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29">
    <w:name w:val="1C6E5A4E58554D11988810D22922EDAF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7">
    <w:name w:val="5E4D1173718E4E0AAA89E2455B0F30D0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F0B18BBCF94BA6B7185C45A4996FE927">
    <w:name w:val="8EF0B18BBCF94BA6B7185C45A4996FE9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17A6F3598A4E41899FEBBDCCD4794E27">
    <w:name w:val="0217A6F3598A4E41899FEBBDCCD4794E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D2835A50BE446C9307B9559CDDB31A27">
    <w:name w:val="B4D2835A50BE446C9307B9559CDDB31A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45D63E2045F4A32BDCFC018AF1999B028">
    <w:name w:val="745D63E2045F4A32BDCFC018AF1999B0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0A8D14C246486396D270CC2F28B453">
    <w:name w:val="480A8D14C246486396D270CC2F28B453"/>
    <w:rsid w:val="00211646"/>
  </w:style>
  <w:style w:type="paragraph" w:customStyle="1" w:styleId="BE1E1AE18E244A43B506894CB62777E3">
    <w:name w:val="BE1E1AE18E244A43B506894CB62777E3"/>
    <w:rsid w:val="00211646"/>
  </w:style>
  <w:style w:type="paragraph" w:customStyle="1" w:styleId="BE359DF29EE8412D80878BCA5457E5C8">
    <w:name w:val="BE359DF29EE8412D80878BCA5457E5C8"/>
    <w:rsid w:val="00211646"/>
  </w:style>
  <w:style w:type="paragraph" w:customStyle="1" w:styleId="1D715DC00FB8475F9CA11675E7EE6861">
    <w:name w:val="1D715DC00FB8475F9CA11675E7EE6861"/>
    <w:rsid w:val="00211646"/>
  </w:style>
  <w:style w:type="paragraph" w:customStyle="1" w:styleId="B1AF47E2A0254EAEA46DF1D629B6ECB6">
    <w:name w:val="B1AF47E2A0254EAEA46DF1D629B6ECB6"/>
    <w:rsid w:val="00211646"/>
  </w:style>
  <w:style w:type="paragraph" w:customStyle="1" w:styleId="9EED7421D4C74426A60160A8105A2C2A33">
    <w:name w:val="9EED7421D4C74426A60160A8105A2C2A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3">
    <w:name w:val="10926F7F183644B3BA833EC558C87632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5">
    <w:name w:val="4842B8B0840C4296849CA03268E8A833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4">
    <w:name w:val="3D4C6D5B5E85437199F6F5DEFCA20EFD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4">
    <w:name w:val="0558C63EAC0B4DD1927856DCFD0F8AFC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4">
    <w:name w:val="040DFA99727441E2BB8EABA20D62DE83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32">
    <w:name w:val="B65682DC27DA4F1DB86973FCB7B1D484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3">
    <w:name w:val="70F67D38978640DAB05D3E94DCE44550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19">
    <w:name w:val="640059F38ACD403E899E91932092B6BC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19">
    <w:name w:val="1E66E02BDA2047FC8259755D8053AE5D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19">
    <w:name w:val="A92DD44B17FF4C818E86DB761959FE76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8">
    <w:name w:val="80836013A65D4295AC768C908B5D76BC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8">
    <w:name w:val="2A342DA30A7D439380520F32846E1DBE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8">
    <w:name w:val="6B8723D6C45742578500E3D85F01D272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8">
    <w:name w:val="0B17B0E7CAAD415EA1D057D9A5765FEB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6">
    <w:name w:val="2D83CA8FBBAC44FFA4B5EBE93E0CA266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12">
    <w:name w:val="7B6C6ECED8F84C8DA4875118A39F3A9C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11">
    <w:name w:val="CD9D3A1ACF1F496190594800C6F5D12B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3">
    <w:name w:val="BC2D5A17536B4E36802CC91B4284D35F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3">
    <w:name w:val="348F8B7F975A48C0B8278917AA9F8670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3">
    <w:name w:val="A45BE715E00A46F8A4126741DAC6CE31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3">
    <w:name w:val="C110E2314A194231A08F1B039963A58E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3">
    <w:name w:val="CC796474E17F4539AF6E9035179A4B05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3">
    <w:name w:val="D039D6027A284882989F1D7340939602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3">
    <w:name w:val="91F410BF31D54BB6A62D15D5A248E19A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3">
    <w:name w:val="EC4FBC475EDB4120A39935CE77FC4400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3">
    <w:name w:val="2191AF58897D4507BB064746D3AF1A1C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3">
    <w:name w:val="4A8F16772F1D44E589821591FF7C7923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3">
    <w:name w:val="563BD997D06246229A575BAE2F29BB89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3">
    <w:name w:val="598474445CD24BB7B3240F35F84E42F8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3">
    <w:name w:val="C94CBFB082764DF09890D3271EB9462E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3">
    <w:name w:val="CCBB3572B1774FA293741C14D71175EC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3">
    <w:name w:val="FC416EDA8C304F7BA65EF00A7CDC7067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3">
    <w:name w:val="7DB29E0735704B21BA32F597EC04003B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3">
    <w:name w:val="5D3A2FDB62BF40FBAEAA53CD9939BF07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3">
    <w:name w:val="D6EE65D787444F6187AA4E75C439812A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3">
    <w:name w:val="865FB55EDD2047B7AFFEFD8B054ED311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3">
    <w:name w:val="FF56DE4338974FBEA4ADAC3584E8F0A2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3">
    <w:name w:val="4BCAFAD7A0D74E8589F024C9CB0C96A1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3">
    <w:name w:val="F4E2CDBA0B1F487985ABFF149E141F89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3">
    <w:name w:val="66E2232AD1E749E29D80015897E1E69A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3">
    <w:name w:val="228BBA6516884DEFB219FFEFD43E9985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30">
    <w:name w:val="97805E5638884963AD9EC4C423D54315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5">
    <w:name w:val="3E7D626E033044AF97BE3F790BB8D170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6077DA468BB487EB334E64250BB87474">
    <w:name w:val="76077DA468BB487EB334E64250BB8747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29">
    <w:name w:val="72E7E409468445929BBA6F7A3A28AC75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29">
    <w:name w:val="211280D608644423BF55097D90DC52FF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30">
    <w:name w:val="753ACD1FA34944A8AB334568CA184E7C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30">
    <w:name w:val="4BD27EA79DA04B3DA65282F07DCC4615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30">
    <w:name w:val="EEEABDD02B564C1C89A1E82E8CABCD2E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30">
    <w:name w:val="F8B659B0509D4072BA6F50C846A29A4A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30">
    <w:name w:val="2AB22B69E8E6492F9A2C4A75EBBACC56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30">
    <w:name w:val="BAA99ED570E74ABC8660B0B82723BC72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30">
    <w:name w:val="56D0897D2AFC42A3A063897102858BA9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30">
    <w:name w:val="092A3DE55B904B819149574D31BB5EE4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30">
    <w:name w:val="0713B529BC444EE39FB9DDC6FE5B37A5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30">
    <w:name w:val="8AB671D4C508461FBC80494CC648F8A4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30">
    <w:name w:val="A88463233D0143C8B184BE892610E909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30">
    <w:name w:val="8E06F14B6C3B42EEAF62B9854168A460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30">
    <w:name w:val="501FD00F41D2410CABE788B4533E88E2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30">
    <w:name w:val="EAB57105C02049EAAC10F339B1DBAD70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30">
    <w:name w:val="9356AED1B8274CA7844D9E1297A1D114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5">
    <w:name w:val="108F9A6051F8466FB451582F67FA0365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4">
    <w:name w:val="D9023F07C70A409BBFFA4D1DA0CCF75A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4">
    <w:name w:val="D035102C0DC445569F70AB8E3C2D13B6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4">
    <w:name w:val="C7D834B719924509AAD4E40431C760F8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5">
    <w:name w:val="F74BCCB8AD104FE1AF1C71DADF209B5F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5">
    <w:name w:val="ADF67283C6FD4792BAFFD0991A4C0C01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5">
    <w:name w:val="0ED459F05FDB456EB5A9DB66C2425EA5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C28804CC2744346B8C1CFD8129728A51">
    <w:name w:val="8C28804CC2744346B8C1CFD8129728A5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5">
    <w:name w:val="44ADF6818E2F4C28AA015B5668BE7902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5">
    <w:name w:val="BAD696F7AB42436F888167A81CEFCF12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5">
    <w:name w:val="8F237DADF08741EDA0D7208DB7E4F5E2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5">
    <w:name w:val="36B980D1EB8E4A62939F18E6E33E4545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5">
    <w:name w:val="233B822CE5A2426FB84DB636ED243520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5">
    <w:name w:val="3CA11543016C4E29AC474397028304A5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6">
    <w:name w:val="8F9EB320499F4F97A2C96807E0DEFF38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6">
    <w:name w:val="4010F734E4FF46799D980A68D20FDA03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7">
    <w:name w:val="60C55FC565EC4D99BD7E6EDCFF135098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30">
    <w:name w:val="1C6E5A4E58554D11988810D22922EDAF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8">
    <w:name w:val="5E4D1173718E4E0AAA89E2455B0F30D0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0A8D14C246486396D270CC2F28B4531">
    <w:name w:val="480A8D14C246486396D270CC2F28B45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1E1AE18E244A43B506894CB62777E31">
    <w:name w:val="BE1E1AE18E244A43B506894CB62777E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359DF29EE8412D80878BCA5457E5C81">
    <w:name w:val="BE359DF29EE8412D80878BCA5457E5C8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5DC00FB8475F9CA11675E7EE68611">
    <w:name w:val="1D715DC00FB8475F9CA11675E7EE6861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F47E2A0254EAEA46DF1D629B6ECB61">
    <w:name w:val="B1AF47E2A0254EAEA46DF1D629B6ECB6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D5E11E6ECF432EB757904EA79197EF">
    <w:name w:val="DED5E11E6ECF432EB757904EA79197EF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34">
    <w:name w:val="9EED7421D4C74426A60160A8105A2C2A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4">
    <w:name w:val="10926F7F183644B3BA833EC558C87632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6">
    <w:name w:val="4842B8B0840C4296849CA03268E8A833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5">
    <w:name w:val="3D4C6D5B5E85437199F6F5DEFCA20EFD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5">
    <w:name w:val="0558C63EAC0B4DD1927856DCFD0F8AFC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5">
    <w:name w:val="040DFA99727441E2BB8EABA20D62DE83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33">
    <w:name w:val="B65682DC27DA4F1DB86973FCB7B1D484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4">
    <w:name w:val="70F67D38978640DAB05D3E94DCE44550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20">
    <w:name w:val="640059F38ACD403E899E91932092B6BC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20">
    <w:name w:val="1E66E02BDA2047FC8259755D8053AE5D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20">
    <w:name w:val="A92DD44B17FF4C818E86DB761959FE76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19">
    <w:name w:val="80836013A65D4295AC768C908B5D76BC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19">
    <w:name w:val="2A342DA30A7D439380520F32846E1DBE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19">
    <w:name w:val="6B8723D6C45742578500E3D85F01D272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19">
    <w:name w:val="0B17B0E7CAAD415EA1D057D9A5765FEB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7">
    <w:name w:val="2D83CA8FBBAC44FFA4B5EBE93E0CA266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13">
    <w:name w:val="7B6C6ECED8F84C8DA4875118A39F3A9C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12">
    <w:name w:val="CD9D3A1ACF1F496190594800C6F5D12B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4">
    <w:name w:val="BC2D5A17536B4E36802CC91B4284D35F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4">
    <w:name w:val="348F8B7F975A48C0B8278917AA9F8670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4">
    <w:name w:val="A45BE715E00A46F8A4126741DAC6CE31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4">
    <w:name w:val="C110E2314A194231A08F1B039963A58E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4">
    <w:name w:val="CC796474E17F4539AF6E9035179A4B05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4">
    <w:name w:val="D039D6027A284882989F1D7340939602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4">
    <w:name w:val="91F410BF31D54BB6A62D15D5A248E19A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4">
    <w:name w:val="EC4FBC475EDB4120A39935CE77FC4400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4">
    <w:name w:val="2191AF58897D4507BB064746D3AF1A1C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4">
    <w:name w:val="4A8F16772F1D44E589821591FF7C7923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4">
    <w:name w:val="563BD997D06246229A575BAE2F29BB89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4">
    <w:name w:val="598474445CD24BB7B3240F35F84E42F8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4">
    <w:name w:val="C94CBFB082764DF09890D3271EB9462E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4">
    <w:name w:val="CCBB3572B1774FA293741C14D71175EC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4">
    <w:name w:val="FC416EDA8C304F7BA65EF00A7CDC7067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4">
    <w:name w:val="7DB29E0735704B21BA32F597EC04003B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4">
    <w:name w:val="5D3A2FDB62BF40FBAEAA53CD9939BF07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4">
    <w:name w:val="D6EE65D787444F6187AA4E75C439812A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4">
    <w:name w:val="865FB55EDD2047B7AFFEFD8B054ED311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4">
    <w:name w:val="FF56DE4338974FBEA4ADAC3584E8F0A2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4">
    <w:name w:val="4BCAFAD7A0D74E8589F024C9CB0C96A1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4">
    <w:name w:val="F4E2CDBA0B1F487985ABFF149E141F89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4">
    <w:name w:val="66E2232AD1E749E29D80015897E1E69A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4">
    <w:name w:val="228BBA6516884DEFB219FFEFD43E9985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31">
    <w:name w:val="97805E5638884963AD9EC4C423D54315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6">
    <w:name w:val="3E7D626E033044AF97BE3F790BB8D170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6077DA468BB487EB334E64250BB87475">
    <w:name w:val="76077DA468BB487EB334E64250BB8747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30">
    <w:name w:val="72E7E409468445929BBA6F7A3A28AC75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30">
    <w:name w:val="211280D608644423BF55097D90DC52FF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31">
    <w:name w:val="753ACD1FA34944A8AB334568CA184E7C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31">
    <w:name w:val="4BD27EA79DA04B3DA65282F07DCC4615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31">
    <w:name w:val="EEEABDD02B564C1C89A1E82E8CABCD2E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31">
    <w:name w:val="F8B659B0509D4072BA6F50C846A29A4A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31">
    <w:name w:val="2AB22B69E8E6492F9A2C4A75EBBACC56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31">
    <w:name w:val="BAA99ED570E74ABC8660B0B82723BC72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31">
    <w:name w:val="56D0897D2AFC42A3A063897102858BA9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31">
    <w:name w:val="092A3DE55B904B819149574D31BB5EE4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31">
    <w:name w:val="0713B529BC444EE39FB9DDC6FE5B37A5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31">
    <w:name w:val="8AB671D4C508461FBC80494CC648F8A4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31">
    <w:name w:val="A88463233D0143C8B184BE892610E909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31">
    <w:name w:val="8E06F14B6C3B42EEAF62B9854168A460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31">
    <w:name w:val="501FD00F41D2410CABE788B4533E88E2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31">
    <w:name w:val="EAB57105C02049EAAC10F339B1DBAD70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31">
    <w:name w:val="9356AED1B8274CA7844D9E1297A1D114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6">
    <w:name w:val="108F9A6051F8466FB451582F67FA0365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5">
    <w:name w:val="D9023F07C70A409BBFFA4D1DA0CCF75A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5">
    <w:name w:val="D035102C0DC445569F70AB8E3C2D13B6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5">
    <w:name w:val="C7D834B719924509AAD4E40431C760F8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6">
    <w:name w:val="F74BCCB8AD104FE1AF1C71DADF209B5F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6">
    <w:name w:val="ADF67283C6FD4792BAFFD0991A4C0C01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6">
    <w:name w:val="0ED459F05FDB456EB5A9DB66C2425EA5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C28804CC2744346B8C1CFD8129728A52">
    <w:name w:val="8C28804CC2744346B8C1CFD8129728A5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6">
    <w:name w:val="44ADF6818E2F4C28AA015B5668BE7902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6">
    <w:name w:val="BAD696F7AB42436F888167A81CEFCF12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6">
    <w:name w:val="8F237DADF08741EDA0D7208DB7E4F5E2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6">
    <w:name w:val="36B980D1EB8E4A62939F18E6E33E4545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6">
    <w:name w:val="233B822CE5A2426FB84DB636ED243520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6">
    <w:name w:val="3CA11543016C4E29AC474397028304A5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7">
    <w:name w:val="8F9EB320499F4F97A2C96807E0DEFF38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7">
    <w:name w:val="4010F734E4FF46799D980A68D20FDA03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8">
    <w:name w:val="60C55FC565EC4D99BD7E6EDCFF135098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31">
    <w:name w:val="1C6E5A4E58554D11988810D22922EDAF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29">
    <w:name w:val="5E4D1173718E4E0AAA89E2455B0F30D0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0A8D14C246486396D270CC2F28B4532">
    <w:name w:val="480A8D14C246486396D270CC2F28B45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1E1AE18E244A43B506894CB62777E32">
    <w:name w:val="BE1E1AE18E244A43B506894CB62777E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359DF29EE8412D80878BCA5457E5C82">
    <w:name w:val="BE359DF29EE8412D80878BCA5457E5C8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5DC00FB8475F9CA11675E7EE68612">
    <w:name w:val="1D715DC00FB8475F9CA11675E7EE6861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F47E2A0254EAEA46DF1D629B6ECB62">
    <w:name w:val="B1AF47E2A0254EAEA46DF1D629B6ECB6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D5E11E6ECF432EB757904EA79197EF1">
    <w:name w:val="DED5E11E6ECF432EB757904EA79197EF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35">
    <w:name w:val="9EED7421D4C74426A60160A8105A2C2A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5">
    <w:name w:val="10926F7F183644B3BA833EC558C87632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7">
    <w:name w:val="4842B8B0840C4296849CA03268E8A8333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6">
    <w:name w:val="3D4C6D5B5E85437199F6F5DEFCA20EFD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6">
    <w:name w:val="0558C63EAC0B4DD1927856DCFD0F8AFC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6">
    <w:name w:val="040DFA99727441E2BB8EABA20D62DE83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34">
    <w:name w:val="B65682DC27DA4F1DB86973FCB7B1D484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5">
    <w:name w:val="70F67D38978640DAB05D3E94DCE44550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21">
    <w:name w:val="640059F38ACD403E899E91932092B6BC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21">
    <w:name w:val="1E66E02BDA2047FC8259755D8053AE5D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21">
    <w:name w:val="A92DD44B17FF4C818E86DB761959FE76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20">
    <w:name w:val="80836013A65D4295AC768C908B5D76BC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20">
    <w:name w:val="2A342DA30A7D439380520F32846E1DBE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20">
    <w:name w:val="6B8723D6C45742578500E3D85F01D272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20">
    <w:name w:val="0B17B0E7CAAD415EA1D057D9A5765FEB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8">
    <w:name w:val="2D83CA8FBBAC44FFA4B5EBE93E0CA2661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14">
    <w:name w:val="7B6C6ECED8F84C8DA4875118A39F3A9C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13">
    <w:name w:val="CD9D3A1ACF1F496190594800C6F5D12B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5">
    <w:name w:val="BC2D5A17536B4E36802CC91B4284D35F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5">
    <w:name w:val="348F8B7F975A48C0B8278917AA9F8670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5">
    <w:name w:val="A45BE715E00A46F8A4126741DAC6CE31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5">
    <w:name w:val="C110E2314A194231A08F1B039963A58E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5">
    <w:name w:val="CC796474E17F4539AF6E9035179A4B05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5">
    <w:name w:val="D039D6027A284882989F1D7340939602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5">
    <w:name w:val="91F410BF31D54BB6A62D15D5A248E19A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5">
    <w:name w:val="EC4FBC475EDB4120A39935CE77FC4400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5">
    <w:name w:val="2191AF58897D4507BB064746D3AF1A1C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5">
    <w:name w:val="4A8F16772F1D44E589821591FF7C7923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5">
    <w:name w:val="563BD997D06246229A575BAE2F29BB89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5">
    <w:name w:val="598474445CD24BB7B3240F35F84E42F8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5">
    <w:name w:val="C94CBFB082764DF09890D3271EB9462E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5">
    <w:name w:val="CCBB3572B1774FA293741C14D71175EC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5">
    <w:name w:val="FC416EDA8C304F7BA65EF00A7CDC7067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5">
    <w:name w:val="7DB29E0735704B21BA32F597EC04003B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5">
    <w:name w:val="5D3A2FDB62BF40FBAEAA53CD9939BF07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5">
    <w:name w:val="D6EE65D787444F6187AA4E75C439812A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5">
    <w:name w:val="865FB55EDD2047B7AFFEFD8B054ED311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5">
    <w:name w:val="FF56DE4338974FBEA4ADAC3584E8F0A2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5">
    <w:name w:val="4BCAFAD7A0D74E8589F024C9CB0C96A1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5">
    <w:name w:val="F4E2CDBA0B1F487985ABFF149E141F89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5">
    <w:name w:val="66E2232AD1E749E29D80015897E1E69A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5">
    <w:name w:val="228BBA6516884DEFB219FFEFD43E99852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32">
    <w:name w:val="97805E5638884963AD9EC4C423D54315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7">
    <w:name w:val="3E7D626E033044AF97BE3F790BB8D170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6077DA468BB487EB334E64250BB87476">
    <w:name w:val="76077DA468BB487EB334E64250BB8747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31">
    <w:name w:val="72E7E409468445929BBA6F7A3A28AC75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31">
    <w:name w:val="211280D608644423BF55097D90DC52FF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32">
    <w:name w:val="753ACD1FA34944A8AB334568CA184E7C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32">
    <w:name w:val="4BD27EA79DA04B3DA65282F07DCC4615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32">
    <w:name w:val="EEEABDD02B564C1C89A1E82E8CABCD2E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32">
    <w:name w:val="F8B659B0509D4072BA6F50C846A29A4A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32">
    <w:name w:val="2AB22B69E8E6492F9A2C4A75EBBACC56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32">
    <w:name w:val="BAA99ED570E74ABC8660B0B82723BC72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32">
    <w:name w:val="56D0897D2AFC42A3A063897102858BA9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32">
    <w:name w:val="092A3DE55B904B819149574D31BB5EE4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32">
    <w:name w:val="0713B529BC444EE39FB9DDC6FE5B37A5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32">
    <w:name w:val="8AB671D4C508461FBC80494CC648F8A4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32">
    <w:name w:val="A88463233D0143C8B184BE892610E909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32">
    <w:name w:val="8E06F14B6C3B42EEAF62B9854168A460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32">
    <w:name w:val="501FD00F41D2410CABE788B4533E88E2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32">
    <w:name w:val="EAB57105C02049EAAC10F339B1DBAD70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32">
    <w:name w:val="9356AED1B8274CA7844D9E1297A1D114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7">
    <w:name w:val="108F9A6051F8466FB451582F67FA0365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6">
    <w:name w:val="D9023F07C70A409BBFFA4D1DA0CCF75A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6">
    <w:name w:val="D035102C0DC445569F70AB8E3C2D13B6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6">
    <w:name w:val="C7D834B719924509AAD4E40431C760F8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7">
    <w:name w:val="F74BCCB8AD104FE1AF1C71DADF209B5F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7">
    <w:name w:val="ADF67283C6FD4792BAFFD0991A4C0C01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7">
    <w:name w:val="0ED459F05FDB456EB5A9DB66C2425EA5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C28804CC2744346B8C1CFD8129728A53">
    <w:name w:val="8C28804CC2744346B8C1CFD8129728A5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7">
    <w:name w:val="44ADF6818E2F4C28AA015B5668BE7902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7">
    <w:name w:val="BAD696F7AB42436F888167A81CEFCF12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7">
    <w:name w:val="8F237DADF08741EDA0D7208DB7E4F5E2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7">
    <w:name w:val="36B980D1EB8E4A62939F18E6E33E4545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7">
    <w:name w:val="233B822CE5A2426FB84DB636ED243520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7">
    <w:name w:val="3CA11543016C4E29AC474397028304A5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8">
    <w:name w:val="8F9EB320499F4F97A2C96807E0DEFF38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8">
    <w:name w:val="4010F734E4FF46799D980A68D20FDA03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29">
    <w:name w:val="60C55FC565EC4D99BD7E6EDCFF135098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32">
    <w:name w:val="1C6E5A4E58554D11988810D22922EDAF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30">
    <w:name w:val="5E4D1173718E4E0AAA89E2455B0F30D0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0A8D14C246486396D270CC2F28B4533">
    <w:name w:val="480A8D14C246486396D270CC2F28B45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1E1AE18E244A43B506894CB62777E33">
    <w:name w:val="BE1E1AE18E244A43B506894CB62777E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359DF29EE8412D80878BCA5457E5C83">
    <w:name w:val="BE359DF29EE8412D80878BCA5457E5C8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5DC00FB8475F9CA11675E7EE68613">
    <w:name w:val="1D715DC00FB8475F9CA11675E7EE6861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F47E2A0254EAEA46DF1D629B6ECB63">
    <w:name w:val="B1AF47E2A0254EAEA46DF1D629B6ECB6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D5E11E6ECF432EB757904EA79197EF2">
    <w:name w:val="DED5E11E6ECF432EB757904EA79197EF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36">
    <w:name w:val="9EED7421D4C74426A60160A8105A2C2A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6">
    <w:name w:val="10926F7F183644B3BA833EC558C87632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8">
    <w:name w:val="4842B8B0840C4296849CA03268E8A8333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7">
    <w:name w:val="3D4C6D5B5E85437199F6F5DEFCA20EFD3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7">
    <w:name w:val="0558C63EAC0B4DD1927856DCFD0F8AFC3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7">
    <w:name w:val="040DFA99727441E2BB8EABA20D62DE833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35">
    <w:name w:val="B65682DC27DA4F1DB86973FCB7B1D484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6">
    <w:name w:val="70F67D38978640DAB05D3E94DCE44550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22">
    <w:name w:val="640059F38ACD403E899E91932092B6BC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22">
    <w:name w:val="1E66E02BDA2047FC8259755D8053AE5D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22">
    <w:name w:val="A92DD44B17FF4C818E86DB761959FE76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21">
    <w:name w:val="80836013A65D4295AC768C908B5D76BC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21">
    <w:name w:val="2A342DA30A7D439380520F32846E1DBE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21">
    <w:name w:val="6B8723D6C45742578500E3D85F01D272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21">
    <w:name w:val="0B17B0E7CAAD415EA1D057D9A5765FEB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19">
    <w:name w:val="2D83CA8FBBAC44FFA4B5EBE93E0CA2661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15">
    <w:name w:val="7B6C6ECED8F84C8DA4875118A39F3A9C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14">
    <w:name w:val="CD9D3A1ACF1F496190594800C6F5D12B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6">
    <w:name w:val="BC2D5A17536B4E36802CC91B4284D35F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6">
    <w:name w:val="348F8B7F975A48C0B8278917AA9F8670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6">
    <w:name w:val="A45BE715E00A46F8A4126741DAC6CE31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6">
    <w:name w:val="C110E2314A194231A08F1B039963A58E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6">
    <w:name w:val="CC796474E17F4539AF6E9035179A4B05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6">
    <w:name w:val="D039D6027A284882989F1D7340939602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6">
    <w:name w:val="91F410BF31D54BB6A62D15D5A248E19A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6">
    <w:name w:val="EC4FBC475EDB4120A39935CE77FC4400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6">
    <w:name w:val="2191AF58897D4507BB064746D3AF1A1C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6">
    <w:name w:val="4A8F16772F1D44E589821591FF7C7923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6">
    <w:name w:val="563BD997D06246229A575BAE2F29BB89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6">
    <w:name w:val="598474445CD24BB7B3240F35F84E42F8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6">
    <w:name w:val="C94CBFB082764DF09890D3271EB9462E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6">
    <w:name w:val="CCBB3572B1774FA293741C14D71175EC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6">
    <w:name w:val="FC416EDA8C304F7BA65EF00A7CDC7067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6">
    <w:name w:val="7DB29E0735704B21BA32F597EC04003B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6">
    <w:name w:val="5D3A2FDB62BF40FBAEAA53CD9939BF07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6">
    <w:name w:val="D6EE65D787444F6187AA4E75C439812A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6">
    <w:name w:val="865FB55EDD2047B7AFFEFD8B054ED311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6">
    <w:name w:val="FF56DE4338974FBEA4ADAC3584E8F0A2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6">
    <w:name w:val="4BCAFAD7A0D74E8589F024C9CB0C96A1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6">
    <w:name w:val="F4E2CDBA0B1F487985ABFF149E141F89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6">
    <w:name w:val="66E2232AD1E749E29D80015897E1E69A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6">
    <w:name w:val="228BBA6516884DEFB219FFEFD43E99852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33">
    <w:name w:val="97805E5638884963AD9EC4C423D54315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8">
    <w:name w:val="3E7D626E033044AF97BE3F790BB8D170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6077DA468BB487EB334E64250BB87477">
    <w:name w:val="76077DA468BB487EB334E64250BB8747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32">
    <w:name w:val="72E7E409468445929BBA6F7A3A28AC75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32">
    <w:name w:val="211280D608644423BF55097D90DC52FF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33">
    <w:name w:val="753ACD1FA34944A8AB334568CA184E7C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33">
    <w:name w:val="4BD27EA79DA04B3DA65282F07DCC4615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33">
    <w:name w:val="EEEABDD02B564C1C89A1E82E8CABCD2E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33">
    <w:name w:val="F8B659B0509D4072BA6F50C846A29A4A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33">
    <w:name w:val="2AB22B69E8E6492F9A2C4A75EBBACC56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33">
    <w:name w:val="BAA99ED570E74ABC8660B0B82723BC72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33">
    <w:name w:val="56D0897D2AFC42A3A063897102858BA9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33">
    <w:name w:val="092A3DE55B904B819149574D31BB5EE4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33">
    <w:name w:val="0713B529BC444EE39FB9DDC6FE5B37A5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33">
    <w:name w:val="8AB671D4C508461FBC80494CC648F8A4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33">
    <w:name w:val="A88463233D0143C8B184BE892610E909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33">
    <w:name w:val="8E06F14B6C3B42EEAF62B9854168A460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33">
    <w:name w:val="501FD00F41D2410CABE788B4533E88E2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33">
    <w:name w:val="EAB57105C02049EAAC10F339B1DBAD70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33">
    <w:name w:val="9356AED1B8274CA7844D9E1297A1D114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8">
    <w:name w:val="108F9A6051F8466FB451582F67FA0365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7">
    <w:name w:val="D9023F07C70A409BBFFA4D1DA0CCF75A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7">
    <w:name w:val="D035102C0DC445569F70AB8E3C2D13B6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7">
    <w:name w:val="C7D834B719924509AAD4E40431C760F8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8">
    <w:name w:val="F74BCCB8AD104FE1AF1C71DADF209B5F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8">
    <w:name w:val="ADF67283C6FD4792BAFFD0991A4C0C01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8">
    <w:name w:val="0ED459F05FDB456EB5A9DB66C2425EA5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C28804CC2744346B8C1CFD8129728A54">
    <w:name w:val="8C28804CC2744346B8C1CFD8129728A5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8">
    <w:name w:val="44ADF6818E2F4C28AA015B5668BE7902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8">
    <w:name w:val="BAD696F7AB42436F888167A81CEFCF12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8">
    <w:name w:val="8F237DADF08741EDA0D7208DB7E4F5E2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8">
    <w:name w:val="36B980D1EB8E4A62939F18E6E33E4545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8">
    <w:name w:val="233B822CE5A2426FB84DB636ED243520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8">
    <w:name w:val="3CA11543016C4E29AC474397028304A5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29">
    <w:name w:val="8F9EB320499F4F97A2C96807E0DEFF38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29">
    <w:name w:val="4010F734E4FF46799D980A68D20FDA03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30">
    <w:name w:val="60C55FC565EC4D99BD7E6EDCFF135098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33">
    <w:name w:val="1C6E5A4E58554D11988810D22922EDAF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31">
    <w:name w:val="5E4D1173718E4E0AAA89E2455B0F30D0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0A8D14C246486396D270CC2F28B4534">
    <w:name w:val="480A8D14C246486396D270CC2F28B45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1E1AE18E244A43B506894CB62777E34">
    <w:name w:val="BE1E1AE18E244A43B506894CB62777E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359DF29EE8412D80878BCA5457E5C84">
    <w:name w:val="BE359DF29EE8412D80878BCA5457E5C8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5DC00FB8475F9CA11675E7EE68614">
    <w:name w:val="1D715DC00FB8475F9CA11675E7EE6861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F47E2A0254EAEA46DF1D629B6ECB64">
    <w:name w:val="B1AF47E2A0254EAEA46DF1D629B6ECB6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D5E11E6ECF432EB757904EA79197EF3">
    <w:name w:val="DED5E11E6ECF432EB757904EA79197EF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37">
    <w:name w:val="9EED7421D4C74426A60160A8105A2C2A3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7">
    <w:name w:val="10926F7F183644B3BA833EC558C876323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39">
    <w:name w:val="4842B8B0840C4296849CA03268E8A8333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8">
    <w:name w:val="3D4C6D5B5E85437199F6F5DEFCA20EFD3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8">
    <w:name w:val="0558C63EAC0B4DD1927856DCFD0F8AFC3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8">
    <w:name w:val="040DFA99727441E2BB8EABA20D62DE833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36">
    <w:name w:val="B65682DC27DA4F1DB86973FCB7B1D484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7">
    <w:name w:val="70F67D38978640DAB05D3E94DCE445503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23">
    <w:name w:val="640059F38ACD403E899E91932092B6BC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23">
    <w:name w:val="1E66E02BDA2047FC8259755D8053AE5D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23">
    <w:name w:val="A92DD44B17FF4C818E86DB761959FE76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22">
    <w:name w:val="80836013A65D4295AC768C908B5D76BC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22">
    <w:name w:val="2A342DA30A7D439380520F32846E1DBE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22">
    <w:name w:val="6B8723D6C45742578500E3D85F01D272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22">
    <w:name w:val="0B17B0E7CAAD415EA1D057D9A5765FEB2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20">
    <w:name w:val="2D83CA8FBBAC44FFA4B5EBE93E0CA2662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16">
    <w:name w:val="7B6C6ECED8F84C8DA4875118A39F3A9C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15">
    <w:name w:val="CD9D3A1ACF1F496190594800C6F5D12B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7">
    <w:name w:val="BC2D5A17536B4E36802CC91B4284D35F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7">
    <w:name w:val="348F8B7F975A48C0B8278917AA9F8670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7">
    <w:name w:val="A45BE715E00A46F8A4126741DAC6CE31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7">
    <w:name w:val="C110E2314A194231A08F1B039963A58E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7">
    <w:name w:val="CC796474E17F4539AF6E9035179A4B05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7">
    <w:name w:val="D039D6027A284882989F1D7340939602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7">
    <w:name w:val="91F410BF31D54BB6A62D15D5A248E19A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7">
    <w:name w:val="EC4FBC475EDB4120A39935CE77FC4400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7">
    <w:name w:val="2191AF58897D4507BB064746D3AF1A1C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7">
    <w:name w:val="4A8F16772F1D44E589821591FF7C7923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7">
    <w:name w:val="563BD997D06246229A575BAE2F29BB89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7">
    <w:name w:val="598474445CD24BB7B3240F35F84E42F8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7">
    <w:name w:val="C94CBFB082764DF09890D3271EB9462E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7">
    <w:name w:val="CCBB3572B1774FA293741C14D71175EC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7">
    <w:name w:val="FC416EDA8C304F7BA65EF00A7CDC7067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7">
    <w:name w:val="7DB29E0735704B21BA32F597EC04003B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7">
    <w:name w:val="5D3A2FDB62BF40FBAEAA53CD9939BF07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7">
    <w:name w:val="D6EE65D787444F6187AA4E75C439812A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7">
    <w:name w:val="865FB55EDD2047B7AFFEFD8B054ED311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7">
    <w:name w:val="FF56DE4338974FBEA4ADAC3584E8F0A2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7">
    <w:name w:val="4BCAFAD7A0D74E8589F024C9CB0C96A1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7">
    <w:name w:val="F4E2CDBA0B1F487985ABFF149E141F89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7">
    <w:name w:val="66E2232AD1E749E29D80015897E1E69A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7">
    <w:name w:val="228BBA6516884DEFB219FFEFD43E99852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34">
    <w:name w:val="97805E5638884963AD9EC4C423D54315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9">
    <w:name w:val="3E7D626E033044AF97BE3F790BB8D170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6077DA468BB487EB334E64250BB87478">
    <w:name w:val="76077DA468BB487EB334E64250BB8747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33">
    <w:name w:val="72E7E409468445929BBA6F7A3A28AC75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33">
    <w:name w:val="211280D608644423BF55097D90DC52FF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34">
    <w:name w:val="753ACD1FA34944A8AB334568CA184E7C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34">
    <w:name w:val="4BD27EA79DA04B3DA65282F07DCC4615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34">
    <w:name w:val="EEEABDD02B564C1C89A1E82E8CABCD2E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34">
    <w:name w:val="F8B659B0509D4072BA6F50C846A29A4A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34">
    <w:name w:val="2AB22B69E8E6492F9A2C4A75EBBACC56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34">
    <w:name w:val="BAA99ED570E74ABC8660B0B82723BC72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34">
    <w:name w:val="56D0897D2AFC42A3A063897102858BA9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34">
    <w:name w:val="092A3DE55B904B819149574D31BB5EE4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34">
    <w:name w:val="0713B529BC444EE39FB9DDC6FE5B37A5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34">
    <w:name w:val="8AB671D4C508461FBC80494CC648F8A4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34">
    <w:name w:val="A88463233D0143C8B184BE892610E909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34">
    <w:name w:val="8E06F14B6C3B42EEAF62B9854168A460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34">
    <w:name w:val="501FD00F41D2410CABE788B4533E88E2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34">
    <w:name w:val="EAB57105C02049EAAC10F339B1DBAD70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34">
    <w:name w:val="9356AED1B8274CA7844D9E1297A1D114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29">
    <w:name w:val="108F9A6051F8466FB451582F67FA0365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8">
    <w:name w:val="D9023F07C70A409BBFFA4D1DA0CCF75A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8">
    <w:name w:val="D035102C0DC445569F70AB8E3C2D13B6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8">
    <w:name w:val="C7D834B719924509AAD4E40431C760F8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29">
    <w:name w:val="F74BCCB8AD104FE1AF1C71DADF209B5F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29">
    <w:name w:val="ADF67283C6FD4792BAFFD0991A4C0C01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29">
    <w:name w:val="0ED459F05FDB456EB5A9DB66C2425EA5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C28804CC2744346B8C1CFD8129728A55">
    <w:name w:val="8C28804CC2744346B8C1CFD8129728A5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29">
    <w:name w:val="44ADF6818E2F4C28AA015B5668BE7902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29">
    <w:name w:val="BAD696F7AB42436F888167A81CEFCF12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29">
    <w:name w:val="8F237DADF08741EDA0D7208DB7E4F5E2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29">
    <w:name w:val="36B980D1EB8E4A62939F18E6E33E4545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29">
    <w:name w:val="233B822CE5A2426FB84DB636ED243520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29">
    <w:name w:val="3CA11543016C4E29AC474397028304A5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30">
    <w:name w:val="8F9EB320499F4F97A2C96807E0DEFF38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30">
    <w:name w:val="4010F734E4FF46799D980A68D20FDA03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31">
    <w:name w:val="60C55FC565EC4D99BD7E6EDCFF135098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34">
    <w:name w:val="1C6E5A4E58554D11988810D22922EDAF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32">
    <w:name w:val="5E4D1173718E4E0AAA89E2455B0F30D0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0A8D14C246486396D270CC2F28B4535">
    <w:name w:val="480A8D14C246486396D270CC2F28B45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1E1AE18E244A43B506894CB62777E35">
    <w:name w:val="BE1E1AE18E244A43B506894CB62777E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359DF29EE8412D80878BCA5457E5C85">
    <w:name w:val="BE359DF29EE8412D80878BCA5457E5C8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5DC00FB8475F9CA11675E7EE68615">
    <w:name w:val="1D715DC00FB8475F9CA11675E7EE6861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F47E2A0254EAEA46DF1D629B6ECB65">
    <w:name w:val="B1AF47E2A0254EAEA46DF1D629B6ECB6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D5E11E6ECF432EB757904EA79197EF4">
    <w:name w:val="DED5E11E6ECF432EB757904EA79197EF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38">
    <w:name w:val="9EED7421D4C74426A60160A8105A2C2A3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8">
    <w:name w:val="10926F7F183644B3BA833EC558C876323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40">
    <w:name w:val="4842B8B0840C4296849CA03268E8A8334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39">
    <w:name w:val="3D4C6D5B5E85437199F6F5DEFCA20EFD3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39">
    <w:name w:val="0558C63EAC0B4DD1927856DCFD0F8AFC3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39">
    <w:name w:val="040DFA99727441E2BB8EABA20D62DE833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37">
    <w:name w:val="B65682DC27DA4F1DB86973FCB7B1D4843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8">
    <w:name w:val="70F67D38978640DAB05D3E94DCE445503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24">
    <w:name w:val="640059F38ACD403E899E91932092B6BC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24">
    <w:name w:val="1E66E02BDA2047FC8259755D8053AE5D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24">
    <w:name w:val="A92DD44B17FF4C818E86DB761959FE762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23">
    <w:name w:val="80836013A65D4295AC768C908B5D76BC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23">
    <w:name w:val="2A342DA30A7D439380520F32846E1DBE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23">
    <w:name w:val="6B8723D6C45742578500E3D85F01D272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23">
    <w:name w:val="0B17B0E7CAAD415EA1D057D9A5765FEB2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21">
    <w:name w:val="2D83CA8FBBAC44FFA4B5EBE93E0CA2662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17">
    <w:name w:val="7B6C6ECED8F84C8DA4875118A39F3A9C17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16">
    <w:name w:val="CD9D3A1ACF1F496190594800C6F5D12B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8">
    <w:name w:val="BC2D5A17536B4E36802CC91B4284D35F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8">
    <w:name w:val="348F8B7F975A48C0B8278917AA9F8670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8">
    <w:name w:val="A45BE715E00A46F8A4126741DAC6CE31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8">
    <w:name w:val="C110E2314A194231A08F1B039963A58E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8">
    <w:name w:val="CC796474E17F4539AF6E9035179A4B05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8">
    <w:name w:val="D039D6027A284882989F1D7340939602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8">
    <w:name w:val="91F410BF31D54BB6A62D15D5A248E19A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8">
    <w:name w:val="EC4FBC475EDB4120A39935CE77FC4400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8">
    <w:name w:val="2191AF58897D4507BB064746D3AF1A1C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8">
    <w:name w:val="4A8F16772F1D44E589821591FF7C7923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8">
    <w:name w:val="563BD997D06246229A575BAE2F29BB89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8">
    <w:name w:val="598474445CD24BB7B3240F35F84E42F8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8">
    <w:name w:val="C94CBFB082764DF09890D3271EB9462E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8">
    <w:name w:val="CCBB3572B1774FA293741C14D71175EC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8">
    <w:name w:val="FC416EDA8C304F7BA65EF00A7CDC7067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8">
    <w:name w:val="7DB29E0735704B21BA32F597EC04003B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8">
    <w:name w:val="5D3A2FDB62BF40FBAEAA53CD9939BF07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8">
    <w:name w:val="D6EE65D787444F6187AA4E75C439812A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8">
    <w:name w:val="865FB55EDD2047B7AFFEFD8B054ED311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8">
    <w:name w:val="FF56DE4338974FBEA4ADAC3584E8F0A2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8">
    <w:name w:val="4BCAFAD7A0D74E8589F024C9CB0C96A1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8">
    <w:name w:val="F4E2CDBA0B1F487985ABFF149E141F89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8">
    <w:name w:val="66E2232AD1E749E29D80015897E1E69A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8">
    <w:name w:val="228BBA6516884DEFB219FFEFD43E998528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7805E5638884963AD9EC4C423D5431535">
    <w:name w:val="97805E5638884963AD9EC4C423D54315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7D626E033044AF97BE3F790BB8D17010">
    <w:name w:val="3E7D626E033044AF97BE3F790BB8D1701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6077DA468BB487EB334E64250BB87479">
    <w:name w:val="76077DA468BB487EB334E64250BB8747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2E7E409468445929BBA6F7A3A28AC7534">
    <w:name w:val="72E7E409468445929BBA6F7A3A28AC75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1280D608644423BF55097D90DC52FF34">
    <w:name w:val="211280D608644423BF55097D90DC52FF34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53ACD1FA34944A8AB334568CA184E7C35">
    <w:name w:val="753ACD1FA34944A8AB334568CA184E7C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D27EA79DA04B3DA65282F07DCC461535">
    <w:name w:val="4BD27EA79DA04B3DA65282F07DCC4615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EEABDD02B564C1C89A1E82E8CABCD2E35">
    <w:name w:val="EEEABDD02B564C1C89A1E82E8CABCD2E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8B659B0509D4072BA6F50C846A29A4A35">
    <w:name w:val="F8B659B0509D4072BA6F50C846A29A4A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B22B69E8E6492F9A2C4A75EBBACC5635">
    <w:name w:val="2AB22B69E8E6492F9A2C4A75EBBACC56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A99ED570E74ABC8660B0B82723BC7235">
    <w:name w:val="BAA99ED570E74ABC8660B0B82723BC72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D0897D2AFC42A3A063897102858BA935">
    <w:name w:val="56D0897D2AFC42A3A063897102858BA9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92A3DE55B904B819149574D31BB5EE435">
    <w:name w:val="092A3DE55B904B819149574D31BB5EE4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713B529BC444EE39FB9DDC6FE5B37A535">
    <w:name w:val="0713B529BC444EE39FB9DDC6FE5B37A5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AB671D4C508461FBC80494CC648F8A435">
    <w:name w:val="8AB671D4C508461FBC80494CC648F8A4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88463233D0143C8B184BE892610E90935">
    <w:name w:val="A88463233D0143C8B184BE892610E909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E06F14B6C3B42EEAF62B9854168A46035">
    <w:name w:val="8E06F14B6C3B42EEAF62B9854168A460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01FD00F41D2410CABE788B4533E88E235">
    <w:name w:val="501FD00F41D2410CABE788B4533E88E2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AB57105C02049EAAC10F339B1DBAD7035">
    <w:name w:val="EAB57105C02049EAAC10F339B1DBAD70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356AED1B8274CA7844D9E1297A1D11435">
    <w:name w:val="9356AED1B8274CA7844D9E1297A1D114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8F9A6051F8466FB451582F67FA036530">
    <w:name w:val="108F9A6051F8466FB451582F67FA0365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9023F07C70A409BBFFA4D1DA0CCF75A29">
    <w:name w:val="D9023F07C70A409BBFFA4D1DA0CCF75A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5102C0DC445569F70AB8E3C2D13B629">
    <w:name w:val="D035102C0DC445569F70AB8E3C2D13B6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7D834B719924509AAD4E40431C760F829">
    <w:name w:val="C7D834B719924509AAD4E40431C760F829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4BCCB8AD104FE1AF1C71DADF209B5F30">
    <w:name w:val="F74BCCB8AD104FE1AF1C71DADF209B5F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DF67283C6FD4792BAFFD0991A4C0C0130">
    <w:name w:val="ADF67283C6FD4792BAFFD0991A4C0C01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ED459F05FDB456EB5A9DB66C2425EA530">
    <w:name w:val="0ED459F05FDB456EB5A9DB66C2425EA5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C28804CC2744346B8C1CFD8129728A56">
    <w:name w:val="8C28804CC2744346B8C1CFD8129728A5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4ADF6818E2F4C28AA015B5668BE790230">
    <w:name w:val="44ADF6818E2F4C28AA015B5668BE7902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AD696F7AB42436F888167A81CEFCF1230">
    <w:name w:val="BAD696F7AB42436F888167A81CEFCF12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237DADF08741EDA0D7208DB7E4F5E230">
    <w:name w:val="8F237DADF08741EDA0D7208DB7E4F5E2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6B980D1EB8E4A62939F18E6E33E454530">
    <w:name w:val="36B980D1EB8E4A62939F18E6E33E4545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33B822CE5A2426FB84DB636ED24352030">
    <w:name w:val="233B822CE5A2426FB84DB636ED243520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A11543016C4E29AC474397028304A530">
    <w:name w:val="3CA11543016C4E29AC474397028304A530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F9EB320499F4F97A2C96807E0DEFF3831">
    <w:name w:val="8F9EB320499F4F97A2C96807E0DEFF38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010F734E4FF46799D980A68D20FDA0331">
    <w:name w:val="4010F734E4FF46799D980A68D20FDA0331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0C55FC565EC4D99BD7E6EDCFF13509832">
    <w:name w:val="60C55FC565EC4D99BD7E6EDCFF13509832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C6E5A4E58554D11988810D22922EDAF35">
    <w:name w:val="1C6E5A4E58554D11988810D22922EDAF3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4D1173718E4E0AAA89E2455B0F30D033">
    <w:name w:val="5E4D1173718E4E0AAA89E2455B0F30D033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0A8D14C246486396D270CC2F28B4536">
    <w:name w:val="480A8D14C246486396D270CC2F28B45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1E1AE18E244A43B506894CB62777E36">
    <w:name w:val="BE1E1AE18E244A43B506894CB62777E3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E359DF29EE8412D80878BCA5457E5C86">
    <w:name w:val="BE359DF29EE8412D80878BCA5457E5C8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715DC00FB8475F9CA11675E7EE68616">
    <w:name w:val="1D715DC00FB8475F9CA11675E7EE6861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AF47E2A0254EAEA46DF1D629B6ECB66">
    <w:name w:val="B1AF47E2A0254EAEA46DF1D629B6ECB66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ED5E11E6ECF432EB757904EA79197EF5">
    <w:name w:val="DED5E11E6ECF432EB757904EA79197EF5"/>
    <w:rsid w:val="0021164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ED7421D4C74426A60160A8105A2C2A39">
    <w:name w:val="9EED7421D4C74426A60160A8105A2C2A3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0926F7F183644B3BA833EC558C8763239">
    <w:name w:val="10926F7F183644B3BA833EC558C876323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842B8B0840C4296849CA03268E8A83341">
    <w:name w:val="4842B8B0840C4296849CA03268E8A83341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D4C6D5B5E85437199F6F5DEFCA20EFD40">
    <w:name w:val="3D4C6D5B5E85437199F6F5DEFCA20EFD40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558C63EAC0B4DD1927856DCFD0F8AFC40">
    <w:name w:val="0558C63EAC0B4DD1927856DCFD0F8AFC40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DFA99727441E2BB8EABA20D62DE8340">
    <w:name w:val="040DFA99727441E2BB8EABA20D62DE8340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65682DC27DA4F1DB86973FCB7B1D48438">
    <w:name w:val="B65682DC27DA4F1DB86973FCB7B1D48438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F67D38978640DAB05D3E94DCE4455039">
    <w:name w:val="70F67D38978640DAB05D3E94DCE445503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40059F38ACD403E899E91932092B6BC25">
    <w:name w:val="640059F38ACD403E899E91932092B6BC25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E66E02BDA2047FC8259755D8053AE5D25">
    <w:name w:val="1E66E02BDA2047FC8259755D8053AE5D25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92DD44B17FF4C818E86DB761959FE7625">
    <w:name w:val="A92DD44B17FF4C818E86DB761959FE7625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836013A65D4295AC768C908B5D76BC24">
    <w:name w:val="80836013A65D4295AC768C908B5D76BC24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A342DA30A7D439380520F32846E1DBE24">
    <w:name w:val="2A342DA30A7D439380520F32846E1DBE24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8723D6C45742578500E3D85F01D27224">
    <w:name w:val="6B8723D6C45742578500E3D85F01D27224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17B0E7CAAD415EA1D057D9A5765FEB24">
    <w:name w:val="0B17B0E7CAAD415EA1D057D9A5765FEB24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D83CA8FBBAC44FFA4B5EBE93E0CA26622">
    <w:name w:val="2D83CA8FBBAC44FFA4B5EBE93E0CA26622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B6C6ECED8F84C8DA4875118A39F3A9C18">
    <w:name w:val="7B6C6ECED8F84C8DA4875118A39F3A9C18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D9D3A1ACF1F496190594800C6F5D12B17">
    <w:name w:val="CD9D3A1ACF1F496190594800C6F5D12B17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C2D5A17536B4E36802CC91B4284D35F29">
    <w:name w:val="BC2D5A17536B4E36802CC91B4284D35F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48F8B7F975A48C0B8278917AA9F867029">
    <w:name w:val="348F8B7F975A48C0B8278917AA9F8670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45BE715E00A46F8A4126741DAC6CE3129">
    <w:name w:val="A45BE715E00A46F8A4126741DAC6CE31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110E2314A194231A08F1B039963A58E29">
    <w:name w:val="C110E2314A194231A08F1B039963A58E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796474E17F4539AF6E9035179A4B0529">
    <w:name w:val="CC796474E17F4539AF6E9035179A4B05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039D6027A284882989F1D734093960229">
    <w:name w:val="D039D6027A284882989F1D7340939602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1F410BF31D54BB6A62D15D5A248E19A29">
    <w:name w:val="91F410BF31D54BB6A62D15D5A248E19A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C4FBC475EDB4120A39935CE77FC440029">
    <w:name w:val="EC4FBC475EDB4120A39935CE77FC4400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191AF58897D4507BB064746D3AF1A1C29">
    <w:name w:val="2191AF58897D4507BB064746D3AF1A1C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A8F16772F1D44E589821591FF7C792329">
    <w:name w:val="4A8F16772F1D44E589821591FF7C7923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3BD997D06246229A575BAE2F29BB8929">
    <w:name w:val="563BD997D06246229A575BAE2F29BB89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8474445CD24BB7B3240F35F84E42F829">
    <w:name w:val="598474445CD24BB7B3240F35F84E42F8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94CBFB082764DF09890D3271EB9462E29">
    <w:name w:val="C94CBFB082764DF09890D3271EB9462E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CBB3572B1774FA293741C14D71175EC29">
    <w:name w:val="CCBB3572B1774FA293741C14D71175EC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C416EDA8C304F7BA65EF00A7CDC706729">
    <w:name w:val="FC416EDA8C304F7BA65EF00A7CDC7067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DB29E0735704B21BA32F597EC04003B29">
    <w:name w:val="7DB29E0735704B21BA32F597EC04003B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D3A2FDB62BF40FBAEAA53CD9939BF0729">
    <w:name w:val="5D3A2FDB62BF40FBAEAA53CD9939BF07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6EE65D787444F6187AA4E75C439812A29">
    <w:name w:val="D6EE65D787444F6187AA4E75C439812A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65FB55EDD2047B7AFFEFD8B054ED31129">
    <w:name w:val="865FB55EDD2047B7AFFEFD8B054ED311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F56DE4338974FBEA4ADAC3584E8F0A229">
    <w:name w:val="FF56DE4338974FBEA4ADAC3584E8F0A2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BCAFAD7A0D74E8589F024C9CB0C96A129">
    <w:name w:val="4BCAFAD7A0D74E8589F024C9CB0C96A1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4E2CDBA0B1F487985ABFF149E141F8929">
    <w:name w:val="F4E2CDBA0B1F487985ABFF149E141F89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6E2232AD1E749E29D80015897E1E69A29">
    <w:name w:val="66E2232AD1E749E29D80015897E1E69A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28BBA6516884DEFB219FFEFD43E998529">
    <w:name w:val="228BBA6516884DEFB219FFEFD43E99852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9FC0B1749604E5D86B3C3DA5ECBA39C">
    <w:name w:val="79FC0B1749604E5D86B3C3DA5ECBA39C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B9A3647EB0E4A18B152CEF9DEC15DC4">
    <w:name w:val="3B9A3647EB0E4A18B152CEF9DEC15DC4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BB34DE22C4A44D3980EF12B396D5996">
    <w:name w:val="DBB34DE22C4A44D3980EF12B396D5996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A0625A2857E4F3EB12496B8A893F00F">
    <w:name w:val="7A0625A2857E4F3EB12496B8A893F00F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41D50DD8A1A4ED08D4CAECF287AC9A0">
    <w:name w:val="541D50DD8A1A4ED08D4CAECF287AC9A0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3B8DB85FEC94598BE20D806517ABB73">
    <w:name w:val="13B8DB85FEC94598BE20D806517ABB73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401214599344524A8A3F229D443BB54">
    <w:name w:val="0401214599344524A8A3F229D443BB54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9AD3311E013458A9D7C54B07032D7DA">
    <w:name w:val="59AD3311E013458A9D7C54B07032D7DA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8E8CC4999E449348AD7F5C492DEAF60">
    <w:name w:val="08E8CC4999E449348AD7F5C492DEAF60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E67B4333ACCE463FB6D73E0201DED5EE">
    <w:name w:val="E67B4333ACCE463FB6D73E0201DED5EE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E2CF7F4279147AA91112C21CE4B4EAA">
    <w:name w:val="6E2CF7F4279147AA91112C21CE4B4EAA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450BA15A0DAD41EB98D9775973A7E1D9">
    <w:name w:val="450BA15A0DAD41EB98D9775973A7E1D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20ADCA7A34FE43DB9305B0F5B07DA12F">
    <w:name w:val="20ADCA7A34FE43DB9305B0F5B07DA12F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20975DD99FF4C7B9C8F96C779CA3317">
    <w:name w:val="120975DD99FF4C7B9C8F96C779CA3317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072093496DA431AB25AFC0A104EBAD7">
    <w:name w:val="7072093496DA431AB25AFC0A104EBAD7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67255666E8546349BF3294E7743C637">
    <w:name w:val="967255666E8546349BF3294E7743C637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71F5DE1551E4F7295B0A0E5745FC33A">
    <w:name w:val="F71F5DE1551E4F7295B0A0E5745FC33A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E0E51B6941C455C92E9E82BE40BA47C">
    <w:name w:val="5E0E51B6941C455C92E9E82BE40BA47C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801F23A0D8F4884B25A81D97CFB4927">
    <w:name w:val="5801F23A0D8F4884B25A81D97CFB4927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DB534E9420C46E680D5EC92FBEFA98A">
    <w:name w:val="6DB534E9420C46E680D5EC92FBEFA98A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64EAFC3A2094FBEA8BD6AA245132589">
    <w:name w:val="964EAFC3A2094FBEA8BD6AA24513258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13F78422D984ED9A1B09E1C0893B975">
    <w:name w:val="B13F78422D984ED9A1B09E1C0893B975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8A4510685D64239B2E0A193B0DB3347">
    <w:name w:val="58A4510685D64239B2E0A193B0DB3347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A6FD9DB019874F25950028C9C92A5337">
    <w:name w:val="A6FD9DB019874F25950028C9C92A5337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D37F9F73229489B846D8E7044E6BEE3">
    <w:name w:val="BD37F9F73229489B846D8E7044E6BEE3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49D1567FF2B49438A85C16DC56D661A">
    <w:name w:val="849D1567FF2B49438A85C16DC56D661A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C8AC7FA6D1804CE18CE70F98A377D50F">
    <w:name w:val="C8AC7FA6D1804CE18CE70F98A377D50F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DEB75987F14455EB5EE1210D988CC50">
    <w:name w:val="1DEB75987F14455EB5EE1210D988CC50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C984674DF374F3190D040AF81B8AEC9">
    <w:name w:val="3C984674DF374F3190D040AF81B8AEC9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56F07633721B4E6F83B740DB090D46F5">
    <w:name w:val="56F07633721B4E6F83B740DB090D46F5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721CF13CBBF43B39DD4D52FA2E3B942">
    <w:name w:val="6721CF13CBBF43B39DD4D52FA2E3B942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48BC30305374724B39081FEDA5ACE7D">
    <w:name w:val="B48BC30305374724B39081FEDA5ACE7D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7FAA0B7BA8BE49479F9D5734769F776A">
    <w:name w:val="7FAA0B7BA8BE49479F9D5734769F776A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B95FA832A294E60ABA633E2D2BE50AF">
    <w:name w:val="0B95FA832A294E60ABA633E2D2BE50AF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E1518E532E04735A2243A22DC9153AD">
    <w:name w:val="3E1518E532E04735A2243A22DC9153AD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D3E00BE65F774F2DA2F3183C8DD695D3">
    <w:name w:val="D3E00BE65F774F2DA2F3183C8DD695D3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B821A6A999054F94AC946EC40C196AB8">
    <w:name w:val="B821A6A999054F94AC946EC40C196AB8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1B1FDFAF1E8C4A6FB3A8E76834421EFE">
    <w:name w:val="1B1FDFAF1E8C4A6FB3A8E76834421EFE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9EA06D4868794AB09A14A44E3F0162F8">
    <w:name w:val="9EA06D4868794AB09A14A44E3F0162F8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B3EAC4BB67E4CE383AF0CC5C7BC93D3">
    <w:name w:val="6B3EAC4BB67E4CE383AF0CC5C7BC93D3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80AEB684BBA242D79065C40080034CAC">
    <w:name w:val="80AEB684BBA242D79065C40080034CAC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6101492E31A24F72BF5CD87E6EC71D03">
    <w:name w:val="6101492E31A24F72BF5CD87E6EC71D03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02E6EFEDC61A406AB3B232E6043AA478">
    <w:name w:val="02E6EFEDC61A406AB3B232E6043AA478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9F70ED73450484D8236CBCD32E4EB46">
    <w:name w:val="39F70ED73450484D8236CBCD32E4EB46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305CC0851280487AAC0E23DE5DA8DCA7">
    <w:name w:val="305CC0851280487AAC0E23DE5DA8DCA7"/>
    <w:rsid w:val="0074107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 xsi:nil="true"/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2016-02-29T16:00:00+00:00</OurDocsDocumentDate>
    <OurDocsVersionCreatedAt xmlns="dce3ed02-b0cd-470d-9119-e5f1a2533a21">2016-03-01T06:38:22+00:00</OurDocsVersionCreatedAt>
    <OurDocsReleaseClassification xmlns="dce3ed02-b0cd-470d-9119-e5f1a2533a21">For Public Release</OurDocsReleaseClassification>
    <OurDocsTitle xmlns="dce3ed02-b0cd-470d-9119-e5f1a2533a21" xsi:nil="true"/>
    <OurDocsLocation xmlns="dce3ed02-b0cd-470d-9119-e5f1a2533a21" xsi:nil="true"/>
    <OurDocsDescription xmlns="dce3ed02-b0cd-470d-9119-e5f1a2533a21">Form - Dangerous goods incident report form
Formerly Central/000024.tseyin.chang/1
Formerly Central/001454.TseYin.CHANG/1
Formerly Central/001463.TseYin.CHANG/1</OurDocsDescription>
    <OurDocsVersionReason xmlns="dce3ed02-b0cd-470d-9119-e5f1a2533a21" xsi:nil="true"/>
    <OurDocsAuthor xmlns="dce3ed02-b0cd-470d-9119-e5f1a2533a21" xsi:nil="true"/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C4F446B380C7A6439C625EA4BE6D75B8" ma:contentTypeVersion="55" ma:contentTypeDescription="Create a new document." ma:contentTypeScope="" ma:versionID="be79b2babffece5ba04edb0ad5559ca7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E9DF-94C7-4854-9DF0-8EB0921D8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C8654-ECB9-425B-A22E-14A93DB58355}">
  <ds:schemaRefs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EA93DB-7337-4816-9FFD-686A34A7813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E56E89-2E1C-4710-922D-F7D22AE24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1041C8-1979-49A1-A9FD-A46AE164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51D2804F</Template>
  <TotalTime>0</TotalTime>
  <Pages>4</Pages>
  <Words>1231</Words>
  <Characters>6706</Characters>
  <Application>Microsoft Office Word</Application>
  <DocSecurity>4</DocSecurity>
  <Lines>419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Dangerous goods incident report form</vt:lpstr>
    </vt:vector>
  </TitlesOfParts>
  <Company>Department of Mines, Industry Regulation and Safety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Dangerous goods incident report form</dc:title>
  <dc:subject>Form - Dangerous goods incident report form
Formerly Central/000024.tseyin.chang/1
Formerly Central/001454.TseYin.CHANG/1
Formerly Central/001463.TseYin.CHANG/1</dc:subject>
  <dc:creator>STEWART, Carly</dc:creator>
  <cp:keywords>orm - Dangerous goods incident report form</cp:keywords>
  <dc:description/>
  <cp:lastModifiedBy>STEWART, Carly</cp:lastModifiedBy>
  <cp:revision>2</cp:revision>
  <cp:lastPrinted>2016-03-04T03:40:00Z</cp:lastPrinted>
  <dcterms:created xsi:type="dcterms:W3CDTF">2017-12-13T02:45:00Z</dcterms:created>
  <dcterms:modified xsi:type="dcterms:W3CDTF">2017-12-13T02:45:00Z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Departmental Use Only</vt:lpwstr>
  </property>
  <property fmtid="{D5CDD505-2E9C-101B-9397-08002B2CF9AE}" pid="3" name="Site">
    <vt:lpwstr>Perth</vt:lpwstr>
  </property>
  <property fmtid="{D5CDD505-2E9C-101B-9397-08002B2CF9AE}" pid="4" name="ContentTypeId">
    <vt:lpwstr>0x0101000AC6246A9CD2FC45B52DC6FEC0F0AAAA00C4F446B380C7A6439C625EA4BE6D75B8</vt:lpwstr>
  </property>
  <property fmtid="{D5CDD505-2E9C-101B-9397-08002B2CF9AE}" pid="5" name="DataStore">
    <vt:lpwstr>Central</vt:lpwstr>
  </property>
</Properties>
</file>