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1E05A" w14:textId="54BD6682" w:rsidR="0050168F" w:rsidRDefault="0050168F" w:rsidP="0050168F">
      <w:pPr>
        <w:pStyle w:val="BODY"/>
        <w:tabs>
          <w:tab w:val="left" w:pos="2359"/>
        </w:tabs>
      </w:pPr>
      <w:bookmarkStart w:id="0" w:name="_GoBack"/>
      <w:bookmarkEnd w:id="0"/>
    </w:p>
    <w:p w14:paraId="150761CA" w14:textId="38E57269" w:rsidR="0050168F" w:rsidRDefault="0050168F" w:rsidP="0050168F">
      <w:pPr>
        <w:pStyle w:val="BODY"/>
        <w:tabs>
          <w:tab w:val="left" w:pos="2359"/>
        </w:tabs>
      </w:pPr>
    </w:p>
    <w:p w14:paraId="573F3974" w14:textId="643736BB" w:rsidR="0050168F" w:rsidRDefault="0050168F" w:rsidP="0050168F">
      <w:pPr>
        <w:pStyle w:val="BODY"/>
        <w:tabs>
          <w:tab w:val="left" w:pos="2359"/>
        </w:tabs>
      </w:pPr>
    </w:p>
    <w:p w14:paraId="2F8C0463" w14:textId="19CBE662" w:rsidR="0050168F" w:rsidRDefault="0050168F" w:rsidP="0050168F">
      <w:pPr>
        <w:pStyle w:val="BODY"/>
        <w:tabs>
          <w:tab w:val="left" w:pos="2359"/>
        </w:tabs>
      </w:pPr>
    </w:p>
    <w:p w14:paraId="1218A4CF" w14:textId="4577EA19" w:rsidR="00F02E84" w:rsidRPr="00F02E84" w:rsidRDefault="007565EF" w:rsidP="007565EF">
      <w:pPr>
        <w:pStyle w:val="BODY"/>
        <w:tabs>
          <w:tab w:val="left" w:pos="2359"/>
        </w:tabs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872BDEB" wp14:editId="504C9ED6">
            <wp:simplePos x="0" y="0"/>
            <wp:positionH relativeFrom="margin">
              <wp:posOffset>3554095</wp:posOffset>
            </wp:positionH>
            <wp:positionV relativeFrom="margin">
              <wp:posOffset>647700</wp:posOffset>
            </wp:positionV>
            <wp:extent cx="1885950" cy="2562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888" r="1980"/>
                    <a:stretch/>
                  </pic:blipFill>
                  <pic:spPr bwMode="auto">
                    <a:xfrm>
                      <a:off x="0" y="0"/>
                      <a:ext cx="1885950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02E84" w:rsidRPr="00F02E84">
        <w:rPr>
          <w:b/>
          <w:bCs/>
          <w:sz w:val="32"/>
          <w:szCs w:val="32"/>
        </w:rPr>
        <w:t>Our commitment to a safe and healthy workplace</w:t>
      </w:r>
      <w:r w:rsidR="00F02E84" w:rsidRPr="00F02E84">
        <w:rPr>
          <w:b/>
          <w:bCs/>
          <w:sz w:val="28"/>
          <w:szCs w:val="28"/>
        </w:rPr>
        <w:t xml:space="preserve"> </w:t>
      </w:r>
    </w:p>
    <w:p w14:paraId="0E45F1B4" w14:textId="77777777" w:rsidR="007565EF" w:rsidRDefault="007565EF" w:rsidP="00F02E84">
      <w:pPr>
        <w:jc w:val="both"/>
        <w:rPr>
          <w:rFonts w:ascii="Arial Narrow" w:hAnsi="Arial Narrow"/>
          <w:b/>
          <w:bCs/>
        </w:rPr>
      </w:pPr>
    </w:p>
    <w:p w14:paraId="5677482E" w14:textId="1CF21611" w:rsidR="00F02E84" w:rsidRPr="00C60BFF" w:rsidRDefault="00F02E84" w:rsidP="00F02E84">
      <w:pPr>
        <w:jc w:val="both"/>
        <w:rPr>
          <w:rFonts w:ascii="Arial Narrow" w:hAnsi="Arial Narrow"/>
        </w:rPr>
      </w:pPr>
      <w:r w:rsidRPr="00C60BFF">
        <w:rPr>
          <w:rFonts w:ascii="Arial Narrow" w:hAnsi="Arial Narrow"/>
        </w:rPr>
        <w:t>VenuesWest is committed to maintaining high standards of occupational safety and health for all employees, contractor</w:t>
      </w:r>
      <w:r>
        <w:rPr>
          <w:rFonts w:ascii="Arial Narrow" w:hAnsi="Arial Narrow"/>
        </w:rPr>
        <w:t>s</w:t>
      </w:r>
      <w:r w:rsidRPr="00C60BFF">
        <w:rPr>
          <w:rFonts w:ascii="Arial Narrow" w:hAnsi="Arial Narrow"/>
        </w:rPr>
        <w:t xml:space="preserve"> and visitors. </w:t>
      </w:r>
      <w:r>
        <w:rPr>
          <w:rFonts w:ascii="Arial Narrow" w:hAnsi="Arial Narrow"/>
        </w:rPr>
        <w:t>VenuesWest’s</w:t>
      </w:r>
      <w:r w:rsidRPr="00C60B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primary goal is</w:t>
      </w:r>
      <w:r w:rsidRPr="00C60BFF">
        <w:rPr>
          <w:rFonts w:ascii="Arial Narrow" w:hAnsi="Arial Narrow"/>
        </w:rPr>
        <w:t xml:space="preserve"> to have a workplace that is free from</w:t>
      </w:r>
      <w:r>
        <w:rPr>
          <w:rFonts w:ascii="Arial Narrow" w:hAnsi="Arial Narrow"/>
        </w:rPr>
        <w:t xml:space="preserve"> </w:t>
      </w:r>
      <w:r w:rsidRPr="00C60BFF">
        <w:rPr>
          <w:rFonts w:ascii="Arial Narrow" w:hAnsi="Arial Narrow"/>
        </w:rPr>
        <w:t>work-related injuries</w:t>
      </w:r>
      <w:r>
        <w:rPr>
          <w:rFonts w:ascii="Arial Narrow" w:hAnsi="Arial Narrow"/>
        </w:rPr>
        <w:t xml:space="preserve"> to our staff</w:t>
      </w:r>
      <w:r w:rsidR="00EA54C5">
        <w:rPr>
          <w:rFonts w:ascii="Arial Narrow" w:hAnsi="Arial Narrow"/>
        </w:rPr>
        <w:t xml:space="preserve"> and where hazards are identified and remove</w:t>
      </w:r>
      <w:r w:rsidR="000E54F0">
        <w:rPr>
          <w:rFonts w:ascii="Arial Narrow" w:hAnsi="Arial Narrow"/>
        </w:rPr>
        <w:t>d</w:t>
      </w:r>
      <w:r w:rsidR="00EA54C5">
        <w:rPr>
          <w:rFonts w:ascii="Arial Narrow" w:hAnsi="Arial Narrow"/>
        </w:rPr>
        <w:t xml:space="preserve"> </w:t>
      </w:r>
      <w:r w:rsidR="009B7288">
        <w:rPr>
          <w:rFonts w:ascii="Arial Narrow" w:hAnsi="Arial Narrow"/>
        </w:rPr>
        <w:t>proactively</w:t>
      </w:r>
      <w:r>
        <w:rPr>
          <w:rFonts w:ascii="Arial Narrow" w:hAnsi="Arial Narrow"/>
        </w:rPr>
        <w:t>.</w:t>
      </w:r>
    </w:p>
    <w:p w14:paraId="3918E248" w14:textId="2C564DF3" w:rsidR="00F02E84" w:rsidRDefault="00F02E84" w:rsidP="00F02E84">
      <w:pPr>
        <w:jc w:val="both"/>
        <w:rPr>
          <w:rFonts w:ascii="Arial Narrow" w:hAnsi="Arial Narrow"/>
        </w:rPr>
      </w:pPr>
      <w:r w:rsidRPr="00C60BFF">
        <w:rPr>
          <w:rFonts w:ascii="Arial Narrow" w:hAnsi="Arial Narrow"/>
        </w:rPr>
        <w:t>Occupational safety and health is</w:t>
      </w:r>
      <w:r>
        <w:rPr>
          <w:rFonts w:ascii="Arial Narrow" w:hAnsi="Arial Narrow"/>
        </w:rPr>
        <w:t xml:space="preserve"> both</w:t>
      </w:r>
      <w:r w:rsidRPr="00C60BFF">
        <w:rPr>
          <w:rFonts w:ascii="Arial Narrow" w:hAnsi="Arial Narrow"/>
        </w:rPr>
        <w:t xml:space="preserve"> an individual and a shared responsibility</w:t>
      </w:r>
      <w:r>
        <w:rPr>
          <w:rFonts w:ascii="Arial Narrow" w:hAnsi="Arial Narrow"/>
        </w:rPr>
        <w:t>. E</w:t>
      </w:r>
      <w:r w:rsidRPr="00C60BFF">
        <w:rPr>
          <w:rFonts w:ascii="Arial Narrow" w:hAnsi="Arial Narrow"/>
        </w:rPr>
        <w:t>very employee has an important role</w:t>
      </w:r>
      <w:r>
        <w:rPr>
          <w:rFonts w:ascii="Arial Narrow" w:hAnsi="Arial Narrow"/>
        </w:rPr>
        <w:t xml:space="preserve"> to play</w:t>
      </w:r>
      <w:r w:rsidRPr="00C60BFF">
        <w:rPr>
          <w:rFonts w:ascii="Arial Narrow" w:hAnsi="Arial Narrow"/>
        </w:rPr>
        <w:t xml:space="preserve"> in preventing injuries, identifying hazards, and improving workplace safety and health standards.</w:t>
      </w:r>
      <w:r>
        <w:rPr>
          <w:rFonts w:ascii="Arial Narrow" w:hAnsi="Arial Narrow"/>
        </w:rPr>
        <w:t xml:space="preserve"> </w:t>
      </w:r>
    </w:p>
    <w:p w14:paraId="05F928AA" w14:textId="77777777" w:rsidR="007565EF" w:rsidRDefault="007565EF" w:rsidP="00F02E84">
      <w:pPr>
        <w:jc w:val="both"/>
        <w:rPr>
          <w:rFonts w:ascii="Arial Narrow" w:hAnsi="Arial Narrow"/>
        </w:rPr>
      </w:pPr>
    </w:p>
    <w:p w14:paraId="0AADA845" w14:textId="5CB0E46B" w:rsidR="00F02E84" w:rsidRDefault="00856AE9" w:rsidP="00F02E8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The</w:t>
      </w:r>
      <w:r w:rsidR="00F02E84" w:rsidRPr="00C60BFF">
        <w:rPr>
          <w:rFonts w:ascii="Arial Narrow" w:hAnsi="Arial Narrow"/>
        </w:rPr>
        <w:t xml:space="preserve"> Corporate Executive </w:t>
      </w:r>
      <w:r>
        <w:rPr>
          <w:rFonts w:ascii="Arial Narrow" w:hAnsi="Arial Narrow"/>
        </w:rPr>
        <w:t xml:space="preserve">is </w:t>
      </w:r>
      <w:r w:rsidRPr="00C60BFF">
        <w:rPr>
          <w:rFonts w:ascii="Arial Narrow" w:hAnsi="Arial Narrow"/>
        </w:rPr>
        <w:t>commit</w:t>
      </w:r>
      <w:r>
        <w:rPr>
          <w:rFonts w:ascii="Arial Narrow" w:hAnsi="Arial Narrow"/>
        </w:rPr>
        <w:t>ted</w:t>
      </w:r>
      <w:r w:rsidR="00F02E84" w:rsidRPr="00C60BFF">
        <w:rPr>
          <w:rFonts w:ascii="Arial Narrow" w:hAnsi="Arial Narrow"/>
        </w:rPr>
        <w:t xml:space="preserve"> to</w:t>
      </w:r>
      <w:r w:rsidR="00F02E84">
        <w:rPr>
          <w:rFonts w:ascii="Arial Narrow" w:hAnsi="Arial Narrow"/>
        </w:rPr>
        <w:t>:</w:t>
      </w:r>
    </w:p>
    <w:p w14:paraId="1EEFC348" w14:textId="77777777" w:rsidR="007565EF" w:rsidRDefault="007565EF" w:rsidP="00F02E84">
      <w:pPr>
        <w:jc w:val="both"/>
        <w:rPr>
          <w:rFonts w:ascii="Arial Narrow" w:hAnsi="Arial Narrow"/>
        </w:rPr>
      </w:pPr>
    </w:p>
    <w:p w14:paraId="431D16D0" w14:textId="77777777" w:rsidR="00F02E84" w:rsidRPr="00C8094C" w:rsidRDefault="00F02E84" w:rsidP="00F02E84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Arial Narrow" w:hAnsi="Arial Narrow"/>
        </w:rPr>
      </w:pPr>
      <w:r w:rsidRPr="00C8094C">
        <w:rPr>
          <w:rFonts w:ascii="Arial Narrow" w:hAnsi="Arial Narrow"/>
        </w:rPr>
        <w:t>creating and maintaining a positive safety culture that encourages</w:t>
      </w:r>
      <w:r>
        <w:rPr>
          <w:rFonts w:ascii="Arial Narrow" w:hAnsi="Arial Narrow"/>
        </w:rPr>
        <w:t>,</w:t>
      </w:r>
      <w:r w:rsidRPr="00C8094C">
        <w:rPr>
          <w:rFonts w:ascii="Arial Narrow" w:hAnsi="Arial Narrow"/>
        </w:rPr>
        <w:t xml:space="preserve"> supports</w:t>
      </w:r>
      <w:r>
        <w:rPr>
          <w:rFonts w:ascii="Arial Narrow" w:hAnsi="Arial Narrow"/>
        </w:rPr>
        <w:t xml:space="preserve"> and trains</w:t>
      </w:r>
      <w:r w:rsidRPr="00C8094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our people </w:t>
      </w:r>
      <w:r w:rsidRPr="00C8094C">
        <w:rPr>
          <w:rFonts w:ascii="Arial Narrow" w:hAnsi="Arial Narrow"/>
        </w:rPr>
        <w:t xml:space="preserve">to apply procedures and processes to protect </w:t>
      </w:r>
      <w:r>
        <w:rPr>
          <w:rFonts w:ascii="Arial Narrow" w:hAnsi="Arial Narrow"/>
        </w:rPr>
        <w:t>themselves</w:t>
      </w:r>
      <w:r w:rsidRPr="00C8094C">
        <w:rPr>
          <w:rFonts w:ascii="Arial Narrow" w:hAnsi="Arial Narrow"/>
        </w:rPr>
        <w:t xml:space="preserve"> and others from harm  </w:t>
      </w:r>
    </w:p>
    <w:p w14:paraId="4E0108CC" w14:textId="77777777" w:rsidR="00F02E84" w:rsidRPr="00C8094C" w:rsidRDefault="00F02E84" w:rsidP="00F02E84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Arial Narrow" w:hAnsi="Arial Narrow"/>
        </w:rPr>
      </w:pPr>
      <w:r w:rsidRPr="00C8094C">
        <w:rPr>
          <w:rFonts w:ascii="Arial Narrow" w:hAnsi="Arial Narrow"/>
        </w:rPr>
        <w:t>operating in accordance with occupational safety and health legislation and guidance material</w:t>
      </w:r>
      <w:r>
        <w:rPr>
          <w:rFonts w:ascii="Arial Narrow" w:hAnsi="Arial Narrow"/>
        </w:rPr>
        <w:t>s</w:t>
      </w:r>
      <w:r w:rsidRPr="00C8094C">
        <w:rPr>
          <w:rFonts w:ascii="Arial Narrow" w:hAnsi="Arial Narrow"/>
        </w:rPr>
        <w:t xml:space="preserve"> such as codes of practice and standards  </w:t>
      </w:r>
    </w:p>
    <w:p w14:paraId="18BB4EC8" w14:textId="77777777" w:rsidR="00F02E84" w:rsidRPr="00C8094C" w:rsidRDefault="00F02E84" w:rsidP="00F02E84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Arial Narrow" w:hAnsi="Arial Narrow"/>
        </w:rPr>
      </w:pPr>
      <w:r w:rsidRPr="00C8094C">
        <w:rPr>
          <w:rFonts w:ascii="Arial Narrow" w:hAnsi="Arial Narrow"/>
        </w:rPr>
        <w:t xml:space="preserve">continuously improving our safety management system, policies and procedures through monitoring, auditing and reviewing measurable targets, objectives and initiatives </w:t>
      </w:r>
    </w:p>
    <w:p w14:paraId="64CA0BDF" w14:textId="77777777" w:rsidR="00F02E84" w:rsidRPr="00C8094C" w:rsidRDefault="00F02E84" w:rsidP="00F02E84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Arial Narrow" w:hAnsi="Arial Narrow"/>
        </w:rPr>
      </w:pPr>
      <w:r w:rsidRPr="00C8094C">
        <w:rPr>
          <w:rFonts w:ascii="Arial Narrow" w:hAnsi="Arial Narrow"/>
        </w:rPr>
        <w:t xml:space="preserve">providing resources, support and training to carry out our functions safely and achieve our safety and health goals </w:t>
      </w:r>
    </w:p>
    <w:p w14:paraId="36365336" w14:textId="0204DB01" w:rsidR="00F02E84" w:rsidRPr="00C8094C" w:rsidRDefault="00F02E84" w:rsidP="00F02E84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Arial Narrow" w:hAnsi="Arial Narrow"/>
        </w:rPr>
      </w:pPr>
      <w:r w:rsidRPr="00C8094C">
        <w:rPr>
          <w:rFonts w:ascii="Arial Narrow" w:hAnsi="Arial Narrow"/>
        </w:rPr>
        <w:t xml:space="preserve">providing high level support to </w:t>
      </w:r>
      <w:r w:rsidR="002469B8">
        <w:rPr>
          <w:rFonts w:ascii="Arial Narrow" w:hAnsi="Arial Narrow"/>
        </w:rPr>
        <w:t xml:space="preserve">and mandate for </w:t>
      </w:r>
      <w:r w:rsidRPr="00C8094C">
        <w:rPr>
          <w:rFonts w:ascii="Arial Narrow" w:hAnsi="Arial Narrow"/>
        </w:rPr>
        <w:t xml:space="preserve">the Safety and Health Committee and elected safety and health representatives </w:t>
      </w:r>
    </w:p>
    <w:p w14:paraId="5D23195B" w14:textId="77777777" w:rsidR="00F02E84" w:rsidRPr="00C8094C" w:rsidRDefault="00F02E84" w:rsidP="00F02E84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Arial Narrow" w:hAnsi="Arial Narrow"/>
        </w:rPr>
      </w:pPr>
      <w:r w:rsidRPr="00C8094C">
        <w:rPr>
          <w:rFonts w:ascii="Arial Narrow" w:hAnsi="Arial Narrow"/>
        </w:rPr>
        <w:t xml:space="preserve">adopting a best practice approach to return-to-work programs with a focus on early, safe and sustained return to work </w:t>
      </w:r>
    </w:p>
    <w:p w14:paraId="269090A0" w14:textId="77777777" w:rsidR="00F02E84" w:rsidRDefault="00F02E84" w:rsidP="00F02E84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Arial Narrow" w:hAnsi="Arial Narrow"/>
        </w:rPr>
      </w:pPr>
      <w:r w:rsidRPr="00C8094C">
        <w:rPr>
          <w:rFonts w:ascii="Arial Narrow" w:hAnsi="Arial Narrow"/>
        </w:rPr>
        <w:t xml:space="preserve">promoting a mentally healthy and safe workplace </w:t>
      </w:r>
    </w:p>
    <w:p w14:paraId="1309186E" w14:textId="77777777" w:rsidR="00F02E84" w:rsidRPr="00C8094C" w:rsidRDefault="00F02E84" w:rsidP="00F02E84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Pr="00C8094C">
        <w:rPr>
          <w:rFonts w:ascii="Arial Narrow" w:hAnsi="Arial Narrow"/>
        </w:rPr>
        <w:t xml:space="preserve">ncouraging open, honest and effective consultation and communication between managers, staff and OSH representatives to achieve a common understanding and resolution of all OSH issues  </w:t>
      </w:r>
    </w:p>
    <w:p w14:paraId="5EFAE051" w14:textId="56DCF9F8" w:rsidR="00F02E84" w:rsidRDefault="00F02E84" w:rsidP="00F02E84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Arial Narrow" w:hAnsi="Arial Narrow"/>
        </w:rPr>
      </w:pPr>
      <w:r w:rsidRPr="00C8094C">
        <w:rPr>
          <w:rFonts w:ascii="Arial Narrow" w:hAnsi="Arial Narrow"/>
        </w:rPr>
        <w:t xml:space="preserve">building a culture where risks, hazards and incidents are consistently reported </w:t>
      </w:r>
    </w:p>
    <w:p w14:paraId="597C71A5" w14:textId="0D1C97A4" w:rsidR="00F02E84" w:rsidRPr="00B11961" w:rsidRDefault="00F02E84" w:rsidP="00F02E84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B11961">
        <w:rPr>
          <w:rFonts w:ascii="Arial Narrow" w:hAnsi="Arial Narrow"/>
        </w:rPr>
        <w:t xml:space="preserve">engaging </w:t>
      </w:r>
      <w:r w:rsidR="00CF46E6">
        <w:rPr>
          <w:rFonts w:ascii="Arial Narrow" w:hAnsi="Arial Narrow"/>
        </w:rPr>
        <w:t xml:space="preserve">with </w:t>
      </w:r>
      <w:r w:rsidRPr="00B11961">
        <w:rPr>
          <w:rFonts w:ascii="Arial Narrow" w:hAnsi="Arial Narrow"/>
        </w:rPr>
        <w:t xml:space="preserve">and contributing </w:t>
      </w:r>
      <w:r w:rsidR="00CF46E6">
        <w:rPr>
          <w:rFonts w:ascii="Arial Narrow" w:hAnsi="Arial Narrow"/>
        </w:rPr>
        <w:t>to</w:t>
      </w:r>
      <w:r w:rsidRPr="00B11961">
        <w:rPr>
          <w:rFonts w:ascii="Arial Narrow" w:hAnsi="Arial Narrow"/>
        </w:rPr>
        <w:t xml:space="preserve"> other government departments </w:t>
      </w:r>
      <w:r w:rsidR="00CF46E6">
        <w:rPr>
          <w:rFonts w:ascii="Arial Narrow" w:hAnsi="Arial Narrow"/>
        </w:rPr>
        <w:t>regarding</w:t>
      </w:r>
      <w:r w:rsidRPr="00B11961">
        <w:rPr>
          <w:rFonts w:ascii="Arial Narrow" w:hAnsi="Arial Narrow"/>
        </w:rPr>
        <w:t xml:space="preserve"> their safety practices </w:t>
      </w:r>
    </w:p>
    <w:p w14:paraId="03A7F4E5" w14:textId="731CF483" w:rsidR="0050168F" w:rsidRPr="007565EF" w:rsidRDefault="00F02E84" w:rsidP="00A95B5F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Arial Narrow" w:hAnsi="Arial Narrow"/>
        </w:rPr>
      </w:pPr>
      <w:r w:rsidRPr="00C8094C">
        <w:rPr>
          <w:rFonts w:ascii="Arial Narrow" w:hAnsi="Arial Narrow"/>
        </w:rPr>
        <w:t xml:space="preserve">promoting and actively engaging with </w:t>
      </w:r>
      <w:r>
        <w:rPr>
          <w:rFonts w:ascii="Arial Narrow" w:hAnsi="Arial Narrow"/>
        </w:rPr>
        <w:t>our people</w:t>
      </w:r>
      <w:r w:rsidRPr="00C8094C">
        <w:rPr>
          <w:rFonts w:ascii="Arial Narrow" w:hAnsi="Arial Narrow"/>
        </w:rPr>
        <w:t xml:space="preserve"> in relation to </w:t>
      </w:r>
      <w:r>
        <w:rPr>
          <w:rFonts w:ascii="Arial Narrow" w:hAnsi="Arial Narrow"/>
        </w:rPr>
        <w:t xml:space="preserve">the corporate </w:t>
      </w:r>
      <w:r w:rsidRPr="00C8094C">
        <w:rPr>
          <w:rFonts w:ascii="Arial Narrow" w:hAnsi="Arial Narrow"/>
        </w:rPr>
        <w:t>wellness program.</w:t>
      </w:r>
    </w:p>
    <w:tbl>
      <w:tblPr>
        <w:tblW w:w="0" w:type="auto"/>
        <w:tblInd w:w="-4" w:type="dxa"/>
        <w:tblLook w:val="00A0" w:firstRow="1" w:lastRow="0" w:firstColumn="1" w:lastColumn="0" w:noHBand="0" w:noVBand="0"/>
      </w:tblPr>
      <w:tblGrid>
        <w:gridCol w:w="3373"/>
      </w:tblGrid>
      <w:tr w:rsidR="0050168F" w:rsidRPr="004B5FEC" w14:paraId="7969FB6D" w14:textId="77777777">
        <w:tc>
          <w:tcPr>
            <w:tcW w:w="3373" w:type="dxa"/>
          </w:tcPr>
          <w:p w14:paraId="5D6A9DBA" w14:textId="2972BC68" w:rsidR="0050168F" w:rsidRPr="004B5FEC" w:rsidRDefault="00216633" w:rsidP="0050168F">
            <w:pPr>
              <w:pStyle w:val="BODY"/>
              <w:tabs>
                <w:tab w:val="left" w:pos="85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eastAsia="en-AU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31B29E79" wp14:editId="35B531F8">
                      <wp:simplePos x="0" y="0"/>
                      <wp:positionH relativeFrom="column">
                        <wp:posOffset>127665</wp:posOffset>
                      </wp:positionH>
                      <wp:positionV relativeFrom="paragraph">
                        <wp:posOffset>-57467</wp:posOffset>
                      </wp:positionV>
                      <wp:extent cx="1178640" cy="380160"/>
                      <wp:effectExtent l="38100" t="38100" r="40640" b="5842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8640" cy="38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1AB434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9.35pt;margin-top:-5.2pt;width:94.2pt;height:3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">
                      <v:imagedata r:id="rId10" o:title=""/>
                    </v:shape>
                  </w:pict>
                </mc:Fallback>
              </mc:AlternateContent>
            </w:r>
          </w:p>
          <w:p w14:paraId="5E31CCAC" w14:textId="77777777" w:rsidR="0050168F" w:rsidRPr="004B5FEC" w:rsidRDefault="0050168F" w:rsidP="0050168F">
            <w:pPr>
              <w:pStyle w:val="BODY"/>
              <w:tabs>
                <w:tab w:val="left" w:pos="855"/>
              </w:tabs>
              <w:rPr>
                <w:rFonts w:ascii="Arial" w:hAnsi="Arial"/>
                <w:b/>
              </w:rPr>
            </w:pPr>
          </w:p>
          <w:p w14:paraId="3785D619" w14:textId="77777777" w:rsidR="0050168F" w:rsidRPr="004B5FEC" w:rsidRDefault="0050168F" w:rsidP="0050168F">
            <w:pPr>
              <w:pStyle w:val="BODY"/>
              <w:tabs>
                <w:tab w:val="left" w:pos="855"/>
              </w:tabs>
              <w:rPr>
                <w:rFonts w:ascii="Arial" w:hAnsi="Arial"/>
                <w:b/>
              </w:rPr>
            </w:pPr>
          </w:p>
          <w:p w14:paraId="24736157" w14:textId="301A69E0" w:rsidR="0050168F" w:rsidRPr="004B5FEC" w:rsidRDefault="00F02E84" w:rsidP="00A95B5F">
            <w:pPr>
              <w:pStyle w:val="BODY"/>
              <w:tabs>
                <w:tab w:val="left" w:pos="855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David Etherton</w:t>
            </w:r>
          </w:p>
        </w:tc>
      </w:tr>
      <w:tr w:rsidR="0050168F" w:rsidRPr="004B5FEC" w14:paraId="2749DA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14:paraId="71DF86F8" w14:textId="766E819F" w:rsidR="0050168F" w:rsidRPr="004B5FEC" w:rsidRDefault="00F02E84" w:rsidP="0050168F">
            <w:pPr>
              <w:pStyle w:val="BODY"/>
              <w:tabs>
                <w:tab w:val="left" w:pos="855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Chief Executive Officer </w:t>
            </w:r>
          </w:p>
        </w:tc>
      </w:tr>
    </w:tbl>
    <w:p w14:paraId="574C29BC" w14:textId="6F079519" w:rsidR="0050168F" w:rsidRDefault="0050168F" w:rsidP="0050168F">
      <w:pPr>
        <w:pStyle w:val="BODY"/>
        <w:rPr>
          <w:rFonts w:ascii="Arial" w:hAnsi="Arial"/>
          <w:b/>
          <w:sz w:val="24"/>
        </w:rPr>
      </w:pPr>
    </w:p>
    <w:p w14:paraId="78BF72D8" w14:textId="022A7259" w:rsidR="00F02E84" w:rsidRPr="007565EF" w:rsidRDefault="00F02E84" w:rsidP="00F02E84">
      <w:pPr>
        <w:pStyle w:val="BODY"/>
        <w:rPr>
          <w:rFonts w:ascii="Arial" w:hAnsi="Arial"/>
          <w:b/>
          <w:szCs w:val="22"/>
        </w:rPr>
      </w:pPr>
      <w:r w:rsidRPr="007565EF">
        <w:rPr>
          <w:rFonts w:ascii="Arial" w:hAnsi="Arial"/>
          <w:b/>
          <w:szCs w:val="22"/>
        </w:rPr>
        <w:t xml:space="preserve">Date issued: </w:t>
      </w:r>
      <w:r w:rsidR="00856AE9">
        <w:rPr>
          <w:rFonts w:ascii="Arial" w:hAnsi="Arial"/>
          <w:b/>
          <w:szCs w:val="22"/>
        </w:rPr>
        <w:t>23</w:t>
      </w:r>
      <w:r w:rsidRPr="007565EF">
        <w:rPr>
          <w:rFonts w:ascii="Arial" w:hAnsi="Arial"/>
          <w:b/>
          <w:szCs w:val="22"/>
        </w:rPr>
        <w:t xml:space="preserve"> De</w:t>
      </w:r>
      <w:r w:rsidR="000E54F0">
        <w:rPr>
          <w:rFonts w:ascii="Arial" w:hAnsi="Arial"/>
          <w:b/>
          <w:szCs w:val="22"/>
        </w:rPr>
        <w:t>cember</w:t>
      </w:r>
      <w:r w:rsidRPr="007565EF">
        <w:rPr>
          <w:rFonts w:ascii="Arial" w:hAnsi="Arial"/>
          <w:b/>
          <w:szCs w:val="22"/>
        </w:rPr>
        <w:t xml:space="preserve"> 2019</w:t>
      </w:r>
    </w:p>
    <w:p w14:paraId="10EFC743" w14:textId="59BC0D76" w:rsidR="00F02E84" w:rsidRDefault="00F02E84" w:rsidP="0050168F">
      <w:pPr>
        <w:pStyle w:val="BODY"/>
        <w:rPr>
          <w:rFonts w:ascii="Arial" w:hAnsi="Arial"/>
          <w:b/>
          <w:sz w:val="24"/>
        </w:rPr>
      </w:pPr>
    </w:p>
    <w:p w14:paraId="1E5D4395" w14:textId="3D2A5AED" w:rsidR="00F02E84" w:rsidRPr="004B5FEC" w:rsidRDefault="00F02E84" w:rsidP="0050168F">
      <w:pPr>
        <w:pStyle w:val="BODY"/>
        <w:rPr>
          <w:rFonts w:ascii="Arial" w:hAnsi="Arial"/>
          <w:b/>
          <w:sz w:val="24"/>
        </w:rPr>
      </w:pPr>
    </w:p>
    <w:sectPr w:rsidR="00F02E84" w:rsidRPr="004B5FEC" w:rsidSect="005016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842" w:bottom="851" w:left="1843" w:header="851" w:footer="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523D4" w14:textId="77777777" w:rsidR="00F807D2" w:rsidRDefault="00F807D2">
      <w:r>
        <w:separator/>
      </w:r>
    </w:p>
  </w:endnote>
  <w:endnote w:type="continuationSeparator" w:id="0">
    <w:p w14:paraId="6D3595DF" w14:textId="77777777" w:rsidR="00F807D2" w:rsidRDefault="00F8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F7173" w14:textId="77777777" w:rsidR="007565EF" w:rsidRDefault="00756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CE9A0" w14:textId="77777777" w:rsidR="007565EF" w:rsidRDefault="007565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B3EBB" w14:textId="77777777" w:rsidR="007565EF" w:rsidRDefault="00756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12741" w14:textId="77777777" w:rsidR="00F807D2" w:rsidRDefault="00F807D2">
      <w:r>
        <w:separator/>
      </w:r>
    </w:p>
  </w:footnote>
  <w:footnote w:type="continuationSeparator" w:id="0">
    <w:p w14:paraId="6699462E" w14:textId="77777777" w:rsidR="00F807D2" w:rsidRDefault="00F80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CC3A2" w14:textId="77777777" w:rsidR="007565EF" w:rsidRDefault="00756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7EB7D" w14:textId="77777777" w:rsidR="007565EF" w:rsidRDefault="007565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78606" w14:textId="77777777" w:rsidR="0050168F" w:rsidRPr="00113F5D" w:rsidRDefault="007635F7" w:rsidP="00113F5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14702AB" wp14:editId="0C3E1D2F">
          <wp:simplePos x="0" y="0"/>
          <wp:positionH relativeFrom="column">
            <wp:posOffset>-1163955</wp:posOffset>
          </wp:positionH>
          <wp:positionV relativeFrom="paragraph">
            <wp:posOffset>-541655</wp:posOffset>
          </wp:positionV>
          <wp:extent cx="7565390" cy="10707370"/>
          <wp:effectExtent l="0" t="0" r="0" b="0"/>
          <wp:wrapNone/>
          <wp:docPr id="2" name="Picture 2" descr="C:\Users\suzanned\Desktop\Letterhead email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zanned\Desktop\Letterhead email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70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0B606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00CA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4145C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3083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7B89D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B2A28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589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448A4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1DC4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4326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C84D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B56FE3"/>
    <w:multiLevelType w:val="hybridMultilevel"/>
    <w:tmpl w:val="6CBE3F8E"/>
    <w:lvl w:ilvl="0" w:tplc="C2CECF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A6CE8"/>
    <w:multiLevelType w:val="hybridMultilevel"/>
    <w:tmpl w:val="9B88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B3"/>
    <w:multiLevelType w:val="hybridMultilevel"/>
    <w:tmpl w:val="9DB23C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42D4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16149D5"/>
    <w:multiLevelType w:val="hybridMultilevel"/>
    <w:tmpl w:val="66683C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C2B5E"/>
    <w:multiLevelType w:val="hybridMultilevel"/>
    <w:tmpl w:val="DAA6C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none [3213]">
      <v:stroke color="none [3213]" weight="1pt"/>
      <v:shadow on="t"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D4"/>
    <w:rsid w:val="00055941"/>
    <w:rsid w:val="00096974"/>
    <w:rsid w:val="000D049A"/>
    <w:rsid w:val="000D797A"/>
    <w:rsid w:val="000E0E48"/>
    <w:rsid w:val="000E54F0"/>
    <w:rsid w:val="0010066C"/>
    <w:rsid w:val="00113F5D"/>
    <w:rsid w:val="001207D3"/>
    <w:rsid w:val="001E46BF"/>
    <w:rsid w:val="00216633"/>
    <w:rsid w:val="00222644"/>
    <w:rsid w:val="002379ED"/>
    <w:rsid w:val="002469B8"/>
    <w:rsid w:val="002531DB"/>
    <w:rsid w:val="00285DB2"/>
    <w:rsid w:val="002C20EB"/>
    <w:rsid w:val="002E4C82"/>
    <w:rsid w:val="00347986"/>
    <w:rsid w:val="00352BD6"/>
    <w:rsid w:val="003916EE"/>
    <w:rsid w:val="003B2B54"/>
    <w:rsid w:val="003F346D"/>
    <w:rsid w:val="00441999"/>
    <w:rsid w:val="00495F77"/>
    <w:rsid w:val="004B721E"/>
    <w:rsid w:val="004D36DF"/>
    <w:rsid w:val="0050168F"/>
    <w:rsid w:val="005323DC"/>
    <w:rsid w:val="00534D1D"/>
    <w:rsid w:val="005406C1"/>
    <w:rsid w:val="005450D4"/>
    <w:rsid w:val="00556727"/>
    <w:rsid w:val="00573845"/>
    <w:rsid w:val="005960D1"/>
    <w:rsid w:val="005A01BE"/>
    <w:rsid w:val="005D36A0"/>
    <w:rsid w:val="005E4B59"/>
    <w:rsid w:val="00630E60"/>
    <w:rsid w:val="0066147E"/>
    <w:rsid w:val="0066232B"/>
    <w:rsid w:val="006C1C19"/>
    <w:rsid w:val="007565EF"/>
    <w:rsid w:val="007635F7"/>
    <w:rsid w:val="007752B5"/>
    <w:rsid w:val="007C565D"/>
    <w:rsid w:val="00813807"/>
    <w:rsid w:val="00813F54"/>
    <w:rsid w:val="00856AE9"/>
    <w:rsid w:val="00877482"/>
    <w:rsid w:val="00895229"/>
    <w:rsid w:val="0092128D"/>
    <w:rsid w:val="00974C45"/>
    <w:rsid w:val="009934B2"/>
    <w:rsid w:val="009B7288"/>
    <w:rsid w:val="009E6637"/>
    <w:rsid w:val="00A123DB"/>
    <w:rsid w:val="00A129AF"/>
    <w:rsid w:val="00A43A68"/>
    <w:rsid w:val="00A95B5F"/>
    <w:rsid w:val="00AA0221"/>
    <w:rsid w:val="00AC53E2"/>
    <w:rsid w:val="00AE4D9E"/>
    <w:rsid w:val="00B058EC"/>
    <w:rsid w:val="00B21442"/>
    <w:rsid w:val="00B2494D"/>
    <w:rsid w:val="00B43DFB"/>
    <w:rsid w:val="00B70DA3"/>
    <w:rsid w:val="00B71BE6"/>
    <w:rsid w:val="00B92942"/>
    <w:rsid w:val="00C06929"/>
    <w:rsid w:val="00CF0C26"/>
    <w:rsid w:val="00CF46E6"/>
    <w:rsid w:val="00D052D3"/>
    <w:rsid w:val="00D16DE6"/>
    <w:rsid w:val="00D624C5"/>
    <w:rsid w:val="00DE6106"/>
    <w:rsid w:val="00DF0BD5"/>
    <w:rsid w:val="00DF7D88"/>
    <w:rsid w:val="00E00FB3"/>
    <w:rsid w:val="00E94B7C"/>
    <w:rsid w:val="00EA54C5"/>
    <w:rsid w:val="00EB0E0D"/>
    <w:rsid w:val="00EB63BE"/>
    <w:rsid w:val="00EC0F48"/>
    <w:rsid w:val="00F02E84"/>
    <w:rsid w:val="00F12622"/>
    <w:rsid w:val="00F614FC"/>
    <w:rsid w:val="00F711A1"/>
    <w:rsid w:val="00F807D2"/>
    <w:rsid w:val="00FF5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rokecolor="none [3213]">
      <v:stroke color="none [3213]" weight="1pt"/>
      <v:shadow on="t" opacity="22938f" offset="0"/>
      <v:textbox inset=",7.2pt,,7.2pt"/>
    </o:shapedefaults>
    <o:shapelayout v:ext="edit">
      <o:idmap v:ext="edit" data="1"/>
    </o:shapelayout>
  </w:shapeDefaults>
  <w:decimalSymbol w:val="."/>
  <w:listSeparator w:val=","/>
  <w14:docId w14:val="7DF43842"/>
  <w15:docId w15:val="{18F573A2-2AEF-46BF-9848-056C4366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6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2106C"/>
    <w:pPr>
      <w:keepNext/>
      <w:jc w:val="both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52106C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52106C"/>
    <w:pPr>
      <w:keepNext/>
      <w:jc w:val="both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2106C"/>
    <w:pPr>
      <w:jc w:val="both"/>
    </w:pPr>
    <w:rPr>
      <w:sz w:val="20"/>
    </w:rPr>
  </w:style>
  <w:style w:type="paragraph" w:styleId="BodyTextIndent">
    <w:name w:val="Body Text Indent"/>
    <w:basedOn w:val="Normal"/>
    <w:link w:val="BodyTextIndentChar"/>
    <w:rsid w:val="0052106C"/>
    <w:pPr>
      <w:ind w:left="360" w:hanging="360"/>
      <w:jc w:val="both"/>
    </w:pPr>
    <w:rPr>
      <w:sz w:val="20"/>
    </w:rPr>
  </w:style>
  <w:style w:type="paragraph" w:styleId="BalloonText">
    <w:name w:val="Balloon Text"/>
    <w:basedOn w:val="Normal"/>
    <w:semiHidden/>
    <w:rsid w:val="00357E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F781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F781F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4F781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F781F"/>
    <w:rPr>
      <w:rFonts w:ascii="Arial" w:hAnsi="Arial"/>
      <w:sz w:val="24"/>
      <w:lang w:eastAsia="en-US"/>
    </w:rPr>
  </w:style>
  <w:style w:type="character" w:customStyle="1" w:styleId="BodyTextChar">
    <w:name w:val="Body Text Char"/>
    <w:link w:val="BodyText"/>
    <w:rsid w:val="00C40471"/>
    <w:rPr>
      <w:rFonts w:ascii="Arial" w:hAnsi="Arial"/>
      <w:sz w:val="20"/>
      <w:lang w:eastAsia="en-US"/>
    </w:rPr>
  </w:style>
  <w:style w:type="character" w:customStyle="1" w:styleId="BodyTextIndentChar">
    <w:name w:val="Body Text Indent Char"/>
    <w:link w:val="BodyTextIndent"/>
    <w:rsid w:val="00C40471"/>
    <w:rPr>
      <w:rFonts w:ascii="Arial" w:hAnsi="Arial"/>
      <w:sz w:val="20"/>
      <w:lang w:eastAsia="en-US"/>
    </w:rPr>
  </w:style>
  <w:style w:type="character" w:customStyle="1" w:styleId="MediumGrid11">
    <w:name w:val="Medium Grid 11"/>
    <w:rsid w:val="009143DF"/>
    <w:rPr>
      <w:color w:val="808080"/>
    </w:rPr>
  </w:style>
  <w:style w:type="paragraph" w:customStyle="1" w:styleId="BODY">
    <w:name w:val="BODY"/>
    <w:basedOn w:val="Normal"/>
    <w:qFormat/>
    <w:rsid w:val="00031235"/>
    <w:rPr>
      <w:rFonts w:ascii="Arial Narrow" w:eastAsia="Cambria" w:hAnsi="Arial Narrow"/>
      <w:sz w:val="22"/>
    </w:rPr>
  </w:style>
  <w:style w:type="paragraph" w:customStyle="1" w:styleId="HEADING">
    <w:name w:val="HEADING"/>
    <w:basedOn w:val="Heading2"/>
    <w:next w:val="BODY"/>
    <w:qFormat/>
    <w:rsid w:val="00707147"/>
    <w:pPr>
      <w:keepLines/>
      <w:spacing w:before="200"/>
    </w:pPr>
    <w:rPr>
      <w:rFonts w:ascii="Arial Narrow" w:hAnsi="Arial Narrow"/>
      <w:bCs/>
      <w:sz w:val="40"/>
      <w:szCs w:val="26"/>
    </w:rPr>
  </w:style>
  <w:style w:type="paragraph" w:styleId="ListParagraph">
    <w:name w:val="List Paragraph"/>
    <w:basedOn w:val="Normal"/>
    <w:uiPriority w:val="34"/>
    <w:qFormat/>
    <w:rsid w:val="003B2B54"/>
    <w:pPr>
      <w:ind w:left="720"/>
      <w:contextualSpacing/>
    </w:pPr>
  </w:style>
  <w:style w:type="character" w:styleId="Hyperlink">
    <w:name w:val="Hyperlink"/>
    <w:basedOn w:val="DefaultParagraphFont"/>
    <w:unhideWhenUsed/>
    <w:rsid w:val="00DE6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VenuesWest\Office%20Templates\Letter%20-%20with%20VWlogo%20(for%20email%20purposes%20ONLY)%20-%20May2017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2-23T05:16:35.28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406 171 13360 0 0,'-4'1'330'0'0,"0"0"-1"0"0,0 1 1 0 0,0-1 0 0 0,0 1 0 0 0,0 0 0 0 0,0 0 0 0 0,0 0 0 0 0,1 0 0 0 0,-1 1 0 0 0,1-1 0 0 0,-3 3-330 0 0,5-3 1204 0 0,1-2-102 0 0,0 0-468 0 0,0 0-208 0 0,0 0-39 0 0,2 1 17 0 0,-1-1-398 0 0,-1 0 0 0 0,1 0-1 0 0,-1 0 1 0 0,1 0 0 0 0,-1 0-1 0 0,1 0 1 0 0,-1 1-1 0 0,0-1 1 0 0,1 0 0 0 0,-1 0-1 0 0,0 1 1 0 0,1-1 0 0 0,-1 0-1 0 0,1 1 1 0 0,-1-1 0 0 0,0 0-1 0 0,0 1 1 0 0,1-1 0 0 0,-1 0-1 0 0,0 1 1 0 0,0-1 0 0 0,1 1-1 0 0,-1-1 1 0 0,0 0-1 0 0,0 1 1 0 0,0-1 0 0 0,0 1-1 0 0,0-1 1 0 0,0 1-6 0 0,5 15 186 0 0,-4-15-167 0 0,0 0-1 0 0,-1 0 1 0 0,1 0-1 0 0,-1 0 1 0 0,1 1-1 0 0,-1-1 1 0 0,0 0-1 0 0,1 0 1 0 0,-1 1-1 0 0,0-1 0 0 0,0 0 1 0 0,0 1-1 0 0,0-1 1 0 0,0 0-1 0 0,0 0 1 0 0,0 1-1 0 0,-1-1 1 0 0,1 0-1 0 0,0 1-18 0 0,-10 42 91 0 0,5-21-185 0 0,-1 0 0 0 0,-3 6 94 0 0,-1 18 235 0 0,8-36-162 0 0,0 0 1 0 0,0-1 0 0 0,-1 1-1 0 0,-1 0-73 0 0,0 4 133 0 0,-1 0 0 0 0,2 0 0 0 0,-2 11-133 0 0,-9 38 157 0 0,9-40-144 0 0,5-18-13 0 0,-1-1 0 0 0,0 0 0 0 0,0-1 0 0 0,-1 1 0 0 0,0 0-1 0 0,0 0 1 0 0,0 0 0 0 0,-8 12 0 0 0,4-8 0 0 0,2-1 0 0 0,-1 1 0 0 0,-2 8 0 0 0,1-5-28 0 0,1-1 0 0 0,-1 0-1 0 0,-1 0 1 0 0,0-1 0 0 0,-8 10 28 0 0,-12 18-227 0 0,25-36 214 0 0,0 1-1 0 0,-1 0 0 0 0,1-1 0 0 0,-1 0 1 0 0,1 1-1 0 0,-1-1 0 0 0,-2 1 14 0 0,3-2 0 0 0,1 0 0 0 0,-1 0 0 0 0,0 1 0 0 0,1-1 0 0 0,-1 0 0 0 0,1 1 0 0 0,-1-1 0 0 0,1 1 0 0 0,0-1 0 0 0,-1 1 0 0 0,1 0 0 0 0,0-1 0 0 0,0 1 0 0 0,0 0 0 0 0,1 0 0 0 0,-2 1 0 0 0,2-1 6 0 0,-1-1 0 0 0,1 1 0 0 0,-1-1 0 0 0,0 1-1 0 0,0-1 1 0 0,0 1 0 0 0,0-1 0 0 0,0 0 0 0 0,0 1 0 0 0,0-1-1 0 0,0 0 1 0 0,-1 0 0 0 0,1 0 0 0 0,-1 1-6 0 0,-3 3 72 0 0,5-5-65 0 0,0 0 1 0 0,-1 0 0 0 0,1 1-1 0 0,0-1 1 0 0,0 0 0 0 0,0 1 0 0 0,0-1-1 0 0,0 0 1 0 0,0 1 0 0 0,0-1-1 0 0,0 0 1 0 0,0 1 0 0 0,0-1-1 0 0,0 0 1 0 0,0 1 0 0 0,0-1 0 0 0,0 0-1 0 0,0 1 1 0 0,0-1 0 0 0,0 0-1 0 0,0 1 1 0 0,0-1 0 0 0,0 0 0 0 0,1 0-1 0 0,-1 1 1 0 0,0-1 0 0 0,0 0-1 0 0,0 1 1 0 0,1-1 0 0 0,-1 0-1 0 0,0 0 1 0 0,0 1 0 0 0,1-1 0 0 0,-1 0-1 0 0,0 0 1 0 0,0 0 0 0 0,1 0-1 0 0,-1 1 1 0 0,0-1 0 0 0,1 0-1 0 0,-1 0 1 0 0,0 0-8 0 0,14 7 155 0 0,-6-4-54 0 0,1 0 0 0 0,-1-1 0 0 0,1 0 0 0 0,0-1 0 0 0,0 0-1 0 0,-1 0 1 0 0,1-1-101 0 0,-4 0 52 0 0,0 0-1 0 0,0 0 1 0 0,0-1-1 0 0,0 0 1 0 0,0 0-1 0 0,0 0 1 0 0,0-1 0 0 0,0 1-1 0 0,-1-1 1 0 0,1 0-1 0 0,-1-1 1 0 0,1 1-1 0 0,2-3-51 0 0,32-20 36 0 0,-25 17-9 0 0,-1-1 0 0 0,0-1 1 0 0,6-4-28 0 0,-1-1 31 0 0,-14 12-19 0 0,0 0-1 0 0,0-1 1 0 0,0 1 0 0 0,0-1 0 0 0,-1 0 0 0 0,1 0 0 0 0,-1 0-1 0 0,0 0 1 0 0,0-1 0 0 0,0 0-12 0 0,-1 1 10 0 0,1-1 0 0 0,0 1 0 0 0,0 0 0 0 0,0 0 0 0 0,0 0 0 0 0,1 0 0 0 0,0 0-10 0 0,1-1 18 0 0,-1 1 0 0 0,0-1 0 0 0,0 0 0 0 0,0 0 0 0 0,2-4-18 0 0,13-22 58 0 0,-15 25-42 0 0,1-1 0 0 0,-1 0 0 0 0,0 0 0 0 0,0 0 0 0 0,-1 0 0 0 0,0-1 1 0 0,-1 0-1 0 0,2-4-16 0 0,7-30 82 0 0,-8 35-66 0 0,-1-1-1 0 0,0 1 1 0 0,-1-1-1 0 0,1 0 1 0 0,-1 1-1 0 0,-1-1 1 0 0,1 0-1 0 0,-1-2-15 0 0,0-1 16 0 0,0 0-1 0 0,1 0 1 0 0,0-1 0 0 0,1 1-1 0 0,1-5-15 0 0,0 5 13 0 0,-1-1-1 0 0,-1 1 0 0 0,1-1 1 0 0,-2 1-1 0 0,0-7-12 0 0,0-16 11 0 0,1 28-5 0 0,-1 0-1 0 0,0-1 0 0 0,0 1 1 0 0,-1 0-1 0 0,0 0 0 0 0,0 0 0 0 0,0 0 1 0 0,-1-1-6 0 0,-7-24 17 0 0,7 22-1 0 0,-1 1 0 0 0,0 0 0 0 0,0 0-1 0 0,0 1 1 0 0,-1-1 0 0 0,0 1 0 0 0,-3-4-16 0 0,-2-2 2 0 0,-1 0 75 0 0,1 0 1 0 0,0-1-1 0 0,1 1 1 0 0,1-2-1 0 0,0 1 0 0 0,0-5-77 0 0,-5 2 94 0 0,10 16-115 0 0,1 0-1 0 0,0 0 1 0 0,0-1-1 0 0,0 1 1 0 0,0 0 0 0 0,1 0-1 0 0,-1-1 1 0 0,0 1 0 0 0,0-1-1 0 0,1 1 1 0 0,-1 0 0 0 0,1-1-1 0 0,-1 1 22 0 0,0 0-6 0 0,0 1-1 0 0,-1 0 1 0 0,1 0 0 0 0,0 0-1 0 0,0 0 1 0 0,-1 0-1 0 0,1 0 1 0 0,0 1 0 0 0,0-1-1 0 0,-1 0 1 0 0,1 1-1 0 0,0-1 1 0 0,0 0 0 0 0,0 1-1 0 0,0 0 1 0 0,-1-1-1 0 0,1 1 1 0 0,0 0 0 0 0,0-1-1 0 0,0 2 7 0 0,-9 7-11 0 0,1 1-1 0 0,0 0 1 0 0,0 1-1 0 0,1-1 1 0 0,-5 11 11 0 0,-16 20-23 0 0,27-38 17 0 0,0 1 0 0 0,0-1-1 0 0,1 0 1 0 0,-1 1 0 0 0,1-1-1 0 0,-1 1 1 0 0,0 3 6 0 0,-8 19-28 0 0,2-14 28 0 0,5-9 0 0 0,1 1 0 0 0,-1-1 0 0 0,1 1 0 0 0,0 0 0 0 0,1-1 0 0 0,-1 1 0 0 0,0 0 0 0 0,1 0 0 0 0,0 0 0 0 0,0 4 0 0 0,-8 29 0 0 0,8-30 0 0 0,-1-1 0 0 0,0 0 0 0 0,1 0 0 0 0,0 1 0 0 0,1-1 0 0 0,0 0 0 0 0,0 1 0 0 0,0 4 0 0 0,2 8 0 0 0,-2-17 0 0 0,-1 0 0 0 0,2 0 0 0 0,-1 0 0 0 0,0 0 0 0 0,0 1 0 0 0,1-1 0 0 0,-1 0 0 0 0,1 0 0 0 0,0 0 0 0 0,-1 0 0 0 0,1-1 0 0 0,0 1 0 0 0,0 0 0 0 0,0 0 0 0 0,1 1 0 0 0,5 15 1 0 0,-7-16-7 0 0,1-1 1 0 0,-1 1-1 0 0,1 0 0 0 0,-1-1 1 0 0,1 1-1 0 0,-1 0 1 0 0,1-1-1 0 0,0 1 0 0 0,0-1 1 0 0,0 1-1 0 0,0-1 1 0 0,0 1 5 0 0,14 15-69 0 0,-13-14 61 0 0,0-1 0 0 0,1 1 0 0 0,0-1 0 0 0,-1 0 0 0 0,1 0 0 0 0,0 0 0 0 0,0 0 0 0 0,0 0 0 0 0,0-1 0 0 0,1 1 8 0 0,2 2-6 0 0,3 0-22 0 0,-1 0 0 0 0,1-1 0 0 0,1 0 0 0 0,-1 0 0 0 0,0-1 0 0 0,4 0 28 0 0,22 5-107 0 0,-11-1 1 0 0,-17-5 88 0 0,-1 1-1 0 0,1-1 0 0 0,-1 1 0 0 0,0 0 1 0 0,0 1-1 0 0,1-1 0 0 0,-2 1 1 0 0,1 1-1 0 0,0-1 0 0 0,0 1 0 0 0,-1 0 1 0 0,1 0 18 0 0,-1 2-27 0 0,-2-4 22 0 0,0 1 0 0 0,0 0 0 0 0,0 0 0 0 0,-1 1 0 0 0,1-1 0 0 0,-1 1 0 0 0,0-1 0 0 0,1 1 0 0 0,-2 0 0 0 0,1-1 0 0 0,0 1 0 0 0,-1 0 0 0 0,0 0 0 0 0,0 0 0 0 0,0 1 0 0 0,0 0 5 0 0,8 31-30 0 0,-7-31 22 0 0,-1 0 1 0 0,1 0-1 0 0,-1 0 1 0 0,0 0-1 0 0,0 1 1 0 0,-1-1-1 0 0,1 5 8 0 0,-5 9-7 0 0,3-16-4 0 0,0 1 0 0 0,1 0 0 0 0,-1 0 0 0 0,1 0 0 0 0,-1 0 0 0 0,1 3 11 0 0,4 26-37 0 0,-1-19 27 0 0,-2 1-1 0 0,0-1 1 0 0,-1 14 10 0 0,0-19 11 0 0,0 1-1 0 0,0-1 1 0 0,1 1 0 0 0,0-1 0 0 0,2 5-11 0 0,-1-1-1 0 0,-2-11 1 0 0,0 0 0 0 0,0 0 0 0 0,0 1 0 0 0,0-1 0 0 0,-1 0 0 0 0,1 0 0 0 0,0 1 0 0 0,-1-1 0 0 0,0 0 0 0 0,1 0 0 0 0,-2 2 0 0 0,1-2 0 0 0,0 0 0 0 0,1 0 0 0 0,-1 0 0 0 0,0 1 0 0 0,1-1 0 0 0,0 0 0 0 0,-1 0 0 0 0,1 1 0 0 0,0-1 0 0 0,0 2 0 0 0,1-3-1 0 0,-1 1 1 0 0,0-1-1 0 0,1 1 1 0 0,-1-1-1 0 0,0 1 0 0 0,0-1 1 0 0,0 1-1 0 0,0-1 1 0 0,0 1-1 0 0,0-1 1 0 0,0 1-1 0 0,0-1 0 0 0,-1 1 1 0 0,1-1-1 0 0,-1 0 1 0 0,1 1-1 0 0,-1-1 1 0 0,1 1-1 0 0,-1-1 0 0 0,0 0 1 0 0,0 0-1 0 0,1 1 1 0 0,-1-1-1 0 0,0 0 1 0 0,-8 13-39 0 0,9-14 45 0 0,-1 0-1 0 0,1 0 1 0 0,-1 0 0 0 0,1 0-1 0 0,-1 0 1 0 0,0 0 0 0 0,1 0 0 0 0,-1 0-1 0 0,1 0 1 0 0,-1 0 0 0 0,1 0-1 0 0,-1 0 1 0 0,1-1 0 0 0,-1 1-1 0 0,1 0 1 0 0,0 0 0 0 0,-1-1 0 0 0,1 1-1 0 0,-1 0 1 0 0,1 0 0 0 0,-1-1-1 0 0,1 1 1 0 0,0-1 0 0 0,-1 1-1 0 0,1 0 1 0 0,0-1 0 0 0,-1 1 0 0 0,1-1-1 0 0,0 1 1 0 0,0 0 0 0 0,-1-1-1 0 0,1 1 1 0 0,0-1 0 0 0,0 1 0 0 0,0-1-1 0 0,-1 0-5 0 0,-2-46 266 0 0,1 32-183 0 0,0 0 0 0 0,2 0 0 0 0,0-7-83 0 0,0-4 144 0 0,0 1-1 0 0,-3-9-143 0 0,1-47 150 0 0,1 61-126 0 0,0 1-1 0 0,-3-15-23 0 0,-1-33 17 0 0,-1-20-17 0 0,2 61 0 0 0,2-1 0 0 0,2 0 0 0 0,0-5 0 0 0,-1-13 39 0 0,0 38-21 0 0,0-1 0 0 0,1 1 0 0 0,0-1 0 0 0,0 1 0 0 0,1-1 0 0 0,1-6-18 0 0,4-22 74 0 0,-6 30-47 0 0,1 0-1 0 0,0 0 0 0 0,0 0 0 0 0,0 1 0 0 0,1-1 1 0 0,0 0-1 0 0,0 1 0 0 0,0-1 0 0 0,0 1 0 0 0,1 0 1 0 0,0-1-27 0 0,4-7 31 0 0,-7 12-25 0 0,0 0-1 0 0,1 0 1 0 0,-1 0 0 0 0,0 1 0 0 0,1-1 0 0 0,-1 0 0 0 0,1 0 0 0 0,-1 0-1 0 0,1 0 1 0 0,0 0 0 0 0,-1 1 0 0 0,1-1 0 0 0,0 0 0 0 0,-1 1 0 0 0,1-1-1 0 0,0 0 1 0 0,0 1 0 0 0,0-1 0 0 0,0 1 0 0 0,0-1 0 0 0,-1 1 0 0 0,2 0-6 0 0,1-2 0 0 0,0 1 10 0 0,-1 0-1 0 0,1 0 1 0 0,-1 0-1 0 0,1 0 0 0 0,-1-1 1 0 0,0 1-1 0 0,1-1 0 0 0,-1 0 1 0 0,0 1-1 0 0,0-1 1 0 0,1-2-10 0 0,-2 3 4 0 0,0 0 1 0 0,0 0-1 0 0,-1 1 1 0 0,1-1 0 0 0,0 0-1 0 0,0 1 1 0 0,0-1-1 0 0,0 0 1 0 0,0 1 0 0 0,0-1-1 0 0,0 1 1 0 0,0-1-1 0 0,0 1 1 0 0,0 0 0 0 0,1-1-5 0 0,28-1-17 0 0,-19 5-57 0 0,-12 1 74 0 0,0 0-66 0 0,2-3 53 0 0,0 0 0 0 0,0 1 0 0 0,0-1 0 0 0,0 1-1 0 0,0-1 1 0 0,-1 1 0 0 0,1-1 0 0 0,0 1 0 0 0,-1 0 0 0 0,1-1 0 0 0,-1 1 0 0 0,0 0 0 0 0,1 0 0 0 0,-1-1 0 0 0,0 1 0 0 0,0 0 0 0 0,0 0 13 0 0,-3 39-759 0 0,0-19 585 0 0,3-18 173 0 0,-1 0-1 0 0,0 0 1 0 0,0 0 0 0 0,-1 0 0 0 0,1-1-1 0 0,-1 1 1 0 0,1-1 0 0 0,-2 2 1 0 0,-9 25-17 0 0,11-23-1 0 0,-1 0 1 0 0,1 0-1 0 0,-1 0 0 0 0,0 0 0 0 0,0-1 1 0 0,-1 1-1 0 0,0-1 0 0 0,0 0 0 0 0,-2 2 18 0 0,-10 17-40 0 0,2 2 0 0 0,0 0 0 0 0,2 1 0 0 0,0 1 40 0 0,11-28 0 0 0,-1 1 0 0 0,1 0 0 0 0,-1 0 0 0 0,1 1 0 0 0,0-1 0 0 0,0 0 0 0 0,0 0 0 0 0,0 0 0 0 0,0 0 0 0 0,1 0 0 0 0,-1 0 0 0 0,1 0 0 0 0,0 2 0 0 0,-1-3 0 0 0,1 1 0 0 0,-1 0 0 0 0,1 0 0 0 0,-1 0 0 0 0,0 0 0 0 0,0 0 0 0 0,0 0 0 0 0,0 0 0 0 0,0 0 0 0 0,0 0 0 0 0,-1 0 0 0 0,1 0 0 0 0,-1 0 0 0 0,0 3-1 0 0,0-3-2 0 0,0 0 0 0 0,0 0-1 0 0,0 0 1 0 0,0 0 0 0 0,1 0 0 0 0,-1 0 0 0 0,1 0 0 0 0,0 1 0 0 0,-1-1-1 0 0,1 0 1 0 0,0 0 0 0 0,0 0 0 0 0,0 1 0 0 0,1-1 0 0 0,-1 0 0 0 0,1 0-1 0 0,-1 0 1 0 0,1 0 0 0 0,-1 1 0 0 0,1-1 0 0 0,0 0 0 0 0,0 0 0 0 0,0-1-1 0 0,0 1 1 0 0,1 1 3 0 0,0 0-4 0 0,1-1 0 0 0,-1 1 0 0 0,1 0 1 0 0,0-1-1 0 0,0 0 0 0 0,-1 0 0 0 0,1 1 0 0 0,1-2 0 0 0,-1 1 0 0 0,0 0 0 0 0,0-1 0 0 0,1 1 0 0 0,-1-1 0 0 0,1 0 0 0 0,-1 0 0 0 0,1-1 0 0 0,-1 1 1 0 0,1-1-1 0 0,2 1 4 0 0,17-1-54 0 0,-16-4 56 0 0,-1 1-4 0 0,10-3 5 0 0,1-1 0 0 0,-1 0-1 0 0,0-1 1 0 0,14-10-3 0 0,-18 11 14 0 0,-1-1 0 0 0,-1 1 0 0 0,1-2 0 0 0,-1 0 0 0 0,-1 0-1 0 0,0 0 1 0 0,0-1 0 0 0,-1-1 0 0 0,5-6-14 0 0,11-15 0 0 0,-19 26 0 0 0,0 0 0 0 0,0-1 0 0 0,0 0 0 0 0,2-5 0 0 0,34-65 57 0 0,-18 36 4 0 0,8-24-61 0 0,-27 58 5 0 0,-1 0 0 0 0,1 0 0 0 0,0 1 0 0 0,4-4-5 0 0,-4 4 13 0 0,0 1 0 0 0,-1-1 0 0 0,1 0 0 0 0,-1 1 0 0 0,2-7-13 0 0,4-6 45 0 0,-8 17-40 0 0,0-1 1 0 0,0 0 0 0 0,0 0-1 0 0,0 1 1 0 0,0-1 0 0 0,-1 0-1 0 0,1 0 1 0 0,0 0 0 0 0,-1 0-1 0 0,1 0 1 0 0,-1 0 0 0 0,0 0-1 0 0,0 0 1 0 0,0 0 0 0 0,0 0-1 0 0,0 0 1 0 0,0 0 0 0 0,0 0-6 0 0,-4-14 77 0 0,-1 2 29 0 0,-17-3 1 0 0,20 15-99 0 0,-7-4 53 0 0,-1 1 1 0 0,0-1-1 0 0,-7-2-61 0 0,16 8-2 0 0,-1-1 1 0 0,0 1-1 0 0,1 0 0 0 0,-1-1 0 0 0,0 1 0 0 0,0 0 1 0 0,1 0-1 0 0,-1 0 0 0 0,0 0 0 0 0,0 0 0 0 0,0 0 1 0 0,1 1-1 0 0,-1-1 0 0 0,0 1 0 0 0,1-1 0 0 0,-1 1 1 0 0,0 0-1 0 0,1-1 0 0 0,-1 1 0 0 0,0 1 2 0 0,-2 0-6 0 0,0 1 0 0 0,0 0 0 0 0,1 1 0 0 0,-1-1 0 0 0,1 1 0 0 0,0-1 6 0 0,-2 3-1 0 0,-5 5-20 0 0,2-1 1 0 0,0 1-1 0 0,0 0 0 0 0,-3 7 21 0 0,-10 9-37 0 0,17-23 32 0 0,0 1 1 0 0,0 0-1 0 0,0 0 1 0 0,1 0-1 0 0,-1 1 5 0 0,-4 8-7 0 0,1 0 0 0 0,1 0 0 0 0,0 0 0 0 0,1 1 0 0 0,0-1 0 0 0,2 1-1 0 0,-1 1 1 0 0,2-1 0 0 0,-1 5 7 0 0,3-6 0 0 0,-2 1 0 0 0,0 0 0 0 0,0-1 0 0 0,-5 11 0 0 0,7-22 0 0 0,-1 1 0 0 0,0 1 0 0 0,1-1 0 0 0,0 1 0 0 0,0-1 0 0 0,1 1 0 0 0,-1-1 0 0 0,1 1 0 0 0,0-1 0 0 0,1 4 0 0 0,-1-2 0 0 0,0-1 0 0 0,0 0 0 0 0,0 0 0 0 0,-1 0 0 0 0,1 6 0 0 0,-6 30 0 0 0,0 23 0 0 0,3-30 0 0 0,1-26 0 0 0,0 0 0 0 0,1-1 0 0 0,0 1 0 0 0,0 0 0 0 0,1 0 0 0 0,0-1 0 0 0,0 1 0 0 0,1 2 0 0 0,1 3 0 0 0,-2-9 0 0 0,0-1 0 0 0,-1 1 0 0 0,1-1 0 0 0,1 0 0 0 0,-1 1 0 0 0,0-1 0 0 0,1 0 0 0 0,1 2 0 0 0,-2-3 0 0 0,0-1 0 0 0,1 0 0 0 0,-1 0 0 0 0,0 1 0 0 0,1-1 0 0 0,-1 0 0 0 0,1 0 0 0 0,-1 0 0 0 0,1 0 0 0 0,0-1 0 0 0,0 1 0 0 0,-1 0 0 0 0,1-1 0 0 0,0 1 0 0 0,0-1 0 0 0,-1 0 0 0 0,1 1 0 0 0,0-1 0 0 0,0 0 0 0 0,0 0 0 0 0,1 0 0 0 0,1-1 4 0 0,0 1 0 0 0,1-1 0 0 0,-1 0 0 0 0,0 0 0 0 0,0-1 0 0 0,0 1-1 0 0,0-1 1 0 0,-1 0 0 0 0,1 0 0 0 0,0 0 0 0 0,-1 0 0 0 0,1-1 0 0 0,-1 1 0 0 0,0-1 0 0 0,0 0 0 0 0,0 0-1 0 0,0 0 1 0 0,0 0 0 0 0,-1-1 0 0 0,1 1 0 0 0,0-2-4 0 0,4-6-16 0 0,-1 0-1 0 0,0-1 1 0 0,0 0 0 0 0,-1 0 0 0 0,-1 0-1 0 0,2-7 17 0 0,-3-31-296 0 0,-3 49 292 0 0,0 0 0 0 0,1 0 0 0 0,-1 0-1 0 0,0 0 1 0 0,0 0 0 0 0,-1 0 0 0 0,1 0-1 0 0,0 1 1 0 0,0-1 0 0 0,0 0 0 0 0,0 0-1 0 0,-1 0 1 0 0,1 0 0 0 0,-1 0 0 0 0,1 1-1 0 0,0-1 1 0 0,-1-1 4 0 0,-3-3 0 0 0,1 9-10 0 0,-5 9-38 0 0,7-11 47 0 0,-1 0 1 0 0,1 1 0 0 0,0 0-1 0 0,-1-1 1 0 0,1 1-1 0 0,0 0 1 0 0,1-1-1 0 0,-1 1 1 0 0,0 0 0 0 0,1 0-1 0 0,0 0 1 0 0,-1 0-1 0 0,1 1 1 0 0,-2 53-32 0 0,0-29-60 0 0,2 24 92 0 0,0-38-8 0 0,0-3 8 0 0,1 0-1 0 0,0-1 1 0 0,1 0-1 0 0,0 1 0 0 0,0-1 1 0 0,1 0-1 0 0,1 3 1 0 0,4 8 0 0 0,-6-15 0 0 0,0 1 0 0 0,1-1 0 0 0,0 0 0 0 0,0 0 0 0 0,0 0 0 0 0,1 0 0 0 0,-1-1 0 0 0,1 1 0 0 0,1-1 0 0 0,-1 0 0 0 0,1 0 0 0 0,1 0 3 0 0,-1 0 0 0 0,1-1-1 0 0,0 0 1 0 0,1 0-1 0 0,-1 0 1 0 0,0-1 0 0 0,1 0-1 0 0,0 0 1 0 0,0-1 0 0 0,0 0-1 0 0,1 0-2 0 0,-3-1 3 0 0,0 0 0 0 0,1 0 0 0 0,-1-1 0 0 0,0 0 0 0 0,0 0 0 0 0,0-1 0 0 0,0 1 0 0 0,0-1 0 0 0,0 0 0 0 0,0 0 0 0 0,0-1-1 0 0,-1 0 1 0 0,1 0 0 0 0,0 0 0 0 0,-1 0 0 0 0,4-2-3 0 0,-3 0 10 0 0,0 0-1 0 0,0-1 1 0 0,-1 1-1 0 0,1-1 0 0 0,-1 0 1 0 0,0 0-1 0 0,1-3-9 0 0,17-18 48 0 0,-12 13-46 0 0,0 0 0 0 0,0-1 0 0 0,-1-1 0 0 0,-1 1 0 0 0,2-6-2 0 0,17-28 0 0 0,-11 19 0 0 0,-1-1 0 0 0,0-3 0 0 0,18-35 0 0 0,-18 38 13 0 0,-1-1 0 0 0,-1-1 0 0 0,-2 1-1 0 0,-2-1 1 0 0,0-6-13 0 0,1-16 1 0 0,-4 0-1 0 0,0-21 0 0 0,-3 28 10 0 0,-2 34 3 0 0,0-1 0 0 0,-1 1 0 0 0,-1-1 0 0 0,0 1 0 0 0,-2-13-13 0 0,-1 10 33 0 0,3 11-24 0 0,0 0-1 0 0,0 0 0 0 0,0 0 0 0 0,-1 0 1 0 0,0 0-1 0 0,0 0 0 0 0,0 0 0 0 0,0 1 1 0 0,-1-1-1 0 0,0 1 0 0 0,-1-1-8 0 0,0-2-1 0 0,3 6 1 0 0,1 0 0 0 0,-1 0 1 0 0,1 1-1 0 0,-1-1 0 0 0,0 0 0 0 0,1 0 0 0 0,-1 0 0 0 0,0 1 1 0 0,0-1-1 0 0,0 0 0 0 0,0 1 0 0 0,1-1 0 0 0,-1 1 0 0 0,0-1 1 0 0,-1 0-1 0 0,-2 1-3 0 0,0-1 1 0 0,-1 1-1 0 0,1 0 1 0 0,0 0-1 0 0,0 0 1 0 0,-4 1 2 0 0,2 0-13 0 0,1 1 0 0 0,-1-1 0 0 0,1 1 0 0 0,-1 0 1 0 0,1 1-1 0 0,0-1 0 0 0,0 1 0 0 0,0 0 0 0 0,1 0 0 0 0,-4 2 13 0 0,2 1-12 0 0,-1-1 0 0 0,0 1-1 0 0,1 0 1 0 0,0 0 0 0 0,1 1-1 0 0,-5 6 13 0 0,-24 41-66 0 0,32-50 60 0 0,1-1 1 0 0,-1 1 0 0 0,1-1-1 0 0,-1 1 1 0 0,1-1 0 0 0,0 1-1 0 0,0 0 1 0 0,1 0 0 0 0,-1-1-1 0 0,1 1 1 0 0,0 0 0 0 0,0 0-1 0 0,0 0 1 0 0,1 3 5 0 0,-2 28-3 0 0,-4 0 3 0 0,1 1 0 0 0,2 0 0 0 0,2 33 0 0 0,9-20-33 0 0,-1 2-19 0 0,-6-2-12 0 0,-2-10 8 0 0,6 30 56 0 0,-6-64-2 0 0,0 0 0 0 0,0 0 0 0 0,0 1 0 0 0,-1-1 0 0 0,0 0 0 0 0,0 4 2 0 0,0-5 0 0 0,0-1 0 0 0,0 1 1 0 0,1 0-1 0 0,-1 0 0 0 0,1 1 0 0 0,0-1 0 0 0,0 0 0 0 0,1 0 0 0 0,-1 0 0 0 0,1 2 0 0 0,7 15 0 0 0,-6-17 0 0 0,0 0 0 0 0,-1 0 0 0 0,1 0 0 0 0,-1 0 0 0 0,0 0 0 0 0,-1 0 0 0 0,1 0 0 0 0,-1 0 0 0 0,1 3 0 0 0,-1-3-3 0 0,1 0 0 0 0,0-1 0 0 0,0 1 0 0 0,0-1 0 0 0,1 0 0 0 0,-1 1 0 0 0,1-1 0 0 0,0 0 0 0 0,0 0 0 0 0,0 0 0 0 0,0 0 0 0 0,0 0 0 0 0,3 2 3 0 0,1 2-7 0 0,1-1 1 0 0,0 1-1 0 0,0-1 1 0 0,0 0-1 0 0,2 0 7 0 0,-6-4-2 0 0,1 0-1 0 0,-1 0 1 0 0,1 0-1 0 0,-1-1 1 0 0,1 1 0 0 0,0-1-1 0 0,0 0 1 0 0,-1 0-1 0 0,1 0 1 0 0,0-1-1 0 0,0 1 1 0 0,0-1 0 0 0,0 0-1 0 0,0 0 1 0 0,0 0-1 0 0,0-1 1 0 0,0 0-1 0 0,0 1 1 0 0,-1-1-1 0 0,1 0 1 0 0,0-1 0 0 0,0 1-1 0 0,-1-1 1 0 0,1 1-1 0 0,-1-1 1 0 0,0 0-1 0 0,1-1 1 0 0,-1 1 0 0 0,0 0-1 0 0,0-1 1 0 0,0 0-1 0 0,1-1 3 0 0,9-11 2 0 0,0-1 0 0 0,-1 0 0 0 0,0 0-1 0 0,-1-1 1 0 0,6-15-2 0 0,-12 23-3 0 0,16-32 9 0 0,-3 0-1 0 0,-1-1 0 0 0,-1-1 1 0 0,-3-1-1 0 0,-2 0 0 0 0,-1 1 1 0 0,-3-2-1 0 0,-2 0 0 0 0,-1-1 1 0 0,-3 1-1 0 0,-1-1 0 0 0,-4-13-5 0 0,3 34 7 0 0,-9-70 50 0 0,9 88-58 0 0,-4-24-10 0 0,-7-21 11 0 0,12 49-65 0 0,0 2-27 0 0,0 1 15 0 0,0 0-14 0 0,-1 2 78 0 0,0 0 0 0 0,0 0-1 0 0,1-1 1 0 0,-1 1 0 0 0,1 0 0 0 0,0 0-1 0 0,-1 0 1 0 0,1 0 0 0 0,0 0 0 0 0,0 0 0 0 0,0 1 13 0 0,12 212-138 0 0,-1 1 161 0 0,-12-119 94 0 0,-9 68-117 0 0,-3-65 128 0 0,-12 38-128 0 0,19-116 118 0 0,0-1-1 0 0,-8 18-117 0 0,14-38 53 0 0,0-21 11 0 0,2-41-297 0 0,6-18 233 0 0,-7 66 1 0 0,2-17-73 0 0,2 0 0 0 0,1 0-1 0 0,6-15 73 0 0,-8 32-11 0 0,1 0 0 0 0,0 0 1 0 0,1 1-1 0 0,0 0 0 0 0,1-1 0 0 0,0 2 0 0 0,1-1 0 0 0,8-8 11 0 0,-14 19 2 0 0,-1-1-1 0 0,0 1 1 0 0,0 0-1 0 0,1 0 1 0 0,-1-1-1 0 0,1 1 1 0 0,-1 0 0 0 0,1 1-1 0 0,0-1 1 0 0,-1 0-1 0 0,1 0 1 0 0,0 1-1 0 0,0-1 1 0 0,-1 1-1 0 0,1-1 1 0 0,0 1-1 0 0,0 0 1 0 0,0 0-1 0 0,0 0 1 0 0,0 0-2 0 0,1 0 7 0 0,0 1-1 0 0,0-1 1 0 0,1 1-1 0 0,-1 0 1 0 0,0 0-1 0 0,-1 1 1 0 0,1-1 0 0 0,0 0-1 0 0,0 1 1 0 0,0 0-1 0 0,0 0-6 0 0,6 5 6 0 0,-1 0-1 0 0,0 1 1 0 0,-1 0-1 0 0,0 0 1 0 0,0 0-1 0 0,4 8-5 0 0,42 69 67 0 0,-45-73-31 0 0,-1 0 1 0 0,2-1-1 0 0,0 1-36 0 0,-8-11 4 0 0,0 0 0 0 0,0 0-1 0 0,0 0 1 0 0,0 0 0 0 0,1 0-1 0 0,-1 0 1 0 0,0-1-1 0 0,0 1 1 0 0,1 0 0 0 0,-1-1-1 0 0,0 1 1 0 0,1-1 0 0 0,-1 1-1 0 0,0-1 1 0 0,1 0 0 0 0,-1 0-1 0 0,1 1 1 0 0,-1-1 0 0 0,0 0-1 0 0,1 0 1 0 0,-1 0 0 0 0,1-1-1 0 0,-1 1 1 0 0,0 0-1 0 0,1 0 1 0 0,-1-1 0 0 0,1 1-1 0 0,-1-1 1 0 0,0 1 0 0 0,1-1-1 0 0,-1 0 1 0 0,0 1 0 0 0,0-1-1 0 0,0 0 1 0 0,0 0 0 0 0,1 0-1 0 0,-1 0 1 0 0,0 0-4 0 0,4-5-65 0 0,1 0-1 0 0,-1-1 1 0 0,0 1-1 0 0,-1-1 1 0 0,0 0 0 0 0,0 0-1 0 0,0 0 1 0 0,-1-1-1 0 0,0 1 1 0 0,-1-1-1 0 0,1 0 1 0 0,-2 0 0 0 0,1 0-1 0 0,-1 0 1 0 0,0 0-1 0 0,0 0 1 0 0,-1 0 0 0 0,-1 0-1 0 0,0-6 66 0 0,1 12-65 0 0,-1 0 1 0 0,1 1-1 0 0,-1-1 0 0 0,1 0 0 0 0,-1 0 0 0 0,0 0 1 0 0,0 1-1 0 0,0-1 0 0 0,0 1 0 0 0,0-1 1 0 0,0 0-1 0 0,0 1 0 0 0,-1 0 0 0 0,1-1 0 0 0,-1 0 65 0 0,1 2 0 0 0,1 0 0 0 0,0 0-1 0 0,-1 0 1 0 0,1-1 0 0 0,-1 1-1 0 0,1 0 1 0 0,-1 0 0 0 0,1 0-1 0 0,-1 0 1 0 0,1 0 0 0 0,0 0-1 0 0,-1 0 1 0 0,1 0 0 0 0,-1 0-1 0 0,1 1 1 0 0,-1-1 0 0 0,1 0-1 0 0,0 0 1 0 0,-1 0 0 0 0,1 0-1 0 0,-1 0 1 0 0,1 1 0 0 0,0-1-1 0 0,-1 0 1 0 0,1 0 0 0 0,0 1-1 0 0,-1-1 1 0 0,1 0 0 0 0,0 1-1 0 0,0-1 1 0 0,-1 0 0 0 0,1 1-1 0 0,0-1 1 0 0,0 1 0 0 0,-1-1 0 0 0,1 0-1 0 0,0 1 1 0 0,0-1 0 0 0,0 1-1 0 0,0-1 1 0 0,0 0 0 0 0,-1 1-1 0 0,1-1 1 0 0,0 1 0 0 0,0 1 5 0 0,-2 1 10 0 0,0 1 1 0 0,0 0-1 0 0,1 0 1 0 0,0 0-1 0 0,-1 0 1 0 0,2 0-1 0 0,-1 0 1 0 0,0 0-1 0 0,1 0 1 0 0,0 0-1 0 0,0 2-15 0 0,1 51 134 0 0,0-51-113 0 0,0 9 27 0 0,1 0 0 0 0,0-1 0 0 0,1 1-1 0 0,1-1 1 0 0,0 0 0 0 0,1 0-1 0 0,0 0 1 0 0,1 0 0 0 0,1-1 0 0 0,6 9-48 0 0,-11-18 11 0 0,1-1 0 0 0,-1 0 0 0 0,1 0 0 0 0,0 0 0 0 0,0-1 0 0 0,0 1 0 0 0,0-1 0 0 0,0 1 0 0 0,1-1 0 0 0,-1 0 0 0 0,1 0 0 0 0,-1-1 0 0 0,1 1 0 0 0,3 0-11 0 0,-5-1 3 0 0,0-1 0 0 0,-1 1 0 0 0,1-1 0 0 0,0 0 0 0 0,-1 0 0 0 0,1 1 0 0 0,0-1 0 0 0,0-1 0 0 0,-1 1 0 0 0,1 0 0 0 0,0 0 0 0 0,-1-1 0 0 0,1 1 0 0 0,0-1 0 0 0,-1 1 0 0 0,1-1 0 0 0,0 0 0 0 0,-1 1 0 0 0,1-1 0 0 0,-1 0 0 0 0,0 0 0 0 0,1 0 0 0 0,-1 0-1 0 0,0 0 1 0 0,1-1 0 0 0,-1 1 0 0 0,0 0 0 0 0,0-1 0 0 0,0 1 0 0 0,0-1 0 0 0,0 1 0 0 0,-1-1 0 0 0,1 1 0 0 0,0-1 0 0 0,0 0-3 0 0,6-17-158 0 0,0-1-1 0 0,-1 0 0 0 0,0-1 1 0 0,-2 1-1 0 0,1-12 159 0 0,1-24-273 0 0,-6 55 197 0 0,0 1 10 0 0,0 0 0 0 0,0 0-12 0 0,0 0-2 0 0,0 17-80 0 0,-1 29 335 0 0,-2 0 0 0 0,-7 35-175 0 0,40-282 1908 0 0,10-124-3431 0 0,-2 52 327 0 0,-32 251 1287 0 0,-1 11-37 0 0,-3 12-5 0 0,-1 1-1 0 0,1-1 1 0 0,0 0-1 0 0,-1 1 1 0 0,1-1-1 0 0,-1 1 0 0 0,0 0 1 0 0,1-1-1 0 0,0 2-48 0 0,4 11 94 0 0,0 0-1 0 0,-1 1 0 0 0,0 3-93 0 0,11 28 72 0 0,21 47-11 0 0,-8-20-67 0 0,3-1-1 0 0,24 38 7 0 0,-31-69-136 0 0,1-2-1 0 0,2 0 1 0 0,24 26 136 0 0,-36-48-17 0 0,0-1 0 0 0,1-1 0 0 0,1 0 1 0 0,0-1-1 0 0,1 0 0 0 0,0-2 0 0 0,1-1 0 0 0,19 9 17 0 0,-28-16 29 0 0,0-1 0 0 0,0 0-1 0 0,0 0 1 0 0,1-1 0 0 0,-1-1-1 0 0,8 1-28 0 0,73-2 41 0 0,-46-1-72 0 0,127-9-807 0 0,-150 9 528 0 0,-1-1-1 0 0,18-4 311 0 0,-9 1-163 0 0,-22 2 163 0 0,-9 3 23 0 0,1 0-1 0 0,-1-1 1 0 0,1 1-1 0 0,0-1 0 0 0,-1 0 1 0 0,1 1-1 0 0,-1-1 1 0 0,1 1-1 0 0,-1-1 0 0 0,0 0 1 0 0,1 1-1 0 0,-1-1 0 0 0,0 0 1 0 0,1 0-1 0 0,-1 1 1 0 0,0-1-1 0 0,0 0 0 0 0,1 0 1 0 0,-1 1-1 0 0,0-1 1 0 0,0 0-1 0 0,0 0 0 0 0,0 0 1 0 0,0 1-1 0 0,0-1 1 0 0,0 0-1 0 0,-1 0 0 0 0,1 1 1 0 0,0-1-1 0 0,0 0 1 0 0,-1 0-1 0 0,1 1 0 0 0,0-1 1 0 0,-1 0-1 0 0,1 1 0 0 0,-1-1 1 0 0,1 0-1 0 0,0 1 1 0 0,-1-1-23 0 0,-7-8 391 0 0,-1 0 1 0 0,0 0 0 0 0,-1 1 0 0 0,0 0-1 0 0,-8-5-391 0 0,0 2 248 0 0,0 1-1 0 0,-1 1 1 0 0,0 1-1 0 0,-14-4-247 0 0,-83-21 431 0 0,75 22-381 0 0,-144-31 527 0 0,-79-4-577 0 0,232 41 43 0 0,-177-22 771 0 0,0 9-1 0 0,-2 9 1 0 0,-128 13-814 0 0,-197 37 1635 0 0,-4 0-925 0 0,419-38-2683 0 0,-115-13 1973 0 0,178 1-1800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85AB5-6D8A-466D-B996-AE899EB1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- with VWlogo (for email purposes ONLY) - May2017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Challenge Stadium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Claire Jordan</dc:creator>
  <cp:keywords>digital letterhead</cp:keywords>
  <dc:description>D19/51156</dc:description>
  <cp:lastModifiedBy>GODSMAN, Garth</cp:lastModifiedBy>
  <cp:revision>2</cp:revision>
  <cp:lastPrinted>2019-12-12T05:52:00Z</cp:lastPrinted>
  <dcterms:created xsi:type="dcterms:W3CDTF">2020-01-17T06:44:00Z</dcterms:created>
  <dcterms:modified xsi:type="dcterms:W3CDTF">2020-01-17T06:44:00Z</dcterms:modified>
</cp:coreProperties>
</file>