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3379" w14:textId="7D4F2819" w:rsidR="00DE11EA" w:rsidRDefault="00DE11EA" w:rsidP="00DE11EA">
      <w:pPr>
        <w:pStyle w:val="Heading1"/>
      </w:pPr>
      <w:r>
        <w:t>Explosives management plan (ExMP) – Explosives storage licence – self-audit template</w:t>
      </w:r>
    </w:p>
    <w:p w14:paraId="0EB5CBF9" w14:textId="2C8A10A2" w:rsidR="00052E9B" w:rsidRPr="00052E9B" w:rsidRDefault="00052E9B" w:rsidP="00052E9B">
      <w:r w:rsidRPr="00052E9B">
        <w:t xml:space="preserve">All licence applications made under regulation 157 (7) of the Dangerous Goods Safety (Explosives) Regulations 2007 (the </w:t>
      </w:r>
      <w:r w:rsidR="0093678C">
        <w:t>R</w:t>
      </w:r>
      <w:r w:rsidRPr="00052E9B">
        <w:t xml:space="preserve">egulations) must be </w:t>
      </w:r>
      <w:bookmarkStart w:id="0" w:name="_GoBack"/>
      <w:bookmarkEnd w:id="0"/>
      <w:r w:rsidRPr="00052E9B">
        <w:t xml:space="preserve">accompanied by a written explosives management plan (ExMP) that complies with regulation 161. This self-audit template is designed to be used in conjunction with the </w:t>
      </w:r>
      <w:r w:rsidRPr="00052E9B">
        <w:rPr>
          <w:i/>
        </w:rPr>
        <w:t>Guide for an explosives management plan for all licence types</w:t>
      </w:r>
      <w:r w:rsidRPr="00052E9B">
        <w:t xml:space="preserve"> to assist applicants with preparing the ExMP and provides a reference point when being assessed or reviewed by the Department.</w:t>
      </w:r>
    </w:p>
    <w:p w14:paraId="6F5ED284" w14:textId="1BD8A250" w:rsidR="00052E9B" w:rsidRPr="00052E9B" w:rsidRDefault="00052E9B" w:rsidP="00052E9B">
      <w:r w:rsidRPr="00052E9B">
        <w:t xml:space="preserve">The </w:t>
      </w:r>
      <w:r w:rsidR="0093678C">
        <w:t>R</w:t>
      </w:r>
      <w:r w:rsidRPr="00052E9B">
        <w:t>egulations allow for alternative safety measures provided they achieve the level of risk that is equal to or lower than the level of risk achieved by codes of practice and standards. This means that the new measure must be at least as safe as the measure being replaced. Any use of an alternative safety measure must be justified and documented.</w:t>
      </w:r>
    </w:p>
    <w:p w14:paraId="23BF0199" w14:textId="77777777" w:rsidR="00052E9B" w:rsidRPr="00052E9B" w:rsidRDefault="00052E9B" w:rsidP="00052E9B">
      <w:r w:rsidRPr="00052E9B">
        <w:t>For the purposes of an explosives storage licence:</w:t>
      </w:r>
    </w:p>
    <w:p w14:paraId="71AD16EE" w14:textId="77777777" w:rsidR="00052E9B" w:rsidRPr="00DA50CD" w:rsidRDefault="00052E9B" w:rsidP="00DA50CD">
      <w:pPr>
        <w:pStyle w:val="ListParagraph"/>
        <w:numPr>
          <w:ilvl w:val="0"/>
          <w:numId w:val="17"/>
        </w:numPr>
      </w:pPr>
      <w:r w:rsidRPr="00DA50CD">
        <w:t>for quantities less than the amounts specified below, the ExMP must satisfy the requirements of Regulation 161(4)(a),(c),(d),(e) and (f).</w:t>
      </w:r>
    </w:p>
    <w:p w14:paraId="1855AC30" w14:textId="77777777" w:rsidR="00052E9B" w:rsidRPr="00DA50CD" w:rsidRDefault="00052E9B" w:rsidP="00DA50CD">
      <w:pPr>
        <w:pStyle w:val="ListParagraph"/>
        <w:numPr>
          <w:ilvl w:val="0"/>
          <w:numId w:val="17"/>
        </w:numPr>
      </w:pPr>
      <w:r w:rsidRPr="00DA50CD">
        <w:t>for quantities of explosives exceeding the amounts specified in regulation 161(4)(b) and below, the ExMP must satisfy all of the requirements of regulation 161(4) and Schedule 10 clauses 2, 3A and 4:</w:t>
      </w:r>
    </w:p>
    <w:p w14:paraId="1664ACF5" w14:textId="77777777" w:rsidR="00052E9B" w:rsidRPr="00DA50CD" w:rsidRDefault="00052E9B" w:rsidP="00DA50CD">
      <w:pPr>
        <w:pStyle w:val="ListParagraph"/>
        <w:numPr>
          <w:ilvl w:val="1"/>
          <w:numId w:val="17"/>
        </w:numPr>
      </w:pPr>
      <w:r w:rsidRPr="00DA50CD">
        <w:t>2.5 kg of explosives with a classification code of 1.1 or 1.2</w:t>
      </w:r>
    </w:p>
    <w:p w14:paraId="2F4BE43C" w14:textId="77777777" w:rsidR="00052E9B" w:rsidRPr="00DA50CD" w:rsidRDefault="00052E9B" w:rsidP="00DA50CD">
      <w:pPr>
        <w:pStyle w:val="ListParagraph"/>
        <w:numPr>
          <w:ilvl w:val="1"/>
          <w:numId w:val="17"/>
        </w:numPr>
      </w:pPr>
      <w:r w:rsidRPr="00DA50CD">
        <w:t>15 kg of explosives with a classification code of 1.3</w:t>
      </w:r>
    </w:p>
    <w:p w14:paraId="0D7F923D" w14:textId="77777777" w:rsidR="00052E9B" w:rsidRPr="00DA50CD" w:rsidRDefault="00052E9B" w:rsidP="00DA50CD">
      <w:pPr>
        <w:pStyle w:val="ListParagraph"/>
        <w:numPr>
          <w:ilvl w:val="1"/>
          <w:numId w:val="17"/>
        </w:numPr>
      </w:pPr>
      <w:r w:rsidRPr="00DA50CD">
        <w:t>30 kg of explosives with a classification code of 1.4</w:t>
      </w:r>
    </w:p>
    <w:p w14:paraId="60C23214" w14:textId="6D20CB4D" w:rsidR="00052E9B" w:rsidRDefault="00052E9B" w:rsidP="00DA50CD">
      <w:pPr>
        <w:pStyle w:val="ListParagraph"/>
        <w:numPr>
          <w:ilvl w:val="1"/>
          <w:numId w:val="17"/>
        </w:numPr>
      </w:pPr>
      <w:r w:rsidRPr="00DA50CD">
        <w:t>100 detonators</w:t>
      </w:r>
    </w:p>
    <w:p w14:paraId="1E244282" w14:textId="77777777" w:rsidR="00BC3FCF" w:rsidRPr="00BC3FCF" w:rsidRDefault="00BC3FCF" w:rsidP="00BC3FCF"/>
    <w:tbl>
      <w:tblPr>
        <w:tblStyle w:val="TableGrid"/>
        <w:tblW w:w="14034" w:type="dxa"/>
        <w:tblInd w:w="-5" w:type="dxa"/>
        <w:tblLook w:val="04A0" w:firstRow="1" w:lastRow="0" w:firstColumn="1" w:lastColumn="0" w:noHBand="0" w:noVBand="1"/>
      </w:tblPr>
      <w:tblGrid>
        <w:gridCol w:w="3223"/>
        <w:gridCol w:w="995"/>
        <w:gridCol w:w="1155"/>
        <w:gridCol w:w="653"/>
        <w:gridCol w:w="2122"/>
        <w:gridCol w:w="3553"/>
        <w:gridCol w:w="2333"/>
      </w:tblGrid>
      <w:tr w:rsidR="00CA2EA2" w:rsidRPr="00EF4B5E" w14:paraId="53D47076" w14:textId="77777777" w:rsidTr="00BC3FCF">
        <w:tc>
          <w:tcPr>
            <w:tcW w:w="4218" w:type="dxa"/>
            <w:gridSpan w:val="2"/>
            <w:tcBorders>
              <w:top w:val="single" w:sz="4" w:space="0" w:color="auto"/>
            </w:tcBorders>
            <w:shd w:val="clear" w:color="auto" w:fill="F2F2F2" w:themeFill="background1" w:themeFillShade="F2"/>
          </w:tcPr>
          <w:p w14:paraId="53121671" w14:textId="77777777" w:rsidR="00CA2EA2" w:rsidRPr="00BC3FCF" w:rsidRDefault="00CA2EA2" w:rsidP="00BC3FCF">
            <w:pPr>
              <w:pStyle w:val="Tabletext"/>
              <w:rPr>
                <w:b/>
              </w:rPr>
            </w:pPr>
            <w:r w:rsidRPr="00BC3FCF">
              <w:rPr>
                <w:b/>
              </w:rPr>
              <w:t>Company/operator name</w:t>
            </w:r>
          </w:p>
        </w:tc>
        <w:tc>
          <w:tcPr>
            <w:tcW w:w="3930" w:type="dxa"/>
            <w:gridSpan w:val="3"/>
            <w:tcBorders>
              <w:top w:val="single" w:sz="4" w:space="0" w:color="auto"/>
            </w:tcBorders>
          </w:tcPr>
          <w:p w14:paraId="613B46CE" w14:textId="447D5473" w:rsidR="00CA2EA2" w:rsidRPr="00BC3FCF" w:rsidRDefault="00CA2EA2" w:rsidP="00BC3FCF">
            <w:pPr>
              <w:pStyle w:val="Tabletext"/>
            </w:pPr>
          </w:p>
        </w:tc>
        <w:tc>
          <w:tcPr>
            <w:tcW w:w="3553" w:type="dxa"/>
            <w:tcBorders>
              <w:top w:val="single" w:sz="4" w:space="0" w:color="auto"/>
            </w:tcBorders>
            <w:shd w:val="clear" w:color="auto" w:fill="F2F2F2" w:themeFill="background1" w:themeFillShade="F2"/>
          </w:tcPr>
          <w:p w14:paraId="3A1833DD" w14:textId="63EAE10B" w:rsidR="00CA2EA2" w:rsidRPr="00BC3FCF" w:rsidRDefault="00191740" w:rsidP="00BC3FCF">
            <w:pPr>
              <w:pStyle w:val="Tabletext"/>
              <w:rPr>
                <w:b/>
              </w:rPr>
            </w:pPr>
            <w:r w:rsidRPr="00BC3FCF">
              <w:rPr>
                <w:b/>
              </w:rPr>
              <w:t xml:space="preserve">Dangerous goods security card no. </w:t>
            </w:r>
            <w:r w:rsidRPr="00BC3FCF">
              <w:rPr>
                <w:b/>
                <w:i/>
              </w:rPr>
              <w:t>(if applicable)</w:t>
            </w:r>
          </w:p>
        </w:tc>
        <w:tc>
          <w:tcPr>
            <w:tcW w:w="2333" w:type="dxa"/>
            <w:tcBorders>
              <w:top w:val="single" w:sz="4" w:space="0" w:color="auto"/>
            </w:tcBorders>
            <w:shd w:val="clear" w:color="auto" w:fill="FFFFFF" w:themeFill="background1"/>
          </w:tcPr>
          <w:p w14:paraId="4D8A75C2" w14:textId="77777777" w:rsidR="00CA2EA2" w:rsidRPr="00BC3FCF" w:rsidRDefault="00CA2EA2" w:rsidP="00BC3FCF">
            <w:pPr>
              <w:pStyle w:val="Tabletext"/>
            </w:pPr>
          </w:p>
        </w:tc>
      </w:tr>
      <w:tr w:rsidR="00CA2EA2" w:rsidRPr="00EF4B5E" w14:paraId="09C07A54" w14:textId="77777777" w:rsidTr="00BC3FCF">
        <w:tc>
          <w:tcPr>
            <w:tcW w:w="3223" w:type="dxa"/>
            <w:shd w:val="clear" w:color="auto" w:fill="F2F2F2" w:themeFill="background1" w:themeFillShade="F2"/>
          </w:tcPr>
          <w:p w14:paraId="17EB48AB" w14:textId="77777777" w:rsidR="00CA2EA2" w:rsidRPr="00BC3FCF" w:rsidRDefault="00CA2EA2" w:rsidP="00BC3FCF">
            <w:pPr>
              <w:pStyle w:val="Tabletext"/>
              <w:rPr>
                <w:b/>
              </w:rPr>
            </w:pPr>
            <w:r w:rsidRPr="00BC3FCF">
              <w:rPr>
                <w:b/>
              </w:rPr>
              <w:t>Site address</w:t>
            </w:r>
          </w:p>
        </w:tc>
        <w:tc>
          <w:tcPr>
            <w:tcW w:w="10811" w:type="dxa"/>
            <w:gridSpan w:val="6"/>
          </w:tcPr>
          <w:p w14:paraId="06E3BEB4" w14:textId="77777777" w:rsidR="00CA2EA2" w:rsidRDefault="00CA2EA2" w:rsidP="00BC3FCF">
            <w:pPr>
              <w:pStyle w:val="Tabletext"/>
            </w:pPr>
          </w:p>
          <w:p w14:paraId="5F02CEB2" w14:textId="33094D35" w:rsidR="00BC3FCF" w:rsidRPr="00BC3FCF" w:rsidRDefault="00BC3FCF" w:rsidP="00BC3FCF">
            <w:pPr>
              <w:pStyle w:val="Tabletext"/>
            </w:pPr>
          </w:p>
        </w:tc>
      </w:tr>
      <w:tr w:rsidR="00CA2EA2" w:rsidRPr="00EF4B5E" w14:paraId="32469007" w14:textId="77777777" w:rsidTr="00BC3FCF">
        <w:tc>
          <w:tcPr>
            <w:tcW w:w="6026" w:type="dxa"/>
            <w:gridSpan w:val="4"/>
            <w:shd w:val="clear" w:color="auto" w:fill="F2F2F2" w:themeFill="background1" w:themeFillShade="F2"/>
          </w:tcPr>
          <w:p w14:paraId="38219F10" w14:textId="122E3BCC" w:rsidR="00CA2EA2" w:rsidRPr="00BC3FCF" w:rsidRDefault="00CA2EA2" w:rsidP="00BC3FCF">
            <w:pPr>
              <w:pStyle w:val="Tabletext"/>
              <w:rPr>
                <w:b/>
              </w:rPr>
            </w:pPr>
            <w:r w:rsidRPr="00BC3FCF">
              <w:rPr>
                <w:b/>
              </w:rPr>
              <w:t>Site location and s</w:t>
            </w:r>
            <w:r w:rsidR="00AA5A0B" w:rsidRPr="00BC3FCF">
              <w:rPr>
                <w:b/>
              </w:rPr>
              <w:t xml:space="preserve">ite reference </w:t>
            </w:r>
            <w:r w:rsidR="00750D10" w:rsidRPr="00BC3FCF">
              <w:rPr>
                <w:b/>
              </w:rPr>
              <w:t>no</w:t>
            </w:r>
            <w:r w:rsidR="00227DFB" w:rsidRPr="00BC3FCF">
              <w:rPr>
                <w:b/>
              </w:rPr>
              <w:t>.</w:t>
            </w:r>
            <w:r w:rsidRPr="00BC3FCF">
              <w:rPr>
                <w:b/>
              </w:rPr>
              <w:t xml:space="preserve"> (if applicable)</w:t>
            </w:r>
          </w:p>
        </w:tc>
        <w:tc>
          <w:tcPr>
            <w:tcW w:w="8008" w:type="dxa"/>
            <w:gridSpan w:val="3"/>
            <w:shd w:val="clear" w:color="auto" w:fill="auto"/>
          </w:tcPr>
          <w:p w14:paraId="5184C207" w14:textId="77777777" w:rsidR="00CA2EA2" w:rsidRDefault="00CA2EA2" w:rsidP="00BC3FCF">
            <w:pPr>
              <w:pStyle w:val="Tabletext"/>
            </w:pPr>
          </w:p>
          <w:p w14:paraId="3A2B82D2" w14:textId="626CBAEF" w:rsidR="00BC3FCF" w:rsidRPr="00BC3FCF" w:rsidRDefault="00BC3FCF" w:rsidP="00BC3FCF">
            <w:pPr>
              <w:pStyle w:val="Tabletext"/>
            </w:pPr>
          </w:p>
        </w:tc>
      </w:tr>
      <w:tr w:rsidR="00CA2EA2" w:rsidRPr="00EF4B5E" w14:paraId="1399BBD4" w14:textId="77777777" w:rsidTr="00BC3FCF">
        <w:tc>
          <w:tcPr>
            <w:tcW w:w="5373" w:type="dxa"/>
            <w:gridSpan w:val="3"/>
            <w:shd w:val="clear" w:color="auto" w:fill="F2F2F2" w:themeFill="background1" w:themeFillShade="F2"/>
          </w:tcPr>
          <w:p w14:paraId="581018EF" w14:textId="77777777" w:rsidR="00CA2EA2" w:rsidRPr="00BC3FCF" w:rsidRDefault="008A1B38" w:rsidP="00BC3FCF">
            <w:pPr>
              <w:pStyle w:val="Tabletext"/>
              <w:rPr>
                <w:b/>
              </w:rPr>
            </w:pPr>
            <w:r w:rsidRPr="00BC3FCF">
              <w:rPr>
                <w:b/>
              </w:rPr>
              <w:t>Description of s</w:t>
            </w:r>
            <w:r w:rsidR="00CA2EA2" w:rsidRPr="00BC3FCF">
              <w:rPr>
                <w:b/>
              </w:rPr>
              <w:t>torage facility (if applicable)</w:t>
            </w:r>
          </w:p>
        </w:tc>
        <w:tc>
          <w:tcPr>
            <w:tcW w:w="8661" w:type="dxa"/>
            <w:gridSpan w:val="4"/>
            <w:shd w:val="clear" w:color="auto" w:fill="FFFFFF" w:themeFill="background1"/>
          </w:tcPr>
          <w:p w14:paraId="47E6EC1B" w14:textId="77777777" w:rsidR="00CA2EA2" w:rsidRDefault="00CA2EA2" w:rsidP="00BC3FCF">
            <w:pPr>
              <w:pStyle w:val="Tabletext"/>
            </w:pPr>
          </w:p>
          <w:p w14:paraId="25BB0ACA" w14:textId="62A0A500" w:rsidR="00BC3FCF" w:rsidRPr="00BC3FCF" w:rsidRDefault="00BC3FCF" w:rsidP="00BC3FCF">
            <w:pPr>
              <w:pStyle w:val="Tabletext"/>
            </w:pPr>
          </w:p>
        </w:tc>
      </w:tr>
    </w:tbl>
    <w:p w14:paraId="21145335" w14:textId="77777777" w:rsidR="00DA0A1F" w:rsidRDefault="00DA0A1F" w:rsidP="00DA0A1F"/>
    <w:p w14:paraId="5FF87E1E" w14:textId="77777777" w:rsidR="00DA0A1F" w:rsidRDefault="00DA0A1F" w:rsidP="00DA0A1F">
      <w:pPr>
        <w:pStyle w:val="Heading2"/>
      </w:pPr>
      <w:r>
        <w:lastRenderedPageBreak/>
        <w:t>Details of explosive storage</w:t>
      </w:r>
    </w:p>
    <w:tbl>
      <w:tblPr>
        <w:tblStyle w:val="TableGrid"/>
        <w:tblW w:w="5000" w:type="pct"/>
        <w:tblLook w:val="04A0" w:firstRow="1" w:lastRow="0" w:firstColumn="1" w:lastColumn="0" w:noHBand="0" w:noVBand="1"/>
      </w:tblPr>
      <w:tblGrid>
        <w:gridCol w:w="5249"/>
        <w:gridCol w:w="2271"/>
        <w:gridCol w:w="1702"/>
        <w:gridCol w:w="2837"/>
        <w:gridCol w:w="1889"/>
      </w:tblGrid>
      <w:tr w:rsidR="00E22CCA" w:rsidRPr="00DA0A1F" w14:paraId="50FA932E"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5C27A" w14:textId="77777777" w:rsidR="00DA0A1F" w:rsidRPr="00DA0A1F" w:rsidRDefault="00E22CCA" w:rsidP="00DA0A1F">
            <w:pPr>
              <w:pStyle w:val="Tabletext"/>
              <w:rPr>
                <w:b/>
              </w:rPr>
            </w:pPr>
            <w:r w:rsidRPr="00DA0A1F">
              <w:rPr>
                <w:b/>
              </w:rPr>
              <w:t xml:space="preserve">Type of storage </w:t>
            </w:r>
          </w:p>
          <w:p w14:paraId="073A7E27" w14:textId="299EE14B" w:rsidR="00E22CCA" w:rsidRPr="00DA0A1F" w:rsidRDefault="00E22CCA" w:rsidP="00DA0A1F">
            <w:pPr>
              <w:pStyle w:val="Tabletext"/>
            </w:pPr>
            <w:r w:rsidRPr="00DA0A1F">
              <w:t>(portable, relocatable, fixed or permanent magazines, bulk storage, underground)</w:t>
            </w:r>
          </w:p>
        </w:tc>
        <w:tc>
          <w:tcPr>
            <w:tcW w:w="8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66486" w14:textId="77777777" w:rsidR="00E22CCA" w:rsidRPr="00DA0A1F" w:rsidRDefault="00E22CCA" w:rsidP="00DA0A1F">
            <w:pPr>
              <w:pStyle w:val="Tabletext"/>
            </w:pPr>
            <w:r w:rsidRPr="00DA0A1F">
              <w:t>Magazine number</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B5807" w14:textId="77777777" w:rsidR="00E22CCA" w:rsidRPr="00DA0A1F" w:rsidRDefault="00E22CCA" w:rsidP="00DA0A1F">
            <w:pPr>
              <w:pStyle w:val="Tabletext"/>
            </w:pPr>
            <w:r w:rsidRPr="00DA0A1F">
              <w:t>Hazard class</w:t>
            </w:r>
          </w:p>
        </w:tc>
        <w:tc>
          <w:tcPr>
            <w:tcW w:w="10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CB4DF" w14:textId="77777777" w:rsidR="00E22CCA" w:rsidRPr="00DA0A1F" w:rsidRDefault="00E22CCA" w:rsidP="00DA0A1F">
            <w:pPr>
              <w:pStyle w:val="Tabletext"/>
            </w:pPr>
            <w:r w:rsidRPr="00DA0A1F">
              <w:t xml:space="preserve">Type of explosives </w:t>
            </w:r>
          </w:p>
          <w:p w14:paraId="1E33AEEC" w14:textId="77777777" w:rsidR="00E22CCA" w:rsidRPr="00DA0A1F" w:rsidRDefault="00E22CCA" w:rsidP="00DA0A1F">
            <w:pPr>
              <w:pStyle w:val="Tabletext"/>
            </w:pPr>
            <w:r w:rsidRPr="00DA0A1F">
              <w:t>(e.g. blasting explosives, detonators)</w:t>
            </w:r>
          </w:p>
        </w:tc>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5A64" w14:textId="77777777" w:rsidR="00E22CCA" w:rsidRPr="00DA0A1F" w:rsidRDefault="00E22CCA" w:rsidP="00DA0A1F">
            <w:pPr>
              <w:pStyle w:val="Tabletext"/>
            </w:pPr>
            <w:r w:rsidRPr="00DA0A1F">
              <w:t>Quantity (t) or number</w:t>
            </w:r>
          </w:p>
        </w:tc>
      </w:tr>
      <w:tr w:rsidR="00E22CCA" w:rsidRPr="00DA0A1F" w14:paraId="522E9B39"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FFFFF" w:themeFill="background1"/>
          </w:tcPr>
          <w:p w14:paraId="37ED3848" w14:textId="77777777" w:rsidR="00E22CCA" w:rsidRPr="00DA0A1F" w:rsidRDefault="00E22CCA" w:rsidP="00DA0A1F">
            <w:pPr>
              <w:pStyle w:val="Tabletext"/>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14:paraId="22950391" w14:textId="77777777" w:rsidR="00E22CCA" w:rsidRPr="00DA0A1F" w:rsidRDefault="00E22CCA" w:rsidP="00DA0A1F">
            <w:pPr>
              <w:pStyle w:val="Tabletext"/>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tcPr>
          <w:p w14:paraId="49B68A3F" w14:textId="77777777" w:rsidR="00E22CCA" w:rsidRPr="00DA0A1F" w:rsidRDefault="00E22CCA" w:rsidP="00DA0A1F">
            <w:pPr>
              <w:pStyle w:val="Tabletext"/>
            </w:pP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E2720B" w14:textId="77777777" w:rsidR="00E22CCA" w:rsidRPr="00DA0A1F" w:rsidRDefault="00E22CCA" w:rsidP="00DA0A1F">
            <w:pPr>
              <w:pStyle w:val="Tabletext"/>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5C3E040F" w14:textId="77777777" w:rsidR="00E22CCA" w:rsidRPr="00DA0A1F" w:rsidRDefault="00E22CCA" w:rsidP="00DA0A1F">
            <w:pPr>
              <w:pStyle w:val="Tabletext"/>
            </w:pPr>
          </w:p>
        </w:tc>
      </w:tr>
      <w:tr w:rsidR="00E22CCA" w:rsidRPr="00DA0A1F" w14:paraId="51B09134"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FFFFF" w:themeFill="background1"/>
          </w:tcPr>
          <w:p w14:paraId="6105C980" w14:textId="77777777" w:rsidR="00E22CCA" w:rsidRPr="00DA0A1F" w:rsidRDefault="00E22CCA" w:rsidP="00DA0A1F">
            <w:pPr>
              <w:pStyle w:val="Tabletext"/>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14:paraId="36100DA4" w14:textId="77777777" w:rsidR="00E22CCA" w:rsidRPr="00DA0A1F" w:rsidRDefault="00E22CCA" w:rsidP="00DA0A1F">
            <w:pPr>
              <w:pStyle w:val="Tabletext"/>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tcPr>
          <w:p w14:paraId="20E813C3" w14:textId="77777777" w:rsidR="00E22CCA" w:rsidRPr="00DA0A1F" w:rsidRDefault="00E22CCA" w:rsidP="00DA0A1F">
            <w:pPr>
              <w:pStyle w:val="Tabletext"/>
            </w:pP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tcPr>
          <w:p w14:paraId="024AE8C0" w14:textId="77777777" w:rsidR="00E22CCA" w:rsidRPr="00DA0A1F" w:rsidRDefault="00E22CCA" w:rsidP="00DA0A1F">
            <w:pPr>
              <w:pStyle w:val="Tabletext"/>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ECFB71D" w14:textId="77777777" w:rsidR="00E22CCA" w:rsidRPr="00DA0A1F" w:rsidRDefault="00E22CCA" w:rsidP="00DA0A1F">
            <w:pPr>
              <w:pStyle w:val="Tabletext"/>
            </w:pPr>
          </w:p>
        </w:tc>
      </w:tr>
      <w:tr w:rsidR="00E22CCA" w:rsidRPr="00DA0A1F" w14:paraId="51F9F8E5"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FFFFF" w:themeFill="background1"/>
          </w:tcPr>
          <w:p w14:paraId="7DBF552C" w14:textId="77777777" w:rsidR="00E22CCA" w:rsidRPr="00DA0A1F" w:rsidRDefault="00E22CCA" w:rsidP="00DA0A1F">
            <w:pPr>
              <w:pStyle w:val="Tabletext"/>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14:paraId="30337EA8" w14:textId="77777777" w:rsidR="00E22CCA" w:rsidRPr="00DA0A1F" w:rsidRDefault="00E22CCA" w:rsidP="00DA0A1F">
            <w:pPr>
              <w:pStyle w:val="Tabletext"/>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tcPr>
          <w:p w14:paraId="428ECEAB" w14:textId="77777777" w:rsidR="00E22CCA" w:rsidRPr="00DA0A1F" w:rsidRDefault="00E22CCA" w:rsidP="00DA0A1F">
            <w:pPr>
              <w:pStyle w:val="Tabletext"/>
            </w:pP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tcPr>
          <w:p w14:paraId="7B9B5594" w14:textId="77777777" w:rsidR="00E22CCA" w:rsidRPr="00DA0A1F" w:rsidRDefault="00E22CCA" w:rsidP="00DA0A1F">
            <w:pPr>
              <w:pStyle w:val="Tabletext"/>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112EF858" w14:textId="77777777" w:rsidR="00E22CCA" w:rsidRPr="00DA0A1F" w:rsidRDefault="00E22CCA" w:rsidP="00DA0A1F">
            <w:pPr>
              <w:pStyle w:val="Tabletext"/>
            </w:pPr>
          </w:p>
        </w:tc>
      </w:tr>
      <w:tr w:rsidR="00E22CCA" w:rsidRPr="00DA0A1F" w14:paraId="5C946B38"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FFFFF" w:themeFill="background1"/>
          </w:tcPr>
          <w:p w14:paraId="7DCE5A7B" w14:textId="77777777" w:rsidR="00E22CCA" w:rsidRPr="00DA0A1F" w:rsidRDefault="00E22CCA" w:rsidP="00DA0A1F">
            <w:pPr>
              <w:pStyle w:val="Tabletext"/>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14:paraId="70721319" w14:textId="77777777" w:rsidR="00E22CCA" w:rsidRPr="00DA0A1F" w:rsidRDefault="00E22CCA" w:rsidP="00DA0A1F">
            <w:pPr>
              <w:pStyle w:val="Tabletext"/>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tcPr>
          <w:p w14:paraId="63538E01" w14:textId="77777777" w:rsidR="00E22CCA" w:rsidRPr="00DA0A1F" w:rsidRDefault="00E22CCA" w:rsidP="00DA0A1F">
            <w:pPr>
              <w:pStyle w:val="Tabletext"/>
            </w:pP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tcPr>
          <w:p w14:paraId="177BBA2C" w14:textId="77777777" w:rsidR="00E22CCA" w:rsidRPr="00DA0A1F" w:rsidRDefault="00E22CCA" w:rsidP="00DA0A1F">
            <w:pPr>
              <w:pStyle w:val="Tabletext"/>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0A1DC7E" w14:textId="77777777" w:rsidR="00E22CCA" w:rsidRPr="00DA0A1F" w:rsidRDefault="00E22CCA" w:rsidP="00DA0A1F">
            <w:pPr>
              <w:pStyle w:val="Tabletext"/>
            </w:pPr>
          </w:p>
        </w:tc>
      </w:tr>
      <w:tr w:rsidR="00E22CCA" w:rsidRPr="00DA0A1F" w14:paraId="21E3B18B" w14:textId="77777777" w:rsidTr="00DA0A1F">
        <w:tc>
          <w:tcPr>
            <w:tcW w:w="188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22BF2" w14:textId="77777777" w:rsidR="00E22CCA" w:rsidRPr="00DA0A1F" w:rsidRDefault="00E22CCA" w:rsidP="00DA0A1F">
            <w:pPr>
              <w:pStyle w:val="Tabletext"/>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14:paraId="33BCB7BC" w14:textId="77777777" w:rsidR="00E22CCA" w:rsidRPr="00DA0A1F" w:rsidRDefault="00E22CCA" w:rsidP="00DA0A1F">
            <w:pPr>
              <w:pStyle w:val="Tabletext"/>
            </w:pP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tcPr>
          <w:p w14:paraId="69E17273" w14:textId="77777777" w:rsidR="00E22CCA" w:rsidRPr="00DA0A1F" w:rsidRDefault="00E22CCA" w:rsidP="00DA0A1F">
            <w:pPr>
              <w:pStyle w:val="Tabletext"/>
            </w:pPr>
          </w:p>
        </w:tc>
        <w:tc>
          <w:tcPr>
            <w:tcW w:w="1017" w:type="pct"/>
            <w:tcBorders>
              <w:top w:val="single" w:sz="4" w:space="0" w:color="auto"/>
              <w:left w:val="single" w:sz="4" w:space="0" w:color="auto"/>
              <w:bottom w:val="single" w:sz="4" w:space="0" w:color="auto"/>
              <w:right w:val="single" w:sz="4" w:space="0" w:color="auto"/>
            </w:tcBorders>
            <w:shd w:val="clear" w:color="auto" w:fill="FFFFFF" w:themeFill="background1"/>
          </w:tcPr>
          <w:p w14:paraId="08F086BD" w14:textId="77777777" w:rsidR="00E22CCA" w:rsidRPr="00DA0A1F" w:rsidRDefault="00E22CCA" w:rsidP="00DA0A1F">
            <w:pPr>
              <w:pStyle w:val="Tabletext"/>
            </w:pP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0E6DB5CA" w14:textId="77777777" w:rsidR="00E22CCA" w:rsidRPr="00DA0A1F" w:rsidRDefault="00E22CCA" w:rsidP="00DA0A1F">
            <w:pPr>
              <w:pStyle w:val="Tabletext"/>
            </w:pPr>
          </w:p>
        </w:tc>
      </w:tr>
      <w:tr w:rsidR="00E22CCA" w:rsidRPr="00DA0A1F" w14:paraId="035F9D97" w14:textId="77777777" w:rsidTr="00DA0A1F">
        <w:tc>
          <w:tcPr>
            <w:tcW w:w="1882" w:type="pct"/>
            <w:tcBorders>
              <w:top w:val="single" w:sz="4" w:space="0" w:color="auto"/>
            </w:tcBorders>
            <w:shd w:val="clear" w:color="auto" w:fill="FFFFFF" w:themeFill="background1"/>
          </w:tcPr>
          <w:p w14:paraId="371EECF3" w14:textId="77777777" w:rsidR="00E22CCA" w:rsidRPr="00DA0A1F" w:rsidRDefault="00E22CCA" w:rsidP="00DA0A1F">
            <w:pPr>
              <w:pStyle w:val="Tabletext"/>
            </w:pPr>
          </w:p>
        </w:tc>
        <w:tc>
          <w:tcPr>
            <w:tcW w:w="814" w:type="pct"/>
            <w:tcBorders>
              <w:top w:val="single" w:sz="4" w:space="0" w:color="auto"/>
            </w:tcBorders>
            <w:shd w:val="clear" w:color="auto" w:fill="FFFFFF" w:themeFill="background1"/>
          </w:tcPr>
          <w:p w14:paraId="3874FCBF" w14:textId="77777777" w:rsidR="00E22CCA" w:rsidRPr="00DA0A1F" w:rsidRDefault="00E22CCA" w:rsidP="00DA0A1F">
            <w:pPr>
              <w:pStyle w:val="Tabletext"/>
            </w:pPr>
          </w:p>
        </w:tc>
        <w:tc>
          <w:tcPr>
            <w:tcW w:w="610" w:type="pct"/>
            <w:tcBorders>
              <w:top w:val="single" w:sz="4" w:space="0" w:color="auto"/>
            </w:tcBorders>
            <w:shd w:val="clear" w:color="auto" w:fill="FFFFFF" w:themeFill="background1"/>
          </w:tcPr>
          <w:p w14:paraId="7B10F663" w14:textId="77777777" w:rsidR="00E22CCA" w:rsidRPr="00DA0A1F" w:rsidRDefault="00E22CCA" w:rsidP="00DA0A1F">
            <w:pPr>
              <w:pStyle w:val="Tabletext"/>
            </w:pPr>
          </w:p>
        </w:tc>
        <w:tc>
          <w:tcPr>
            <w:tcW w:w="1017" w:type="pct"/>
            <w:tcBorders>
              <w:top w:val="single" w:sz="4" w:space="0" w:color="auto"/>
            </w:tcBorders>
            <w:shd w:val="clear" w:color="auto" w:fill="FFFFFF" w:themeFill="background1"/>
          </w:tcPr>
          <w:p w14:paraId="54C92D59" w14:textId="77777777" w:rsidR="00E22CCA" w:rsidRPr="00DA0A1F" w:rsidRDefault="00E22CCA" w:rsidP="00DA0A1F">
            <w:pPr>
              <w:pStyle w:val="Tabletext"/>
            </w:pPr>
          </w:p>
        </w:tc>
        <w:tc>
          <w:tcPr>
            <w:tcW w:w="678" w:type="pct"/>
            <w:tcBorders>
              <w:top w:val="single" w:sz="4" w:space="0" w:color="auto"/>
            </w:tcBorders>
            <w:shd w:val="clear" w:color="auto" w:fill="FFFFFF" w:themeFill="background1"/>
          </w:tcPr>
          <w:p w14:paraId="44DD9310" w14:textId="77777777" w:rsidR="00E22CCA" w:rsidRPr="00DA0A1F" w:rsidRDefault="00E22CCA" w:rsidP="00DA0A1F">
            <w:pPr>
              <w:pStyle w:val="Tabletext"/>
            </w:pPr>
          </w:p>
        </w:tc>
      </w:tr>
      <w:tr w:rsidR="00E22CCA" w:rsidRPr="00DA0A1F" w14:paraId="33862BDE" w14:textId="77777777" w:rsidTr="00DA0A1F">
        <w:tc>
          <w:tcPr>
            <w:tcW w:w="1882" w:type="pct"/>
            <w:tcBorders>
              <w:bottom w:val="single" w:sz="4" w:space="0" w:color="auto"/>
            </w:tcBorders>
            <w:shd w:val="clear" w:color="auto" w:fill="FFFFFF" w:themeFill="background1"/>
          </w:tcPr>
          <w:p w14:paraId="062D55FE" w14:textId="77777777" w:rsidR="00E22CCA" w:rsidRPr="00DA0A1F" w:rsidRDefault="00E22CCA" w:rsidP="00DA0A1F">
            <w:pPr>
              <w:pStyle w:val="Tabletext"/>
            </w:pPr>
          </w:p>
        </w:tc>
        <w:tc>
          <w:tcPr>
            <w:tcW w:w="814" w:type="pct"/>
            <w:tcBorders>
              <w:bottom w:val="single" w:sz="4" w:space="0" w:color="auto"/>
            </w:tcBorders>
            <w:shd w:val="clear" w:color="auto" w:fill="FFFFFF" w:themeFill="background1"/>
          </w:tcPr>
          <w:p w14:paraId="1448A43A" w14:textId="77777777" w:rsidR="00E22CCA" w:rsidRPr="00DA0A1F" w:rsidRDefault="00E22CCA" w:rsidP="00DA0A1F">
            <w:pPr>
              <w:pStyle w:val="Tabletext"/>
            </w:pPr>
          </w:p>
        </w:tc>
        <w:tc>
          <w:tcPr>
            <w:tcW w:w="610" w:type="pct"/>
            <w:tcBorders>
              <w:bottom w:val="single" w:sz="4" w:space="0" w:color="auto"/>
            </w:tcBorders>
            <w:shd w:val="clear" w:color="auto" w:fill="FFFFFF" w:themeFill="background1"/>
          </w:tcPr>
          <w:p w14:paraId="41D10C54" w14:textId="77777777" w:rsidR="00E22CCA" w:rsidRPr="00DA0A1F" w:rsidRDefault="00E22CCA" w:rsidP="00DA0A1F">
            <w:pPr>
              <w:pStyle w:val="Tabletext"/>
            </w:pPr>
          </w:p>
        </w:tc>
        <w:tc>
          <w:tcPr>
            <w:tcW w:w="1017" w:type="pct"/>
            <w:tcBorders>
              <w:bottom w:val="single" w:sz="4" w:space="0" w:color="auto"/>
            </w:tcBorders>
            <w:shd w:val="clear" w:color="auto" w:fill="FFFFFF" w:themeFill="background1"/>
          </w:tcPr>
          <w:p w14:paraId="0BD2C265" w14:textId="77777777" w:rsidR="00E22CCA" w:rsidRPr="00DA0A1F" w:rsidRDefault="00E22CCA" w:rsidP="00DA0A1F">
            <w:pPr>
              <w:pStyle w:val="Tabletext"/>
            </w:pPr>
          </w:p>
        </w:tc>
        <w:tc>
          <w:tcPr>
            <w:tcW w:w="678" w:type="pct"/>
            <w:tcBorders>
              <w:bottom w:val="single" w:sz="4" w:space="0" w:color="auto"/>
            </w:tcBorders>
            <w:shd w:val="clear" w:color="auto" w:fill="FFFFFF" w:themeFill="background1"/>
          </w:tcPr>
          <w:p w14:paraId="2F7841EF" w14:textId="77777777" w:rsidR="00E22CCA" w:rsidRPr="00DA0A1F" w:rsidRDefault="00E22CCA" w:rsidP="00DA0A1F">
            <w:pPr>
              <w:pStyle w:val="Tabletext"/>
            </w:pPr>
          </w:p>
        </w:tc>
      </w:tr>
    </w:tbl>
    <w:p w14:paraId="19500AC4" w14:textId="1C563B75" w:rsidR="00E22CCA" w:rsidRDefault="00DA0A1F" w:rsidP="00DA0A1F">
      <w:pPr>
        <w:pStyle w:val="Heading2"/>
      </w:pPr>
      <w:r>
        <w:t>Supporting documentation (to be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12814"/>
      </w:tblGrid>
      <w:tr w:rsidR="004A2C1B" w14:paraId="45059B5D" w14:textId="77777777" w:rsidTr="00AD1C62">
        <w:tc>
          <w:tcPr>
            <w:tcW w:w="562" w:type="dxa"/>
          </w:tcPr>
          <w:p w14:paraId="532EBD04" w14:textId="77777777" w:rsidR="004A2C1B" w:rsidRDefault="007762F7" w:rsidP="00AD1C62">
            <w:pPr>
              <w:pStyle w:val="Tabletext"/>
            </w:pPr>
            <w:sdt>
              <w:sdtPr>
                <w:id w:val="1464545612"/>
                <w14:checkbox>
                  <w14:checked w14:val="0"/>
                  <w14:checkedState w14:val="2612" w14:font="MS Gothic"/>
                  <w14:uncheckedState w14:val="2610" w14:font="MS Gothic"/>
                </w14:checkbox>
              </w:sdtPr>
              <w:sdtEndPr/>
              <w:sdtContent>
                <w:r w:rsidR="004A2C1B">
                  <w:rPr>
                    <w:rFonts w:ascii="MS Gothic" w:eastAsia="MS Gothic" w:hAnsi="MS Gothic" w:hint="eastAsia"/>
                  </w:rPr>
                  <w:t>☐</w:t>
                </w:r>
              </w:sdtContent>
            </w:sdt>
          </w:p>
        </w:tc>
        <w:tc>
          <w:tcPr>
            <w:tcW w:w="13386" w:type="dxa"/>
            <w:gridSpan w:val="2"/>
          </w:tcPr>
          <w:p w14:paraId="43162E93" w14:textId="77777777" w:rsidR="004A2C1B" w:rsidRDefault="004A2C1B" w:rsidP="00AD1C62">
            <w:pPr>
              <w:pStyle w:val="Tabletext"/>
            </w:pPr>
            <w:r>
              <w:t>Site plan and location plan showing separation distances</w:t>
            </w:r>
          </w:p>
        </w:tc>
      </w:tr>
      <w:tr w:rsidR="004A2C1B" w14:paraId="52F0DAF7" w14:textId="77777777" w:rsidTr="00AD1C62">
        <w:tc>
          <w:tcPr>
            <w:tcW w:w="562" w:type="dxa"/>
          </w:tcPr>
          <w:p w14:paraId="03261016" w14:textId="77777777" w:rsidR="004A2C1B" w:rsidRDefault="007762F7" w:rsidP="00AD1C62">
            <w:pPr>
              <w:pStyle w:val="Tabletext"/>
            </w:pPr>
            <w:sdt>
              <w:sdtPr>
                <w:id w:val="-108128029"/>
                <w14:checkbox>
                  <w14:checked w14:val="0"/>
                  <w14:checkedState w14:val="2612" w14:font="MS Gothic"/>
                  <w14:uncheckedState w14:val="2610" w14:font="MS Gothic"/>
                </w14:checkbox>
              </w:sdtPr>
              <w:sdtEndPr/>
              <w:sdtContent>
                <w:r w:rsidR="004A2C1B">
                  <w:rPr>
                    <w:rFonts w:ascii="MS Gothic" w:eastAsia="MS Gothic" w:hAnsi="MS Gothic" w:hint="eastAsia"/>
                  </w:rPr>
                  <w:t>☐</w:t>
                </w:r>
              </w:sdtContent>
            </w:sdt>
          </w:p>
        </w:tc>
        <w:tc>
          <w:tcPr>
            <w:tcW w:w="13386" w:type="dxa"/>
            <w:gridSpan w:val="2"/>
          </w:tcPr>
          <w:p w14:paraId="6643D28A" w14:textId="77777777" w:rsidR="004A2C1B" w:rsidRDefault="004A2C1B" w:rsidP="00AD1C62">
            <w:pPr>
              <w:pStyle w:val="Tabletext"/>
            </w:pPr>
            <w:r>
              <w:t>Explosives management plan (ExMP) to include the following:</w:t>
            </w:r>
          </w:p>
        </w:tc>
      </w:tr>
      <w:tr w:rsidR="004A2C1B" w14:paraId="5EF40C96" w14:textId="77777777" w:rsidTr="00AD1C62">
        <w:tc>
          <w:tcPr>
            <w:tcW w:w="562" w:type="dxa"/>
          </w:tcPr>
          <w:p w14:paraId="7D0D169C" w14:textId="77777777" w:rsidR="004A2C1B" w:rsidRDefault="004A2C1B" w:rsidP="00AD1C62">
            <w:pPr>
              <w:pStyle w:val="Tabletext"/>
            </w:pPr>
          </w:p>
        </w:tc>
        <w:tc>
          <w:tcPr>
            <w:tcW w:w="572" w:type="dxa"/>
          </w:tcPr>
          <w:p w14:paraId="7A29598D" w14:textId="77777777" w:rsidR="004A2C1B" w:rsidRDefault="007762F7" w:rsidP="00AD1C62">
            <w:pPr>
              <w:pStyle w:val="Tabletext"/>
            </w:pPr>
            <w:sdt>
              <w:sdtPr>
                <w:id w:val="-1963410295"/>
                <w14:checkbox>
                  <w14:checked w14:val="0"/>
                  <w14:checkedState w14:val="2612" w14:font="MS Gothic"/>
                  <w14:uncheckedState w14:val="2610" w14:font="MS Gothic"/>
                </w14:checkbox>
              </w:sdtPr>
              <w:sdtEndPr/>
              <w:sdtContent>
                <w:r w:rsidR="004A2C1B">
                  <w:rPr>
                    <w:rFonts w:ascii="MS Gothic" w:eastAsia="MS Gothic" w:hAnsi="MS Gothic" w:hint="eastAsia"/>
                  </w:rPr>
                  <w:t>☐</w:t>
                </w:r>
              </w:sdtContent>
            </w:sdt>
          </w:p>
        </w:tc>
        <w:tc>
          <w:tcPr>
            <w:tcW w:w="12814" w:type="dxa"/>
          </w:tcPr>
          <w:p w14:paraId="1F5D723B" w14:textId="77777777" w:rsidR="004A2C1B" w:rsidRDefault="004A2C1B" w:rsidP="00AD1C62">
            <w:pPr>
              <w:pStyle w:val="Tabletext"/>
            </w:pPr>
            <w:r>
              <w:t>Emergency management plan (EMP) which includes response to explosives fires or incidents</w:t>
            </w:r>
          </w:p>
        </w:tc>
      </w:tr>
      <w:tr w:rsidR="004A2C1B" w14:paraId="6532D885" w14:textId="77777777" w:rsidTr="00AD1C62">
        <w:tc>
          <w:tcPr>
            <w:tcW w:w="562" w:type="dxa"/>
          </w:tcPr>
          <w:p w14:paraId="5393B773" w14:textId="77777777" w:rsidR="004A2C1B" w:rsidRDefault="004A2C1B" w:rsidP="00AD1C62">
            <w:pPr>
              <w:pStyle w:val="Tabletext"/>
            </w:pPr>
          </w:p>
        </w:tc>
        <w:tc>
          <w:tcPr>
            <w:tcW w:w="572" w:type="dxa"/>
          </w:tcPr>
          <w:p w14:paraId="64F19243" w14:textId="77777777" w:rsidR="004A2C1B" w:rsidRDefault="007762F7" w:rsidP="00AD1C62">
            <w:pPr>
              <w:pStyle w:val="Tabletext"/>
            </w:pPr>
            <w:sdt>
              <w:sdtPr>
                <w:id w:val="-909998682"/>
                <w14:checkbox>
                  <w14:checked w14:val="0"/>
                  <w14:checkedState w14:val="2612" w14:font="MS Gothic"/>
                  <w14:uncheckedState w14:val="2610" w14:font="MS Gothic"/>
                </w14:checkbox>
              </w:sdtPr>
              <w:sdtEndPr/>
              <w:sdtContent>
                <w:r w:rsidR="004A2C1B">
                  <w:rPr>
                    <w:rFonts w:ascii="MS Gothic" w:eastAsia="MS Gothic" w:hAnsi="MS Gothic" w:hint="eastAsia"/>
                  </w:rPr>
                  <w:t>☐</w:t>
                </w:r>
              </w:sdtContent>
            </w:sdt>
          </w:p>
        </w:tc>
        <w:tc>
          <w:tcPr>
            <w:tcW w:w="12814" w:type="dxa"/>
          </w:tcPr>
          <w:p w14:paraId="22850C3A" w14:textId="77777777" w:rsidR="004A2C1B" w:rsidRDefault="004A2C1B" w:rsidP="00AD1C62">
            <w:pPr>
              <w:pStyle w:val="Tabletext"/>
            </w:pPr>
            <w:r>
              <w:t>Security risk assessment</w:t>
            </w:r>
          </w:p>
        </w:tc>
      </w:tr>
    </w:tbl>
    <w:p w14:paraId="24B1E22A" w14:textId="77777777" w:rsidR="00750B89" w:rsidRPr="0073597E" w:rsidRDefault="00750B89" w:rsidP="0073597E"/>
    <w:p w14:paraId="053C0AFB" w14:textId="77777777" w:rsidR="00750B89" w:rsidRDefault="00750B89">
      <w:pPr>
        <w:spacing w:after="160" w:line="259" w:lineRule="auto"/>
        <w:rPr>
          <w:rFonts w:eastAsiaTheme="majorEastAsia" w:cstheme="majorBidi"/>
          <w:b/>
          <w:sz w:val="28"/>
          <w:szCs w:val="26"/>
        </w:rPr>
      </w:pPr>
      <w:r>
        <w:br w:type="page"/>
      </w:r>
    </w:p>
    <w:p w14:paraId="3DBAA8AD" w14:textId="573E1F1A" w:rsidR="004A2C1B" w:rsidRPr="006F79D1" w:rsidRDefault="004A2C1B" w:rsidP="004A2C1B">
      <w:pPr>
        <w:pStyle w:val="Heading2"/>
      </w:pPr>
      <w:r>
        <w:t>Licence compliance with codes and standards</w:t>
      </w:r>
    </w:p>
    <w:tbl>
      <w:tblPr>
        <w:tblStyle w:val="TableGrid"/>
        <w:tblW w:w="5000" w:type="pct"/>
        <w:tblLook w:val="04A0" w:firstRow="1" w:lastRow="0" w:firstColumn="1" w:lastColumn="0" w:noHBand="0" w:noVBand="1"/>
      </w:tblPr>
      <w:tblGrid>
        <w:gridCol w:w="12093"/>
        <w:gridCol w:w="926"/>
        <w:gridCol w:w="929"/>
      </w:tblGrid>
      <w:tr w:rsidR="004A2C1B" w:rsidRPr="00DA7BDA" w14:paraId="6CA2F411" w14:textId="77777777" w:rsidTr="00AD1C62">
        <w:tc>
          <w:tcPr>
            <w:tcW w:w="4335" w:type="pct"/>
            <w:shd w:val="clear" w:color="auto" w:fill="F2F2F2" w:themeFill="background1" w:themeFillShade="F2"/>
          </w:tcPr>
          <w:p w14:paraId="60E19C72" w14:textId="77777777" w:rsidR="004A2C1B" w:rsidRPr="00DA7BDA" w:rsidRDefault="004A2C1B" w:rsidP="00AD1C62">
            <w:pPr>
              <w:pStyle w:val="Tabletext"/>
              <w:rPr>
                <w:b/>
              </w:rPr>
            </w:pPr>
            <w:r w:rsidRPr="00DA7BDA">
              <w:rPr>
                <w:b/>
              </w:rPr>
              <w:t>Title</w:t>
            </w:r>
          </w:p>
        </w:tc>
        <w:tc>
          <w:tcPr>
            <w:tcW w:w="665" w:type="pct"/>
            <w:gridSpan w:val="2"/>
            <w:shd w:val="clear" w:color="auto" w:fill="F2F2F2" w:themeFill="background1" w:themeFillShade="F2"/>
          </w:tcPr>
          <w:p w14:paraId="4A3BA12C" w14:textId="77777777" w:rsidR="004A2C1B" w:rsidRPr="00DA7BDA" w:rsidRDefault="004A2C1B" w:rsidP="00AD1C62">
            <w:pPr>
              <w:pStyle w:val="Tabletext"/>
              <w:rPr>
                <w:b/>
              </w:rPr>
            </w:pPr>
            <w:r w:rsidRPr="00DA7BDA">
              <w:rPr>
                <w:b/>
              </w:rPr>
              <w:t>Complies Y/N</w:t>
            </w:r>
          </w:p>
        </w:tc>
      </w:tr>
      <w:tr w:rsidR="004A2C1B" w:rsidRPr="00DA7BDA" w14:paraId="3B4B11CA" w14:textId="77777777" w:rsidTr="00AD1C62">
        <w:tc>
          <w:tcPr>
            <w:tcW w:w="4335" w:type="pct"/>
            <w:shd w:val="clear" w:color="auto" w:fill="FFFFFF" w:themeFill="background1"/>
          </w:tcPr>
          <w:p w14:paraId="643582C4" w14:textId="77777777" w:rsidR="004A2C1B" w:rsidRPr="004A2C1B" w:rsidRDefault="004A2C1B" w:rsidP="004A2C1B">
            <w:pPr>
              <w:pStyle w:val="Tabletext"/>
            </w:pPr>
            <w:r w:rsidRPr="004A2C1B">
              <w:t xml:space="preserve">AS 2187.1 </w:t>
            </w:r>
            <w:r w:rsidRPr="004A2C1B">
              <w:rPr>
                <w:i/>
              </w:rPr>
              <w:t>Explosives – Storage, transport and use – Storage</w:t>
            </w:r>
          </w:p>
          <w:p w14:paraId="427A1D46" w14:textId="73E68E9D" w:rsidR="004A2C1B" w:rsidRPr="004A2C1B" w:rsidRDefault="004A2C1B" w:rsidP="004A2C1B">
            <w:pPr>
              <w:pStyle w:val="Tabletext"/>
            </w:pPr>
            <w:r w:rsidRPr="004A2C1B">
              <w:t>Sections 2.1 – 2.5 as required by regulation 90(1) – general requirements for above-ground magazine sites</w:t>
            </w:r>
          </w:p>
        </w:tc>
        <w:tc>
          <w:tcPr>
            <w:tcW w:w="332" w:type="pct"/>
            <w:shd w:val="clear" w:color="auto" w:fill="FFFFFF" w:themeFill="background1"/>
          </w:tcPr>
          <w:p w14:paraId="61C1CBE3" w14:textId="77777777" w:rsidR="004A2C1B" w:rsidRPr="00DA7BDA" w:rsidRDefault="007762F7" w:rsidP="004A2C1B">
            <w:pPr>
              <w:pStyle w:val="Tabletext"/>
            </w:pPr>
            <w:sdt>
              <w:sdtPr>
                <w:id w:val="2026134739"/>
                <w14:checkbox>
                  <w14:checked w14:val="0"/>
                  <w14:checkedState w14:val="2612" w14:font="MS Gothic"/>
                  <w14:uncheckedState w14:val="2610" w14:font="MS Gothic"/>
                </w14:checkbox>
              </w:sdtPr>
              <w:sdtEndPr/>
              <w:sdtContent>
                <w:r w:rsidR="004A2C1B" w:rsidRPr="00DA7BDA">
                  <w:rPr>
                    <w:rFonts w:ascii="Segoe UI Symbol" w:hAnsi="Segoe UI Symbol" w:cs="Segoe UI Symbol"/>
                  </w:rPr>
                  <w:t>☐</w:t>
                </w:r>
              </w:sdtContent>
            </w:sdt>
            <w:r w:rsidR="004A2C1B">
              <w:t xml:space="preserve"> </w:t>
            </w:r>
            <w:r w:rsidR="004A2C1B" w:rsidRPr="00DA7BDA">
              <w:t>Y</w:t>
            </w:r>
            <w:r w:rsidR="004A2C1B">
              <w:t>es</w:t>
            </w:r>
          </w:p>
        </w:tc>
        <w:tc>
          <w:tcPr>
            <w:tcW w:w="333" w:type="pct"/>
            <w:shd w:val="clear" w:color="auto" w:fill="FFFFFF" w:themeFill="background1"/>
          </w:tcPr>
          <w:p w14:paraId="62B7ABEA" w14:textId="77777777" w:rsidR="004A2C1B" w:rsidRPr="00DA7BDA" w:rsidRDefault="007762F7" w:rsidP="004A2C1B">
            <w:pPr>
              <w:pStyle w:val="Tabletext"/>
            </w:pPr>
            <w:sdt>
              <w:sdtPr>
                <w:id w:val="1581479517"/>
                <w14:checkbox>
                  <w14:checked w14:val="0"/>
                  <w14:checkedState w14:val="2612" w14:font="MS Gothic"/>
                  <w14:uncheckedState w14:val="2610" w14:font="MS Gothic"/>
                </w14:checkbox>
              </w:sdtPr>
              <w:sdtEndPr/>
              <w:sdtContent>
                <w:r w:rsidR="004A2C1B" w:rsidRPr="00DA7BDA">
                  <w:rPr>
                    <w:rFonts w:ascii="Segoe UI Symbol" w:hAnsi="Segoe UI Symbol" w:cs="Segoe UI Symbol"/>
                  </w:rPr>
                  <w:t>☐</w:t>
                </w:r>
              </w:sdtContent>
            </w:sdt>
            <w:r w:rsidR="004A2C1B">
              <w:t xml:space="preserve"> </w:t>
            </w:r>
            <w:r w:rsidR="004A2C1B" w:rsidRPr="00DA7BDA">
              <w:t>N</w:t>
            </w:r>
            <w:r w:rsidR="004A2C1B">
              <w:t>o</w:t>
            </w:r>
          </w:p>
        </w:tc>
      </w:tr>
      <w:tr w:rsidR="004A2C1B" w:rsidRPr="00DA7BDA" w14:paraId="77C6D4F8" w14:textId="77777777" w:rsidTr="00AD1C62">
        <w:tc>
          <w:tcPr>
            <w:tcW w:w="4335" w:type="pct"/>
            <w:shd w:val="clear" w:color="auto" w:fill="FFFFFF" w:themeFill="background1"/>
          </w:tcPr>
          <w:p w14:paraId="0A21376E" w14:textId="77777777" w:rsidR="004A2C1B" w:rsidRPr="004A2C1B" w:rsidRDefault="004A2C1B" w:rsidP="004A2C1B">
            <w:pPr>
              <w:pStyle w:val="Tabletext"/>
            </w:pPr>
            <w:r w:rsidRPr="004A2C1B">
              <w:t>AS 2187.1 Explosives – Storage, transport and use – Storage</w:t>
            </w:r>
          </w:p>
          <w:p w14:paraId="49F64DCC" w14:textId="37581D40" w:rsidR="004A2C1B" w:rsidRPr="004A2C1B" w:rsidRDefault="004A2C1B" w:rsidP="004A2C1B">
            <w:pPr>
              <w:pStyle w:val="Tabletext"/>
            </w:pPr>
            <w:r w:rsidRPr="004A2C1B">
              <w:t>Section 2.6 as required by regulation 91 – underground storage, magazine requirements</w:t>
            </w:r>
          </w:p>
        </w:tc>
        <w:tc>
          <w:tcPr>
            <w:tcW w:w="332" w:type="pct"/>
            <w:shd w:val="clear" w:color="auto" w:fill="FFFFFF" w:themeFill="background1"/>
          </w:tcPr>
          <w:p w14:paraId="091355AB" w14:textId="77777777" w:rsidR="004A2C1B" w:rsidRPr="00DA7BDA" w:rsidRDefault="007762F7" w:rsidP="004A2C1B">
            <w:pPr>
              <w:pStyle w:val="Tabletext"/>
              <w:rPr>
                <w:rFonts w:ascii="Segoe UI Symbol" w:hAnsi="Segoe UI Symbol" w:cs="Segoe UI Symbol"/>
              </w:rPr>
            </w:pPr>
            <w:sdt>
              <w:sdtPr>
                <w:id w:val="315686228"/>
                <w14:checkbox>
                  <w14:checked w14:val="0"/>
                  <w14:checkedState w14:val="2612" w14:font="MS Gothic"/>
                  <w14:uncheckedState w14:val="2610" w14:font="MS Gothic"/>
                </w14:checkbox>
              </w:sdtPr>
              <w:sdtEndPr/>
              <w:sdtContent>
                <w:r w:rsidR="004A2C1B" w:rsidRPr="00DA7BDA">
                  <w:rPr>
                    <w:rFonts w:ascii="Segoe UI Symbol" w:hAnsi="Segoe UI Symbol" w:cs="Segoe UI Symbol"/>
                  </w:rPr>
                  <w:t>☐</w:t>
                </w:r>
              </w:sdtContent>
            </w:sdt>
            <w:r w:rsidR="004A2C1B">
              <w:t xml:space="preserve"> </w:t>
            </w:r>
            <w:r w:rsidR="004A2C1B" w:rsidRPr="00DA7BDA">
              <w:t>Y</w:t>
            </w:r>
            <w:r w:rsidR="004A2C1B">
              <w:t>es</w:t>
            </w:r>
          </w:p>
        </w:tc>
        <w:tc>
          <w:tcPr>
            <w:tcW w:w="333" w:type="pct"/>
            <w:shd w:val="clear" w:color="auto" w:fill="FFFFFF" w:themeFill="background1"/>
          </w:tcPr>
          <w:p w14:paraId="45CA2A55" w14:textId="77777777" w:rsidR="004A2C1B" w:rsidRPr="00DA7BDA" w:rsidRDefault="007762F7" w:rsidP="004A2C1B">
            <w:pPr>
              <w:pStyle w:val="Tabletext"/>
              <w:rPr>
                <w:rFonts w:ascii="Segoe UI Symbol" w:hAnsi="Segoe UI Symbol" w:cs="Segoe UI Symbol"/>
              </w:rPr>
            </w:pPr>
            <w:sdt>
              <w:sdtPr>
                <w:id w:val="-218591775"/>
                <w14:checkbox>
                  <w14:checked w14:val="0"/>
                  <w14:checkedState w14:val="2612" w14:font="MS Gothic"/>
                  <w14:uncheckedState w14:val="2610" w14:font="MS Gothic"/>
                </w14:checkbox>
              </w:sdtPr>
              <w:sdtEndPr/>
              <w:sdtContent>
                <w:r w:rsidR="004A2C1B" w:rsidRPr="00DA7BDA">
                  <w:rPr>
                    <w:rFonts w:ascii="Segoe UI Symbol" w:hAnsi="Segoe UI Symbol" w:cs="Segoe UI Symbol"/>
                  </w:rPr>
                  <w:t>☐</w:t>
                </w:r>
              </w:sdtContent>
            </w:sdt>
            <w:r w:rsidR="004A2C1B">
              <w:t xml:space="preserve"> </w:t>
            </w:r>
            <w:r w:rsidR="004A2C1B" w:rsidRPr="00DA7BDA">
              <w:t>N</w:t>
            </w:r>
            <w:r w:rsidR="004A2C1B">
              <w:t>o</w:t>
            </w:r>
          </w:p>
        </w:tc>
      </w:tr>
      <w:tr w:rsidR="00750B89" w:rsidRPr="00DA7BDA" w14:paraId="21F5EFDE" w14:textId="77777777" w:rsidTr="00AD1C62">
        <w:tc>
          <w:tcPr>
            <w:tcW w:w="4335" w:type="pct"/>
            <w:shd w:val="clear" w:color="auto" w:fill="FFFFFF" w:themeFill="background1"/>
          </w:tcPr>
          <w:p w14:paraId="1F560C46" w14:textId="77777777" w:rsidR="00750B89" w:rsidRPr="00750B89" w:rsidRDefault="00750B89" w:rsidP="00750B89">
            <w:pPr>
              <w:pStyle w:val="Tabletext"/>
            </w:pPr>
            <w:r w:rsidRPr="00750B89">
              <w:t>Has a compliance check against AS 2187.1 been completed and attached?</w:t>
            </w:r>
          </w:p>
          <w:p w14:paraId="34421A89" w14:textId="6BC57A81" w:rsidR="00750B89" w:rsidRPr="00750B89" w:rsidRDefault="00750B89" w:rsidP="00750B89">
            <w:pPr>
              <w:pStyle w:val="Tabletext"/>
            </w:pPr>
            <w:r w:rsidRPr="00750B89">
              <w:t xml:space="preserve">(if you answered </w:t>
            </w:r>
            <w:r>
              <w:t>‘</w:t>
            </w:r>
            <w:r w:rsidRPr="00750B89">
              <w:t>N</w:t>
            </w:r>
            <w:r>
              <w:t>o’</w:t>
            </w:r>
            <w:r w:rsidRPr="00750B89">
              <w:t>, you are required to conduct a compliance check and attach documentation to demonstrate compliance)</w:t>
            </w:r>
          </w:p>
        </w:tc>
        <w:tc>
          <w:tcPr>
            <w:tcW w:w="332" w:type="pct"/>
            <w:shd w:val="clear" w:color="auto" w:fill="FFFFFF" w:themeFill="background1"/>
          </w:tcPr>
          <w:p w14:paraId="6700C37F" w14:textId="7F744176" w:rsidR="00750B89" w:rsidRPr="00DA7BDA" w:rsidRDefault="007762F7" w:rsidP="00750B89">
            <w:pPr>
              <w:pStyle w:val="Tabletext"/>
              <w:rPr>
                <w:rFonts w:ascii="Segoe UI Symbol" w:hAnsi="Segoe UI Symbol" w:cs="Segoe UI Symbol"/>
              </w:rPr>
            </w:pPr>
            <w:sdt>
              <w:sdtPr>
                <w:id w:val="-885248844"/>
                <w14:checkbox>
                  <w14:checked w14:val="0"/>
                  <w14:checkedState w14:val="2612" w14:font="MS Gothic"/>
                  <w14:uncheckedState w14:val="2610" w14:font="MS Gothic"/>
                </w14:checkbox>
              </w:sdtPr>
              <w:sdtEndPr/>
              <w:sdtContent>
                <w:r w:rsidR="00750B89" w:rsidRPr="00DA7BDA">
                  <w:rPr>
                    <w:rFonts w:ascii="Segoe UI Symbol" w:hAnsi="Segoe UI Symbol" w:cs="Segoe UI Symbol"/>
                  </w:rPr>
                  <w:t>☐</w:t>
                </w:r>
              </w:sdtContent>
            </w:sdt>
            <w:r w:rsidR="00750B89">
              <w:t xml:space="preserve"> </w:t>
            </w:r>
            <w:r w:rsidR="00750B89" w:rsidRPr="00DA7BDA">
              <w:t>Y</w:t>
            </w:r>
            <w:r w:rsidR="00750B89">
              <w:t>es</w:t>
            </w:r>
          </w:p>
        </w:tc>
        <w:tc>
          <w:tcPr>
            <w:tcW w:w="333" w:type="pct"/>
            <w:shd w:val="clear" w:color="auto" w:fill="FFFFFF" w:themeFill="background1"/>
          </w:tcPr>
          <w:p w14:paraId="2358D527" w14:textId="2A003930" w:rsidR="00750B89" w:rsidRPr="00DA7BDA" w:rsidRDefault="007762F7" w:rsidP="00750B89">
            <w:pPr>
              <w:pStyle w:val="Tabletext"/>
              <w:rPr>
                <w:rFonts w:ascii="Segoe UI Symbol" w:hAnsi="Segoe UI Symbol" w:cs="Segoe UI Symbol"/>
              </w:rPr>
            </w:pPr>
            <w:sdt>
              <w:sdtPr>
                <w:id w:val="993297099"/>
                <w14:checkbox>
                  <w14:checked w14:val="0"/>
                  <w14:checkedState w14:val="2612" w14:font="MS Gothic"/>
                  <w14:uncheckedState w14:val="2610" w14:font="MS Gothic"/>
                </w14:checkbox>
              </w:sdtPr>
              <w:sdtEndPr/>
              <w:sdtContent>
                <w:r w:rsidR="00750B89" w:rsidRPr="00DA7BDA">
                  <w:rPr>
                    <w:rFonts w:ascii="Segoe UI Symbol" w:hAnsi="Segoe UI Symbol" w:cs="Segoe UI Symbol"/>
                  </w:rPr>
                  <w:t>☐</w:t>
                </w:r>
              </w:sdtContent>
            </w:sdt>
            <w:r w:rsidR="00750B89">
              <w:t xml:space="preserve"> </w:t>
            </w:r>
            <w:r w:rsidR="00750B89" w:rsidRPr="00DA7BDA">
              <w:t>N</w:t>
            </w:r>
            <w:r w:rsidR="00750B89">
              <w:t>o</w:t>
            </w:r>
          </w:p>
        </w:tc>
      </w:tr>
    </w:tbl>
    <w:p w14:paraId="56E5B4C5" w14:textId="77777777" w:rsidR="0073597E" w:rsidRDefault="0073597E" w:rsidP="0073597E">
      <w:pPr>
        <w:pStyle w:val="Heading2"/>
      </w:pPr>
      <w:r>
        <w:t>Self-audit template</w:t>
      </w:r>
    </w:p>
    <w:p w14:paraId="4554D0E4" w14:textId="77777777" w:rsidR="0073597E" w:rsidRPr="00BE427E" w:rsidRDefault="0073597E" w:rsidP="0073597E">
      <w:pPr>
        <w:pStyle w:val="Heading3"/>
      </w:pPr>
      <w:r>
        <w:t>Section 1 for all licence matters</w:t>
      </w:r>
    </w:p>
    <w:p w14:paraId="3333A6A3" w14:textId="2E42D598" w:rsidR="004A2C1B" w:rsidRDefault="00B26383" w:rsidP="00B26383">
      <w:pPr>
        <w:pStyle w:val="Heading4"/>
      </w:pPr>
      <w:r>
        <w:t>1.1</w:t>
      </w:r>
      <w:r>
        <w:tab/>
        <w:t>General matters – Schedule 10 Clause 2</w:t>
      </w:r>
    </w:p>
    <w:tbl>
      <w:tblPr>
        <w:tblStyle w:val="TableGrid"/>
        <w:tblW w:w="5000" w:type="pct"/>
        <w:tblCellMar>
          <w:top w:w="28" w:type="dxa"/>
          <w:bottom w:w="28" w:type="dxa"/>
        </w:tblCellMar>
        <w:tblLook w:val="04A0" w:firstRow="1" w:lastRow="0" w:firstColumn="1" w:lastColumn="0" w:noHBand="0" w:noVBand="1"/>
      </w:tblPr>
      <w:tblGrid>
        <w:gridCol w:w="1024"/>
        <w:gridCol w:w="2232"/>
        <w:gridCol w:w="3780"/>
        <w:gridCol w:w="2845"/>
        <w:gridCol w:w="2131"/>
        <w:gridCol w:w="996"/>
        <w:gridCol w:w="940"/>
      </w:tblGrid>
      <w:tr w:rsidR="00790019" w:rsidRPr="00CA1A3D" w14:paraId="3CF4A5BB" w14:textId="77777777" w:rsidTr="00483943">
        <w:trPr>
          <w:tblHeader/>
        </w:trPr>
        <w:tc>
          <w:tcPr>
            <w:tcW w:w="367" w:type="pct"/>
            <w:tcBorders>
              <w:top w:val="single" w:sz="4" w:space="0" w:color="auto"/>
            </w:tcBorders>
            <w:shd w:val="clear" w:color="auto" w:fill="F2F2F2" w:themeFill="background1" w:themeFillShade="F2"/>
          </w:tcPr>
          <w:p w14:paraId="54818B34" w14:textId="0BF2C74D" w:rsidR="00DE6E60" w:rsidRPr="00CA1A3D" w:rsidRDefault="00DE6E60" w:rsidP="00CA1A3D">
            <w:pPr>
              <w:pStyle w:val="Tabletext"/>
              <w:rPr>
                <w:b/>
              </w:rPr>
            </w:pPr>
            <w:r w:rsidRPr="00CA1A3D">
              <w:rPr>
                <w:b/>
              </w:rPr>
              <w:t xml:space="preserve">Item </w:t>
            </w:r>
            <w:r w:rsidR="00896FD5" w:rsidRPr="00CA1A3D">
              <w:rPr>
                <w:b/>
              </w:rPr>
              <w:t>no</w:t>
            </w:r>
            <w:r w:rsidRPr="00CA1A3D">
              <w:rPr>
                <w:b/>
              </w:rPr>
              <w:t>.</w:t>
            </w:r>
          </w:p>
        </w:tc>
        <w:tc>
          <w:tcPr>
            <w:tcW w:w="800" w:type="pct"/>
            <w:tcBorders>
              <w:top w:val="single" w:sz="4" w:space="0" w:color="auto"/>
            </w:tcBorders>
            <w:shd w:val="clear" w:color="auto" w:fill="F2F2F2" w:themeFill="background1" w:themeFillShade="F2"/>
          </w:tcPr>
          <w:p w14:paraId="08C626CE" w14:textId="7BD47FD4" w:rsidR="00DE6E60" w:rsidRPr="00CA1A3D" w:rsidRDefault="00025A06" w:rsidP="00CA1A3D">
            <w:pPr>
              <w:pStyle w:val="Tabletext"/>
              <w:rPr>
                <w:b/>
              </w:rPr>
            </w:pPr>
            <w:r w:rsidRPr="00CA1A3D">
              <w:rPr>
                <w:b/>
              </w:rPr>
              <w:t xml:space="preserve">Legislative </w:t>
            </w:r>
            <w:r w:rsidR="00896FD5" w:rsidRPr="00CA1A3D">
              <w:rPr>
                <w:b/>
              </w:rPr>
              <w:t>reference</w:t>
            </w:r>
          </w:p>
        </w:tc>
        <w:tc>
          <w:tcPr>
            <w:tcW w:w="1355" w:type="pct"/>
            <w:tcBorders>
              <w:top w:val="single" w:sz="4" w:space="0" w:color="auto"/>
            </w:tcBorders>
            <w:shd w:val="clear" w:color="auto" w:fill="F2F2F2" w:themeFill="background1" w:themeFillShade="F2"/>
          </w:tcPr>
          <w:p w14:paraId="34CB694E" w14:textId="2238E453" w:rsidR="00DE6E60" w:rsidRPr="00CA1A3D" w:rsidRDefault="00DE6E60" w:rsidP="00CA1A3D">
            <w:pPr>
              <w:pStyle w:val="Tabletext"/>
              <w:rPr>
                <w:b/>
              </w:rPr>
            </w:pPr>
            <w:r w:rsidRPr="00CA1A3D">
              <w:rPr>
                <w:b/>
              </w:rPr>
              <w:t>Requirements</w:t>
            </w:r>
            <w:r w:rsidR="00BD0FA9" w:rsidRPr="00CA1A3D">
              <w:rPr>
                <w:b/>
              </w:rPr>
              <w:t xml:space="preserve"> and </w:t>
            </w:r>
            <w:r w:rsidR="00896FD5" w:rsidRPr="00CA1A3D">
              <w:rPr>
                <w:b/>
              </w:rPr>
              <w:t>guidance</w:t>
            </w:r>
          </w:p>
        </w:tc>
        <w:tc>
          <w:tcPr>
            <w:tcW w:w="1020" w:type="pct"/>
            <w:tcBorders>
              <w:top w:val="single" w:sz="4" w:space="0" w:color="auto"/>
            </w:tcBorders>
            <w:shd w:val="clear" w:color="auto" w:fill="F2F2F2" w:themeFill="background1" w:themeFillShade="F2"/>
          </w:tcPr>
          <w:p w14:paraId="7A939F36" w14:textId="2B719666" w:rsidR="00DE6E60" w:rsidRPr="00CA1A3D" w:rsidRDefault="00BD0FA9" w:rsidP="00CA1A3D">
            <w:pPr>
              <w:pStyle w:val="Tabletext"/>
              <w:rPr>
                <w:b/>
              </w:rPr>
            </w:pPr>
            <w:r w:rsidRPr="00CA1A3D">
              <w:rPr>
                <w:b/>
              </w:rPr>
              <w:t>Summary</w:t>
            </w:r>
            <w:r w:rsidR="00D45155" w:rsidRPr="00CA1A3D">
              <w:rPr>
                <w:b/>
              </w:rPr>
              <w:t xml:space="preserve"> </w:t>
            </w:r>
            <w:r w:rsidRPr="00CA1A3D">
              <w:rPr>
                <w:b/>
              </w:rPr>
              <w:t>of key points in ExMP</w:t>
            </w:r>
            <w:r w:rsidR="00D45155" w:rsidRPr="00CA1A3D">
              <w:rPr>
                <w:b/>
              </w:rPr>
              <w:t xml:space="preserve"> </w:t>
            </w:r>
          </w:p>
        </w:tc>
        <w:tc>
          <w:tcPr>
            <w:tcW w:w="764" w:type="pct"/>
            <w:tcBorders>
              <w:top w:val="single" w:sz="4" w:space="0" w:color="auto"/>
            </w:tcBorders>
            <w:shd w:val="clear" w:color="auto" w:fill="F2F2F2" w:themeFill="background1" w:themeFillShade="F2"/>
          </w:tcPr>
          <w:p w14:paraId="0C4FDE92" w14:textId="3FA3A431" w:rsidR="00DE6E60" w:rsidRPr="00CA1A3D" w:rsidRDefault="00896FD5" w:rsidP="00CA1A3D">
            <w:pPr>
              <w:pStyle w:val="Tabletext"/>
              <w:rPr>
                <w:b/>
              </w:rPr>
            </w:pPr>
            <w:r w:rsidRPr="00CA1A3D">
              <w:rPr>
                <w:b/>
              </w:rPr>
              <w:t>P</w:t>
            </w:r>
            <w:r w:rsidR="00A75428" w:rsidRPr="00CA1A3D">
              <w:rPr>
                <w:b/>
              </w:rPr>
              <w:t>age number in ExMP</w:t>
            </w:r>
          </w:p>
        </w:tc>
        <w:tc>
          <w:tcPr>
            <w:tcW w:w="694" w:type="pct"/>
            <w:gridSpan w:val="2"/>
            <w:tcBorders>
              <w:top w:val="single" w:sz="4" w:space="0" w:color="auto"/>
            </w:tcBorders>
            <w:shd w:val="clear" w:color="auto" w:fill="F2F2F2" w:themeFill="background1" w:themeFillShade="F2"/>
          </w:tcPr>
          <w:p w14:paraId="6F1A3591" w14:textId="77777777" w:rsidR="00DE6E60" w:rsidRPr="00CA1A3D" w:rsidRDefault="00DE6E60" w:rsidP="00CA1A3D">
            <w:pPr>
              <w:pStyle w:val="Tabletext"/>
              <w:rPr>
                <w:b/>
              </w:rPr>
            </w:pPr>
            <w:r w:rsidRPr="00CA1A3D">
              <w:rPr>
                <w:b/>
              </w:rPr>
              <w:t>Complies Y/N</w:t>
            </w:r>
          </w:p>
          <w:p w14:paraId="5B85F429" w14:textId="77777777" w:rsidR="00BD0FA9" w:rsidRPr="00102E7F" w:rsidRDefault="00BD0FA9" w:rsidP="00CA1A3D">
            <w:pPr>
              <w:pStyle w:val="Tabletext"/>
            </w:pPr>
            <w:r w:rsidRPr="00102E7F">
              <w:t>(office use only)</w:t>
            </w:r>
          </w:p>
        </w:tc>
      </w:tr>
      <w:tr w:rsidR="00790019" w:rsidRPr="00CA1A3D" w14:paraId="339D5D7D" w14:textId="77777777" w:rsidTr="00483943">
        <w:tc>
          <w:tcPr>
            <w:tcW w:w="367" w:type="pct"/>
            <w:shd w:val="clear" w:color="auto" w:fill="F2F2F2" w:themeFill="background1" w:themeFillShade="F2"/>
          </w:tcPr>
          <w:p w14:paraId="1086D2CD" w14:textId="77777777" w:rsidR="00191F42" w:rsidRPr="00CA1A3D" w:rsidRDefault="00191F42" w:rsidP="00191F42">
            <w:pPr>
              <w:pStyle w:val="Tabletext"/>
            </w:pPr>
            <w:r w:rsidRPr="00CA1A3D">
              <w:t>1.1.1</w:t>
            </w:r>
          </w:p>
        </w:tc>
        <w:tc>
          <w:tcPr>
            <w:tcW w:w="800" w:type="pct"/>
          </w:tcPr>
          <w:p w14:paraId="1AF7D163" w14:textId="41E071F2" w:rsidR="00191F42" w:rsidRPr="00CA1A3D" w:rsidRDefault="00191F42" w:rsidP="00191F42">
            <w:pPr>
              <w:pStyle w:val="Tabletext"/>
            </w:pPr>
            <w:r w:rsidRPr="00CA1A3D">
              <w:t>Schedule 10 Clause 2(a)</w:t>
            </w:r>
          </w:p>
        </w:tc>
        <w:tc>
          <w:tcPr>
            <w:tcW w:w="1355" w:type="pct"/>
          </w:tcPr>
          <w:p w14:paraId="302874F1" w14:textId="120EA9D0" w:rsidR="00191F42" w:rsidRPr="00CA1A3D" w:rsidRDefault="00191F42" w:rsidP="00790019">
            <w:pPr>
              <w:pStyle w:val="Tabletext"/>
            </w:pPr>
            <w:r w:rsidRPr="00CA1A3D">
              <w:t xml:space="preserve">Procedures for reporting incidents to the Chief Dangerous Goods Officer  </w:t>
            </w:r>
          </w:p>
        </w:tc>
        <w:tc>
          <w:tcPr>
            <w:tcW w:w="1020" w:type="pct"/>
          </w:tcPr>
          <w:p w14:paraId="1B1B2150" w14:textId="77777777" w:rsidR="00191F42" w:rsidRPr="00CA1A3D" w:rsidRDefault="00191F42" w:rsidP="00191F42">
            <w:pPr>
              <w:pStyle w:val="Tabletext"/>
            </w:pPr>
          </w:p>
        </w:tc>
        <w:tc>
          <w:tcPr>
            <w:tcW w:w="764" w:type="pct"/>
          </w:tcPr>
          <w:p w14:paraId="7AD9B2C8" w14:textId="77777777" w:rsidR="00191F42" w:rsidRPr="00CA1A3D" w:rsidRDefault="00191F42" w:rsidP="00191F42">
            <w:pPr>
              <w:pStyle w:val="Tabletext"/>
            </w:pPr>
          </w:p>
        </w:tc>
        <w:tc>
          <w:tcPr>
            <w:tcW w:w="357" w:type="pct"/>
          </w:tcPr>
          <w:p w14:paraId="0CAC8FC1" w14:textId="6ADFC42E" w:rsidR="00191F42" w:rsidRPr="00CA1A3D" w:rsidRDefault="007762F7" w:rsidP="00191F42">
            <w:pPr>
              <w:pStyle w:val="Tabletext"/>
            </w:pPr>
            <w:sdt>
              <w:sdtPr>
                <w:id w:val="-297301645"/>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Pr>
          <w:p w14:paraId="5313A492" w14:textId="257607D5" w:rsidR="00191F42" w:rsidRPr="00CA1A3D" w:rsidRDefault="007762F7" w:rsidP="00191F42">
            <w:pPr>
              <w:pStyle w:val="Tabletext"/>
            </w:pPr>
            <w:sdt>
              <w:sdtPr>
                <w:id w:val="1827480932"/>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r w:rsidR="00790019" w:rsidRPr="00CA1A3D" w14:paraId="695DDBB0" w14:textId="77777777" w:rsidTr="00483943">
        <w:tc>
          <w:tcPr>
            <w:tcW w:w="367" w:type="pct"/>
            <w:shd w:val="clear" w:color="auto" w:fill="F2F2F2" w:themeFill="background1" w:themeFillShade="F2"/>
          </w:tcPr>
          <w:p w14:paraId="37186631" w14:textId="77777777" w:rsidR="00191F42" w:rsidRPr="00CA1A3D" w:rsidRDefault="00191F42" w:rsidP="00191F42">
            <w:pPr>
              <w:pStyle w:val="Tabletext"/>
            </w:pPr>
            <w:r w:rsidRPr="00CA1A3D">
              <w:t>1.1.2</w:t>
            </w:r>
          </w:p>
        </w:tc>
        <w:tc>
          <w:tcPr>
            <w:tcW w:w="800" w:type="pct"/>
          </w:tcPr>
          <w:p w14:paraId="5073A589" w14:textId="1E3DD809" w:rsidR="00191F42" w:rsidRPr="00CA1A3D" w:rsidRDefault="00191F42" w:rsidP="00191F42">
            <w:pPr>
              <w:pStyle w:val="Tabletext"/>
            </w:pPr>
            <w:r w:rsidRPr="00CA1A3D">
              <w:t>Schedule 10 Clause 2(b)</w:t>
            </w:r>
          </w:p>
        </w:tc>
        <w:tc>
          <w:tcPr>
            <w:tcW w:w="1355" w:type="pct"/>
          </w:tcPr>
          <w:p w14:paraId="0FBE2E11" w14:textId="2F0102F0" w:rsidR="00191F42" w:rsidRPr="00CA1A3D" w:rsidRDefault="00191F42" w:rsidP="0093678C">
            <w:pPr>
              <w:pStyle w:val="Tabletext"/>
            </w:pPr>
            <w:r w:rsidRPr="00CA1A3D">
              <w:t xml:space="preserve">Measures to ensure employees with access to an explosive are instructed about and comply with the </w:t>
            </w:r>
            <w:r w:rsidR="0093678C">
              <w:t>R</w:t>
            </w:r>
            <w:r w:rsidRPr="00CA1A3D">
              <w:t>egulations</w:t>
            </w:r>
          </w:p>
        </w:tc>
        <w:tc>
          <w:tcPr>
            <w:tcW w:w="1020" w:type="pct"/>
          </w:tcPr>
          <w:p w14:paraId="0DF9EA6A" w14:textId="77777777" w:rsidR="00191F42" w:rsidRPr="00CA1A3D" w:rsidRDefault="00191F42" w:rsidP="00191F42">
            <w:pPr>
              <w:pStyle w:val="Tabletext"/>
            </w:pPr>
          </w:p>
        </w:tc>
        <w:tc>
          <w:tcPr>
            <w:tcW w:w="764" w:type="pct"/>
          </w:tcPr>
          <w:p w14:paraId="47A2ACBD" w14:textId="77777777" w:rsidR="00191F42" w:rsidRPr="00CA1A3D" w:rsidRDefault="00191F42" w:rsidP="00191F42">
            <w:pPr>
              <w:pStyle w:val="Tabletext"/>
            </w:pPr>
          </w:p>
        </w:tc>
        <w:tc>
          <w:tcPr>
            <w:tcW w:w="357" w:type="pct"/>
          </w:tcPr>
          <w:p w14:paraId="46C9AC65" w14:textId="541F83D4" w:rsidR="00191F42" w:rsidRPr="00CA1A3D" w:rsidRDefault="007762F7" w:rsidP="00191F42">
            <w:pPr>
              <w:pStyle w:val="Tabletext"/>
            </w:pPr>
            <w:sdt>
              <w:sdtPr>
                <w:id w:val="2016265130"/>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Pr>
          <w:p w14:paraId="41E78172" w14:textId="5C16B6C9" w:rsidR="00191F42" w:rsidRPr="00CA1A3D" w:rsidRDefault="007762F7" w:rsidP="00191F42">
            <w:pPr>
              <w:pStyle w:val="Tabletext"/>
            </w:pPr>
            <w:sdt>
              <w:sdtPr>
                <w:id w:val="-1339992789"/>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r w:rsidR="00790019" w:rsidRPr="00CA1A3D" w14:paraId="65E763C3" w14:textId="77777777" w:rsidTr="00483943">
        <w:tc>
          <w:tcPr>
            <w:tcW w:w="367" w:type="pct"/>
            <w:shd w:val="clear" w:color="auto" w:fill="F2F2F2" w:themeFill="background1" w:themeFillShade="F2"/>
          </w:tcPr>
          <w:p w14:paraId="50C1D0A5" w14:textId="77777777" w:rsidR="00191F42" w:rsidRPr="00CA1A3D" w:rsidRDefault="00191F42" w:rsidP="00191F42">
            <w:pPr>
              <w:pStyle w:val="Tabletext"/>
            </w:pPr>
            <w:r w:rsidRPr="00CA1A3D">
              <w:t>1.1.3</w:t>
            </w:r>
          </w:p>
        </w:tc>
        <w:tc>
          <w:tcPr>
            <w:tcW w:w="800" w:type="pct"/>
          </w:tcPr>
          <w:p w14:paraId="39908AA4" w14:textId="32DAC38B" w:rsidR="00191F42" w:rsidRPr="00CA1A3D" w:rsidRDefault="00191F42" w:rsidP="00191F42">
            <w:pPr>
              <w:pStyle w:val="Tabletext"/>
            </w:pPr>
            <w:r w:rsidRPr="00CA1A3D">
              <w:t>Schedule 10 Clause 2(c)</w:t>
            </w:r>
          </w:p>
        </w:tc>
        <w:tc>
          <w:tcPr>
            <w:tcW w:w="1355" w:type="pct"/>
          </w:tcPr>
          <w:p w14:paraId="62A99FE8" w14:textId="3A26E2CD" w:rsidR="00191F42" w:rsidRPr="00CA1A3D" w:rsidRDefault="00191F42" w:rsidP="00191F42">
            <w:pPr>
              <w:pStyle w:val="Tabletext"/>
            </w:pPr>
            <w:r w:rsidRPr="00CA1A3D">
              <w:t>Measures to ensure employees with access to an explosive are instructed about</w:t>
            </w:r>
            <w:r w:rsidR="00790019">
              <w:t xml:space="preserve"> and comply with the ExMP</w:t>
            </w:r>
          </w:p>
        </w:tc>
        <w:tc>
          <w:tcPr>
            <w:tcW w:w="1020" w:type="pct"/>
          </w:tcPr>
          <w:p w14:paraId="20686A6A" w14:textId="77777777" w:rsidR="00191F42" w:rsidRPr="00CA1A3D" w:rsidRDefault="00191F42" w:rsidP="00191F42">
            <w:pPr>
              <w:pStyle w:val="Tabletext"/>
            </w:pPr>
          </w:p>
        </w:tc>
        <w:tc>
          <w:tcPr>
            <w:tcW w:w="764" w:type="pct"/>
          </w:tcPr>
          <w:p w14:paraId="60C723E5" w14:textId="77777777" w:rsidR="00191F42" w:rsidRPr="00CA1A3D" w:rsidRDefault="00191F42" w:rsidP="00191F42">
            <w:pPr>
              <w:pStyle w:val="Tabletext"/>
            </w:pPr>
          </w:p>
        </w:tc>
        <w:tc>
          <w:tcPr>
            <w:tcW w:w="357" w:type="pct"/>
          </w:tcPr>
          <w:p w14:paraId="52B8FBA8" w14:textId="1BBC3857" w:rsidR="00191F42" w:rsidRPr="00CA1A3D" w:rsidRDefault="007762F7" w:rsidP="00191F42">
            <w:pPr>
              <w:pStyle w:val="Tabletext"/>
            </w:pPr>
            <w:sdt>
              <w:sdtPr>
                <w:id w:val="-589466619"/>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Pr>
          <w:p w14:paraId="1D9B325A" w14:textId="76C46DEA" w:rsidR="00191F42" w:rsidRPr="00CA1A3D" w:rsidRDefault="007762F7" w:rsidP="00191F42">
            <w:pPr>
              <w:pStyle w:val="Tabletext"/>
            </w:pPr>
            <w:sdt>
              <w:sdtPr>
                <w:id w:val="1033148625"/>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r w:rsidR="00790019" w:rsidRPr="00CA1A3D" w14:paraId="7D9CCC86" w14:textId="77777777" w:rsidTr="00483943">
        <w:tc>
          <w:tcPr>
            <w:tcW w:w="367" w:type="pct"/>
            <w:shd w:val="clear" w:color="auto" w:fill="F2F2F2" w:themeFill="background1" w:themeFillShade="F2"/>
          </w:tcPr>
          <w:p w14:paraId="78EB0B19" w14:textId="77777777" w:rsidR="00191F42" w:rsidRPr="00CA1A3D" w:rsidRDefault="00191F42" w:rsidP="00191F42">
            <w:pPr>
              <w:pStyle w:val="Tabletext"/>
            </w:pPr>
            <w:r w:rsidRPr="00CA1A3D">
              <w:t>1.1.4</w:t>
            </w:r>
          </w:p>
        </w:tc>
        <w:tc>
          <w:tcPr>
            <w:tcW w:w="800" w:type="pct"/>
            <w:tcBorders>
              <w:bottom w:val="single" w:sz="4" w:space="0" w:color="auto"/>
            </w:tcBorders>
          </w:tcPr>
          <w:p w14:paraId="1A90787E" w14:textId="4F03AD99" w:rsidR="00191F42" w:rsidRPr="00CA1A3D" w:rsidRDefault="00191F42" w:rsidP="00191F42">
            <w:pPr>
              <w:pStyle w:val="Tabletext"/>
            </w:pPr>
            <w:r w:rsidRPr="00CA1A3D">
              <w:t>Schedule 10 Clause 2(d)</w:t>
            </w:r>
          </w:p>
        </w:tc>
        <w:tc>
          <w:tcPr>
            <w:tcW w:w="1355" w:type="pct"/>
            <w:tcBorders>
              <w:bottom w:val="single" w:sz="4" w:space="0" w:color="auto"/>
            </w:tcBorders>
          </w:tcPr>
          <w:p w14:paraId="32157D87" w14:textId="6CAB4229" w:rsidR="00191F42" w:rsidRPr="00CA1A3D" w:rsidRDefault="00191F42" w:rsidP="00191F42">
            <w:pPr>
              <w:pStyle w:val="Tabletext"/>
            </w:pPr>
            <w:r w:rsidRPr="00CA1A3D">
              <w:t>Measures to monitor and ensure compliance with the ExMP</w:t>
            </w:r>
          </w:p>
        </w:tc>
        <w:tc>
          <w:tcPr>
            <w:tcW w:w="1020" w:type="pct"/>
            <w:tcBorders>
              <w:bottom w:val="single" w:sz="4" w:space="0" w:color="auto"/>
            </w:tcBorders>
          </w:tcPr>
          <w:p w14:paraId="7D7D6467" w14:textId="77777777" w:rsidR="00191F42" w:rsidRPr="00CA1A3D" w:rsidRDefault="00191F42" w:rsidP="00191F42">
            <w:pPr>
              <w:pStyle w:val="Tabletext"/>
            </w:pPr>
          </w:p>
        </w:tc>
        <w:tc>
          <w:tcPr>
            <w:tcW w:w="764" w:type="pct"/>
            <w:tcBorders>
              <w:bottom w:val="single" w:sz="4" w:space="0" w:color="auto"/>
            </w:tcBorders>
          </w:tcPr>
          <w:p w14:paraId="4E81C4BE" w14:textId="77777777" w:rsidR="00191F42" w:rsidRPr="00CA1A3D" w:rsidRDefault="00191F42" w:rsidP="00191F42">
            <w:pPr>
              <w:pStyle w:val="Tabletext"/>
            </w:pPr>
          </w:p>
        </w:tc>
        <w:tc>
          <w:tcPr>
            <w:tcW w:w="357" w:type="pct"/>
            <w:tcBorders>
              <w:bottom w:val="single" w:sz="4" w:space="0" w:color="auto"/>
            </w:tcBorders>
          </w:tcPr>
          <w:p w14:paraId="63659AA4" w14:textId="6B795ED5" w:rsidR="00191F42" w:rsidRPr="00CA1A3D" w:rsidRDefault="007762F7" w:rsidP="00191F42">
            <w:pPr>
              <w:pStyle w:val="Tabletext"/>
            </w:pPr>
            <w:sdt>
              <w:sdtPr>
                <w:id w:val="-781030085"/>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Borders>
              <w:bottom w:val="single" w:sz="4" w:space="0" w:color="auto"/>
            </w:tcBorders>
          </w:tcPr>
          <w:p w14:paraId="4BEA7BD1" w14:textId="15F1C521" w:rsidR="00191F42" w:rsidRPr="00CA1A3D" w:rsidRDefault="007762F7" w:rsidP="00191F42">
            <w:pPr>
              <w:pStyle w:val="Tabletext"/>
            </w:pPr>
            <w:sdt>
              <w:sdtPr>
                <w:id w:val="1416593503"/>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r w:rsidR="00790019" w:rsidRPr="00CA1A3D" w14:paraId="7A93F556" w14:textId="77777777" w:rsidTr="00483943">
        <w:tc>
          <w:tcPr>
            <w:tcW w:w="367" w:type="pct"/>
            <w:tcBorders>
              <w:right w:val="single" w:sz="4" w:space="0" w:color="auto"/>
            </w:tcBorders>
            <w:shd w:val="clear" w:color="auto" w:fill="F2F2F2" w:themeFill="background1" w:themeFillShade="F2"/>
          </w:tcPr>
          <w:p w14:paraId="035F3B73" w14:textId="77777777" w:rsidR="00191F42" w:rsidRPr="00CA1A3D" w:rsidRDefault="00191F42" w:rsidP="00191F42">
            <w:pPr>
              <w:pStyle w:val="Tabletext"/>
            </w:pPr>
            <w:r w:rsidRPr="00CA1A3D">
              <w:t>1.1.5</w:t>
            </w:r>
          </w:p>
        </w:tc>
        <w:tc>
          <w:tcPr>
            <w:tcW w:w="800" w:type="pct"/>
            <w:tcBorders>
              <w:top w:val="single" w:sz="4" w:space="0" w:color="auto"/>
              <w:left w:val="single" w:sz="4" w:space="0" w:color="auto"/>
              <w:bottom w:val="single" w:sz="4" w:space="0" w:color="auto"/>
              <w:right w:val="single" w:sz="4" w:space="0" w:color="auto"/>
            </w:tcBorders>
          </w:tcPr>
          <w:p w14:paraId="620F1AE7" w14:textId="05CFBA82" w:rsidR="00191F42" w:rsidRPr="00CA1A3D" w:rsidRDefault="00191F42" w:rsidP="00191F42">
            <w:pPr>
              <w:pStyle w:val="Tabletext"/>
            </w:pPr>
            <w:r w:rsidRPr="00CA1A3D">
              <w:t>Schedule 10 Clause 2(e) (i),(ii) and (iii)</w:t>
            </w:r>
          </w:p>
        </w:tc>
        <w:tc>
          <w:tcPr>
            <w:tcW w:w="1355" w:type="pct"/>
            <w:tcBorders>
              <w:top w:val="single" w:sz="4" w:space="0" w:color="auto"/>
              <w:left w:val="single" w:sz="4" w:space="0" w:color="auto"/>
              <w:bottom w:val="single" w:sz="4" w:space="0" w:color="auto"/>
              <w:right w:val="single" w:sz="4" w:space="0" w:color="auto"/>
            </w:tcBorders>
          </w:tcPr>
          <w:p w14:paraId="6545AE9F" w14:textId="06394A98" w:rsidR="00191F42" w:rsidRPr="00CA1A3D" w:rsidRDefault="00191F42" w:rsidP="00191F42">
            <w:pPr>
              <w:pStyle w:val="Tabletext"/>
            </w:pPr>
            <w:r w:rsidRPr="00CA1A3D">
              <w:t>Measures for reviewing and updating the ExMP</w:t>
            </w:r>
          </w:p>
        </w:tc>
        <w:tc>
          <w:tcPr>
            <w:tcW w:w="1020" w:type="pct"/>
            <w:tcBorders>
              <w:top w:val="single" w:sz="4" w:space="0" w:color="auto"/>
              <w:left w:val="single" w:sz="4" w:space="0" w:color="auto"/>
              <w:bottom w:val="single" w:sz="4" w:space="0" w:color="auto"/>
              <w:right w:val="single" w:sz="4" w:space="0" w:color="auto"/>
            </w:tcBorders>
          </w:tcPr>
          <w:p w14:paraId="3D48EA45" w14:textId="77777777" w:rsidR="00191F42" w:rsidRPr="00CA1A3D" w:rsidRDefault="00191F42" w:rsidP="00191F42">
            <w:pPr>
              <w:pStyle w:val="Tabletext"/>
            </w:pPr>
          </w:p>
        </w:tc>
        <w:tc>
          <w:tcPr>
            <w:tcW w:w="764" w:type="pct"/>
            <w:tcBorders>
              <w:top w:val="single" w:sz="4" w:space="0" w:color="auto"/>
              <w:left w:val="single" w:sz="4" w:space="0" w:color="auto"/>
              <w:bottom w:val="single" w:sz="4" w:space="0" w:color="auto"/>
              <w:right w:val="single" w:sz="4" w:space="0" w:color="auto"/>
            </w:tcBorders>
          </w:tcPr>
          <w:p w14:paraId="3150311C" w14:textId="77777777" w:rsidR="00191F42" w:rsidRPr="00CA1A3D" w:rsidRDefault="00191F42" w:rsidP="00191F42">
            <w:pPr>
              <w:pStyle w:val="Tabletext"/>
            </w:pPr>
          </w:p>
        </w:tc>
        <w:tc>
          <w:tcPr>
            <w:tcW w:w="357" w:type="pct"/>
            <w:tcBorders>
              <w:top w:val="single" w:sz="4" w:space="0" w:color="auto"/>
              <w:left w:val="single" w:sz="4" w:space="0" w:color="auto"/>
              <w:bottom w:val="single" w:sz="4" w:space="0" w:color="auto"/>
              <w:right w:val="single" w:sz="4" w:space="0" w:color="auto"/>
            </w:tcBorders>
          </w:tcPr>
          <w:p w14:paraId="6C78C30E" w14:textId="625FE9C8" w:rsidR="00191F42" w:rsidRPr="00CA1A3D" w:rsidRDefault="007762F7" w:rsidP="00191F42">
            <w:pPr>
              <w:pStyle w:val="Tabletext"/>
            </w:pPr>
            <w:sdt>
              <w:sdtPr>
                <w:id w:val="-1438819695"/>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Borders>
              <w:top w:val="single" w:sz="4" w:space="0" w:color="auto"/>
              <w:left w:val="single" w:sz="4" w:space="0" w:color="auto"/>
              <w:bottom w:val="single" w:sz="4" w:space="0" w:color="auto"/>
              <w:right w:val="single" w:sz="4" w:space="0" w:color="auto"/>
            </w:tcBorders>
          </w:tcPr>
          <w:p w14:paraId="6FDFDFA7" w14:textId="3A327D88" w:rsidR="00191F42" w:rsidRPr="00CA1A3D" w:rsidRDefault="007762F7" w:rsidP="00191F42">
            <w:pPr>
              <w:pStyle w:val="Tabletext"/>
            </w:pPr>
            <w:sdt>
              <w:sdtPr>
                <w:id w:val="-695623586"/>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r w:rsidR="00790019" w:rsidRPr="00CA1A3D" w14:paraId="38B1C318" w14:textId="77777777" w:rsidTr="00483943">
        <w:tc>
          <w:tcPr>
            <w:tcW w:w="367" w:type="pct"/>
            <w:tcBorders>
              <w:right w:val="single" w:sz="4" w:space="0" w:color="auto"/>
            </w:tcBorders>
            <w:shd w:val="clear" w:color="auto" w:fill="F2F2F2" w:themeFill="background1" w:themeFillShade="F2"/>
          </w:tcPr>
          <w:p w14:paraId="1937E532" w14:textId="77777777" w:rsidR="00191F42" w:rsidRPr="00CA1A3D" w:rsidRDefault="00191F42" w:rsidP="00191F42">
            <w:pPr>
              <w:pStyle w:val="Tabletext"/>
            </w:pPr>
            <w:r w:rsidRPr="00CA1A3D">
              <w:t>1.1.6</w:t>
            </w:r>
          </w:p>
        </w:tc>
        <w:tc>
          <w:tcPr>
            <w:tcW w:w="800" w:type="pct"/>
            <w:tcBorders>
              <w:top w:val="single" w:sz="4" w:space="0" w:color="auto"/>
              <w:left w:val="single" w:sz="4" w:space="0" w:color="auto"/>
              <w:bottom w:val="single" w:sz="4" w:space="0" w:color="auto"/>
              <w:right w:val="single" w:sz="4" w:space="0" w:color="auto"/>
            </w:tcBorders>
          </w:tcPr>
          <w:p w14:paraId="60301728" w14:textId="4680636F" w:rsidR="00191F42" w:rsidRPr="00CA1A3D" w:rsidRDefault="00191F42" w:rsidP="00191F42">
            <w:pPr>
              <w:pStyle w:val="Tabletext"/>
            </w:pPr>
            <w:r w:rsidRPr="00CA1A3D">
              <w:t>Schedule 10 Clause 2(f)</w:t>
            </w:r>
          </w:p>
        </w:tc>
        <w:tc>
          <w:tcPr>
            <w:tcW w:w="1355" w:type="pct"/>
            <w:tcBorders>
              <w:top w:val="single" w:sz="4" w:space="0" w:color="auto"/>
              <w:left w:val="single" w:sz="4" w:space="0" w:color="auto"/>
              <w:bottom w:val="single" w:sz="4" w:space="0" w:color="auto"/>
              <w:right w:val="single" w:sz="4" w:space="0" w:color="auto"/>
            </w:tcBorders>
          </w:tcPr>
          <w:p w14:paraId="70B467A9" w14:textId="718DD7E5" w:rsidR="00191F42" w:rsidRPr="00CA1A3D" w:rsidRDefault="00191F42" w:rsidP="00191F42">
            <w:pPr>
              <w:pStyle w:val="Tabletext"/>
            </w:pPr>
            <w:r w:rsidRPr="00CA1A3D">
              <w:t>Ensure records are kept o</w:t>
            </w:r>
            <w:r w:rsidR="00790019">
              <w:t>f measures taken under the ExMP</w:t>
            </w:r>
          </w:p>
        </w:tc>
        <w:tc>
          <w:tcPr>
            <w:tcW w:w="1020" w:type="pct"/>
            <w:tcBorders>
              <w:top w:val="single" w:sz="4" w:space="0" w:color="auto"/>
              <w:left w:val="single" w:sz="4" w:space="0" w:color="auto"/>
              <w:bottom w:val="single" w:sz="4" w:space="0" w:color="auto"/>
              <w:right w:val="single" w:sz="4" w:space="0" w:color="auto"/>
            </w:tcBorders>
          </w:tcPr>
          <w:p w14:paraId="53F99EFA" w14:textId="77777777" w:rsidR="00191F42" w:rsidRPr="00CA1A3D" w:rsidRDefault="00191F42" w:rsidP="00191F42">
            <w:pPr>
              <w:pStyle w:val="Tabletext"/>
            </w:pPr>
            <w:r w:rsidRPr="00CA1A3D">
              <w:t xml:space="preserve"> </w:t>
            </w:r>
          </w:p>
        </w:tc>
        <w:tc>
          <w:tcPr>
            <w:tcW w:w="764" w:type="pct"/>
            <w:tcBorders>
              <w:top w:val="single" w:sz="4" w:space="0" w:color="auto"/>
              <w:left w:val="single" w:sz="4" w:space="0" w:color="auto"/>
              <w:bottom w:val="single" w:sz="4" w:space="0" w:color="auto"/>
              <w:right w:val="single" w:sz="4" w:space="0" w:color="auto"/>
            </w:tcBorders>
          </w:tcPr>
          <w:p w14:paraId="2A54BBE8" w14:textId="77777777" w:rsidR="00191F42" w:rsidRPr="00CA1A3D" w:rsidRDefault="00191F42" w:rsidP="00191F42">
            <w:pPr>
              <w:pStyle w:val="Tabletext"/>
            </w:pPr>
          </w:p>
        </w:tc>
        <w:tc>
          <w:tcPr>
            <w:tcW w:w="357" w:type="pct"/>
            <w:tcBorders>
              <w:top w:val="single" w:sz="4" w:space="0" w:color="auto"/>
              <w:left w:val="single" w:sz="4" w:space="0" w:color="auto"/>
              <w:bottom w:val="single" w:sz="4" w:space="0" w:color="auto"/>
              <w:right w:val="single" w:sz="4" w:space="0" w:color="auto"/>
            </w:tcBorders>
          </w:tcPr>
          <w:p w14:paraId="0FB97A04" w14:textId="457CE4BD" w:rsidR="00191F42" w:rsidRPr="00CA1A3D" w:rsidRDefault="007762F7" w:rsidP="00191F42">
            <w:pPr>
              <w:pStyle w:val="Tabletext"/>
            </w:pPr>
            <w:sdt>
              <w:sdtPr>
                <w:id w:val="1001394866"/>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Y</w:t>
            </w:r>
            <w:r w:rsidR="00191F42">
              <w:t>es</w:t>
            </w:r>
          </w:p>
        </w:tc>
        <w:tc>
          <w:tcPr>
            <w:tcW w:w="337" w:type="pct"/>
            <w:tcBorders>
              <w:top w:val="single" w:sz="4" w:space="0" w:color="auto"/>
              <w:left w:val="single" w:sz="4" w:space="0" w:color="auto"/>
              <w:bottom w:val="single" w:sz="4" w:space="0" w:color="auto"/>
              <w:right w:val="single" w:sz="4" w:space="0" w:color="auto"/>
            </w:tcBorders>
          </w:tcPr>
          <w:p w14:paraId="598AB0E9" w14:textId="02C4DB57" w:rsidR="00191F42" w:rsidRPr="00CA1A3D" w:rsidRDefault="007762F7" w:rsidP="00191F42">
            <w:pPr>
              <w:pStyle w:val="Tabletext"/>
            </w:pPr>
            <w:sdt>
              <w:sdtPr>
                <w:id w:val="-374462349"/>
                <w14:checkbox>
                  <w14:checked w14:val="0"/>
                  <w14:checkedState w14:val="2612" w14:font="MS Gothic"/>
                  <w14:uncheckedState w14:val="2610" w14:font="MS Gothic"/>
                </w14:checkbox>
              </w:sdtPr>
              <w:sdtEndPr/>
              <w:sdtContent>
                <w:r w:rsidR="00191F42" w:rsidRPr="00DA7BDA">
                  <w:rPr>
                    <w:rFonts w:ascii="Segoe UI Symbol" w:hAnsi="Segoe UI Symbol" w:cs="Segoe UI Symbol"/>
                  </w:rPr>
                  <w:t>☐</w:t>
                </w:r>
              </w:sdtContent>
            </w:sdt>
            <w:r w:rsidR="00191F42">
              <w:t xml:space="preserve"> </w:t>
            </w:r>
            <w:r w:rsidR="00191F42" w:rsidRPr="00DA7BDA">
              <w:t>N</w:t>
            </w:r>
            <w:r w:rsidR="00191F42">
              <w:t>o</w:t>
            </w:r>
          </w:p>
        </w:tc>
      </w:tr>
    </w:tbl>
    <w:p w14:paraId="31772A93" w14:textId="74583253" w:rsidR="00EF4B5E" w:rsidRPr="00EF4B5E" w:rsidRDefault="00132B68" w:rsidP="00132B68">
      <w:pPr>
        <w:pStyle w:val="Heading4"/>
      </w:pPr>
      <w:r>
        <w:t>1.2</w:t>
      </w:r>
      <w:r>
        <w:tab/>
        <w:t>Emergency management plans – Schedule 10 Clause 3A</w:t>
      </w:r>
    </w:p>
    <w:tbl>
      <w:tblPr>
        <w:tblStyle w:val="TableGrid"/>
        <w:tblW w:w="5000" w:type="pct"/>
        <w:tblCellMar>
          <w:top w:w="28" w:type="dxa"/>
          <w:bottom w:w="28" w:type="dxa"/>
        </w:tblCellMar>
        <w:tblLook w:val="04A0" w:firstRow="1" w:lastRow="0" w:firstColumn="1" w:lastColumn="0" w:noHBand="0" w:noVBand="1"/>
      </w:tblPr>
      <w:tblGrid>
        <w:gridCol w:w="988"/>
        <w:gridCol w:w="2268"/>
        <w:gridCol w:w="3788"/>
        <w:gridCol w:w="2876"/>
        <w:gridCol w:w="2123"/>
        <w:gridCol w:w="993"/>
        <w:gridCol w:w="912"/>
      </w:tblGrid>
      <w:tr w:rsidR="007F277B" w:rsidRPr="00227B27" w14:paraId="6C915E6A" w14:textId="77777777" w:rsidTr="00483943">
        <w:trPr>
          <w:cantSplit/>
          <w:tblHeader/>
        </w:trPr>
        <w:tc>
          <w:tcPr>
            <w:tcW w:w="354" w:type="pct"/>
            <w:shd w:val="clear" w:color="auto" w:fill="F2F2F2" w:themeFill="background1" w:themeFillShade="F2"/>
          </w:tcPr>
          <w:p w14:paraId="630A98E2" w14:textId="5F435CE7" w:rsidR="00C1466C" w:rsidRPr="00227B27" w:rsidRDefault="00C1466C" w:rsidP="00227B27">
            <w:pPr>
              <w:pStyle w:val="Tabletext"/>
              <w:rPr>
                <w:b/>
              </w:rPr>
            </w:pPr>
            <w:r w:rsidRPr="00227B27">
              <w:rPr>
                <w:b/>
              </w:rPr>
              <w:t xml:space="preserve">Item </w:t>
            </w:r>
            <w:r w:rsidR="00543CDD" w:rsidRPr="00227B27">
              <w:rPr>
                <w:b/>
              </w:rPr>
              <w:t>no</w:t>
            </w:r>
            <w:r w:rsidRPr="00227B27">
              <w:rPr>
                <w:b/>
              </w:rPr>
              <w:t>.</w:t>
            </w:r>
          </w:p>
        </w:tc>
        <w:tc>
          <w:tcPr>
            <w:tcW w:w="813" w:type="pct"/>
            <w:tcBorders>
              <w:right w:val="single" w:sz="4" w:space="0" w:color="auto"/>
            </w:tcBorders>
            <w:shd w:val="clear" w:color="auto" w:fill="F2F2F2" w:themeFill="background1" w:themeFillShade="F2"/>
          </w:tcPr>
          <w:p w14:paraId="2898128F" w14:textId="364FF3DE" w:rsidR="00C1466C" w:rsidRPr="00227B27" w:rsidRDefault="00C1466C" w:rsidP="00227B27">
            <w:pPr>
              <w:pStyle w:val="Tabletext"/>
              <w:rPr>
                <w:b/>
              </w:rPr>
            </w:pPr>
            <w:r w:rsidRPr="00227B27">
              <w:rPr>
                <w:b/>
              </w:rPr>
              <w:t xml:space="preserve">Legislative </w:t>
            </w:r>
            <w:r w:rsidR="00543CDD" w:rsidRPr="00227B27">
              <w:rPr>
                <w:b/>
              </w:rPr>
              <w:t>reference</w:t>
            </w:r>
          </w:p>
        </w:tc>
        <w:tc>
          <w:tcPr>
            <w:tcW w:w="1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CC679" w14:textId="344B5F58" w:rsidR="00C1466C" w:rsidRPr="00227B27" w:rsidRDefault="00C1466C" w:rsidP="00227B27">
            <w:pPr>
              <w:pStyle w:val="Tabletext"/>
              <w:rPr>
                <w:b/>
              </w:rPr>
            </w:pPr>
            <w:r w:rsidRPr="00227B27">
              <w:rPr>
                <w:b/>
              </w:rPr>
              <w:t xml:space="preserve">Requirements and </w:t>
            </w:r>
            <w:r w:rsidR="00543CDD" w:rsidRPr="00227B27">
              <w:rPr>
                <w:b/>
              </w:rPr>
              <w:t>guidance</w:t>
            </w:r>
          </w:p>
        </w:tc>
        <w:tc>
          <w:tcPr>
            <w:tcW w:w="1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26F796" w14:textId="1D46873A" w:rsidR="00C1466C" w:rsidRPr="00227B27" w:rsidRDefault="00C1466C" w:rsidP="00227B27">
            <w:pPr>
              <w:pStyle w:val="Tabletext"/>
              <w:rPr>
                <w:b/>
              </w:rPr>
            </w:pPr>
            <w:r w:rsidRPr="00227B27">
              <w:rPr>
                <w:b/>
              </w:rPr>
              <w:t xml:space="preserve">Summary of key points in EMP </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4F10F" w14:textId="50D85563" w:rsidR="00C1466C" w:rsidRPr="00227B27" w:rsidRDefault="00543CDD" w:rsidP="00227B27">
            <w:pPr>
              <w:pStyle w:val="Tabletext"/>
              <w:rPr>
                <w:b/>
              </w:rPr>
            </w:pPr>
            <w:r w:rsidRPr="00227B27">
              <w:rPr>
                <w:b/>
              </w:rPr>
              <w:t>P</w:t>
            </w:r>
            <w:r w:rsidR="00C1466C" w:rsidRPr="00227B27">
              <w:rPr>
                <w:b/>
              </w:rPr>
              <w:t>age number in EMP</w:t>
            </w:r>
          </w:p>
        </w:tc>
        <w:tc>
          <w:tcPr>
            <w:tcW w:w="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0B5CC" w14:textId="77777777" w:rsidR="00C1466C" w:rsidRPr="00227B27" w:rsidRDefault="00C1466C" w:rsidP="00227B27">
            <w:pPr>
              <w:pStyle w:val="Tabletext"/>
              <w:rPr>
                <w:b/>
              </w:rPr>
            </w:pPr>
            <w:r w:rsidRPr="00227B27">
              <w:rPr>
                <w:b/>
              </w:rPr>
              <w:t>Complies Y/N</w:t>
            </w:r>
          </w:p>
          <w:p w14:paraId="63DB3BC8" w14:textId="77777777" w:rsidR="00C1466C" w:rsidRPr="00102E7F" w:rsidRDefault="00C1466C" w:rsidP="00227B27">
            <w:pPr>
              <w:pStyle w:val="Tabletext"/>
            </w:pPr>
            <w:r w:rsidRPr="00102E7F">
              <w:t>(office use only)</w:t>
            </w:r>
          </w:p>
        </w:tc>
      </w:tr>
      <w:tr w:rsidR="007F277B" w:rsidRPr="00227B27" w14:paraId="74F323B2" w14:textId="77777777" w:rsidTr="00483943">
        <w:trPr>
          <w:cantSplit/>
          <w:tblHeader/>
        </w:trPr>
        <w:tc>
          <w:tcPr>
            <w:tcW w:w="354" w:type="pct"/>
            <w:shd w:val="clear" w:color="auto" w:fill="F2F2F2" w:themeFill="background1" w:themeFillShade="F2"/>
          </w:tcPr>
          <w:p w14:paraId="1FE004E4" w14:textId="77777777" w:rsidR="00167776" w:rsidRPr="00227B27" w:rsidRDefault="00167776" w:rsidP="00167776">
            <w:pPr>
              <w:pStyle w:val="Tabletext"/>
            </w:pPr>
            <w:r w:rsidRPr="00227B27">
              <w:t>1.2.1</w:t>
            </w:r>
          </w:p>
        </w:tc>
        <w:tc>
          <w:tcPr>
            <w:tcW w:w="813" w:type="pct"/>
          </w:tcPr>
          <w:p w14:paraId="58ECA959" w14:textId="7D329F67" w:rsidR="00167776" w:rsidRPr="00227B27" w:rsidRDefault="00167776" w:rsidP="00167776">
            <w:pPr>
              <w:pStyle w:val="Tabletext"/>
            </w:pPr>
            <w:r w:rsidRPr="00227B27">
              <w:t xml:space="preserve">Schedule 10 Clause 3A  </w:t>
            </w:r>
          </w:p>
        </w:tc>
        <w:tc>
          <w:tcPr>
            <w:tcW w:w="1358" w:type="pct"/>
            <w:tcBorders>
              <w:top w:val="single" w:sz="4" w:space="0" w:color="auto"/>
            </w:tcBorders>
          </w:tcPr>
          <w:p w14:paraId="79777D34" w14:textId="2E517FE2" w:rsidR="00167776" w:rsidRPr="00227B27" w:rsidRDefault="00167776" w:rsidP="00167776">
            <w:pPr>
              <w:pStyle w:val="Tabletext"/>
            </w:pPr>
            <w:r w:rsidRPr="00227B27">
              <w:t>EMP addresses response to and control of a dangerous goods incident or situation</w:t>
            </w:r>
          </w:p>
        </w:tc>
        <w:tc>
          <w:tcPr>
            <w:tcW w:w="1031" w:type="pct"/>
            <w:tcBorders>
              <w:top w:val="single" w:sz="4" w:space="0" w:color="auto"/>
            </w:tcBorders>
          </w:tcPr>
          <w:p w14:paraId="780B2D0C" w14:textId="77777777" w:rsidR="00167776" w:rsidRPr="00227B27" w:rsidRDefault="00167776" w:rsidP="00167776">
            <w:pPr>
              <w:pStyle w:val="Tabletext"/>
            </w:pPr>
          </w:p>
        </w:tc>
        <w:tc>
          <w:tcPr>
            <w:tcW w:w="761" w:type="pct"/>
            <w:tcBorders>
              <w:top w:val="single" w:sz="4" w:space="0" w:color="auto"/>
            </w:tcBorders>
          </w:tcPr>
          <w:p w14:paraId="5FCC1A9F" w14:textId="77777777" w:rsidR="00167776" w:rsidRPr="00227B27" w:rsidRDefault="00167776" w:rsidP="00167776">
            <w:pPr>
              <w:pStyle w:val="Tabletext"/>
            </w:pPr>
          </w:p>
        </w:tc>
        <w:tc>
          <w:tcPr>
            <w:tcW w:w="356" w:type="pct"/>
            <w:tcBorders>
              <w:top w:val="single" w:sz="4" w:space="0" w:color="auto"/>
            </w:tcBorders>
          </w:tcPr>
          <w:p w14:paraId="342629F1" w14:textId="5B58D437" w:rsidR="00167776" w:rsidRPr="00227B27" w:rsidRDefault="007762F7" w:rsidP="00167776">
            <w:pPr>
              <w:pStyle w:val="Tabletext"/>
            </w:pPr>
            <w:sdt>
              <w:sdtPr>
                <w:id w:val="624664963"/>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Borders>
              <w:top w:val="single" w:sz="4" w:space="0" w:color="auto"/>
            </w:tcBorders>
          </w:tcPr>
          <w:p w14:paraId="3723D6C5" w14:textId="79D2173F" w:rsidR="00167776" w:rsidRPr="00227B27" w:rsidRDefault="007762F7" w:rsidP="00167776">
            <w:pPr>
              <w:pStyle w:val="Tabletext"/>
            </w:pPr>
            <w:sdt>
              <w:sdtPr>
                <w:id w:val="-2010593599"/>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7497129A" w14:textId="77777777" w:rsidTr="00483943">
        <w:trPr>
          <w:cantSplit/>
          <w:tblHeader/>
        </w:trPr>
        <w:tc>
          <w:tcPr>
            <w:tcW w:w="354" w:type="pct"/>
            <w:shd w:val="clear" w:color="auto" w:fill="F2F2F2" w:themeFill="background1" w:themeFillShade="F2"/>
          </w:tcPr>
          <w:p w14:paraId="2EAD6597" w14:textId="77777777" w:rsidR="00167776" w:rsidRPr="00227B27" w:rsidRDefault="00167776" w:rsidP="00167776">
            <w:pPr>
              <w:pStyle w:val="Tabletext"/>
            </w:pPr>
            <w:r w:rsidRPr="00227B27">
              <w:t>1.2.2</w:t>
            </w:r>
          </w:p>
        </w:tc>
        <w:tc>
          <w:tcPr>
            <w:tcW w:w="813" w:type="pct"/>
          </w:tcPr>
          <w:p w14:paraId="3FAE1F68" w14:textId="2772AF28" w:rsidR="00167776" w:rsidRPr="00227B27" w:rsidRDefault="00167776" w:rsidP="00167776">
            <w:pPr>
              <w:pStyle w:val="Tabletext"/>
            </w:pPr>
            <w:r w:rsidRPr="00227B27">
              <w:t>Schedule 10 Clause 3A(a)</w:t>
            </w:r>
          </w:p>
        </w:tc>
        <w:tc>
          <w:tcPr>
            <w:tcW w:w="1358" w:type="pct"/>
          </w:tcPr>
          <w:p w14:paraId="58DD22D5" w14:textId="7F0796F2" w:rsidR="00167776" w:rsidRPr="00227B27" w:rsidRDefault="00167776" w:rsidP="00167776">
            <w:pPr>
              <w:pStyle w:val="Tabletext"/>
            </w:pPr>
            <w:r w:rsidRPr="00227B27">
              <w:t>EMP outlines equipment and facilities available</w:t>
            </w:r>
          </w:p>
        </w:tc>
        <w:tc>
          <w:tcPr>
            <w:tcW w:w="1031" w:type="pct"/>
          </w:tcPr>
          <w:p w14:paraId="368E231D" w14:textId="77777777" w:rsidR="00167776" w:rsidRPr="00227B27" w:rsidRDefault="00167776" w:rsidP="00167776">
            <w:pPr>
              <w:pStyle w:val="Tabletext"/>
            </w:pPr>
          </w:p>
        </w:tc>
        <w:tc>
          <w:tcPr>
            <w:tcW w:w="761" w:type="pct"/>
          </w:tcPr>
          <w:p w14:paraId="05E5F24B" w14:textId="77777777" w:rsidR="00167776" w:rsidRPr="00227B27" w:rsidRDefault="00167776" w:rsidP="00167776">
            <w:pPr>
              <w:pStyle w:val="Tabletext"/>
            </w:pPr>
          </w:p>
        </w:tc>
        <w:tc>
          <w:tcPr>
            <w:tcW w:w="356" w:type="pct"/>
          </w:tcPr>
          <w:p w14:paraId="618CEA28" w14:textId="59ED9A34" w:rsidR="00167776" w:rsidRPr="00227B27" w:rsidRDefault="007762F7" w:rsidP="00167776">
            <w:pPr>
              <w:pStyle w:val="Tabletext"/>
            </w:pPr>
            <w:sdt>
              <w:sdtPr>
                <w:id w:val="396713594"/>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75FFE23C" w14:textId="46BB6DB3" w:rsidR="00167776" w:rsidRPr="00227B27" w:rsidRDefault="007762F7" w:rsidP="00167776">
            <w:pPr>
              <w:pStyle w:val="Tabletext"/>
            </w:pPr>
            <w:sdt>
              <w:sdtPr>
                <w:id w:val="377740783"/>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46D87977" w14:textId="77777777" w:rsidTr="00483943">
        <w:trPr>
          <w:cantSplit/>
          <w:tblHeader/>
        </w:trPr>
        <w:tc>
          <w:tcPr>
            <w:tcW w:w="354" w:type="pct"/>
            <w:shd w:val="clear" w:color="auto" w:fill="F2F2F2" w:themeFill="background1" w:themeFillShade="F2"/>
          </w:tcPr>
          <w:p w14:paraId="62B1930E" w14:textId="77777777" w:rsidR="00167776" w:rsidRPr="00227B27" w:rsidRDefault="00167776" w:rsidP="00167776">
            <w:pPr>
              <w:pStyle w:val="Tabletext"/>
            </w:pPr>
            <w:r w:rsidRPr="00227B27">
              <w:t>1.2.3</w:t>
            </w:r>
          </w:p>
        </w:tc>
        <w:tc>
          <w:tcPr>
            <w:tcW w:w="813" w:type="pct"/>
          </w:tcPr>
          <w:p w14:paraId="70B36EC2" w14:textId="15AA0819" w:rsidR="00167776" w:rsidRPr="00227B27" w:rsidRDefault="00167776" w:rsidP="00167776">
            <w:pPr>
              <w:pStyle w:val="Tabletext"/>
            </w:pPr>
            <w:r w:rsidRPr="00227B27">
              <w:t>Schedule 10 Clause 3A(b)</w:t>
            </w:r>
          </w:p>
        </w:tc>
        <w:tc>
          <w:tcPr>
            <w:tcW w:w="1358" w:type="pct"/>
          </w:tcPr>
          <w:p w14:paraId="40078363" w14:textId="541F110A" w:rsidR="00167776" w:rsidRPr="00227B27" w:rsidRDefault="00167776" w:rsidP="00167776">
            <w:pPr>
              <w:pStyle w:val="Tabletext"/>
            </w:pPr>
            <w:r w:rsidRPr="00227B27">
              <w:t xml:space="preserve">EMP outlines evacuation procedures and measures to be taken for sounding alarms and evacuating people </w:t>
            </w:r>
          </w:p>
        </w:tc>
        <w:tc>
          <w:tcPr>
            <w:tcW w:w="1031" w:type="pct"/>
          </w:tcPr>
          <w:p w14:paraId="7B484F44" w14:textId="77777777" w:rsidR="00167776" w:rsidRPr="00227B27" w:rsidRDefault="00167776" w:rsidP="00167776">
            <w:pPr>
              <w:pStyle w:val="Tabletext"/>
            </w:pPr>
          </w:p>
        </w:tc>
        <w:tc>
          <w:tcPr>
            <w:tcW w:w="761" w:type="pct"/>
          </w:tcPr>
          <w:p w14:paraId="2015EFE5" w14:textId="77777777" w:rsidR="00167776" w:rsidRPr="00227B27" w:rsidRDefault="00167776" w:rsidP="00167776">
            <w:pPr>
              <w:pStyle w:val="Tabletext"/>
            </w:pPr>
          </w:p>
        </w:tc>
        <w:tc>
          <w:tcPr>
            <w:tcW w:w="356" w:type="pct"/>
          </w:tcPr>
          <w:p w14:paraId="04A0F857" w14:textId="69B6F807" w:rsidR="00167776" w:rsidRPr="00227B27" w:rsidRDefault="007762F7" w:rsidP="00167776">
            <w:pPr>
              <w:pStyle w:val="Tabletext"/>
            </w:pPr>
            <w:sdt>
              <w:sdtPr>
                <w:id w:val="1054356284"/>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2E63D469" w14:textId="451B0DFF" w:rsidR="00167776" w:rsidRPr="00227B27" w:rsidRDefault="007762F7" w:rsidP="00167776">
            <w:pPr>
              <w:pStyle w:val="Tabletext"/>
            </w:pPr>
            <w:sdt>
              <w:sdtPr>
                <w:id w:val="1454063042"/>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6D476F73" w14:textId="77777777" w:rsidTr="00483943">
        <w:trPr>
          <w:cantSplit/>
          <w:tblHeader/>
        </w:trPr>
        <w:tc>
          <w:tcPr>
            <w:tcW w:w="354" w:type="pct"/>
            <w:shd w:val="clear" w:color="auto" w:fill="F2F2F2" w:themeFill="background1" w:themeFillShade="F2"/>
          </w:tcPr>
          <w:p w14:paraId="79B8A258" w14:textId="77777777" w:rsidR="00167776" w:rsidRPr="00227B27" w:rsidRDefault="00167776" w:rsidP="00167776">
            <w:pPr>
              <w:pStyle w:val="Tabletext"/>
            </w:pPr>
            <w:r w:rsidRPr="00227B27">
              <w:t>1.2.4</w:t>
            </w:r>
          </w:p>
        </w:tc>
        <w:tc>
          <w:tcPr>
            <w:tcW w:w="813" w:type="pct"/>
          </w:tcPr>
          <w:p w14:paraId="14092599" w14:textId="30C92D17" w:rsidR="00167776" w:rsidRPr="00227B27" w:rsidRDefault="00167776" w:rsidP="00167776">
            <w:pPr>
              <w:pStyle w:val="Tabletext"/>
            </w:pPr>
            <w:r w:rsidRPr="00227B27">
              <w:t>Schedule 10 Clause 3A(c)</w:t>
            </w:r>
          </w:p>
        </w:tc>
        <w:tc>
          <w:tcPr>
            <w:tcW w:w="1358" w:type="pct"/>
          </w:tcPr>
          <w:p w14:paraId="5B288FCC" w14:textId="15613025" w:rsidR="00167776" w:rsidRPr="00227B27" w:rsidRDefault="00167776" w:rsidP="00167776">
            <w:pPr>
              <w:pStyle w:val="Tabletext"/>
            </w:pPr>
            <w:r w:rsidRPr="00227B27">
              <w:t>EMP has procedures in place to investigate the underlying cause when an incident occurs</w:t>
            </w:r>
          </w:p>
        </w:tc>
        <w:tc>
          <w:tcPr>
            <w:tcW w:w="1031" w:type="pct"/>
          </w:tcPr>
          <w:p w14:paraId="3E215F06" w14:textId="77777777" w:rsidR="00167776" w:rsidRPr="00227B27" w:rsidRDefault="00167776" w:rsidP="00167776">
            <w:pPr>
              <w:pStyle w:val="Tabletext"/>
            </w:pPr>
          </w:p>
        </w:tc>
        <w:tc>
          <w:tcPr>
            <w:tcW w:w="761" w:type="pct"/>
          </w:tcPr>
          <w:p w14:paraId="214741D2" w14:textId="77777777" w:rsidR="00167776" w:rsidRPr="00227B27" w:rsidRDefault="00167776" w:rsidP="00167776">
            <w:pPr>
              <w:pStyle w:val="Tabletext"/>
            </w:pPr>
          </w:p>
        </w:tc>
        <w:tc>
          <w:tcPr>
            <w:tcW w:w="356" w:type="pct"/>
          </w:tcPr>
          <w:p w14:paraId="45B4EA8F" w14:textId="0481077C" w:rsidR="00167776" w:rsidRPr="00227B27" w:rsidRDefault="007762F7" w:rsidP="00167776">
            <w:pPr>
              <w:pStyle w:val="Tabletext"/>
            </w:pPr>
            <w:sdt>
              <w:sdtPr>
                <w:id w:val="1944650007"/>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48973E8C" w14:textId="10B3CF49" w:rsidR="00167776" w:rsidRPr="00227B27" w:rsidRDefault="007762F7" w:rsidP="00167776">
            <w:pPr>
              <w:pStyle w:val="Tabletext"/>
            </w:pPr>
            <w:sdt>
              <w:sdtPr>
                <w:id w:val="-904904974"/>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0499DEBD" w14:textId="77777777" w:rsidTr="00483943">
        <w:trPr>
          <w:cantSplit/>
          <w:tblHeader/>
        </w:trPr>
        <w:tc>
          <w:tcPr>
            <w:tcW w:w="354" w:type="pct"/>
            <w:shd w:val="clear" w:color="auto" w:fill="F2F2F2" w:themeFill="background1" w:themeFillShade="F2"/>
          </w:tcPr>
          <w:p w14:paraId="688B92E0" w14:textId="77777777" w:rsidR="00167776" w:rsidRPr="00227B27" w:rsidRDefault="00167776" w:rsidP="00167776">
            <w:pPr>
              <w:pStyle w:val="Tabletext"/>
            </w:pPr>
            <w:r w:rsidRPr="00227B27">
              <w:t>1.2.5</w:t>
            </w:r>
          </w:p>
        </w:tc>
        <w:tc>
          <w:tcPr>
            <w:tcW w:w="813" w:type="pct"/>
          </w:tcPr>
          <w:p w14:paraId="6E8C8121" w14:textId="4BDB9CE7" w:rsidR="00167776" w:rsidRPr="00227B27" w:rsidRDefault="00167776" w:rsidP="00167776">
            <w:pPr>
              <w:pStyle w:val="Tabletext"/>
            </w:pPr>
            <w:r w:rsidRPr="00227B27">
              <w:t>Schedule 10 Clause 3A(d)</w:t>
            </w:r>
          </w:p>
        </w:tc>
        <w:tc>
          <w:tcPr>
            <w:tcW w:w="1358" w:type="pct"/>
          </w:tcPr>
          <w:p w14:paraId="61A31614" w14:textId="10241BAE" w:rsidR="00167776" w:rsidRPr="00227B27" w:rsidRDefault="00167776" w:rsidP="00167776">
            <w:pPr>
              <w:pStyle w:val="Tabletext"/>
            </w:pPr>
            <w:r w:rsidRPr="00227B27">
              <w:t>EMP shows the delegated roles and responsibilities in an emergency</w:t>
            </w:r>
          </w:p>
        </w:tc>
        <w:tc>
          <w:tcPr>
            <w:tcW w:w="1031" w:type="pct"/>
          </w:tcPr>
          <w:p w14:paraId="4892F5C0" w14:textId="77777777" w:rsidR="00167776" w:rsidRPr="00227B27" w:rsidRDefault="00167776" w:rsidP="00167776">
            <w:pPr>
              <w:pStyle w:val="Tabletext"/>
            </w:pPr>
          </w:p>
        </w:tc>
        <w:tc>
          <w:tcPr>
            <w:tcW w:w="761" w:type="pct"/>
          </w:tcPr>
          <w:p w14:paraId="48EAA396" w14:textId="77777777" w:rsidR="00167776" w:rsidRPr="00227B27" w:rsidRDefault="00167776" w:rsidP="00167776">
            <w:pPr>
              <w:pStyle w:val="Tabletext"/>
            </w:pPr>
          </w:p>
        </w:tc>
        <w:tc>
          <w:tcPr>
            <w:tcW w:w="356" w:type="pct"/>
          </w:tcPr>
          <w:p w14:paraId="6C928D5A" w14:textId="7D1D072E" w:rsidR="00167776" w:rsidRPr="00227B27" w:rsidRDefault="007762F7" w:rsidP="00167776">
            <w:pPr>
              <w:pStyle w:val="Tabletext"/>
            </w:pPr>
            <w:sdt>
              <w:sdtPr>
                <w:id w:val="288094858"/>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4D45AA0F" w14:textId="7B0B2261" w:rsidR="00167776" w:rsidRPr="00227B27" w:rsidRDefault="007762F7" w:rsidP="00167776">
            <w:pPr>
              <w:pStyle w:val="Tabletext"/>
            </w:pPr>
            <w:sdt>
              <w:sdtPr>
                <w:id w:val="-1152216185"/>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4262E2F3" w14:textId="77777777" w:rsidTr="00483943">
        <w:trPr>
          <w:cantSplit/>
          <w:tblHeader/>
        </w:trPr>
        <w:tc>
          <w:tcPr>
            <w:tcW w:w="354" w:type="pct"/>
            <w:shd w:val="clear" w:color="auto" w:fill="F2F2F2" w:themeFill="background1" w:themeFillShade="F2"/>
          </w:tcPr>
          <w:p w14:paraId="1E02B19C" w14:textId="77777777" w:rsidR="00167776" w:rsidRPr="00227B27" w:rsidRDefault="00167776" w:rsidP="00167776">
            <w:pPr>
              <w:pStyle w:val="Tabletext"/>
            </w:pPr>
            <w:r w:rsidRPr="00227B27">
              <w:t>1.2.6</w:t>
            </w:r>
          </w:p>
        </w:tc>
        <w:tc>
          <w:tcPr>
            <w:tcW w:w="813" w:type="pct"/>
          </w:tcPr>
          <w:p w14:paraId="6E34BD5F" w14:textId="745935E6" w:rsidR="00167776" w:rsidRPr="00227B27" w:rsidRDefault="00167776" w:rsidP="00167776">
            <w:pPr>
              <w:pStyle w:val="Tabletext"/>
            </w:pPr>
            <w:r w:rsidRPr="00227B27">
              <w:t>Schedule 10 Clause 3A (e)</w:t>
            </w:r>
          </w:p>
        </w:tc>
        <w:tc>
          <w:tcPr>
            <w:tcW w:w="1358" w:type="pct"/>
          </w:tcPr>
          <w:p w14:paraId="75825648" w14:textId="2AF96DEB" w:rsidR="00167776" w:rsidRPr="00227B27" w:rsidRDefault="00167776" w:rsidP="00167776">
            <w:pPr>
              <w:pStyle w:val="Tabletext"/>
            </w:pPr>
            <w:r w:rsidRPr="00227B27">
              <w:t>Measures are taken to train people to execute the EMP</w:t>
            </w:r>
          </w:p>
        </w:tc>
        <w:tc>
          <w:tcPr>
            <w:tcW w:w="1031" w:type="pct"/>
          </w:tcPr>
          <w:p w14:paraId="2434F986" w14:textId="77777777" w:rsidR="00167776" w:rsidRPr="00227B27" w:rsidRDefault="00167776" w:rsidP="00167776">
            <w:pPr>
              <w:pStyle w:val="Tabletext"/>
            </w:pPr>
          </w:p>
        </w:tc>
        <w:tc>
          <w:tcPr>
            <w:tcW w:w="761" w:type="pct"/>
          </w:tcPr>
          <w:p w14:paraId="1F555CC7" w14:textId="77777777" w:rsidR="00167776" w:rsidRPr="00227B27" w:rsidRDefault="00167776" w:rsidP="00167776">
            <w:pPr>
              <w:pStyle w:val="Tabletext"/>
            </w:pPr>
          </w:p>
        </w:tc>
        <w:tc>
          <w:tcPr>
            <w:tcW w:w="356" w:type="pct"/>
          </w:tcPr>
          <w:p w14:paraId="28D502A1" w14:textId="0A38310B" w:rsidR="00167776" w:rsidRPr="00227B27" w:rsidRDefault="007762F7" w:rsidP="00167776">
            <w:pPr>
              <w:pStyle w:val="Tabletext"/>
            </w:pPr>
            <w:sdt>
              <w:sdtPr>
                <w:id w:val="-362514465"/>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0ED2A725" w14:textId="01724B30" w:rsidR="00167776" w:rsidRPr="00227B27" w:rsidRDefault="007762F7" w:rsidP="00167776">
            <w:pPr>
              <w:pStyle w:val="Tabletext"/>
            </w:pPr>
            <w:sdt>
              <w:sdtPr>
                <w:id w:val="1367099636"/>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r w:rsidR="007F277B" w:rsidRPr="00227B27" w14:paraId="24C0CF2C" w14:textId="77777777" w:rsidTr="00483943">
        <w:trPr>
          <w:cantSplit/>
          <w:tblHeader/>
        </w:trPr>
        <w:tc>
          <w:tcPr>
            <w:tcW w:w="354" w:type="pct"/>
            <w:shd w:val="clear" w:color="auto" w:fill="F2F2F2" w:themeFill="background1" w:themeFillShade="F2"/>
          </w:tcPr>
          <w:p w14:paraId="66A95A11" w14:textId="77777777" w:rsidR="00167776" w:rsidRPr="00227B27" w:rsidRDefault="00167776" w:rsidP="00167776">
            <w:pPr>
              <w:pStyle w:val="Tabletext"/>
            </w:pPr>
            <w:r w:rsidRPr="00227B27">
              <w:t>1.2.7</w:t>
            </w:r>
          </w:p>
        </w:tc>
        <w:tc>
          <w:tcPr>
            <w:tcW w:w="813" w:type="pct"/>
          </w:tcPr>
          <w:p w14:paraId="06D34256" w14:textId="48ED2C85" w:rsidR="00167776" w:rsidRPr="00227B27" w:rsidRDefault="00167776" w:rsidP="00167776">
            <w:pPr>
              <w:pStyle w:val="Tabletext"/>
            </w:pPr>
            <w:r w:rsidRPr="00227B27">
              <w:t>Schedule 10 Clause 3A (f)</w:t>
            </w:r>
          </w:p>
        </w:tc>
        <w:tc>
          <w:tcPr>
            <w:tcW w:w="1358" w:type="pct"/>
          </w:tcPr>
          <w:p w14:paraId="524AC943" w14:textId="264F70F4" w:rsidR="00167776" w:rsidRPr="00227B27" w:rsidRDefault="00167776" w:rsidP="00483943">
            <w:pPr>
              <w:pStyle w:val="Tabletext"/>
            </w:pPr>
            <w:r w:rsidRPr="00227B27">
              <w:t xml:space="preserve">List of </w:t>
            </w:r>
            <w:r w:rsidR="00483943">
              <w:t>e</w:t>
            </w:r>
            <w:r w:rsidRPr="00227B27">
              <w:t xml:space="preserve">mergency </w:t>
            </w:r>
            <w:r w:rsidR="00483943">
              <w:t>s</w:t>
            </w:r>
            <w:r w:rsidRPr="00227B27">
              <w:t>ervices and other people given a copy of the EMP</w:t>
            </w:r>
          </w:p>
        </w:tc>
        <w:tc>
          <w:tcPr>
            <w:tcW w:w="1031" w:type="pct"/>
          </w:tcPr>
          <w:p w14:paraId="1A1801E8" w14:textId="77777777" w:rsidR="00167776" w:rsidRPr="00227B27" w:rsidRDefault="00167776" w:rsidP="00167776">
            <w:pPr>
              <w:pStyle w:val="Tabletext"/>
            </w:pPr>
          </w:p>
        </w:tc>
        <w:tc>
          <w:tcPr>
            <w:tcW w:w="761" w:type="pct"/>
          </w:tcPr>
          <w:p w14:paraId="260DF0B5" w14:textId="77777777" w:rsidR="00167776" w:rsidRPr="00227B27" w:rsidRDefault="00167776" w:rsidP="00167776">
            <w:pPr>
              <w:pStyle w:val="Tabletext"/>
            </w:pPr>
          </w:p>
        </w:tc>
        <w:tc>
          <w:tcPr>
            <w:tcW w:w="356" w:type="pct"/>
          </w:tcPr>
          <w:p w14:paraId="7FD817E8" w14:textId="0EC3E58B" w:rsidR="00167776" w:rsidRPr="00227B27" w:rsidRDefault="007762F7" w:rsidP="00167776">
            <w:pPr>
              <w:pStyle w:val="Tabletext"/>
            </w:pPr>
            <w:sdt>
              <w:sdtPr>
                <w:id w:val="829865123"/>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Y</w:t>
            </w:r>
            <w:r w:rsidR="00167776">
              <w:t>es</w:t>
            </w:r>
          </w:p>
        </w:tc>
        <w:tc>
          <w:tcPr>
            <w:tcW w:w="327" w:type="pct"/>
          </w:tcPr>
          <w:p w14:paraId="201A1C6A" w14:textId="53D44D15" w:rsidR="00167776" w:rsidRPr="00227B27" w:rsidRDefault="007762F7" w:rsidP="00167776">
            <w:pPr>
              <w:pStyle w:val="Tabletext"/>
            </w:pPr>
            <w:sdt>
              <w:sdtPr>
                <w:id w:val="412288780"/>
                <w14:checkbox>
                  <w14:checked w14:val="0"/>
                  <w14:checkedState w14:val="2612" w14:font="MS Gothic"/>
                  <w14:uncheckedState w14:val="2610" w14:font="MS Gothic"/>
                </w14:checkbox>
              </w:sdtPr>
              <w:sdtEndPr/>
              <w:sdtContent>
                <w:r w:rsidR="00167776" w:rsidRPr="00DA7BDA">
                  <w:rPr>
                    <w:rFonts w:ascii="Segoe UI Symbol" w:hAnsi="Segoe UI Symbol" w:cs="Segoe UI Symbol"/>
                  </w:rPr>
                  <w:t>☐</w:t>
                </w:r>
              </w:sdtContent>
            </w:sdt>
            <w:r w:rsidR="00167776">
              <w:t xml:space="preserve"> </w:t>
            </w:r>
            <w:r w:rsidR="00167776" w:rsidRPr="00DA7BDA">
              <w:t>N</w:t>
            </w:r>
            <w:r w:rsidR="00167776">
              <w:t>o</w:t>
            </w:r>
          </w:p>
        </w:tc>
      </w:tr>
    </w:tbl>
    <w:p w14:paraId="70DA7B08" w14:textId="77777777" w:rsidR="00EF4B5E" w:rsidRPr="00EF4B5E" w:rsidRDefault="00EF4B5E">
      <w:pPr>
        <w:rPr>
          <w:rFonts w:cs="Arial"/>
        </w:rPr>
      </w:pPr>
    </w:p>
    <w:p w14:paraId="341A4C7A" w14:textId="1FF5A043" w:rsidR="00EF4B5E" w:rsidRPr="00EF4B5E" w:rsidRDefault="0018339E" w:rsidP="0018339E">
      <w:pPr>
        <w:pStyle w:val="Heading4"/>
      </w:pPr>
      <w:r>
        <w:t>1.3</w:t>
      </w:r>
      <w:r>
        <w:tab/>
        <w:t>Security matters – Schedule 10 Clause 4</w:t>
      </w:r>
    </w:p>
    <w:tbl>
      <w:tblPr>
        <w:tblStyle w:val="TableGrid"/>
        <w:tblW w:w="5000" w:type="pct"/>
        <w:tblCellMar>
          <w:top w:w="28" w:type="dxa"/>
          <w:bottom w:w="28" w:type="dxa"/>
        </w:tblCellMar>
        <w:tblLook w:val="04A0" w:firstRow="1" w:lastRow="0" w:firstColumn="1" w:lastColumn="0" w:noHBand="0" w:noVBand="1"/>
      </w:tblPr>
      <w:tblGrid>
        <w:gridCol w:w="988"/>
        <w:gridCol w:w="2268"/>
        <w:gridCol w:w="4343"/>
        <w:gridCol w:w="2279"/>
        <w:gridCol w:w="2039"/>
        <w:gridCol w:w="1041"/>
        <w:gridCol w:w="990"/>
      </w:tblGrid>
      <w:tr w:rsidR="00C1466C" w:rsidRPr="00483943" w14:paraId="3328B89D" w14:textId="77777777" w:rsidTr="001C1DE4">
        <w:trPr>
          <w:cantSplit/>
          <w:tblHeader/>
        </w:trPr>
        <w:tc>
          <w:tcPr>
            <w:tcW w:w="354" w:type="pct"/>
            <w:shd w:val="clear" w:color="auto" w:fill="F2F2F2" w:themeFill="background1" w:themeFillShade="F2"/>
          </w:tcPr>
          <w:p w14:paraId="1BD32261" w14:textId="54331985" w:rsidR="00C1466C" w:rsidRPr="00483943" w:rsidRDefault="00C1466C" w:rsidP="00483943">
            <w:pPr>
              <w:pStyle w:val="Tabletext"/>
              <w:rPr>
                <w:b/>
              </w:rPr>
            </w:pPr>
            <w:r w:rsidRPr="00483943">
              <w:rPr>
                <w:b/>
              </w:rPr>
              <w:t xml:space="preserve">Item </w:t>
            </w:r>
            <w:r w:rsidR="00543CDD" w:rsidRPr="00483943">
              <w:rPr>
                <w:b/>
              </w:rPr>
              <w:t>no</w:t>
            </w:r>
            <w:r w:rsidRPr="00483943">
              <w:rPr>
                <w:b/>
              </w:rPr>
              <w:t>.</w:t>
            </w:r>
          </w:p>
        </w:tc>
        <w:tc>
          <w:tcPr>
            <w:tcW w:w="813" w:type="pct"/>
            <w:shd w:val="clear" w:color="auto" w:fill="F2F2F2" w:themeFill="background1" w:themeFillShade="F2"/>
          </w:tcPr>
          <w:p w14:paraId="0DDA9AD7" w14:textId="4766DB6F" w:rsidR="00C1466C" w:rsidRPr="00483943" w:rsidRDefault="00C1466C" w:rsidP="00483943">
            <w:pPr>
              <w:pStyle w:val="Tabletext"/>
              <w:rPr>
                <w:b/>
              </w:rPr>
            </w:pPr>
            <w:r w:rsidRPr="00483943">
              <w:rPr>
                <w:b/>
              </w:rPr>
              <w:t xml:space="preserve">Legislative </w:t>
            </w:r>
            <w:r w:rsidR="00543CDD" w:rsidRPr="00483943">
              <w:rPr>
                <w:b/>
              </w:rPr>
              <w:t>reference</w:t>
            </w:r>
          </w:p>
        </w:tc>
        <w:tc>
          <w:tcPr>
            <w:tcW w:w="1557" w:type="pct"/>
            <w:shd w:val="clear" w:color="auto" w:fill="F2F2F2" w:themeFill="background1" w:themeFillShade="F2"/>
          </w:tcPr>
          <w:p w14:paraId="1672D50B" w14:textId="4FFCFC2D" w:rsidR="00C1466C" w:rsidRPr="00483943" w:rsidRDefault="00C1466C" w:rsidP="00483943">
            <w:pPr>
              <w:pStyle w:val="Tabletext"/>
              <w:rPr>
                <w:b/>
              </w:rPr>
            </w:pPr>
            <w:r w:rsidRPr="00483943">
              <w:rPr>
                <w:b/>
              </w:rPr>
              <w:t xml:space="preserve">Requirements and </w:t>
            </w:r>
            <w:r w:rsidR="00543CDD" w:rsidRPr="00483943">
              <w:rPr>
                <w:b/>
              </w:rPr>
              <w:t>guidance</w:t>
            </w:r>
          </w:p>
        </w:tc>
        <w:tc>
          <w:tcPr>
            <w:tcW w:w="817" w:type="pct"/>
            <w:shd w:val="clear" w:color="auto" w:fill="F2F2F2" w:themeFill="background1" w:themeFillShade="F2"/>
          </w:tcPr>
          <w:p w14:paraId="4E63BD8B" w14:textId="2ED69ADE" w:rsidR="00C1466C" w:rsidRPr="00483943" w:rsidRDefault="00C1466C" w:rsidP="00483943">
            <w:pPr>
              <w:pStyle w:val="Tabletext"/>
              <w:rPr>
                <w:b/>
              </w:rPr>
            </w:pPr>
            <w:r w:rsidRPr="00483943">
              <w:rPr>
                <w:b/>
              </w:rPr>
              <w:t xml:space="preserve">Summary of key points in ExMP </w:t>
            </w:r>
          </w:p>
        </w:tc>
        <w:tc>
          <w:tcPr>
            <w:tcW w:w="731" w:type="pct"/>
            <w:shd w:val="clear" w:color="auto" w:fill="F2F2F2" w:themeFill="background1" w:themeFillShade="F2"/>
          </w:tcPr>
          <w:p w14:paraId="636B6053" w14:textId="7A00102F" w:rsidR="00C1466C" w:rsidRPr="00483943" w:rsidRDefault="00543CDD" w:rsidP="00483943">
            <w:pPr>
              <w:pStyle w:val="Tabletext"/>
              <w:rPr>
                <w:b/>
              </w:rPr>
            </w:pPr>
            <w:r w:rsidRPr="00483943">
              <w:rPr>
                <w:b/>
              </w:rPr>
              <w:t>P</w:t>
            </w:r>
            <w:r w:rsidR="00C1466C" w:rsidRPr="00483943">
              <w:rPr>
                <w:b/>
              </w:rPr>
              <w:t>age number in ExMP</w:t>
            </w:r>
          </w:p>
        </w:tc>
        <w:tc>
          <w:tcPr>
            <w:tcW w:w="728" w:type="pct"/>
            <w:gridSpan w:val="2"/>
            <w:shd w:val="clear" w:color="auto" w:fill="F2F2F2" w:themeFill="background1" w:themeFillShade="F2"/>
          </w:tcPr>
          <w:p w14:paraId="295B4066" w14:textId="77777777" w:rsidR="00C1466C" w:rsidRPr="00483943" w:rsidRDefault="00C1466C" w:rsidP="00483943">
            <w:pPr>
              <w:pStyle w:val="Tabletext"/>
              <w:rPr>
                <w:b/>
              </w:rPr>
            </w:pPr>
            <w:r w:rsidRPr="00483943">
              <w:rPr>
                <w:b/>
              </w:rPr>
              <w:t>Complies Y/N</w:t>
            </w:r>
          </w:p>
          <w:p w14:paraId="2CC24047" w14:textId="77777777" w:rsidR="00C1466C" w:rsidRPr="00106E13" w:rsidRDefault="00C1466C" w:rsidP="00483943">
            <w:pPr>
              <w:pStyle w:val="Tabletext"/>
              <w:rPr>
                <w:szCs w:val="20"/>
              </w:rPr>
            </w:pPr>
            <w:r w:rsidRPr="00106E13">
              <w:rPr>
                <w:szCs w:val="20"/>
              </w:rPr>
              <w:t>(office use only)</w:t>
            </w:r>
          </w:p>
        </w:tc>
      </w:tr>
      <w:tr w:rsidR="005F7291" w:rsidRPr="00EF4B5E" w14:paraId="28198CDF" w14:textId="77777777" w:rsidTr="001C1DE4">
        <w:trPr>
          <w:cantSplit/>
          <w:tblHeader/>
        </w:trPr>
        <w:tc>
          <w:tcPr>
            <w:tcW w:w="354" w:type="pct"/>
            <w:shd w:val="clear" w:color="auto" w:fill="F2F2F2" w:themeFill="background1" w:themeFillShade="F2"/>
          </w:tcPr>
          <w:p w14:paraId="3C3F2A30" w14:textId="77777777" w:rsidR="005F7291" w:rsidRPr="001C1DE4" w:rsidRDefault="005F7291" w:rsidP="005F7291">
            <w:pPr>
              <w:pStyle w:val="Tabletext"/>
            </w:pPr>
            <w:r w:rsidRPr="001C1DE4">
              <w:t>1.3.1</w:t>
            </w:r>
          </w:p>
        </w:tc>
        <w:tc>
          <w:tcPr>
            <w:tcW w:w="813" w:type="pct"/>
          </w:tcPr>
          <w:p w14:paraId="31AC822E" w14:textId="6F79DD99" w:rsidR="005F7291" w:rsidRPr="001C1DE4" w:rsidRDefault="005F7291" w:rsidP="005F7291">
            <w:pPr>
              <w:pStyle w:val="Tabletext"/>
            </w:pPr>
            <w:r w:rsidRPr="001C1DE4">
              <w:t>Schedule 10 Clause 4(2)(a)</w:t>
            </w:r>
          </w:p>
        </w:tc>
        <w:tc>
          <w:tcPr>
            <w:tcW w:w="1557" w:type="pct"/>
          </w:tcPr>
          <w:p w14:paraId="38AEF940" w14:textId="7548DB2B" w:rsidR="005F7291" w:rsidRPr="001C1DE4" w:rsidRDefault="005F7291" w:rsidP="005F7291">
            <w:pPr>
              <w:pStyle w:val="Tabletext"/>
            </w:pPr>
            <w:r w:rsidRPr="001C1DE4">
              <w:t>Details of the security risk assessment that has been conducted</w:t>
            </w:r>
          </w:p>
        </w:tc>
        <w:tc>
          <w:tcPr>
            <w:tcW w:w="817" w:type="pct"/>
          </w:tcPr>
          <w:p w14:paraId="2B9CE2B8" w14:textId="77777777" w:rsidR="005F7291" w:rsidRPr="001C1DE4" w:rsidRDefault="005F7291" w:rsidP="005F7291">
            <w:pPr>
              <w:pStyle w:val="Tabletext"/>
            </w:pPr>
          </w:p>
        </w:tc>
        <w:tc>
          <w:tcPr>
            <w:tcW w:w="731" w:type="pct"/>
          </w:tcPr>
          <w:p w14:paraId="3CB277D9" w14:textId="77777777" w:rsidR="005F7291" w:rsidRPr="001C1DE4" w:rsidRDefault="005F7291" w:rsidP="005F7291">
            <w:pPr>
              <w:pStyle w:val="Tabletext"/>
            </w:pPr>
          </w:p>
        </w:tc>
        <w:tc>
          <w:tcPr>
            <w:tcW w:w="373" w:type="pct"/>
          </w:tcPr>
          <w:p w14:paraId="25AC92DB" w14:textId="0A461FC8" w:rsidR="005F7291" w:rsidRPr="001C1DE4" w:rsidRDefault="007762F7" w:rsidP="005F7291">
            <w:pPr>
              <w:pStyle w:val="Tabletext"/>
            </w:pPr>
            <w:sdt>
              <w:sdtPr>
                <w:id w:val="321161331"/>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688A98EC" w14:textId="47C2194D" w:rsidR="005F7291" w:rsidRPr="001C1DE4" w:rsidRDefault="007762F7" w:rsidP="005F7291">
            <w:pPr>
              <w:pStyle w:val="Tabletext"/>
            </w:pPr>
            <w:sdt>
              <w:sdtPr>
                <w:id w:val="183571502"/>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560F657D" w14:textId="77777777" w:rsidTr="001C1DE4">
        <w:trPr>
          <w:cantSplit/>
          <w:tblHeader/>
        </w:trPr>
        <w:tc>
          <w:tcPr>
            <w:tcW w:w="354" w:type="pct"/>
            <w:shd w:val="clear" w:color="auto" w:fill="F2F2F2" w:themeFill="background1" w:themeFillShade="F2"/>
          </w:tcPr>
          <w:p w14:paraId="773E1981" w14:textId="77777777" w:rsidR="005F7291" w:rsidRPr="001C1DE4" w:rsidRDefault="005F7291" w:rsidP="005F7291">
            <w:pPr>
              <w:pStyle w:val="Tabletext"/>
            </w:pPr>
            <w:r w:rsidRPr="001C1DE4">
              <w:t>1.3.2</w:t>
            </w:r>
          </w:p>
        </w:tc>
        <w:tc>
          <w:tcPr>
            <w:tcW w:w="813" w:type="pct"/>
          </w:tcPr>
          <w:p w14:paraId="2465698B" w14:textId="68CB33A3" w:rsidR="005F7291" w:rsidRPr="001C1DE4" w:rsidRDefault="005F7291" w:rsidP="005F7291">
            <w:pPr>
              <w:pStyle w:val="Tabletext"/>
            </w:pPr>
            <w:r w:rsidRPr="001C1DE4">
              <w:t>Schedule 10 Clause 4(2)(b)</w:t>
            </w:r>
          </w:p>
        </w:tc>
        <w:tc>
          <w:tcPr>
            <w:tcW w:w="1557" w:type="pct"/>
          </w:tcPr>
          <w:p w14:paraId="3C857BFD" w14:textId="325151AC" w:rsidR="005F7291" w:rsidRPr="001C1DE4" w:rsidRDefault="005F7291" w:rsidP="00B828EF">
            <w:pPr>
              <w:pStyle w:val="Tabletext"/>
            </w:pPr>
            <w:r w:rsidRPr="001C1DE4">
              <w:t>Measures to ensure the security risk assessment is reviewed regularly</w:t>
            </w:r>
          </w:p>
        </w:tc>
        <w:tc>
          <w:tcPr>
            <w:tcW w:w="817" w:type="pct"/>
          </w:tcPr>
          <w:p w14:paraId="67F26483" w14:textId="77777777" w:rsidR="005F7291" w:rsidRPr="001C1DE4" w:rsidRDefault="005F7291" w:rsidP="005F7291">
            <w:pPr>
              <w:pStyle w:val="Tabletext"/>
            </w:pPr>
          </w:p>
        </w:tc>
        <w:tc>
          <w:tcPr>
            <w:tcW w:w="731" w:type="pct"/>
          </w:tcPr>
          <w:p w14:paraId="5906D9FE" w14:textId="77777777" w:rsidR="005F7291" w:rsidRPr="001C1DE4" w:rsidRDefault="005F7291" w:rsidP="005F7291">
            <w:pPr>
              <w:pStyle w:val="Tabletext"/>
            </w:pPr>
          </w:p>
        </w:tc>
        <w:tc>
          <w:tcPr>
            <w:tcW w:w="373" w:type="pct"/>
          </w:tcPr>
          <w:p w14:paraId="76E5CE65" w14:textId="72FF32AF" w:rsidR="005F7291" w:rsidRPr="001C1DE4" w:rsidRDefault="007762F7" w:rsidP="005F7291">
            <w:pPr>
              <w:pStyle w:val="Tabletext"/>
            </w:pPr>
            <w:sdt>
              <w:sdtPr>
                <w:id w:val="-1167787876"/>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692BF2D3" w14:textId="3FF21A09" w:rsidR="005F7291" w:rsidRPr="001C1DE4" w:rsidRDefault="007762F7" w:rsidP="005F7291">
            <w:pPr>
              <w:pStyle w:val="Tabletext"/>
            </w:pPr>
            <w:sdt>
              <w:sdtPr>
                <w:id w:val="-1874068430"/>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1EF6CFA0" w14:textId="77777777" w:rsidTr="001C1DE4">
        <w:trPr>
          <w:cantSplit/>
          <w:tblHeader/>
        </w:trPr>
        <w:tc>
          <w:tcPr>
            <w:tcW w:w="354" w:type="pct"/>
            <w:shd w:val="clear" w:color="auto" w:fill="F2F2F2" w:themeFill="background1" w:themeFillShade="F2"/>
          </w:tcPr>
          <w:p w14:paraId="27B54846" w14:textId="77777777" w:rsidR="005F7291" w:rsidRPr="001C1DE4" w:rsidRDefault="005F7291" w:rsidP="005F7291">
            <w:pPr>
              <w:pStyle w:val="Tabletext"/>
            </w:pPr>
            <w:r w:rsidRPr="001C1DE4">
              <w:t>1.3.3</w:t>
            </w:r>
          </w:p>
        </w:tc>
        <w:tc>
          <w:tcPr>
            <w:tcW w:w="813" w:type="pct"/>
          </w:tcPr>
          <w:p w14:paraId="70A2736D" w14:textId="14FB30D9" w:rsidR="005F7291" w:rsidRPr="001C1DE4" w:rsidRDefault="005F7291" w:rsidP="005F7291">
            <w:pPr>
              <w:pStyle w:val="Tabletext"/>
            </w:pPr>
            <w:r w:rsidRPr="001C1DE4">
              <w:t>Schedule 10 Clause 4(2)(c)(i) and (ii)</w:t>
            </w:r>
          </w:p>
        </w:tc>
        <w:tc>
          <w:tcPr>
            <w:tcW w:w="1557" w:type="pct"/>
          </w:tcPr>
          <w:p w14:paraId="7B661052" w14:textId="778186FD" w:rsidR="005F7291" w:rsidRPr="001C1DE4" w:rsidRDefault="005F7291" w:rsidP="00B828EF">
            <w:pPr>
              <w:pStyle w:val="Tabletext"/>
            </w:pPr>
            <w:r w:rsidRPr="001C1DE4">
              <w:t xml:space="preserve">Measures to minimise the security risks and keep </w:t>
            </w:r>
            <w:r w:rsidR="00B828EF">
              <w:t>explosives secure</w:t>
            </w:r>
          </w:p>
        </w:tc>
        <w:tc>
          <w:tcPr>
            <w:tcW w:w="817" w:type="pct"/>
          </w:tcPr>
          <w:p w14:paraId="158D1FEA" w14:textId="77777777" w:rsidR="005F7291" w:rsidRPr="001C1DE4" w:rsidRDefault="005F7291" w:rsidP="005F7291">
            <w:pPr>
              <w:pStyle w:val="Tabletext"/>
            </w:pPr>
          </w:p>
        </w:tc>
        <w:tc>
          <w:tcPr>
            <w:tcW w:w="731" w:type="pct"/>
          </w:tcPr>
          <w:p w14:paraId="620E0CE0" w14:textId="77777777" w:rsidR="005F7291" w:rsidRPr="001C1DE4" w:rsidRDefault="005F7291" w:rsidP="005F7291">
            <w:pPr>
              <w:pStyle w:val="Tabletext"/>
            </w:pPr>
          </w:p>
        </w:tc>
        <w:tc>
          <w:tcPr>
            <w:tcW w:w="373" w:type="pct"/>
          </w:tcPr>
          <w:p w14:paraId="5010E868" w14:textId="6222CEB2" w:rsidR="005F7291" w:rsidRPr="001C1DE4" w:rsidRDefault="007762F7" w:rsidP="005F7291">
            <w:pPr>
              <w:pStyle w:val="Tabletext"/>
            </w:pPr>
            <w:sdt>
              <w:sdtPr>
                <w:id w:val="-923030375"/>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33B0C15D" w14:textId="76C97903" w:rsidR="005F7291" w:rsidRPr="001C1DE4" w:rsidRDefault="007762F7" w:rsidP="005F7291">
            <w:pPr>
              <w:pStyle w:val="Tabletext"/>
            </w:pPr>
            <w:sdt>
              <w:sdtPr>
                <w:id w:val="-1873379134"/>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66CD9C79" w14:textId="77777777" w:rsidTr="001C1DE4">
        <w:trPr>
          <w:cantSplit/>
          <w:tblHeader/>
        </w:trPr>
        <w:tc>
          <w:tcPr>
            <w:tcW w:w="354" w:type="pct"/>
            <w:shd w:val="clear" w:color="auto" w:fill="F2F2F2" w:themeFill="background1" w:themeFillShade="F2"/>
          </w:tcPr>
          <w:p w14:paraId="7D87E17F" w14:textId="77777777" w:rsidR="005F7291" w:rsidRPr="001C1DE4" w:rsidRDefault="005F7291" w:rsidP="005F7291">
            <w:pPr>
              <w:pStyle w:val="Tabletext"/>
            </w:pPr>
            <w:r w:rsidRPr="001C1DE4">
              <w:t>1.3.4</w:t>
            </w:r>
          </w:p>
        </w:tc>
        <w:tc>
          <w:tcPr>
            <w:tcW w:w="813" w:type="pct"/>
          </w:tcPr>
          <w:p w14:paraId="76888E9F" w14:textId="28658EA0" w:rsidR="005F7291" w:rsidRPr="001C1DE4" w:rsidRDefault="005F7291" w:rsidP="005F7291">
            <w:pPr>
              <w:pStyle w:val="Tabletext"/>
            </w:pPr>
            <w:r w:rsidRPr="001C1DE4">
              <w:t>Schedule 10 Clause 4(2)(d)</w:t>
            </w:r>
          </w:p>
        </w:tc>
        <w:tc>
          <w:tcPr>
            <w:tcW w:w="1557" w:type="pct"/>
          </w:tcPr>
          <w:p w14:paraId="43F78EC9" w14:textId="7C2D95ED" w:rsidR="005F7291" w:rsidRPr="001C1DE4" w:rsidRDefault="005F7291" w:rsidP="00B828EF">
            <w:pPr>
              <w:pStyle w:val="Tabletext"/>
            </w:pPr>
            <w:r w:rsidRPr="001C1DE4">
              <w:t>Measures to ensure that structures and things used to keep explosives secure are inspected regularly and maintained</w:t>
            </w:r>
          </w:p>
        </w:tc>
        <w:tc>
          <w:tcPr>
            <w:tcW w:w="817" w:type="pct"/>
          </w:tcPr>
          <w:p w14:paraId="0B2D7EAD" w14:textId="77777777" w:rsidR="005F7291" w:rsidRPr="001C1DE4" w:rsidRDefault="005F7291" w:rsidP="005F7291">
            <w:pPr>
              <w:pStyle w:val="Tabletext"/>
            </w:pPr>
          </w:p>
        </w:tc>
        <w:tc>
          <w:tcPr>
            <w:tcW w:w="731" w:type="pct"/>
          </w:tcPr>
          <w:p w14:paraId="6B617B87" w14:textId="77777777" w:rsidR="005F7291" w:rsidRPr="001C1DE4" w:rsidRDefault="005F7291" w:rsidP="005F7291">
            <w:pPr>
              <w:pStyle w:val="Tabletext"/>
            </w:pPr>
          </w:p>
        </w:tc>
        <w:tc>
          <w:tcPr>
            <w:tcW w:w="373" w:type="pct"/>
          </w:tcPr>
          <w:p w14:paraId="15CCCB3A" w14:textId="4A3EF444" w:rsidR="005F7291" w:rsidRPr="001C1DE4" w:rsidRDefault="007762F7" w:rsidP="005F7291">
            <w:pPr>
              <w:pStyle w:val="Tabletext"/>
            </w:pPr>
            <w:sdt>
              <w:sdtPr>
                <w:id w:val="1770422364"/>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6C9D3A2C" w14:textId="52B4A1CF" w:rsidR="005F7291" w:rsidRPr="001C1DE4" w:rsidRDefault="007762F7" w:rsidP="005F7291">
            <w:pPr>
              <w:pStyle w:val="Tabletext"/>
            </w:pPr>
            <w:sdt>
              <w:sdtPr>
                <w:id w:val="1516884366"/>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115A84CB" w14:textId="77777777" w:rsidTr="001C1DE4">
        <w:trPr>
          <w:cantSplit/>
          <w:tblHeader/>
        </w:trPr>
        <w:tc>
          <w:tcPr>
            <w:tcW w:w="354" w:type="pct"/>
            <w:shd w:val="clear" w:color="auto" w:fill="F2F2F2" w:themeFill="background1" w:themeFillShade="F2"/>
          </w:tcPr>
          <w:p w14:paraId="78F8BCC6" w14:textId="77777777" w:rsidR="005F7291" w:rsidRPr="001C1DE4" w:rsidRDefault="005F7291" w:rsidP="005F7291">
            <w:pPr>
              <w:pStyle w:val="Tabletext"/>
            </w:pPr>
            <w:r w:rsidRPr="001C1DE4">
              <w:t>1.3.5</w:t>
            </w:r>
          </w:p>
        </w:tc>
        <w:tc>
          <w:tcPr>
            <w:tcW w:w="813" w:type="pct"/>
          </w:tcPr>
          <w:p w14:paraId="2F29B995" w14:textId="025C85A0" w:rsidR="005F7291" w:rsidRPr="001C1DE4" w:rsidRDefault="005F7291" w:rsidP="005F7291">
            <w:pPr>
              <w:pStyle w:val="Tabletext"/>
            </w:pPr>
            <w:r w:rsidRPr="001C1DE4">
              <w:t>Schedule 10 Clause 4(2)(e)</w:t>
            </w:r>
          </w:p>
        </w:tc>
        <w:tc>
          <w:tcPr>
            <w:tcW w:w="1557" w:type="pct"/>
          </w:tcPr>
          <w:p w14:paraId="0AD3A338" w14:textId="425B057D" w:rsidR="005F7291" w:rsidRPr="001C1DE4" w:rsidRDefault="005F7291" w:rsidP="00B828EF">
            <w:pPr>
              <w:pStyle w:val="Tabletext"/>
            </w:pPr>
            <w:r w:rsidRPr="001C1DE4">
              <w:t>Measures to control and monitor access to explosives</w:t>
            </w:r>
          </w:p>
        </w:tc>
        <w:tc>
          <w:tcPr>
            <w:tcW w:w="817" w:type="pct"/>
          </w:tcPr>
          <w:p w14:paraId="7429551C" w14:textId="77777777" w:rsidR="005F7291" w:rsidRPr="001C1DE4" w:rsidRDefault="005F7291" w:rsidP="005F7291">
            <w:pPr>
              <w:pStyle w:val="Tabletext"/>
            </w:pPr>
            <w:r w:rsidRPr="001C1DE4">
              <w:t xml:space="preserve"> </w:t>
            </w:r>
          </w:p>
        </w:tc>
        <w:tc>
          <w:tcPr>
            <w:tcW w:w="731" w:type="pct"/>
          </w:tcPr>
          <w:p w14:paraId="70B31518" w14:textId="77777777" w:rsidR="005F7291" w:rsidRPr="001C1DE4" w:rsidRDefault="005F7291" w:rsidP="005F7291">
            <w:pPr>
              <w:pStyle w:val="Tabletext"/>
            </w:pPr>
          </w:p>
        </w:tc>
        <w:tc>
          <w:tcPr>
            <w:tcW w:w="373" w:type="pct"/>
            <w:shd w:val="clear" w:color="auto" w:fill="FFFFFF" w:themeFill="background1"/>
          </w:tcPr>
          <w:p w14:paraId="213D38B9" w14:textId="5BAC3987" w:rsidR="005F7291" w:rsidRPr="001C1DE4" w:rsidRDefault="007762F7" w:rsidP="005F7291">
            <w:pPr>
              <w:pStyle w:val="Tabletext"/>
            </w:pPr>
            <w:sdt>
              <w:sdtPr>
                <w:id w:val="-902058495"/>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44B5E68D" w14:textId="4D8B5D6B" w:rsidR="005F7291" w:rsidRPr="001C1DE4" w:rsidRDefault="007762F7" w:rsidP="005F7291">
            <w:pPr>
              <w:pStyle w:val="Tabletext"/>
            </w:pPr>
            <w:sdt>
              <w:sdtPr>
                <w:id w:val="217872529"/>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70374AF0" w14:textId="77777777" w:rsidTr="001C1DE4">
        <w:trPr>
          <w:cantSplit/>
          <w:tblHeader/>
        </w:trPr>
        <w:tc>
          <w:tcPr>
            <w:tcW w:w="354" w:type="pct"/>
            <w:shd w:val="clear" w:color="auto" w:fill="F2F2F2" w:themeFill="background1" w:themeFillShade="F2"/>
          </w:tcPr>
          <w:p w14:paraId="58A523DB" w14:textId="77777777" w:rsidR="005F7291" w:rsidRPr="001C1DE4" w:rsidRDefault="005F7291" w:rsidP="005F7291">
            <w:pPr>
              <w:pStyle w:val="Tabletext"/>
            </w:pPr>
            <w:r w:rsidRPr="001C1DE4">
              <w:t>1.3.6</w:t>
            </w:r>
          </w:p>
        </w:tc>
        <w:tc>
          <w:tcPr>
            <w:tcW w:w="813" w:type="pct"/>
          </w:tcPr>
          <w:p w14:paraId="64388D5A" w14:textId="4BC416D9" w:rsidR="005F7291" w:rsidRPr="001C1DE4" w:rsidRDefault="005F7291" w:rsidP="005F7291">
            <w:pPr>
              <w:pStyle w:val="Tabletext"/>
            </w:pPr>
            <w:r w:rsidRPr="001C1DE4">
              <w:t>Schedule 10 Clause 4(2)(f)</w:t>
            </w:r>
          </w:p>
        </w:tc>
        <w:tc>
          <w:tcPr>
            <w:tcW w:w="1557" w:type="pct"/>
          </w:tcPr>
          <w:p w14:paraId="04EFB327" w14:textId="7C854A52" w:rsidR="005F7291" w:rsidRPr="001C1DE4" w:rsidRDefault="005F7291" w:rsidP="005F7291">
            <w:pPr>
              <w:pStyle w:val="Tabletext"/>
            </w:pPr>
            <w:r w:rsidRPr="001C1DE4">
              <w:t>Measures to prevent unsupervised and unauthorised access and to ensure access is limited to authorised persons only</w:t>
            </w:r>
          </w:p>
        </w:tc>
        <w:tc>
          <w:tcPr>
            <w:tcW w:w="817" w:type="pct"/>
          </w:tcPr>
          <w:p w14:paraId="7AB8A200" w14:textId="77777777" w:rsidR="005F7291" w:rsidRPr="001C1DE4" w:rsidRDefault="005F7291" w:rsidP="005F7291">
            <w:pPr>
              <w:pStyle w:val="Tabletext"/>
            </w:pPr>
          </w:p>
        </w:tc>
        <w:tc>
          <w:tcPr>
            <w:tcW w:w="731" w:type="pct"/>
          </w:tcPr>
          <w:p w14:paraId="182BDB1B" w14:textId="77777777" w:rsidR="005F7291" w:rsidRPr="001C1DE4" w:rsidRDefault="005F7291" w:rsidP="005F7291">
            <w:pPr>
              <w:pStyle w:val="Tabletext"/>
            </w:pPr>
          </w:p>
        </w:tc>
        <w:tc>
          <w:tcPr>
            <w:tcW w:w="373" w:type="pct"/>
          </w:tcPr>
          <w:p w14:paraId="65814D15" w14:textId="4A9FD4CA" w:rsidR="005F7291" w:rsidRPr="001C1DE4" w:rsidRDefault="007762F7" w:rsidP="005F7291">
            <w:pPr>
              <w:pStyle w:val="Tabletext"/>
            </w:pPr>
            <w:sdt>
              <w:sdtPr>
                <w:id w:val="-742946143"/>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2C771A43" w14:textId="1E77C9A7" w:rsidR="005F7291" w:rsidRPr="001C1DE4" w:rsidRDefault="007762F7" w:rsidP="005F7291">
            <w:pPr>
              <w:pStyle w:val="Tabletext"/>
            </w:pPr>
            <w:sdt>
              <w:sdtPr>
                <w:id w:val="1286543962"/>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7F5D26C7" w14:textId="77777777" w:rsidTr="001C1DE4">
        <w:trPr>
          <w:cantSplit/>
          <w:tblHeader/>
        </w:trPr>
        <w:tc>
          <w:tcPr>
            <w:tcW w:w="354" w:type="pct"/>
            <w:shd w:val="clear" w:color="auto" w:fill="F2F2F2" w:themeFill="background1" w:themeFillShade="F2"/>
          </w:tcPr>
          <w:p w14:paraId="1442C7C9" w14:textId="77777777" w:rsidR="005F7291" w:rsidRPr="001C1DE4" w:rsidRDefault="005F7291" w:rsidP="005F7291">
            <w:pPr>
              <w:pStyle w:val="Tabletext"/>
            </w:pPr>
            <w:r w:rsidRPr="001C1DE4">
              <w:t>1.3.7</w:t>
            </w:r>
          </w:p>
        </w:tc>
        <w:tc>
          <w:tcPr>
            <w:tcW w:w="813" w:type="pct"/>
          </w:tcPr>
          <w:p w14:paraId="03C8DC16" w14:textId="6B2F3DD7" w:rsidR="005F7291" w:rsidRPr="001C1DE4" w:rsidRDefault="005F7291" w:rsidP="00B828EF">
            <w:pPr>
              <w:pStyle w:val="Tabletext"/>
            </w:pPr>
            <w:r w:rsidRPr="001C1DE4">
              <w:t>Schedule 10 Clause 4(2)(g)</w:t>
            </w:r>
          </w:p>
        </w:tc>
        <w:tc>
          <w:tcPr>
            <w:tcW w:w="1557" w:type="pct"/>
          </w:tcPr>
          <w:p w14:paraId="393951A0" w14:textId="3FF51860" w:rsidR="005F7291" w:rsidRPr="001C1DE4" w:rsidRDefault="005F7291" w:rsidP="00B828EF">
            <w:pPr>
              <w:pStyle w:val="Tabletext"/>
            </w:pPr>
            <w:r w:rsidRPr="001C1DE4">
              <w:t>Measures to ensure unauthorised persons are supervised at all times</w:t>
            </w:r>
          </w:p>
        </w:tc>
        <w:tc>
          <w:tcPr>
            <w:tcW w:w="817" w:type="pct"/>
          </w:tcPr>
          <w:p w14:paraId="66FD3B91" w14:textId="77777777" w:rsidR="005F7291" w:rsidRPr="001C1DE4" w:rsidRDefault="005F7291" w:rsidP="005F7291">
            <w:pPr>
              <w:pStyle w:val="Tabletext"/>
            </w:pPr>
            <w:r w:rsidRPr="001C1DE4">
              <w:t xml:space="preserve"> </w:t>
            </w:r>
          </w:p>
        </w:tc>
        <w:tc>
          <w:tcPr>
            <w:tcW w:w="731" w:type="pct"/>
          </w:tcPr>
          <w:p w14:paraId="1BE31EB7" w14:textId="77777777" w:rsidR="005F7291" w:rsidRPr="001C1DE4" w:rsidRDefault="005F7291" w:rsidP="005F7291">
            <w:pPr>
              <w:pStyle w:val="Tabletext"/>
            </w:pPr>
          </w:p>
        </w:tc>
        <w:tc>
          <w:tcPr>
            <w:tcW w:w="373" w:type="pct"/>
          </w:tcPr>
          <w:p w14:paraId="731E21AD" w14:textId="1C4A55A1" w:rsidR="005F7291" w:rsidRPr="001C1DE4" w:rsidRDefault="007762F7" w:rsidP="005F7291">
            <w:pPr>
              <w:pStyle w:val="Tabletext"/>
            </w:pPr>
            <w:sdt>
              <w:sdtPr>
                <w:id w:val="-903762888"/>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Pr>
          <w:p w14:paraId="65FEE9D3" w14:textId="14A3940F" w:rsidR="005F7291" w:rsidRPr="001C1DE4" w:rsidRDefault="007762F7" w:rsidP="005F7291">
            <w:pPr>
              <w:pStyle w:val="Tabletext"/>
            </w:pPr>
            <w:sdt>
              <w:sdtPr>
                <w:id w:val="-399898244"/>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r w:rsidR="005F7291" w:rsidRPr="00EF4B5E" w14:paraId="35656655" w14:textId="77777777" w:rsidTr="001C1DE4">
        <w:trPr>
          <w:cantSplit/>
          <w:tblHeader/>
        </w:trPr>
        <w:tc>
          <w:tcPr>
            <w:tcW w:w="354" w:type="pct"/>
            <w:tcBorders>
              <w:bottom w:val="single" w:sz="4" w:space="0" w:color="auto"/>
            </w:tcBorders>
            <w:shd w:val="clear" w:color="auto" w:fill="F2F2F2" w:themeFill="background1" w:themeFillShade="F2"/>
          </w:tcPr>
          <w:p w14:paraId="33A5AC69" w14:textId="77777777" w:rsidR="005F7291" w:rsidRPr="001C1DE4" w:rsidRDefault="005F7291" w:rsidP="005F7291">
            <w:pPr>
              <w:pStyle w:val="Tabletext"/>
            </w:pPr>
            <w:r w:rsidRPr="001C1DE4">
              <w:t>1.3.8</w:t>
            </w:r>
          </w:p>
        </w:tc>
        <w:tc>
          <w:tcPr>
            <w:tcW w:w="813" w:type="pct"/>
            <w:tcBorders>
              <w:bottom w:val="single" w:sz="4" w:space="0" w:color="auto"/>
            </w:tcBorders>
          </w:tcPr>
          <w:p w14:paraId="61DFD7F2" w14:textId="430CCF5E" w:rsidR="005F7291" w:rsidRPr="001C1DE4" w:rsidRDefault="005F7291" w:rsidP="005F7291">
            <w:pPr>
              <w:pStyle w:val="Tabletext"/>
            </w:pPr>
            <w:r w:rsidRPr="001C1DE4">
              <w:t>Schedule 10 Clause 4(2)(h)</w:t>
            </w:r>
          </w:p>
        </w:tc>
        <w:tc>
          <w:tcPr>
            <w:tcW w:w="1557" w:type="pct"/>
            <w:tcBorders>
              <w:bottom w:val="single" w:sz="4" w:space="0" w:color="auto"/>
            </w:tcBorders>
          </w:tcPr>
          <w:p w14:paraId="4A039333" w14:textId="23CBAA12" w:rsidR="005F7291" w:rsidRPr="001C1DE4" w:rsidRDefault="005F7291" w:rsidP="00D176AF">
            <w:pPr>
              <w:pStyle w:val="Tabletext"/>
            </w:pPr>
            <w:r w:rsidRPr="001C1DE4">
              <w:t xml:space="preserve">Measures to ensure the name and address of every individual who has had access to the explosive is </w:t>
            </w:r>
            <w:r w:rsidR="00D176AF">
              <w:t>recorded</w:t>
            </w:r>
          </w:p>
        </w:tc>
        <w:tc>
          <w:tcPr>
            <w:tcW w:w="817" w:type="pct"/>
            <w:tcBorders>
              <w:bottom w:val="single" w:sz="4" w:space="0" w:color="auto"/>
            </w:tcBorders>
          </w:tcPr>
          <w:p w14:paraId="0632DF3A" w14:textId="77777777" w:rsidR="005F7291" w:rsidRPr="001C1DE4" w:rsidRDefault="005F7291" w:rsidP="005F7291">
            <w:pPr>
              <w:pStyle w:val="Tabletext"/>
            </w:pPr>
            <w:r w:rsidRPr="001C1DE4">
              <w:t xml:space="preserve"> </w:t>
            </w:r>
          </w:p>
        </w:tc>
        <w:tc>
          <w:tcPr>
            <w:tcW w:w="731" w:type="pct"/>
            <w:tcBorders>
              <w:bottom w:val="single" w:sz="4" w:space="0" w:color="auto"/>
            </w:tcBorders>
          </w:tcPr>
          <w:p w14:paraId="68AA636C" w14:textId="77777777" w:rsidR="005F7291" w:rsidRPr="001C1DE4" w:rsidRDefault="005F7291" w:rsidP="005F7291">
            <w:pPr>
              <w:pStyle w:val="Tabletext"/>
            </w:pPr>
          </w:p>
        </w:tc>
        <w:tc>
          <w:tcPr>
            <w:tcW w:w="373" w:type="pct"/>
            <w:tcBorders>
              <w:bottom w:val="single" w:sz="4" w:space="0" w:color="auto"/>
            </w:tcBorders>
          </w:tcPr>
          <w:p w14:paraId="6BB51EA4" w14:textId="68BE2AF7" w:rsidR="005F7291" w:rsidRPr="001C1DE4" w:rsidRDefault="007762F7" w:rsidP="005F7291">
            <w:pPr>
              <w:pStyle w:val="Tabletext"/>
            </w:pPr>
            <w:sdt>
              <w:sdtPr>
                <w:id w:val="538404762"/>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Y</w:t>
            </w:r>
            <w:r w:rsidR="005F7291">
              <w:t>es</w:t>
            </w:r>
          </w:p>
        </w:tc>
        <w:tc>
          <w:tcPr>
            <w:tcW w:w="355" w:type="pct"/>
            <w:tcBorders>
              <w:bottom w:val="single" w:sz="4" w:space="0" w:color="auto"/>
            </w:tcBorders>
          </w:tcPr>
          <w:p w14:paraId="1E6575D0" w14:textId="74234EC7" w:rsidR="005F7291" w:rsidRPr="001C1DE4" w:rsidRDefault="007762F7" w:rsidP="005F7291">
            <w:pPr>
              <w:pStyle w:val="Tabletext"/>
            </w:pPr>
            <w:sdt>
              <w:sdtPr>
                <w:id w:val="-1130013001"/>
                <w14:checkbox>
                  <w14:checked w14:val="0"/>
                  <w14:checkedState w14:val="2612" w14:font="MS Gothic"/>
                  <w14:uncheckedState w14:val="2610" w14:font="MS Gothic"/>
                </w14:checkbox>
              </w:sdtPr>
              <w:sdtEndPr/>
              <w:sdtContent>
                <w:r w:rsidR="005F7291" w:rsidRPr="00DA7BDA">
                  <w:rPr>
                    <w:rFonts w:ascii="Segoe UI Symbol" w:hAnsi="Segoe UI Symbol" w:cs="Segoe UI Symbol"/>
                  </w:rPr>
                  <w:t>☐</w:t>
                </w:r>
              </w:sdtContent>
            </w:sdt>
            <w:r w:rsidR="005F7291">
              <w:t xml:space="preserve"> </w:t>
            </w:r>
            <w:r w:rsidR="005F7291" w:rsidRPr="00DA7BDA">
              <w:t>N</w:t>
            </w:r>
            <w:r w:rsidR="005F7291">
              <w:t>o</w:t>
            </w:r>
          </w:p>
        </w:tc>
      </w:tr>
    </w:tbl>
    <w:p w14:paraId="454BB33E" w14:textId="77777777" w:rsidR="00EF4B5E" w:rsidRPr="00EF4B5E" w:rsidRDefault="00EF4B5E">
      <w:pPr>
        <w:rPr>
          <w:rFonts w:cs="Arial"/>
        </w:rPr>
      </w:pPr>
    </w:p>
    <w:p w14:paraId="4016956D" w14:textId="77777777" w:rsidR="00C21BD6" w:rsidRDefault="00C21BD6" w:rsidP="00C21BD6">
      <w:pPr>
        <w:rPr>
          <w:rFonts w:eastAsiaTheme="majorEastAsia" w:cstheme="majorBidi"/>
          <w:sz w:val="28"/>
          <w:szCs w:val="26"/>
        </w:rPr>
      </w:pPr>
      <w:r>
        <w:br w:type="page"/>
      </w:r>
    </w:p>
    <w:p w14:paraId="56D6A7BA" w14:textId="77777777" w:rsidR="00C21BD6" w:rsidRDefault="00C21BD6" w:rsidP="00C21BD6">
      <w:pPr>
        <w:pStyle w:val="Heading2"/>
      </w:pPr>
      <w:r>
        <w:t>Section 4 Explosives storage licence</w:t>
      </w:r>
    </w:p>
    <w:p w14:paraId="2E732CC7" w14:textId="7695F7A8" w:rsidR="00EF4B5E" w:rsidRDefault="00C21BD6" w:rsidP="00C21BD6">
      <w:pPr>
        <w:pStyle w:val="Heading3"/>
      </w:pPr>
      <w:r>
        <w:t>4.1</w:t>
      </w:r>
      <w:r>
        <w:tab/>
        <w:t>Measures taken for security and recording of explosives on site – regulation 161(2A) and (4)</w:t>
      </w:r>
    </w:p>
    <w:p w14:paraId="724AEDED" w14:textId="58C12EC8" w:rsidR="00153DB6" w:rsidRDefault="00153DB6" w:rsidP="00153DB6">
      <w:pPr>
        <w:rPr>
          <w:rFonts w:cs="Arial"/>
          <w:szCs w:val="20"/>
        </w:rPr>
      </w:pPr>
      <w:r>
        <w:rPr>
          <w:rFonts w:cs="Arial"/>
          <w:szCs w:val="20"/>
        </w:rPr>
        <w:t>“E</w:t>
      </w:r>
      <w:r w:rsidRPr="00372F77">
        <w:rPr>
          <w:rFonts w:cs="Arial"/>
          <w:bCs/>
          <w:iCs/>
          <w:szCs w:val="20"/>
        </w:rPr>
        <w:t xml:space="preserve">xplosive” </w:t>
      </w:r>
      <w:r w:rsidRPr="00372F77">
        <w:rPr>
          <w:rFonts w:cs="Arial"/>
          <w:szCs w:val="20"/>
        </w:rPr>
        <w:t>includes a constituent of an explosive that is a security se</w:t>
      </w:r>
      <w:r>
        <w:rPr>
          <w:rFonts w:cs="Arial"/>
          <w:szCs w:val="20"/>
        </w:rPr>
        <w:t>nsitive ammonium nitrate (SSAN) [r. 161(2A)]</w:t>
      </w:r>
    </w:p>
    <w:p w14:paraId="5690FADC" w14:textId="4983ECE6" w:rsidR="00153DB6" w:rsidRPr="00153DB6" w:rsidRDefault="00153DB6" w:rsidP="00153DB6">
      <w:r w:rsidRPr="00372F77">
        <w:rPr>
          <w:rFonts w:cs="Arial"/>
          <w:szCs w:val="20"/>
        </w:rPr>
        <w:t xml:space="preserve">ExMP must specify amounts equal </w:t>
      </w:r>
      <w:r>
        <w:rPr>
          <w:rFonts w:cs="Arial"/>
          <w:szCs w:val="20"/>
        </w:rPr>
        <w:t>to or more than those specified [r. 161(4)(b)]</w:t>
      </w:r>
    </w:p>
    <w:tbl>
      <w:tblPr>
        <w:tblStyle w:val="TableGrid"/>
        <w:tblW w:w="5000" w:type="pct"/>
        <w:tblCellMar>
          <w:top w:w="28" w:type="dxa"/>
          <w:bottom w:w="28" w:type="dxa"/>
        </w:tblCellMar>
        <w:tblLook w:val="04A0" w:firstRow="1" w:lastRow="0" w:firstColumn="1" w:lastColumn="0" w:noHBand="0" w:noVBand="1"/>
      </w:tblPr>
      <w:tblGrid>
        <w:gridCol w:w="987"/>
        <w:gridCol w:w="2268"/>
        <w:gridCol w:w="4394"/>
        <w:gridCol w:w="2268"/>
        <w:gridCol w:w="1986"/>
        <w:gridCol w:w="1021"/>
        <w:gridCol w:w="1024"/>
      </w:tblGrid>
      <w:tr w:rsidR="00C75969" w:rsidRPr="00D860E4" w14:paraId="6AF04E0C" w14:textId="77777777" w:rsidTr="00C75969">
        <w:trPr>
          <w:cantSplit/>
          <w:tblHeader/>
        </w:trPr>
        <w:tc>
          <w:tcPr>
            <w:tcW w:w="354" w:type="pct"/>
            <w:shd w:val="clear" w:color="auto" w:fill="F2F2F2" w:themeFill="background1" w:themeFillShade="F2"/>
          </w:tcPr>
          <w:p w14:paraId="00C29633" w14:textId="347997AB" w:rsidR="00C725B9" w:rsidRPr="00D860E4" w:rsidRDefault="00C725B9" w:rsidP="00D860E4">
            <w:pPr>
              <w:pStyle w:val="Tabletext"/>
              <w:rPr>
                <w:b/>
              </w:rPr>
            </w:pPr>
            <w:r w:rsidRPr="00D860E4">
              <w:rPr>
                <w:b/>
              </w:rPr>
              <w:br w:type="page"/>
              <w:t>Item no.</w:t>
            </w:r>
          </w:p>
        </w:tc>
        <w:tc>
          <w:tcPr>
            <w:tcW w:w="813" w:type="pct"/>
            <w:shd w:val="clear" w:color="auto" w:fill="F2F2F2" w:themeFill="background1" w:themeFillShade="F2"/>
          </w:tcPr>
          <w:p w14:paraId="4408E1C4" w14:textId="37BC3843" w:rsidR="00C725B9" w:rsidRPr="00D860E4" w:rsidRDefault="00C725B9" w:rsidP="00D860E4">
            <w:pPr>
              <w:pStyle w:val="Tabletext"/>
              <w:rPr>
                <w:b/>
              </w:rPr>
            </w:pPr>
            <w:r w:rsidRPr="00D860E4">
              <w:rPr>
                <w:b/>
              </w:rPr>
              <w:t>Legislative reference</w:t>
            </w:r>
          </w:p>
        </w:tc>
        <w:tc>
          <w:tcPr>
            <w:tcW w:w="1575" w:type="pct"/>
            <w:shd w:val="clear" w:color="auto" w:fill="F2F2F2" w:themeFill="background1" w:themeFillShade="F2"/>
          </w:tcPr>
          <w:p w14:paraId="23CA01BC" w14:textId="4AC74492" w:rsidR="00C725B9" w:rsidRPr="00D860E4" w:rsidRDefault="00C725B9" w:rsidP="00D860E4">
            <w:pPr>
              <w:pStyle w:val="Tabletext"/>
              <w:rPr>
                <w:b/>
              </w:rPr>
            </w:pPr>
            <w:r w:rsidRPr="00D860E4">
              <w:rPr>
                <w:b/>
              </w:rPr>
              <w:t>Requirements and guidance</w:t>
            </w:r>
          </w:p>
        </w:tc>
        <w:tc>
          <w:tcPr>
            <w:tcW w:w="813" w:type="pct"/>
            <w:shd w:val="clear" w:color="auto" w:fill="F2F2F2" w:themeFill="background1" w:themeFillShade="F2"/>
          </w:tcPr>
          <w:p w14:paraId="17B14CF6" w14:textId="2ED116BF" w:rsidR="00C725B9" w:rsidRPr="00D860E4" w:rsidRDefault="00C725B9" w:rsidP="00D860E4">
            <w:pPr>
              <w:pStyle w:val="Tabletext"/>
              <w:rPr>
                <w:b/>
              </w:rPr>
            </w:pPr>
            <w:r w:rsidRPr="00D860E4">
              <w:rPr>
                <w:b/>
              </w:rPr>
              <w:t xml:space="preserve">Summary of key points in ExMP </w:t>
            </w:r>
          </w:p>
        </w:tc>
        <w:tc>
          <w:tcPr>
            <w:tcW w:w="712" w:type="pct"/>
            <w:shd w:val="clear" w:color="auto" w:fill="F2F2F2" w:themeFill="background1" w:themeFillShade="F2"/>
          </w:tcPr>
          <w:p w14:paraId="07E22DAC" w14:textId="26626F36" w:rsidR="00C725B9" w:rsidRPr="00D860E4" w:rsidRDefault="00C725B9" w:rsidP="00D860E4">
            <w:pPr>
              <w:pStyle w:val="Tabletext"/>
              <w:rPr>
                <w:b/>
              </w:rPr>
            </w:pPr>
            <w:r w:rsidRPr="00D860E4">
              <w:rPr>
                <w:b/>
              </w:rPr>
              <w:t>Page number in ExMP</w:t>
            </w:r>
          </w:p>
        </w:tc>
        <w:tc>
          <w:tcPr>
            <w:tcW w:w="733" w:type="pct"/>
            <w:gridSpan w:val="2"/>
            <w:shd w:val="clear" w:color="auto" w:fill="F2F2F2" w:themeFill="background1" w:themeFillShade="F2"/>
          </w:tcPr>
          <w:p w14:paraId="0AFECAB9" w14:textId="77777777" w:rsidR="00C725B9" w:rsidRPr="00D860E4" w:rsidRDefault="00C725B9" w:rsidP="00D860E4">
            <w:pPr>
              <w:pStyle w:val="Tabletext"/>
              <w:rPr>
                <w:b/>
              </w:rPr>
            </w:pPr>
            <w:r w:rsidRPr="00D860E4">
              <w:rPr>
                <w:b/>
              </w:rPr>
              <w:t>Complies Y/N</w:t>
            </w:r>
          </w:p>
          <w:p w14:paraId="6BB3C743" w14:textId="77777777" w:rsidR="00C725B9" w:rsidRPr="00106E13" w:rsidRDefault="00C725B9" w:rsidP="00D860E4">
            <w:pPr>
              <w:pStyle w:val="Tabletext"/>
            </w:pPr>
            <w:r w:rsidRPr="00106E13">
              <w:t>(office use only)</w:t>
            </w:r>
          </w:p>
        </w:tc>
      </w:tr>
      <w:tr w:rsidR="00E604E6" w:rsidRPr="00D860E4" w14:paraId="6E1B3F81" w14:textId="77777777" w:rsidTr="00C30B15">
        <w:trPr>
          <w:cantSplit/>
          <w:tblHeader/>
        </w:trPr>
        <w:tc>
          <w:tcPr>
            <w:tcW w:w="354" w:type="pct"/>
            <w:shd w:val="clear" w:color="auto" w:fill="F2F2F2" w:themeFill="background1" w:themeFillShade="F2"/>
          </w:tcPr>
          <w:p w14:paraId="1FEF142E" w14:textId="657F7FA3" w:rsidR="00E604E6" w:rsidRPr="00D860E4" w:rsidRDefault="00E604E6" w:rsidP="00745C9A">
            <w:pPr>
              <w:pStyle w:val="Tabletext"/>
            </w:pPr>
            <w:r w:rsidRPr="00D860E4">
              <w:t>4.</w:t>
            </w:r>
            <w:r w:rsidR="00745C9A">
              <w:t>1</w:t>
            </w:r>
            <w:r w:rsidRPr="00D860E4">
              <w:t>.1</w:t>
            </w:r>
          </w:p>
        </w:tc>
        <w:tc>
          <w:tcPr>
            <w:tcW w:w="813" w:type="pct"/>
          </w:tcPr>
          <w:p w14:paraId="59BE74CC" w14:textId="2FD1EA4D" w:rsidR="00E604E6" w:rsidRPr="00D860E4" w:rsidRDefault="00E604E6" w:rsidP="00E604E6">
            <w:pPr>
              <w:pStyle w:val="Tabletext"/>
            </w:pPr>
            <w:r w:rsidRPr="00D860E4">
              <w:t>Regulation 161(4)(a)</w:t>
            </w:r>
          </w:p>
        </w:tc>
        <w:tc>
          <w:tcPr>
            <w:tcW w:w="1575" w:type="pct"/>
          </w:tcPr>
          <w:p w14:paraId="0E223F9F" w14:textId="069FAF9C" w:rsidR="00E604E6" w:rsidRPr="00D860E4" w:rsidRDefault="00E604E6" w:rsidP="00E604E6">
            <w:pPr>
              <w:pStyle w:val="Tabletext"/>
            </w:pPr>
            <w:r w:rsidRPr="00D860E4">
              <w:t>ExMP contains site plan and addres</w:t>
            </w:r>
            <w:r w:rsidR="00C30B15">
              <w:t>s to which the licence relates</w:t>
            </w:r>
          </w:p>
        </w:tc>
        <w:tc>
          <w:tcPr>
            <w:tcW w:w="813" w:type="pct"/>
          </w:tcPr>
          <w:p w14:paraId="52EF5DA6" w14:textId="77777777" w:rsidR="00E604E6" w:rsidRPr="00D860E4" w:rsidRDefault="00E604E6" w:rsidP="00E604E6">
            <w:pPr>
              <w:pStyle w:val="Tabletext"/>
            </w:pPr>
          </w:p>
        </w:tc>
        <w:tc>
          <w:tcPr>
            <w:tcW w:w="712" w:type="pct"/>
          </w:tcPr>
          <w:p w14:paraId="43E88D8F" w14:textId="77777777" w:rsidR="00E604E6" w:rsidRPr="00D860E4" w:rsidRDefault="00E604E6" w:rsidP="00E604E6">
            <w:pPr>
              <w:pStyle w:val="Tabletext"/>
            </w:pPr>
          </w:p>
        </w:tc>
        <w:tc>
          <w:tcPr>
            <w:tcW w:w="366" w:type="pct"/>
          </w:tcPr>
          <w:p w14:paraId="4B8B8223" w14:textId="457A6E5B" w:rsidR="00E604E6" w:rsidRPr="00D860E4" w:rsidRDefault="007762F7" w:rsidP="00E604E6">
            <w:pPr>
              <w:pStyle w:val="Tabletext"/>
            </w:pPr>
            <w:sdt>
              <w:sdtPr>
                <w:id w:val="1348130368"/>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Y</w:t>
            </w:r>
            <w:r w:rsidR="00E604E6">
              <w:t>es</w:t>
            </w:r>
          </w:p>
        </w:tc>
        <w:tc>
          <w:tcPr>
            <w:tcW w:w="367" w:type="pct"/>
          </w:tcPr>
          <w:p w14:paraId="420C54BA" w14:textId="65250C5F" w:rsidR="00E604E6" w:rsidRPr="00D860E4" w:rsidRDefault="007762F7" w:rsidP="00E604E6">
            <w:pPr>
              <w:pStyle w:val="Tabletext"/>
            </w:pPr>
            <w:sdt>
              <w:sdtPr>
                <w:id w:val="-1321572708"/>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N</w:t>
            </w:r>
            <w:r w:rsidR="00E604E6">
              <w:t>o</w:t>
            </w:r>
          </w:p>
        </w:tc>
      </w:tr>
      <w:tr w:rsidR="00E604E6" w:rsidRPr="00D860E4" w14:paraId="334E601B" w14:textId="77777777" w:rsidTr="00C30B15">
        <w:trPr>
          <w:cantSplit/>
          <w:tblHeader/>
        </w:trPr>
        <w:tc>
          <w:tcPr>
            <w:tcW w:w="354" w:type="pct"/>
            <w:shd w:val="clear" w:color="auto" w:fill="F2F2F2" w:themeFill="background1" w:themeFillShade="F2"/>
          </w:tcPr>
          <w:p w14:paraId="26603332" w14:textId="2FC1B132" w:rsidR="00E604E6" w:rsidRPr="00D860E4" w:rsidRDefault="00E604E6" w:rsidP="00745C9A">
            <w:pPr>
              <w:pStyle w:val="Tabletext"/>
            </w:pPr>
            <w:r w:rsidRPr="00D860E4">
              <w:t>4.</w:t>
            </w:r>
            <w:r w:rsidR="00745C9A">
              <w:t>1</w:t>
            </w:r>
            <w:r w:rsidRPr="00D860E4">
              <w:t>.2</w:t>
            </w:r>
          </w:p>
        </w:tc>
        <w:tc>
          <w:tcPr>
            <w:tcW w:w="813" w:type="pct"/>
          </w:tcPr>
          <w:p w14:paraId="5398DE67" w14:textId="77777777" w:rsidR="00E604E6" w:rsidRPr="00D860E4" w:rsidRDefault="00E604E6" w:rsidP="00E604E6">
            <w:pPr>
              <w:pStyle w:val="Tabletext"/>
            </w:pPr>
            <w:r w:rsidRPr="00D860E4">
              <w:t>Regulation 161(4)(c)</w:t>
            </w:r>
          </w:p>
        </w:tc>
        <w:tc>
          <w:tcPr>
            <w:tcW w:w="1575" w:type="pct"/>
          </w:tcPr>
          <w:p w14:paraId="4A0B1289" w14:textId="6A1EF5DB" w:rsidR="00E604E6" w:rsidRPr="00D860E4" w:rsidRDefault="00E604E6" w:rsidP="008B389B">
            <w:pPr>
              <w:pStyle w:val="Tabletext"/>
            </w:pPr>
            <w:r w:rsidRPr="00D860E4">
              <w:t>Measures for recording receipt and desp</w:t>
            </w:r>
            <w:r w:rsidR="008B389B">
              <w:t>atch and reconciling explosives</w:t>
            </w:r>
          </w:p>
        </w:tc>
        <w:tc>
          <w:tcPr>
            <w:tcW w:w="813" w:type="pct"/>
          </w:tcPr>
          <w:p w14:paraId="25D2DD00" w14:textId="77777777" w:rsidR="00E604E6" w:rsidRPr="00D860E4" w:rsidRDefault="00E604E6" w:rsidP="00E604E6">
            <w:pPr>
              <w:pStyle w:val="Tabletext"/>
            </w:pPr>
            <w:r w:rsidRPr="00D860E4">
              <w:t xml:space="preserve"> </w:t>
            </w:r>
          </w:p>
        </w:tc>
        <w:tc>
          <w:tcPr>
            <w:tcW w:w="712" w:type="pct"/>
          </w:tcPr>
          <w:p w14:paraId="25750A90" w14:textId="77777777" w:rsidR="00E604E6" w:rsidRPr="00D860E4" w:rsidRDefault="00E604E6" w:rsidP="00E604E6">
            <w:pPr>
              <w:pStyle w:val="Tabletext"/>
            </w:pPr>
          </w:p>
        </w:tc>
        <w:tc>
          <w:tcPr>
            <w:tcW w:w="366" w:type="pct"/>
          </w:tcPr>
          <w:p w14:paraId="16230DAF" w14:textId="186F15FA" w:rsidR="00E604E6" w:rsidRPr="00D860E4" w:rsidRDefault="007762F7" w:rsidP="00E604E6">
            <w:pPr>
              <w:pStyle w:val="Tabletext"/>
            </w:pPr>
            <w:sdt>
              <w:sdtPr>
                <w:id w:val="1706282689"/>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Y</w:t>
            </w:r>
            <w:r w:rsidR="00E604E6">
              <w:t>es</w:t>
            </w:r>
          </w:p>
        </w:tc>
        <w:tc>
          <w:tcPr>
            <w:tcW w:w="367" w:type="pct"/>
          </w:tcPr>
          <w:p w14:paraId="59D09E1B" w14:textId="56BD340C" w:rsidR="00E604E6" w:rsidRPr="00D860E4" w:rsidRDefault="007762F7" w:rsidP="00E604E6">
            <w:pPr>
              <w:pStyle w:val="Tabletext"/>
            </w:pPr>
            <w:sdt>
              <w:sdtPr>
                <w:id w:val="-1620379460"/>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N</w:t>
            </w:r>
            <w:r w:rsidR="00E604E6">
              <w:t>o</w:t>
            </w:r>
          </w:p>
        </w:tc>
      </w:tr>
      <w:tr w:rsidR="00E604E6" w:rsidRPr="00D860E4" w14:paraId="2281A5F8" w14:textId="77777777" w:rsidTr="00C30B15">
        <w:trPr>
          <w:cantSplit/>
          <w:tblHeader/>
        </w:trPr>
        <w:tc>
          <w:tcPr>
            <w:tcW w:w="354" w:type="pct"/>
            <w:shd w:val="clear" w:color="auto" w:fill="F2F2F2" w:themeFill="background1" w:themeFillShade="F2"/>
          </w:tcPr>
          <w:p w14:paraId="60C9ADAB" w14:textId="20287917" w:rsidR="00E604E6" w:rsidRPr="00D860E4" w:rsidRDefault="00E604E6" w:rsidP="00745C9A">
            <w:pPr>
              <w:pStyle w:val="Tabletext"/>
            </w:pPr>
            <w:r w:rsidRPr="00D860E4">
              <w:t>4.</w:t>
            </w:r>
            <w:r w:rsidR="00745C9A">
              <w:t>1</w:t>
            </w:r>
            <w:r w:rsidRPr="00D860E4">
              <w:t>.3</w:t>
            </w:r>
          </w:p>
        </w:tc>
        <w:tc>
          <w:tcPr>
            <w:tcW w:w="813" w:type="pct"/>
          </w:tcPr>
          <w:p w14:paraId="2801ED33" w14:textId="43BD99AC" w:rsidR="00E604E6" w:rsidRPr="00D860E4" w:rsidRDefault="00E604E6" w:rsidP="00E604E6">
            <w:pPr>
              <w:pStyle w:val="Tabletext"/>
            </w:pPr>
            <w:r w:rsidRPr="00D860E4">
              <w:t>Regulation 161(4)(d)</w:t>
            </w:r>
          </w:p>
        </w:tc>
        <w:tc>
          <w:tcPr>
            <w:tcW w:w="1575" w:type="pct"/>
          </w:tcPr>
          <w:p w14:paraId="22473F25" w14:textId="394903AF" w:rsidR="00E604E6" w:rsidRPr="00D860E4" w:rsidRDefault="00E604E6" w:rsidP="008B389B">
            <w:pPr>
              <w:pStyle w:val="Tabletext"/>
            </w:pPr>
            <w:r w:rsidRPr="00D860E4">
              <w:t>Measures to ensure explosives are supplied to authorised persons only</w:t>
            </w:r>
          </w:p>
        </w:tc>
        <w:tc>
          <w:tcPr>
            <w:tcW w:w="813" w:type="pct"/>
          </w:tcPr>
          <w:p w14:paraId="224E35B3" w14:textId="77777777" w:rsidR="00E604E6" w:rsidRPr="00D860E4" w:rsidRDefault="00E604E6" w:rsidP="00E604E6">
            <w:pPr>
              <w:pStyle w:val="Tabletext"/>
            </w:pPr>
            <w:r w:rsidRPr="00D860E4">
              <w:t xml:space="preserve"> </w:t>
            </w:r>
          </w:p>
        </w:tc>
        <w:tc>
          <w:tcPr>
            <w:tcW w:w="712" w:type="pct"/>
          </w:tcPr>
          <w:p w14:paraId="2D6EE3E7" w14:textId="77777777" w:rsidR="00E604E6" w:rsidRPr="00D860E4" w:rsidRDefault="00E604E6" w:rsidP="00E604E6">
            <w:pPr>
              <w:pStyle w:val="Tabletext"/>
            </w:pPr>
          </w:p>
        </w:tc>
        <w:tc>
          <w:tcPr>
            <w:tcW w:w="366" w:type="pct"/>
          </w:tcPr>
          <w:p w14:paraId="1229E086" w14:textId="6045622C" w:rsidR="00E604E6" w:rsidRPr="00D860E4" w:rsidRDefault="007762F7" w:rsidP="00E604E6">
            <w:pPr>
              <w:pStyle w:val="Tabletext"/>
            </w:pPr>
            <w:sdt>
              <w:sdtPr>
                <w:id w:val="1728491423"/>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Y</w:t>
            </w:r>
            <w:r w:rsidR="00E604E6">
              <w:t>es</w:t>
            </w:r>
          </w:p>
        </w:tc>
        <w:tc>
          <w:tcPr>
            <w:tcW w:w="367" w:type="pct"/>
          </w:tcPr>
          <w:p w14:paraId="6B9732B8" w14:textId="011F1E23" w:rsidR="00E604E6" w:rsidRPr="00D860E4" w:rsidRDefault="007762F7" w:rsidP="00E604E6">
            <w:pPr>
              <w:pStyle w:val="Tabletext"/>
            </w:pPr>
            <w:sdt>
              <w:sdtPr>
                <w:id w:val="-2057228607"/>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N</w:t>
            </w:r>
            <w:r w:rsidR="00E604E6">
              <w:t>o</w:t>
            </w:r>
          </w:p>
        </w:tc>
      </w:tr>
      <w:tr w:rsidR="00E604E6" w:rsidRPr="00D860E4" w14:paraId="65C7593B" w14:textId="77777777" w:rsidTr="00C30B15">
        <w:trPr>
          <w:cantSplit/>
          <w:tblHeader/>
        </w:trPr>
        <w:tc>
          <w:tcPr>
            <w:tcW w:w="354" w:type="pct"/>
            <w:shd w:val="clear" w:color="auto" w:fill="F2F2F2" w:themeFill="background1" w:themeFillShade="F2"/>
          </w:tcPr>
          <w:p w14:paraId="62C8EEF0" w14:textId="4D5BA751" w:rsidR="00E604E6" w:rsidRPr="00D860E4" w:rsidRDefault="00E604E6" w:rsidP="00745C9A">
            <w:pPr>
              <w:pStyle w:val="Tabletext"/>
            </w:pPr>
            <w:r w:rsidRPr="00D860E4">
              <w:t>4.</w:t>
            </w:r>
            <w:r w:rsidR="00745C9A">
              <w:t>1</w:t>
            </w:r>
            <w:r w:rsidRPr="00D860E4">
              <w:t>.4</w:t>
            </w:r>
          </w:p>
        </w:tc>
        <w:tc>
          <w:tcPr>
            <w:tcW w:w="813" w:type="pct"/>
          </w:tcPr>
          <w:p w14:paraId="35C13846" w14:textId="0E20825B" w:rsidR="00E604E6" w:rsidRPr="00D860E4" w:rsidRDefault="00E604E6" w:rsidP="00E604E6">
            <w:pPr>
              <w:pStyle w:val="Tabletext"/>
            </w:pPr>
            <w:r w:rsidRPr="00D860E4">
              <w:t>Regulation 161(4)(e)</w:t>
            </w:r>
          </w:p>
        </w:tc>
        <w:tc>
          <w:tcPr>
            <w:tcW w:w="1575" w:type="pct"/>
          </w:tcPr>
          <w:p w14:paraId="0C0D214E" w14:textId="49A37979" w:rsidR="00E604E6" w:rsidRPr="00D860E4" w:rsidRDefault="00E604E6" w:rsidP="008B389B">
            <w:pPr>
              <w:pStyle w:val="Tabletext"/>
            </w:pPr>
            <w:r w:rsidRPr="00D860E4">
              <w:t>Records kept of authorised person details and explosives supplied</w:t>
            </w:r>
          </w:p>
        </w:tc>
        <w:tc>
          <w:tcPr>
            <w:tcW w:w="813" w:type="pct"/>
          </w:tcPr>
          <w:p w14:paraId="6EC351C0" w14:textId="77777777" w:rsidR="00E604E6" w:rsidRPr="00D860E4" w:rsidRDefault="00E604E6" w:rsidP="00E604E6">
            <w:pPr>
              <w:pStyle w:val="Tabletext"/>
            </w:pPr>
          </w:p>
        </w:tc>
        <w:tc>
          <w:tcPr>
            <w:tcW w:w="712" w:type="pct"/>
          </w:tcPr>
          <w:p w14:paraId="5624173A" w14:textId="77777777" w:rsidR="00E604E6" w:rsidRPr="00D860E4" w:rsidRDefault="00E604E6" w:rsidP="00E604E6">
            <w:pPr>
              <w:pStyle w:val="Tabletext"/>
            </w:pPr>
          </w:p>
        </w:tc>
        <w:tc>
          <w:tcPr>
            <w:tcW w:w="366" w:type="pct"/>
          </w:tcPr>
          <w:p w14:paraId="419BFC3D" w14:textId="39DBD50F" w:rsidR="00E604E6" w:rsidRPr="00D860E4" w:rsidRDefault="007762F7" w:rsidP="00E604E6">
            <w:pPr>
              <w:pStyle w:val="Tabletext"/>
            </w:pPr>
            <w:sdt>
              <w:sdtPr>
                <w:id w:val="-1438746154"/>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Y</w:t>
            </w:r>
            <w:r w:rsidR="00E604E6">
              <w:t>es</w:t>
            </w:r>
          </w:p>
        </w:tc>
        <w:tc>
          <w:tcPr>
            <w:tcW w:w="367" w:type="pct"/>
          </w:tcPr>
          <w:p w14:paraId="182886C8" w14:textId="4362AFC8" w:rsidR="00E604E6" w:rsidRPr="00D860E4" w:rsidRDefault="007762F7" w:rsidP="00E604E6">
            <w:pPr>
              <w:pStyle w:val="Tabletext"/>
            </w:pPr>
            <w:sdt>
              <w:sdtPr>
                <w:id w:val="-1656215834"/>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N</w:t>
            </w:r>
            <w:r w:rsidR="00E604E6">
              <w:t>o</w:t>
            </w:r>
          </w:p>
        </w:tc>
      </w:tr>
      <w:tr w:rsidR="00E604E6" w:rsidRPr="00D860E4" w14:paraId="5509ACFC" w14:textId="77777777" w:rsidTr="00C30B15">
        <w:trPr>
          <w:cantSplit/>
          <w:tblHeader/>
        </w:trPr>
        <w:tc>
          <w:tcPr>
            <w:tcW w:w="354" w:type="pct"/>
            <w:shd w:val="clear" w:color="auto" w:fill="F2F2F2" w:themeFill="background1" w:themeFillShade="F2"/>
          </w:tcPr>
          <w:p w14:paraId="2BB71D94" w14:textId="59D1F9E7" w:rsidR="00E604E6" w:rsidRPr="00D860E4" w:rsidRDefault="00E604E6" w:rsidP="00745C9A">
            <w:pPr>
              <w:pStyle w:val="Tabletext"/>
            </w:pPr>
            <w:r w:rsidRPr="00D860E4">
              <w:t>4.</w:t>
            </w:r>
            <w:r w:rsidR="00745C9A">
              <w:t>1</w:t>
            </w:r>
            <w:r w:rsidRPr="00D860E4">
              <w:t>.5</w:t>
            </w:r>
          </w:p>
        </w:tc>
        <w:tc>
          <w:tcPr>
            <w:tcW w:w="813" w:type="pct"/>
          </w:tcPr>
          <w:p w14:paraId="4BEECBD5" w14:textId="16763FB9" w:rsidR="00E604E6" w:rsidRPr="00D860E4" w:rsidRDefault="00E604E6" w:rsidP="00E604E6">
            <w:pPr>
              <w:pStyle w:val="Tabletext"/>
            </w:pPr>
            <w:r w:rsidRPr="00D860E4">
              <w:t>Regulation 161(4)(f)</w:t>
            </w:r>
          </w:p>
        </w:tc>
        <w:tc>
          <w:tcPr>
            <w:tcW w:w="1575" w:type="pct"/>
          </w:tcPr>
          <w:p w14:paraId="7D6C3B9A" w14:textId="73F76F60" w:rsidR="00E604E6" w:rsidRPr="00D860E4" w:rsidRDefault="00E604E6" w:rsidP="00E604E6">
            <w:pPr>
              <w:pStyle w:val="Tabletext"/>
            </w:pPr>
            <w:r w:rsidRPr="00D860E4">
              <w:t>Measures to investigate and report unlawful entry, attempted unlawful entry, unexplained loss or theft/attempted theft of explosives to th</w:t>
            </w:r>
            <w:r w:rsidR="0093678C">
              <w:t>e Chief Dangerous Goods Officer</w:t>
            </w:r>
          </w:p>
        </w:tc>
        <w:tc>
          <w:tcPr>
            <w:tcW w:w="813" w:type="pct"/>
          </w:tcPr>
          <w:p w14:paraId="3C3773B7" w14:textId="77777777" w:rsidR="00E604E6" w:rsidRPr="00D860E4" w:rsidRDefault="00E604E6" w:rsidP="00E604E6">
            <w:pPr>
              <w:pStyle w:val="Tabletext"/>
            </w:pPr>
            <w:r w:rsidRPr="00D860E4">
              <w:t xml:space="preserve"> </w:t>
            </w:r>
          </w:p>
        </w:tc>
        <w:tc>
          <w:tcPr>
            <w:tcW w:w="712" w:type="pct"/>
          </w:tcPr>
          <w:p w14:paraId="365EF532" w14:textId="77777777" w:rsidR="00E604E6" w:rsidRPr="00D860E4" w:rsidRDefault="00E604E6" w:rsidP="00E604E6">
            <w:pPr>
              <w:pStyle w:val="Tabletext"/>
            </w:pPr>
          </w:p>
        </w:tc>
        <w:tc>
          <w:tcPr>
            <w:tcW w:w="366" w:type="pct"/>
          </w:tcPr>
          <w:p w14:paraId="73F13E1A" w14:textId="2AD94B78" w:rsidR="00E604E6" w:rsidRPr="00D860E4" w:rsidRDefault="007762F7" w:rsidP="00E604E6">
            <w:pPr>
              <w:pStyle w:val="Tabletext"/>
            </w:pPr>
            <w:sdt>
              <w:sdtPr>
                <w:id w:val="1446349191"/>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Y</w:t>
            </w:r>
            <w:r w:rsidR="00E604E6">
              <w:t>es</w:t>
            </w:r>
          </w:p>
        </w:tc>
        <w:tc>
          <w:tcPr>
            <w:tcW w:w="367" w:type="pct"/>
          </w:tcPr>
          <w:p w14:paraId="08E85B78" w14:textId="6A3902CC" w:rsidR="00E604E6" w:rsidRPr="00D860E4" w:rsidRDefault="007762F7" w:rsidP="00E604E6">
            <w:pPr>
              <w:pStyle w:val="Tabletext"/>
            </w:pPr>
            <w:sdt>
              <w:sdtPr>
                <w:id w:val="458223851"/>
                <w14:checkbox>
                  <w14:checked w14:val="0"/>
                  <w14:checkedState w14:val="2612" w14:font="MS Gothic"/>
                  <w14:uncheckedState w14:val="2610" w14:font="MS Gothic"/>
                </w14:checkbox>
              </w:sdtPr>
              <w:sdtEndPr/>
              <w:sdtContent>
                <w:r w:rsidR="00E604E6" w:rsidRPr="00DA7BDA">
                  <w:rPr>
                    <w:rFonts w:ascii="Segoe UI Symbol" w:hAnsi="Segoe UI Symbol" w:cs="Segoe UI Symbol"/>
                  </w:rPr>
                  <w:t>☐</w:t>
                </w:r>
              </w:sdtContent>
            </w:sdt>
            <w:r w:rsidR="00E604E6">
              <w:t xml:space="preserve"> </w:t>
            </w:r>
            <w:r w:rsidR="00E604E6" w:rsidRPr="00DA7BDA">
              <w:t>N</w:t>
            </w:r>
            <w:r w:rsidR="00E604E6">
              <w:t>o</w:t>
            </w:r>
          </w:p>
        </w:tc>
      </w:tr>
    </w:tbl>
    <w:p w14:paraId="6F3E27B2" w14:textId="77777777" w:rsidR="00552DE1" w:rsidRPr="00745C9A" w:rsidRDefault="00552DE1" w:rsidP="00745C9A"/>
    <w:sectPr w:rsidR="00552DE1" w:rsidRPr="00745C9A" w:rsidSect="0077267F">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B19CD" w14:textId="77777777" w:rsidR="007762F7" w:rsidRDefault="007762F7" w:rsidP="008913F9">
      <w:pPr>
        <w:spacing w:after="0"/>
      </w:pPr>
      <w:r>
        <w:separator/>
      </w:r>
    </w:p>
  </w:endnote>
  <w:endnote w:type="continuationSeparator" w:id="0">
    <w:p w14:paraId="75A64C0A" w14:textId="77777777" w:rsidR="007762F7" w:rsidRDefault="007762F7" w:rsidP="00891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EC55" w14:textId="77777777" w:rsidR="0093678C" w:rsidRDefault="0093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03128"/>
      <w:docPartObj>
        <w:docPartGallery w:val="Page Numbers (Bottom of Page)"/>
        <w:docPartUnique/>
      </w:docPartObj>
    </w:sdtPr>
    <w:sdtEndPr/>
    <w:sdtContent>
      <w:sdt>
        <w:sdtPr>
          <w:id w:val="-1559011149"/>
          <w:docPartObj>
            <w:docPartGallery w:val="Page Numbers (Top of Page)"/>
            <w:docPartUnique/>
          </w:docPartObj>
        </w:sdtPr>
        <w:sdtEndPr/>
        <w:sdtContent>
          <w:p w14:paraId="3030D97E" w14:textId="4F5C5799" w:rsidR="00543CDD" w:rsidRPr="00B97F6E" w:rsidRDefault="00543CDD" w:rsidP="00B97F6E">
            <w:pPr>
              <w:pStyle w:val="Footer"/>
            </w:pPr>
            <w:r w:rsidRPr="00B97F6E">
              <w:t xml:space="preserve">Page </w:t>
            </w:r>
            <w:r w:rsidRPr="00B97F6E">
              <w:fldChar w:fldCharType="begin"/>
            </w:r>
            <w:r w:rsidRPr="00B97F6E">
              <w:instrText xml:space="preserve"> PAGE </w:instrText>
            </w:r>
            <w:r w:rsidRPr="00B97F6E">
              <w:fldChar w:fldCharType="separate"/>
            </w:r>
            <w:r w:rsidR="00601C79">
              <w:rPr>
                <w:noProof/>
              </w:rPr>
              <w:t>6</w:t>
            </w:r>
            <w:r w:rsidRPr="00B97F6E">
              <w:fldChar w:fldCharType="end"/>
            </w:r>
            <w:r w:rsidRPr="00B97F6E">
              <w:t xml:space="preserve"> of </w:t>
            </w:r>
            <w:fldSimple w:instr=" NUMPAGES  ">
              <w:r w:rsidR="00601C79">
                <w:rPr>
                  <w:noProof/>
                </w:rPr>
                <w:t>6</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93131"/>
      <w:docPartObj>
        <w:docPartGallery w:val="Page Numbers (Bottom of Page)"/>
        <w:docPartUnique/>
      </w:docPartObj>
    </w:sdtPr>
    <w:sdtEndPr/>
    <w:sdtContent>
      <w:sdt>
        <w:sdtPr>
          <w:id w:val="230816516"/>
          <w:docPartObj>
            <w:docPartGallery w:val="Page Numbers (Top of Page)"/>
            <w:docPartUnique/>
          </w:docPartObj>
        </w:sdtPr>
        <w:sdtEndPr/>
        <w:sdtContent>
          <w:p w14:paraId="30B5A33D" w14:textId="75ADB303" w:rsidR="00B97F6E" w:rsidRDefault="00B97F6E" w:rsidP="00B97F6E">
            <w:pPr>
              <w:pStyle w:val="Footer"/>
            </w:pPr>
            <w:r w:rsidRPr="00B97F6E">
              <w:t xml:space="preserve">Page </w:t>
            </w:r>
            <w:r w:rsidRPr="00B97F6E">
              <w:fldChar w:fldCharType="begin"/>
            </w:r>
            <w:r w:rsidRPr="00B97F6E">
              <w:instrText xml:space="preserve"> PAGE </w:instrText>
            </w:r>
            <w:r w:rsidRPr="00B97F6E">
              <w:fldChar w:fldCharType="separate"/>
            </w:r>
            <w:r w:rsidR="007762F7">
              <w:rPr>
                <w:noProof/>
              </w:rPr>
              <w:t>1</w:t>
            </w:r>
            <w:r w:rsidRPr="00B97F6E">
              <w:fldChar w:fldCharType="end"/>
            </w:r>
            <w:r w:rsidRPr="00B97F6E">
              <w:t xml:space="preserve"> of </w:t>
            </w:r>
            <w:r w:rsidR="007762F7">
              <w:fldChar w:fldCharType="begin"/>
            </w:r>
            <w:r w:rsidR="007762F7">
              <w:instrText xml:space="preserve"> NUMPAGES  </w:instrText>
            </w:r>
            <w:r w:rsidR="007762F7">
              <w:fldChar w:fldCharType="separate"/>
            </w:r>
            <w:r w:rsidR="007762F7">
              <w:rPr>
                <w:noProof/>
              </w:rPr>
              <w:t>1</w:t>
            </w:r>
            <w:r w:rsidR="007762F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85DB" w14:textId="77777777" w:rsidR="007762F7" w:rsidRDefault="007762F7" w:rsidP="008913F9">
      <w:pPr>
        <w:spacing w:after="0"/>
      </w:pPr>
      <w:r>
        <w:separator/>
      </w:r>
    </w:p>
  </w:footnote>
  <w:footnote w:type="continuationSeparator" w:id="0">
    <w:p w14:paraId="7AB1E813" w14:textId="77777777" w:rsidR="007762F7" w:rsidRDefault="007762F7" w:rsidP="00891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FDA6" w14:textId="77777777" w:rsidR="0093678C" w:rsidRDefault="0093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6B99" w14:textId="77777777" w:rsidR="0093678C" w:rsidRDefault="00936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8885" w14:textId="4C523A55" w:rsidR="00543CDD" w:rsidRPr="00AF726E" w:rsidRDefault="00B97F6E" w:rsidP="00AF726E">
    <w:pPr>
      <w:pStyle w:val="Header"/>
    </w:pPr>
    <w:r>
      <w:rPr>
        <w:noProof/>
        <w:lang w:eastAsia="zh-CN"/>
      </w:rPr>
      <w:drawing>
        <wp:inline distT="0" distB="0" distL="0" distR="0" wp14:anchorId="0994A99F" wp14:editId="273BEAF7">
          <wp:extent cx="399028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Logo_DMIRS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28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B9"/>
    <w:multiLevelType w:val="hybridMultilevel"/>
    <w:tmpl w:val="2FF883E4"/>
    <w:lvl w:ilvl="0" w:tplc="C46E41A8">
      <w:start w:val="1"/>
      <w:numFmt w:val="lowerRoman"/>
      <w:lvlText w:val="(%1)"/>
      <w:lvlJc w:val="left"/>
      <w:pPr>
        <w:ind w:left="802" w:hanging="720"/>
      </w:pPr>
      <w:rPr>
        <w:rFonts w:hint="default"/>
      </w:rPr>
    </w:lvl>
    <w:lvl w:ilvl="1" w:tplc="0C090019" w:tentative="1">
      <w:start w:val="1"/>
      <w:numFmt w:val="lowerLetter"/>
      <w:lvlText w:val="%2."/>
      <w:lvlJc w:val="left"/>
      <w:pPr>
        <w:ind w:left="1162" w:hanging="360"/>
      </w:pPr>
    </w:lvl>
    <w:lvl w:ilvl="2" w:tplc="0C09001B" w:tentative="1">
      <w:start w:val="1"/>
      <w:numFmt w:val="lowerRoman"/>
      <w:lvlText w:val="%3."/>
      <w:lvlJc w:val="right"/>
      <w:pPr>
        <w:ind w:left="1882" w:hanging="180"/>
      </w:pPr>
    </w:lvl>
    <w:lvl w:ilvl="3" w:tplc="0C09000F" w:tentative="1">
      <w:start w:val="1"/>
      <w:numFmt w:val="decimal"/>
      <w:lvlText w:val="%4."/>
      <w:lvlJc w:val="left"/>
      <w:pPr>
        <w:ind w:left="2602" w:hanging="360"/>
      </w:pPr>
    </w:lvl>
    <w:lvl w:ilvl="4" w:tplc="0C090019" w:tentative="1">
      <w:start w:val="1"/>
      <w:numFmt w:val="lowerLetter"/>
      <w:lvlText w:val="%5."/>
      <w:lvlJc w:val="left"/>
      <w:pPr>
        <w:ind w:left="3322" w:hanging="360"/>
      </w:pPr>
    </w:lvl>
    <w:lvl w:ilvl="5" w:tplc="0C09001B" w:tentative="1">
      <w:start w:val="1"/>
      <w:numFmt w:val="lowerRoman"/>
      <w:lvlText w:val="%6."/>
      <w:lvlJc w:val="right"/>
      <w:pPr>
        <w:ind w:left="4042" w:hanging="180"/>
      </w:pPr>
    </w:lvl>
    <w:lvl w:ilvl="6" w:tplc="0C09000F" w:tentative="1">
      <w:start w:val="1"/>
      <w:numFmt w:val="decimal"/>
      <w:lvlText w:val="%7."/>
      <w:lvlJc w:val="left"/>
      <w:pPr>
        <w:ind w:left="4762" w:hanging="360"/>
      </w:pPr>
    </w:lvl>
    <w:lvl w:ilvl="7" w:tplc="0C090019" w:tentative="1">
      <w:start w:val="1"/>
      <w:numFmt w:val="lowerLetter"/>
      <w:lvlText w:val="%8."/>
      <w:lvlJc w:val="left"/>
      <w:pPr>
        <w:ind w:left="5482" w:hanging="360"/>
      </w:pPr>
    </w:lvl>
    <w:lvl w:ilvl="8" w:tplc="0C09001B" w:tentative="1">
      <w:start w:val="1"/>
      <w:numFmt w:val="lowerRoman"/>
      <w:lvlText w:val="%9."/>
      <w:lvlJc w:val="right"/>
      <w:pPr>
        <w:ind w:left="6202" w:hanging="180"/>
      </w:pPr>
    </w:lvl>
  </w:abstractNum>
  <w:abstractNum w:abstractNumId="1" w15:restartNumberingAfterBreak="0">
    <w:nsid w:val="04AA29BE"/>
    <w:multiLevelType w:val="multilevel"/>
    <w:tmpl w:val="DD4AECB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1E560E1E"/>
    <w:multiLevelType w:val="hybridMultilevel"/>
    <w:tmpl w:val="2E3E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0135"/>
    <w:multiLevelType w:val="hybridMultilevel"/>
    <w:tmpl w:val="E35868E6"/>
    <w:lvl w:ilvl="0" w:tplc="218C561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9CC3D48"/>
    <w:multiLevelType w:val="hybridMultilevel"/>
    <w:tmpl w:val="31643868"/>
    <w:lvl w:ilvl="0" w:tplc="0C090001">
      <w:start w:val="1"/>
      <w:numFmt w:val="bullet"/>
      <w:lvlText w:val=""/>
      <w:lvlJc w:val="left"/>
      <w:pPr>
        <w:ind w:left="360" w:hanging="360"/>
      </w:pPr>
      <w:rPr>
        <w:rFonts w:ascii="Symbol" w:hAnsi="Symbol" w:hint="default"/>
      </w:rPr>
    </w:lvl>
    <w:lvl w:ilvl="1" w:tplc="9210F9E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577D54"/>
    <w:multiLevelType w:val="hybridMultilevel"/>
    <w:tmpl w:val="966AE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7067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4B361966"/>
    <w:multiLevelType w:val="multilevel"/>
    <w:tmpl w:val="9EDCF8E8"/>
    <w:styleLink w:val="AgencyNumbers"/>
    <w:lvl w:ilvl="0">
      <w:start w:val="1"/>
      <w:numFmt w:val="bullet"/>
      <w:lvlText w:val=""/>
      <w:lvlJc w:val="left"/>
      <w:pPr>
        <w:ind w:left="425" w:hanging="425"/>
      </w:pPr>
      <w:rPr>
        <w:rFonts w:ascii="Symbol" w:hAnsi="Symbol"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3F8105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5ADB3D19"/>
    <w:multiLevelType w:val="hybridMultilevel"/>
    <w:tmpl w:val="172086A8"/>
    <w:lvl w:ilvl="0" w:tplc="3AB6ABC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CF1ADB"/>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65315B30"/>
    <w:multiLevelType w:val="hybridMultilevel"/>
    <w:tmpl w:val="050A9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A05DA5"/>
    <w:multiLevelType w:val="hybridMultilevel"/>
    <w:tmpl w:val="8E70E7A8"/>
    <w:lvl w:ilvl="0" w:tplc="747C3F8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1D71CD"/>
    <w:multiLevelType w:val="hybridMultilevel"/>
    <w:tmpl w:val="41827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B956D1"/>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0"/>
  </w:num>
  <w:num w:numId="2">
    <w:abstractNumId w:val="2"/>
  </w:num>
  <w:num w:numId="3">
    <w:abstractNumId w:val="4"/>
  </w:num>
  <w:num w:numId="4">
    <w:abstractNumId w:val="7"/>
  </w:num>
  <w:num w:numId="5">
    <w:abstractNumId w:val="15"/>
  </w:num>
  <w:num w:numId="6">
    <w:abstractNumId w:val="11"/>
  </w:num>
  <w:num w:numId="7">
    <w:abstractNumId w:val="8"/>
  </w:num>
  <w:num w:numId="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6"/>
  </w:num>
  <w:num w:numId="14">
    <w:abstractNumId w:val="14"/>
  </w:num>
  <w:num w:numId="15">
    <w:abstractNumId w:val="1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9"/>
    <w:rsid w:val="0000033D"/>
    <w:rsid w:val="00001B9E"/>
    <w:rsid w:val="00004CD6"/>
    <w:rsid w:val="00025A06"/>
    <w:rsid w:val="0003311D"/>
    <w:rsid w:val="00034703"/>
    <w:rsid w:val="00044108"/>
    <w:rsid w:val="00046E5C"/>
    <w:rsid w:val="00050D23"/>
    <w:rsid w:val="0005298D"/>
    <w:rsid w:val="00052E9B"/>
    <w:rsid w:val="000543BC"/>
    <w:rsid w:val="00055E21"/>
    <w:rsid w:val="000567C0"/>
    <w:rsid w:val="000607DA"/>
    <w:rsid w:val="00084E10"/>
    <w:rsid w:val="00092C31"/>
    <w:rsid w:val="00092F81"/>
    <w:rsid w:val="000955BC"/>
    <w:rsid w:val="000A69D5"/>
    <w:rsid w:val="000B205F"/>
    <w:rsid w:val="000B57C4"/>
    <w:rsid w:val="000B6DDF"/>
    <w:rsid w:val="000C1C18"/>
    <w:rsid w:val="000E0427"/>
    <w:rsid w:val="000E6EF8"/>
    <w:rsid w:val="000E7BC9"/>
    <w:rsid w:val="000F415C"/>
    <w:rsid w:val="00102E7F"/>
    <w:rsid w:val="00106E13"/>
    <w:rsid w:val="00113808"/>
    <w:rsid w:val="001140F0"/>
    <w:rsid w:val="001142EC"/>
    <w:rsid w:val="00121021"/>
    <w:rsid w:val="00123DDA"/>
    <w:rsid w:val="001266FD"/>
    <w:rsid w:val="001268C2"/>
    <w:rsid w:val="00126D43"/>
    <w:rsid w:val="00130366"/>
    <w:rsid w:val="00132B68"/>
    <w:rsid w:val="00141F6B"/>
    <w:rsid w:val="0014253F"/>
    <w:rsid w:val="0015178A"/>
    <w:rsid w:val="001517C4"/>
    <w:rsid w:val="00153DB6"/>
    <w:rsid w:val="00163F5C"/>
    <w:rsid w:val="00165831"/>
    <w:rsid w:val="00167776"/>
    <w:rsid w:val="00180D01"/>
    <w:rsid w:val="0018339E"/>
    <w:rsid w:val="00191740"/>
    <w:rsid w:val="00191F42"/>
    <w:rsid w:val="00194CD1"/>
    <w:rsid w:val="001953DC"/>
    <w:rsid w:val="001A10A8"/>
    <w:rsid w:val="001A145E"/>
    <w:rsid w:val="001A765D"/>
    <w:rsid w:val="001B16F7"/>
    <w:rsid w:val="001B3CF0"/>
    <w:rsid w:val="001B4C77"/>
    <w:rsid w:val="001B5916"/>
    <w:rsid w:val="001B5E95"/>
    <w:rsid w:val="001C1DE4"/>
    <w:rsid w:val="001C32E2"/>
    <w:rsid w:val="001C4A0F"/>
    <w:rsid w:val="001E37A2"/>
    <w:rsid w:val="001E455B"/>
    <w:rsid w:val="001E483B"/>
    <w:rsid w:val="001F30C3"/>
    <w:rsid w:val="001F32F8"/>
    <w:rsid w:val="001F4D66"/>
    <w:rsid w:val="001F517B"/>
    <w:rsid w:val="00210E81"/>
    <w:rsid w:val="0021564C"/>
    <w:rsid w:val="00215C98"/>
    <w:rsid w:val="00224EE2"/>
    <w:rsid w:val="00227B27"/>
    <w:rsid w:val="00227DFB"/>
    <w:rsid w:val="00230A66"/>
    <w:rsid w:val="00233420"/>
    <w:rsid w:val="002351CA"/>
    <w:rsid w:val="00236044"/>
    <w:rsid w:val="00243A32"/>
    <w:rsid w:val="002459D2"/>
    <w:rsid w:val="002472CE"/>
    <w:rsid w:val="00267CDF"/>
    <w:rsid w:val="00267D07"/>
    <w:rsid w:val="00274968"/>
    <w:rsid w:val="00277116"/>
    <w:rsid w:val="0028300B"/>
    <w:rsid w:val="00284BBE"/>
    <w:rsid w:val="00292B70"/>
    <w:rsid w:val="002A0EE6"/>
    <w:rsid w:val="002A3AEB"/>
    <w:rsid w:val="002A70C7"/>
    <w:rsid w:val="002B0C44"/>
    <w:rsid w:val="002B7CD6"/>
    <w:rsid w:val="002C5EA8"/>
    <w:rsid w:val="002D57D8"/>
    <w:rsid w:val="002D6F0D"/>
    <w:rsid w:val="002E07A1"/>
    <w:rsid w:val="002E183D"/>
    <w:rsid w:val="002E2F6E"/>
    <w:rsid w:val="002E7647"/>
    <w:rsid w:val="002F5695"/>
    <w:rsid w:val="002F5F8F"/>
    <w:rsid w:val="003026AF"/>
    <w:rsid w:val="003074F0"/>
    <w:rsid w:val="003104DF"/>
    <w:rsid w:val="003154CF"/>
    <w:rsid w:val="00331C46"/>
    <w:rsid w:val="0034009F"/>
    <w:rsid w:val="003407FB"/>
    <w:rsid w:val="003430A1"/>
    <w:rsid w:val="00354198"/>
    <w:rsid w:val="00367E5B"/>
    <w:rsid w:val="00372151"/>
    <w:rsid w:val="00377A27"/>
    <w:rsid w:val="00386D48"/>
    <w:rsid w:val="0038774B"/>
    <w:rsid w:val="003903C8"/>
    <w:rsid w:val="00391AB6"/>
    <w:rsid w:val="003B08FC"/>
    <w:rsid w:val="003B0DF2"/>
    <w:rsid w:val="003B395F"/>
    <w:rsid w:val="003B6BBE"/>
    <w:rsid w:val="003C0883"/>
    <w:rsid w:val="003C46A3"/>
    <w:rsid w:val="003D21A5"/>
    <w:rsid w:val="003D405B"/>
    <w:rsid w:val="003E061D"/>
    <w:rsid w:val="003E7079"/>
    <w:rsid w:val="003F2B1C"/>
    <w:rsid w:val="00401F22"/>
    <w:rsid w:val="0040288C"/>
    <w:rsid w:val="00402AF4"/>
    <w:rsid w:val="0041667C"/>
    <w:rsid w:val="00421390"/>
    <w:rsid w:val="00432332"/>
    <w:rsid w:val="00434BB9"/>
    <w:rsid w:val="00440D2C"/>
    <w:rsid w:val="00445DC7"/>
    <w:rsid w:val="00451D2F"/>
    <w:rsid w:val="00452ADC"/>
    <w:rsid w:val="004609B3"/>
    <w:rsid w:val="004612F0"/>
    <w:rsid w:val="004628DB"/>
    <w:rsid w:val="00462C36"/>
    <w:rsid w:val="00482C72"/>
    <w:rsid w:val="00483943"/>
    <w:rsid w:val="00487467"/>
    <w:rsid w:val="004918EC"/>
    <w:rsid w:val="004A0176"/>
    <w:rsid w:val="004A2C1B"/>
    <w:rsid w:val="004A73D5"/>
    <w:rsid w:val="004B2980"/>
    <w:rsid w:val="004D1C38"/>
    <w:rsid w:val="004D3045"/>
    <w:rsid w:val="004D4343"/>
    <w:rsid w:val="004D5B56"/>
    <w:rsid w:val="004D5CC9"/>
    <w:rsid w:val="004D60F4"/>
    <w:rsid w:val="004F3AAE"/>
    <w:rsid w:val="00516245"/>
    <w:rsid w:val="00524AA8"/>
    <w:rsid w:val="0053364F"/>
    <w:rsid w:val="005343E2"/>
    <w:rsid w:val="00534CC8"/>
    <w:rsid w:val="00536713"/>
    <w:rsid w:val="00540EB6"/>
    <w:rsid w:val="00543CDD"/>
    <w:rsid w:val="0055004D"/>
    <w:rsid w:val="00551659"/>
    <w:rsid w:val="005527FC"/>
    <w:rsid w:val="00552DE1"/>
    <w:rsid w:val="00552F8B"/>
    <w:rsid w:val="0055370D"/>
    <w:rsid w:val="00556B15"/>
    <w:rsid w:val="00560C48"/>
    <w:rsid w:val="00560E17"/>
    <w:rsid w:val="00563650"/>
    <w:rsid w:val="00564139"/>
    <w:rsid w:val="0057243E"/>
    <w:rsid w:val="00575B6A"/>
    <w:rsid w:val="0058491F"/>
    <w:rsid w:val="00584AC9"/>
    <w:rsid w:val="00585CAD"/>
    <w:rsid w:val="005869C3"/>
    <w:rsid w:val="005953E3"/>
    <w:rsid w:val="005971D1"/>
    <w:rsid w:val="005B3B91"/>
    <w:rsid w:val="005D09B4"/>
    <w:rsid w:val="005D4976"/>
    <w:rsid w:val="005E46D5"/>
    <w:rsid w:val="005E7291"/>
    <w:rsid w:val="005F7291"/>
    <w:rsid w:val="00601C79"/>
    <w:rsid w:val="00603C78"/>
    <w:rsid w:val="00622DC2"/>
    <w:rsid w:val="00634001"/>
    <w:rsid w:val="0063683E"/>
    <w:rsid w:val="0065612C"/>
    <w:rsid w:val="006561E1"/>
    <w:rsid w:val="00667DCB"/>
    <w:rsid w:val="00667EA9"/>
    <w:rsid w:val="00671F47"/>
    <w:rsid w:val="006761F0"/>
    <w:rsid w:val="006853EB"/>
    <w:rsid w:val="0069267C"/>
    <w:rsid w:val="00692CEA"/>
    <w:rsid w:val="00695585"/>
    <w:rsid w:val="006A7166"/>
    <w:rsid w:val="006B51F6"/>
    <w:rsid w:val="006C0628"/>
    <w:rsid w:val="006C473A"/>
    <w:rsid w:val="006D1C71"/>
    <w:rsid w:val="006D4B76"/>
    <w:rsid w:val="006E17D5"/>
    <w:rsid w:val="006E1BAD"/>
    <w:rsid w:val="006F17F0"/>
    <w:rsid w:val="006F18CC"/>
    <w:rsid w:val="006F1935"/>
    <w:rsid w:val="007025B8"/>
    <w:rsid w:val="00731983"/>
    <w:rsid w:val="0073597E"/>
    <w:rsid w:val="00745C9A"/>
    <w:rsid w:val="00750B89"/>
    <w:rsid w:val="00750D10"/>
    <w:rsid w:val="00752A99"/>
    <w:rsid w:val="0075431D"/>
    <w:rsid w:val="00762D65"/>
    <w:rsid w:val="00772429"/>
    <w:rsid w:val="0077267F"/>
    <w:rsid w:val="00774AF3"/>
    <w:rsid w:val="00776165"/>
    <w:rsid w:val="007762F7"/>
    <w:rsid w:val="00776649"/>
    <w:rsid w:val="00781AA0"/>
    <w:rsid w:val="00784580"/>
    <w:rsid w:val="0078546D"/>
    <w:rsid w:val="00790019"/>
    <w:rsid w:val="007A2ECE"/>
    <w:rsid w:val="007A466A"/>
    <w:rsid w:val="007C0D59"/>
    <w:rsid w:val="007C6163"/>
    <w:rsid w:val="007D0E8B"/>
    <w:rsid w:val="007D4992"/>
    <w:rsid w:val="007D54A6"/>
    <w:rsid w:val="007D6242"/>
    <w:rsid w:val="007E171A"/>
    <w:rsid w:val="007F277B"/>
    <w:rsid w:val="008008F2"/>
    <w:rsid w:val="0080358E"/>
    <w:rsid w:val="0080458E"/>
    <w:rsid w:val="008045B2"/>
    <w:rsid w:val="008069B1"/>
    <w:rsid w:val="00813A34"/>
    <w:rsid w:val="008169F6"/>
    <w:rsid w:val="00817783"/>
    <w:rsid w:val="008238E3"/>
    <w:rsid w:val="00836114"/>
    <w:rsid w:val="00836821"/>
    <w:rsid w:val="00836EEC"/>
    <w:rsid w:val="00841633"/>
    <w:rsid w:val="00844B03"/>
    <w:rsid w:val="00845776"/>
    <w:rsid w:val="0088070E"/>
    <w:rsid w:val="00880E7E"/>
    <w:rsid w:val="008833F0"/>
    <w:rsid w:val="00883DC6"/>
    <w:rsid w:val="008913F9"/>
    <w:rsid w:val="00892651"/>
    <w:rsid w:val="00893531"/>
    <w:rsid w:val="00895B16"/>
    <w:rsid w:val="00896FD5"/>
    <w:rsid w:val="008A1B38"/>
    <w:rsid w:val="008A7FDF"/>
    <w:rsid w:val="008B0D40"/>
    <w:rsid w:val="008B1047"/>
    <w:rsid w:val="008B389B"/>
    <w:rsid w:val="008B53D8"/>
    <w:rsid w:val="008C298A"/>
    <w:rsid w:val="008C5A57"/>
    <w:rsid w:val="008C6B07"/>
    <w:rsid w:val="008D6C5C"/>
    <w:rsid w:val="008E1587"/>
    <w:rsid w:val="008E4985"/>
    <w:rsid w:val="008E5DC5"/>
    <w:rsid w:val="008E7E49"/>
    <w:rsid w:val="008F4BEC"/>
    <w:rsid w:val="008F5B3F"/>
    <w:rsid w:val="00904287"/>
    <w:rsid w:val="0092026F"/>
    <w:rsid w:val="009232A6"/>
    <w:rsid w:val="00923EC4"/>
    <w:rsid w:val="00930937"/>
    <w:rsid w:val="00933B6C"/>
    <w:rsid w:val="00933E8D"/>
    <w:rsid w:val="009358CD"/>
    <w:rsid w:val="0093678C"/>
    <w:rsid w:val="00944174"/>
    <w:rsid w:val="00946B25"/>
    <w:rsid w:val="00960A97"/>
    <w:rsid w:val="0096384B"/>
    <w:rsid w:val="00965F97"/>
    <w:rsid w:val="0097580D"/>
    <w:rsid w:val="00975DD6"/>
    <w:rsid w:val="00980779"/>
    <w:rsid w:val="00982C72"/>
    <w:rsid w:val="009847F8"/>
    <w:rsid w:val="009A39E2"/>
    <w:rsid w:val="009B36AA"/>
    <w:rsid w:val="009B6DAB"/>
    <w:rsid w:val="009C6164"/>
    <w:rsid w:val="009C7028"/>
    <w:rsid w:val="009D3B5F"/>
    <w:rsid w:val="009E08B8"/>
    <w:rsid w:val="009E58D9"/>
    <w:rsid w:val="00A00BC0"/>
    <w:rsid w:val="00A05E7C"/>
    <w:rsid w:val="00A1283B"/>
    <w:rsid w:val="00A20119"/>
    <w:rsid w:val="00A20DD7"/>
    <w:rsid w:val="00A2455B"/>
    <w:rsid w:val="00A2479B"/>
    <w:rsid w:val="00A31E7B"/>
    <w:rsid w:val="00A40BAC"/>
    <w:rsid w:val="00A42544"/>
    <w:rsid w:val="00A44000"/>
    <w:rsid w:val="00A449B3"/>
    <w:rsid w:val="00A578C9"/>
    <w:rsid w:val="00A57C54"/>
    <w:rsid w:val="00A62EFA"/>
    <w:rsid w:val="00A6375B"/>
    <w:rsid w:val="00A75428"/>
    <w:rsid w:val="00A827D6"/>
    <w:rsid w:val="00A84363"/>
    <w:rsid w:val="00A9179E"/>
    <w:rsid w:val="00A952D8"/>
    <w:rsid w:val="00AA510C"/>
    <w:rsid w:val="00AA5A0B"/>
    <w:rsid w:val="00AC2D5F"/>
    <w:rsid w:val="00AC3860"/>
    <w:rsid w:val="00AC6111"/>
    <w:rsid w:val="00AD225A"/>
    <w:rsid w:val="00AD392F"/>
    <w:rsid w:val="00AF726E"/>
    <w:rsid w:val="00B01B0D"/>
    <w:rsid w:val="00B11198"/>
    <w:rsid w:val="00B11569"/>
    <w:rsid w:val="00B1696B"/>
    <w:rsid w:val="00B26383"/>
    <w:rsid w:val="00B26C4A"/>
    <w:rsid w:val="00B828EF"/>
    <w:rsid w:val="00B84EFB"/>
    <w:rsid w:val="00B85B56"/>
    <w:rsid w:val="00B91033"/>
    <w:rsid w:val="00B94C37"/>
    <w:rsid w:val="00B97F6E"/>
    <w:rsid w:val="00BA45D1"/>
    <w:rsid w:val="00BA6386"/>
    <w:rsid w:val="00BA7481"/>
    <w:rsid w:val="00BB1DD0"/>
    <w:rsid w:val="00BB30F8"/>
    <w:rsid w:val="00BC3FCF"/>
    <w:rsid w:val="00BC5BC5"/>
    <w:rsid w:val="00BD0FA9"/>
    <w:rsid w:val="00BD65DC"/>
    <w:rsid w:val="00BD7CC8"/>
    <w:rsid w:val="00BD7DC7"/>
    <w:rsid w:val="00BE61A1"/>
    <w:rsid w:val="00C06269"/>
    <w:rsid w:val="00C12C9A"/>
    <w:rsid w:val="00C1466C"/>
    <w:rsid w:val="00C1694C"/>
    <w:rsid w:val="00C21BD6"/>
    <w:rsid w:val="00C24C5F"/>
    <w:rsid w:val="00C30B15"/>
    <w:rsid w:val="00C349E4"/>
    <w:rsid w:val="00C37B45"/>
    <w:rsid w:val="00C40AC8"/>
    <w:rsid w:val="00C41424"/>
    <w:rsid w:val="00C47C98"/>
    <w:rsid w:val="00C538CE"/>
    <w:rsid w:val="00C53CC7"/>
    <w:rsid w:val="00C6068C"/>
    <w:rsid w:val="00C6104F"/>
    <w:rsid w:val="00C61171"/>
    <w:rsid w:val="00C64364"/>
    <w:rsid w:val="00C725B9"/>
    <w:rsid w:val="00C75969"/>
    <w:rsid w:val="00CA05ED"/>
    <w:rsid w:val="00CA1A3D"/>
    <w:rsid w:val="00CA2EA2"/>
    <w:rsid w:val="00CB1311"/>
    <w:rsid w:val="00CB200F"/>
    <w:rsid w:val="00CB420A"/>
    <w:rsid w:val="00CB44FB"/>
    <w:rsid w:val="00CC6144"/>
    <w:rsid w:val="00CD0860"/>
    <w:rsid w:val="00CE4A1F"/>
    <w:rsid w:val="00CE588D"/>
    <w:rsid w:val="00CF12E1"/>
    <w:rsid w:val="00CF6FE5"/>
    <w:rsid w:val="00D02F89"/>
    <w:rsid w:val="00D033E0"/>
    <w:rsid w:val="00D06D35"/>
    <w:rsid w:val="00D1175D"/>
    <w:rsid w:val="00D129BE"/>
    <w:rsid w:val="00D131DD"/>
    <w:rsid w:val="00D176AF"/>
    <w:rsid w:val="00D201E5"/>
    <w:rsid w:val="00D24D51"/>
    <w:rsid w:val="00D279AA"/>
    <w:rsid w:val="00D304F5"/>
    <w:rsid w:val="00D31BB3"/>
    <w:rsid w:val="00D34097"/>
    <w:rsid w:val="00D3513D"/>
    <w:rsid w:val="00D35B03"/>
    <w:rsid w:val="00D37541"/>
    <w:rsid w:val="00D45155"/>
    <w:rsid w:val="00D642DA"/>
    <w:rsid w:val="00D858F3"/>
    <w:rsid w:val="00D860E4"/>
    <w:rsid w:val="00D938E6"/>
    <w:rsid w:val="00D9601E"/>
    <w:rsid w:val="00DA0A1F"/>
    <w:rsid w:val="00DA2B85"/>
    <w:rsid w:val="00DA4DD6"/>
    <w:rsid w:val="00DA50CD"/>
    <w:rsid w:val="00DB669E"/>
    <w:rsid w:val="00DD59A9"/>
    <w:rsid w:val="00DD6A70"/>
    <w:rsid w:val="00DE11EA"/>
    <w:rsid w:val="00DE395C"/>
    <w:rsid w:val="00DE4983"/>
    <w:rsid w:val="00DE598E"/>
    <w:rsid w:val="00DE6E60"/>
    <w:rsid w:val="00DE715D"/>
    <w:rsid w:val="00E020A6"/>
    <w:rsid w:val="00E02C91"/>
    <w:rsid w:val="00E0334D"/>
    <w:rsid w:val="00E05C4E"/>
    <w:rsid w:val="00E13F0F"/>
    <w:rsid w:val="00E2078B"/>
    <w:rsid w:val="00E22CCA"/>
    <w:rsid w:val="00E34C07"/>
    <w:rsid w:val="00E3726B"/>
    <w:rsid w:val="00E42D56"/>
    <w:rsid w:val="00E4488A"/>
    <w:rsid w:val="00E51580"/>
    <w:rsid w:val="00E56A13"/>
    <w:rsid w:val="00E604E6"/>
    <w:rsid w:val="00E70F78"/>
    <w:rsid w:val="00E71BE6"/>
    <w:rsid w:val="00E84789"/>
    <w:rsid w:val="00E85F9B"/>
    <w:rsid w:val="00E97B35"/>
    <w:rsid w:val="00EA1E08"/>
    <w:rsid w:val="00EB02F6"/>
    <w:rsid w:val="00EB0F28"/>
    <w:rsid w:val="00EB3484"/>
    <w:rsid w:val="00EB3985"/>
    <w:rsid w:val="00EC008F"/>
    <w:rsid w:val="00EC3F56"/>
    <w:rsid w:val="00EC6FAD"/>
    <w:rsid w:val="00ED2410"/>
    <w:rsid w:val="00ED326F"/>
    <w:rsid w:val="00ED422B"/>
    <w:rsid w:val="00ED4569"/>
    <w:rsid w:val="00EE0A9C"/>
    <w:rsid w:val="00EE0C4D"/>
    <w:rsid w:val="00EE22E1"/>
    <w:rsid w:val="00EE4246"/>
    <w:rsid w:val="00EF4B5E"/>
    <w:rsid w:val="00EF79F6"/>
    <w:rsid w:val="00F17B68"/>
    <w:rsid w:val="00F200BE"/>
    <w:rsid w:val="00F212E8"/>
    <w:rsid w:val="00F22D5D"/>
    <w:rsid w:val="00F245F5"/>
    <w:rsid w:val="00F277BE"/>
    <w:rsid w:val="00F33744"/>
    <w:rsid w:val="00F3377F"/>
    <w:rsid w:val="00F3385A"/>
    <w:rsid w:val="00F3684F"/>
    <w:rsid w:val="00F37A18"/>
    <w:rsid w:val="00F423CE"/>
    <w:rsid w:val="00F53E70"/>
    <w:rsid w:val="00F5731C"/>
    <w:rsid w:val="00F5771E"/>
    <w:rsid w:val="00F60446"/>
    <w:rsid w:val="00F64B23"/>
    <w:rsid w:val="00F6593F"/>
    <w:rsid w:val="00F70E8A"/>
    <w:rsid w:val="00F70F5F"/>
    <w:rsid w:val="00F76631"/>
    <w:rsid w:val="00F7737E"/>
    <w:rsid w:val="00F86FEA"/>
    <w:rsid w:val="00FA33E7"/>
    <w:rsid w:val="00FA3861"/>
    <w:rsid w:val="00FB20BF"/>
    <w:rsid w:val="00FB210C"/>
    <w:rsid w:val="00FB2AB7"/>
    <w:rsid w:val="00FB2FB5"/>
    <w:rsid w:val="00FC0261"/>
    <w:rsid w:val="00FC09B3"/>
    <w:rsid w:val="00FD075F"/>
    <w:rsid w:val="00FD691E"/>
    <w:rsid w:val="00FE30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4C68"/>
  <w15:chartTrackingRefBased/>
  <w15:docId w15:val="{B83D3C88-5476-4E13-91B1-B9DF23A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EA"/>
    <w:pPr>
      <w:spacing w:after="120" w:line="240" w:lineRule="auto"/>
    </w:pPr>
    <w:rPr>
      <w:rFonts w:ascii="Arial" w:hAnsi="Arial"/>
      <w:sz w:val="20"/>
    </w:rPr>
  </w:style>
  <w:style w:type="paragraph" w:styleId="Heading1">
    <w:name w:val="heading 1"/>
    <w:basedOn w:val="Normal"/>
    <w:next w:val="Normal"/>
    <w:link w:val="Heading1Char"/>
    <w:uiPriority w:val="9"/>
    <w:qFormat/>
    <w:rsid w:val="00DE11E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A0A1F"/>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3597E"/>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26383"/>
    <w:pPr>
      <w:keepNext/>
      <w:keepLines/>
      <w:spacing w:before="2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F9"/>
    <w:pPr>
      <w:tabs>
        <w:tab w:val="center" w:pos="4513"/>
        <w:tab w:val="right" w:pos="9026"/>
      </w:tabs>
      <w:spacing w:after="0"/>
    </w:pPr>
  </w:style>
  <w:style w:type="character" w:customStyle="1" w:styleId="HeaderChar">
    <w:name w:val="Header Char"/>
    <w:basedOn w:val="DefaultParagraphFont"/>
    <w:link w:val="Header"/>
    <w:uiPriority w:val="99"/>
    <w:rsid w:val="008913F9"/>
  </w:style>
  <w:style w:type="paragraph" w:styleId="Footer">
    <w:name w:val="footer"/>
    <w:basedOn w:val="Normal"/>
    <w:link w:val="FooterChar"/>
    <w:uiPriority w:val="99"/>
    <w:unhideWhenUsed/>
    <w:rsid w:val="00B97F6E"/>
    <w:pPr>
      <w:tabs>
        <w:tab w:val="center" w:pos="4513"/>
        <w:tab w:val="right" w:pos="9026"/>
      </w:tabs>
      <w:spacing w:after="0"/>
      <w:jc w:val="right"/>
    </w:pPr>
    <w:rPr>
      <w:sz w:val="18"/>
    </w:rPr>
  </w:style>
  <w:style w:type="character" w:customStyle="1" w:styleId="FooterChar">
    <w:name w:val="Footer Char"/>
    <w:basedOn w:val="DefaultParagraphFont"/>
    <w:link w:val="Footer"/>
    <w:uiPriority w:val="99"/>
    <w:rsid w:val="00B97F6E"/>
    <w:rPr>
      <w:rFonts w:ascii="Arial" w:hAnsi="Arial"/>
      <w:sz w:val="18"/>
    </w:rPr>
  </w:style>
  <w:style w:type="character" w:customStyle="1" w:styleId="Heading1Char">
    <w:name w:val="Heading 1 Char"/>
    <w:basedOn w:val="DefaultParagraphFont"/>
    <w:link w:val="Heading1"/>
    <w:uiPriority w:val="9"/>
    <w:rsid w:val="00DE11EA"/>
    <w:rPr>
      <w:rFonts w:ascii="Arial" w:eastAsiaTheme="majorEastAsia" w:hAnsi="Arial" w:cstheme="majorBidi"/>
      <w:b/>
      <w:sz w:val="32"/>
      <w:szCs w:val="32"/>
    </w:rPr>
  </w:style>
  <w:style w:type="table" w:styleId="TableGrid">
    <w:name w:val="Table Grid"/>
    <w:basedOn w:val="TableNormal"/>
    <w:uiPriority w:val="39"/>
    <w:rsid w:val="0089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6A"/>
    <w:rPr>
      <w:color w:val="808080"/>
    </w:rPr>
  </w:style>
  <w:style w:type="paragraph" w:styleId="ListParagraph">
    <w:name w:val="List Paragraph"/>
    <w:basedOn w:val="Normal"/>
    <w:uiPriority w:val="34"/>
    <w:qFormat/>
    <w:rsid w:val="00DA50CD"/>
    <w:pPr>
      <w:ind w:left="720"/>
    </w:pPr>
  </w:style>
  <w:style w:type="character" w:styleId="Emphasis">
    <w:name w:val="Emphasis"/>
    <w:basedOn w:val="DefaultParagraphFont"/>
    <w:uiPriority w:val="20"/>
    <w:qFormat/>
    <w:rsid w:val="008B1047"/>
    <w:rPr>
      <w:i/>
      <w:iCs/>
    </w:rPr>
  </w:style>
  <w:style w:type="character" w:styleId="SubtleEmphasis">
    <w:name w:val="Subtle Emphasis"/>
    <w:basedOn w:val="DefaultParagraphFont"/>
    <w:uiPriority w:val="19"/>
    <w:qFormat/>
    <w:rsid w:val="008B1047"/>
    <w:rPr>
      <w:i/>
      <w:iCs/>
      <w:color w:val="404040" w:themeColor="text1" w:themeTint="BF"/>
    </w:rPr>
  </w:style>
  <w:style w:type="character" w:styleId="IntenseEmphasis">
    <w:name w:val="Intense Emphasis"/>
    <w:basedOn w:val="DefaultParagraphFont"/>
    <w:uiPriority w:val="21"/>
    <w:qFormat/>
    <w:rsid w:val="008B1047"/>
    <w:rPr>
      <w:i/>
      <w:iCs/>
      <w:color w:val="5B9BD5" w:themeColor="accent1"/>
    </w:rPr>
  </w:style>
  <w:style w:type="paragraph" w:customStyle="1" w:styleId="bullets">
    <w:name w:val="bullets"/>
    <w:basedOn w:val="ListParagraph"/>
    <w:qFormat/>
    <w:rsid w:val="00F76631"/>
    <w:pPr>
      <w:widowControl w:val="0"/>
      <w:numPr>
        <w:numId w:val="1"/>
      </w:numPr>
      <w:ind w:left="360" w:right="102"/>
    </w:pPr>
    <w:rPr>
      <w:rFonts w:eastAsia="Arial" w:cs="Arial"/>
      <w:szCs w:val="20"/>
    </w:rPr>
  </w:style>
  <w:style w:type="paragraph" w:customStyle="1" w:styleId="Tablebullets">
    <w:name w:val="Table bullets"/>
    <w:basedOn w:val="bullets"/>
    <w:link w:val="TablebulletsChar"/>
    <w:qFormat/>
    <w:rsid w:val="00F76631"/>
    <w:pPr>
      <w:widowControl/>
    </w:pPr>
    <w:rPr>
      <w:sz w:val="18"/>
      <w:szCs w:val="18"/>
    </w:rPr>
  </w:style>
  <w:style w:type="character" w:customStyle="1" w:styleId="TablebulletsChar">
    <w:name w:val="Table bullets Char"/>
    <w:basedOn w:val="DefaultParagraphFont"/>
    <w:link w:val="Tablebullets"/>
    <w:rsid w:val="00F76631"/>
    <w:rPr>
      <w:rFonts w:ascii="Arial" w:eastAsia="Arial" w:hAnsi="Arial" w:cs="Arial"/>
      <w:sz w:val="18"/>
      <w:szCs w:val="18"/>
    </w:rPr>
  </w:style>
  <w:style w:type="paragraph" w:styleId="BalloonText">
    <w:name w:val="Balloon Text"/>
    <w:basedOn w:val="Normal"/>
    <w:link w:val="BalloonTextChar"/>
    <w:uiPriority w:val="99"/>
    <w:semiHidden/>
    <w:unhideWhenUsed/>
    <w:rsid w:val="00D96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1E"/>
    <w:rPr>
      <w:rFonts w:ascii="Segoe UI" w:hAnsi="Segoe UI" w:cs="Segoe UI"/>
      <w:sz w:val="18"/>
      <w:szCs w:val="18"/>
    </w:rPr>
  </w:style>
  <w:style w:type="numbering" w:customStyle="1" w:styleId="AgencyBullets">
    <w:name w:val="Agency Bullets"/>
    <w:uiPriority w:val="99"/>
    <w:rsid w:val="003D405B"/>
    <w:pPr>
      <w:numPr>
        <w:numId w:val="3"/>
      </w:numPr>
    </w:pPr>
  </w:style>
  <w:style w:type="paragraph" w:customStyle="1" w:styleId="Default">
    <w:name w:val="Default"/>
    <w:rsid w:val="003D40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normal0">
    <w:name w:val="Table normal"/>
    <w:basedOn w:val="Normal"/>
    <w:rsid w:val="00FC09B3"/>
    <w:pPr>
      <w:keepNext/>
      <w:spacing w:before="60" w:after="60"/>
      <w:ind w:right="40"/>
    </w:pPr>
    <w:rPr>
      <w:rFonts w:eastAsia="Times New Roman" w:cs="Arial"/>
      <w:snapToGrid w:val="0"/>
      <w:color w:val="000000"/>
      <w:sz w:val="18"/>
      <w:szCs w:val="24"/>
    </w:rPr>
  </w:style>
  <w:style w:type="character" w:styleId="Hyperlink">
    <w:name w:val="Hyperlink"/>
    <w:basedOn w:val="DefaultParagraphFont"/>
    <w:uiPriority w:val="99"/>
    <w:unhideWhenUsed/>
    <w:rsid w:val="001F4D66"/>
    <w:rPr>
      <w:color w:val="0563C1" w:themeColor="hyperlink"/>
      <w:u w:val="single"/>
    </w:rPr>
  </w:style>
  <w:style w:type="character" w:styleId="FollowedHyperlink">
    <w:name w:val="FollowedHyperlink"/>
    <w:basedOn w:val="DefaultParagraphFont"/>
    <w:uiPriority w:val="99"/>
    <w:semiHidden/>
    <w:unhideWhenUsed/>
    <w:rsid w:val="007C6163"/>
    <w:rPr>
      <w:color w:val="954F72" w:themeColor="followedHyperlink"/>
      <w:u w:val="single"/>
    </w:rPr>
  </w:style>
  <w:style w:type="numbering" w:customStyle="1" w:styleId="AgencyNumbers">
    <w:name w:val="Agency Numbers"/>
    <w:uiPriority w:val="99"/>
    <w:rsid w:val="00210E81"/>
    <w:pPr>
      <w:numPr>
        <w:numId w:val="7"/>
      </w:numPr>
    </w:pPr>
  </w:style>
  <w:style w:type="character" w:customStyle="1" w:styleId="Heading2Char">
    <w:name w:val="Heading 2 Char"/>
    <w:basedOn w:val="DefaultParagraphFont"/>
    <w:link w:val="Heading2"/>
    <w:uiPriority w:val="9"/>
    <w:rsid w:val="00DA0A1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3597E"/>
    <w:rPr>
      <w:rFonts w:ascii="Arial" w:eastAsiaTheme="majorEastAsia" w:hAnsi="Arial" w:cstheme="majorBidi"/>
      <w:b/>
      <w:sz w:val="24"/>
      <w:szCs w:val="24"/>
    </w:rPr>
  </w:style>
  <w:style w:type="character" w:styleId="Strong">
    <w:name w:val="Strong"/>
    <w:basedOn w:val="DefaultParagraphFont"/>
    <w:uiPriority w:val="22"/>
    <w:qFormat/>
    <w:rsid w:val="00D45155"/>
    <w:rPr>
      <w:b/>
      <w:bCs/>
    </w:rPr>
  </w:style>
  <w:style w:type="table" w:styleId="PlainTable1">
    <w:name w:val="Plain Table 1"/>
    <w:basedOn w:val="TableNormal"/>
    <w:uiPriority w:val="41"/>
    <w:rsid w:val="00AA5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13F0F"/>
    <w:rPr>
      <w:sz w:val="16"/>
      <w:szCs w:val="16"/>
    </w:rPr>
  </w:style>
  <w:style w:type="paragraph" w:styleId="CommentText">
    <w:name w:val="annotation text"/>
    <w:basedOn w:val="Normal"/>
    <w:link w:val="CommentTextChar"/>
    <w:uiPriority w:val="99"/>
    <w:semiHidden/>
    <w:unhideWhenUsed/>
    <w:rsid w:val="00E13F0F"/>
    <w:rPr>
      <w:szCs w:val="20"/>
    </w:rPr>
  </w:style>
  <w:style w:type="character" w:customStyle="1" w:styleId="CommentTextChar">
    <w:name w:val="Comment Text Char"/>
    <w:basedOn w:val="DefaultParagraphFont"/>
    <w:link w:val="CommentText"/>
    <w:uiPriority w:val="99"/>
    <w:semiHidden/>
    <w:rsid w:val="00E13F0F"/>
    <w:rPr>
      <w:sz w:val="20"/>
      <w:szCs w:val="20"/>
    </w:rPr>
  </w:style>
  <w:style w:type="paragraph" w:styleId="CommentSubject">
    <w:name w:val="annotation subject"/>
    <w:basedOn w:val="CommentText"/>
    <w:next w:val="CommentText"/>
    <w:link w:val="CommentSubjectChar"/>
    <w:uiPriority w:val="99"/>
    <w:semiHidden/>
    <w:unhideWhenUsed/>
    <w:rsid w:val="00E13F0F"/>
    <w:rPr>
      <w:b/>
      <w:bCs/>
    </w:rPr>
  </w:style>
  <w:style w:type="character" w:customStyle="1" w:styleId="CommentSubjectChar">
    <w:name w:val="Comment Subject Char"/>
    <w:basedOn w:val="CommentTextChar"/>
    <w:link w:val="CommentSubject"/>
    <w:uiPriority w:val="99"/>
    <w:semiHidden/>
    <w:rsid w:val="00E13F0F"/>
    <w:rPr>
      <w:b/>
      <w:bCs/>
      <w:sz w:val="20"/>
      <w:szCs w:val="20"/>
    </w:rPr>
  </w:style>
  <w:style w:type="paragraph" w:customStyle="1" w:styleId="Tabletext">
    <w:name w:val="Table text"/>
    <w:basedOn w:val="Normal"/>
    <w:qFormat/>
    <w:rsid w:val="00BC3FCF"/>
    <w:pPr>
      <w:spacing w:before="60" w:after="60"/>
    </w:pPr>
    <w:rPr>
      <w:rFonts w:cs="Arial"/>
      <w:szCs w:val="24"/>
    </w:rPr>
  </w:style>
  <w:style w:type="character" w:customStyle="1" w:styleId="Heading4Char">
    <w:name w:val="Heading 4 Char"/>
    <w:basedOn w:val="DefaultParagraphFont"/>
    <w:link w:val="Heading4"/>
    <w:uiPriority w:val="9"/>
    <w:rsid w:val="00B26383"/>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617">
      <w:bodyDiv w:val="1"/>
      <w:marLeft w:val="0"/>
      <w:marRight w:val="0"/>
      <w:marTop w:val="0"/>
      <w:marBottom w:val="0"/>
      <w:divBdr>
        <w:top w:val="none" w:sz="0" w:space="0" w:color="auto"/>
        <w:left w:val="none" w:sz="0" w:space="0" w:color="auto"/>
        <w:bottom w:val="none" w:sz="0" w:space="0" w:color="auto"/>
        <w:right w:val="none" w:sz="0" w:space="0" w:color="auto"/>
      </w:divBdr>
    </w:div>
    <w:div w:id="1295864630">
      <w:bodyDiv w:val="1"/>
      <w:marLeft w:val="0"/>
      <w:marRight w:val="0"/>
      <w:marTop w:val="0"/>
      <w:marBottom w:val="0"/>
      <w:divBdr>
        <w:top w:val="none" w:sz="0" w:space="0" w:color="auto"/>
        <w:left w:val="none" w:sz="0" w:space="0" w:color="auto"/>
        <w:bottom w:val="none" w:sz="0" w:space="0" w:color="auto"/>
        <w:right w:val="none" w:sz="0" w:space="0" w:color="auto"/>
      </w:divBdr>
    </w:div>
    <w:div w:id="1344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2019-11-13T02:53:41+00:00</OurDocsVersionCreatedAt>
    <OurDocsDocId xmlns="dce3ed02-b0cd-470d-9119-e5f1a2533a21"/>
    <OurDocsDocumentSource xmlns="dce3ed02-b0cd-470d-9119-e5f1a2533a21">Internal</OurDocsDocumentSource>
    <OurDocsFileNumbers xmlns="dce3ed02-b0cd-470d-9119-e5f1a2533a21">A1554/201701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DGS - Template - ExMP - Explosives storage licence - FINAL</OurDocsTitle>
    <OurDocsLockedOnBehalfOf xmlns="dce3ed02-b0cd-470d-9119-e5f1a2533a21" xsi:nil="true"/>
    <OurDocsVersionNumber xmlns="dce3ed02-b0cd-470d-9119-e5f1a2533a21">2</OurDocsVersionNumber>
    <OurDocsAuthor xmlns="dce3ed02-b0cd-470d-9119-e5f1a2533a21">CUNNINGHAM, Dean; CARTER, Gillian</OurDocsAuthor>
    <OurDocsDescription xmlns="dce3ed02-b0cd-470d-9119-e5f1a2533a21">DGS - Template - ExMP - Explosives storage licence - FINAL</OurDocsDescription>
    <OurDocsVersionCreatedBy xmlns="dce3ed02-b0cd-470d-9119-e5f1a2533a21">MIRSDTC</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2019-09-02T16:00:00+00:00</OurDocsDocumentDate>
    <OurDocsLockedBy xmlns="dce3ed02-b0cd-470d-9119-e5f1a2533a21" xsi:nil="true"/>
    <OurDocsLockedOn xmlns="dce3ed02-b0cd-470d-9119-e5f1a2533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A77E-85BF-4700-ACDA-DE166223E87A}">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3198EBCA-BA4F-4F85-9FB8-4A3325ED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26B33-0450-49D1-A902-F4144CDD7B5C}">
  <ds:schemaRefs>
    <ds:schemaRef ds:uri="Microsoft.SharePoint.Taxonomy.ContentTypeSync"/>
  </ds:schemaRefs>
</ds:datastoreItem>
</file>

<file path=customXml/itemProps4.xml><?xml version="1.0" encoding="utf-8"?>
<ds:datastoreItem xmlns:ds="http://schemas.openxmlformats.org/officeDocument/2006/customXml" ds:itemID="{1F07E8D8-E1CB-4080-9726-B4D0AF11DA7E}">
  <ds:schemaRefs>
    <ds:schemaRef ds:uri="http://schemas.microsoft.com/sharepoint/v3/contenttype/forms"/>
  </ds:schemaRefs>
</ds:datastoreItem>
</file>

<file path=customXml/itemProps5.xml><?xml version="1.0" encoding="utf-8"?>
<ds:datastoreItem xmlns:ds="http://schemas.openxmlformats.org/officeDocument/2006/customXml" ds:itemID="{A92F1607-9B45-4B75-A2BF-D482685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E8D3BAC2</Template>
  <TotalTime>1</TotalTime>
  <Pages>6</Pages>
  <Words>1191</Words>
  <Characters>6161</Characters>
  <Application>Microsoft Office Word</Application>
  <DocSecurity>0</DocSecurity>
  <Lines>410</Lines>
  <Paragraphs>262</Paragraphs>
  <ScaleCrop>false</ScaleCrop>
  <HeadingPairs>
    <vt:vector size="2" baseType="variant">
      <vt:variant>
        <vt:lpstr>Title</vt:lpstr>
      </vt:variant>
      <vt:variant>
        <vt:i4>1</vt:i4>
      </vt:variant>
    </vt:vector>
  </HeadingPairs>
  <TitlesOfParts>
    <vt:vector size="1" baseType="lpstr">
      <vt:lpstr>DGS - Template - ExMP - Explosives storage licence - FINAL</vt:lpstr>
    </vt:vector>
  </TitlesOfParts>
  <Company>Department of Mines and Petroleum</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Template - ExMP - Explosives storage licence - FINAL</dc:title>
  <dc:subject>DGS - Template - ExMP - Explosives storage licence - FINAL</dc:subject>
  <dc:creator>CUNNINGHAM, Dean;CARTER, Gillian</dc:creator>
  <cp:keywords/>
  <dc:description/>
  <cp:lastModifiedBy>CHEAN, Wei</cp:lastModifiedBy>
  <cp:revision>3</cp:revision>
  <cp:lastPrinted>2018-10-30T00:34:00Z</cp:lastPrinted>
  <dcterms:created xsi:type="dcterms:W3CDTF">2019-12-04T05:52:00Z</dcterms:created>
  <dcterms:modified xsi:type="dcterms:W3CDTF">2019-12-04T05:52:00Z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