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3E" w:rsidRPr="00094A24" w:rsidRDefault="00484984" w:rsidP="00A9453E">
      <w:pPr>
        <w:pStyle w:val="Heading5"/>
        <w:ind w:right="-1276"/>
        <w:rPr>
          <w:rFonts w:ascii="Arial" w:hAnsi="Arial" w:cs="Arial"/>
        </w:rPr>
      </w:pPr>
      <w:bookmarkStart w:id="0" w:name="PRINCIPAL_PRODUCERS"/>
      <w:r w:rsidRPr="00094A24">
        <w:t>P</w:t>
      </w:r>
      <w:r w:rsidRPr="00094A24">
        <w:rPr>
          <w:rFonts w:ascii="Arial" w:hAnsi="Arial" w:cs="Arial"/>
        </w:rPr>
        <w:t>RINCIPAL MINERAL AND</w:t>
      </w:r>
      <w:r w:rsidR="00570880" w:rsidRPr="00094A24">
        <w:rPr>
          <w:rFonts w:ascii="Arial" w:hAnsi="Arial" w:cs="Arial"/>
        </w:rPr>
        <w:t xml:space="preserve"> PETROLEUM PRODUCERS </w:t>
      </w:r>
      <w:r w:rsidR="00083E07" w:rsidRPr="00094A24">
        <w:rPr>
          <w:rFonts w:ascii="Arial" w:hAnsi="Arial" w:cs="Arial"/>
        </w:rPr>
        <w:t>(</w:t>
      </w:r>
      <w:r w:rsidR="00430741" w:rsidRPr="00094A24">
        <w:rPr>
          <w:rFonts w:ascii="Arial" w:hAnsi="Arial" w:cs="Arial"/>
        </w:rPr>
        <w:t>as at</w:t>
      </w:r>
      <w:r w:rsidR="00570880" w:rsidRPr="00094A24">
        <w:rPr>
          <w:rFonts w:ascii="Arial" w:hAnsi="Arial" w:cs="Arial"/>
        </w:rPr>
        <w:t xml:space="preserve"> </w:t>
      </w:r>
      <w:r w:rsidR="001C687F" w:rsidRPr="00094A24">
        <w:rPr>
          <w:rFonts w:ascii="Arial" w:hAnsi="Arial" w:cs="Arial"/>
        </w:rPr>
        <w:t>September</w:t>
      </w:r>
      <w:r w:rsidR="00570880" w:rsidRPr="00094A24">
        <w:rPr>
          <w:rFonts w:ascii="Arial" w:hAnsi="Arial" w:cs="Arial"/>
        </w:rPr>
        <w:t xml:space="preserve"> </w:t>
      </w:r>
      <w:r w:rsidR="00504543" w:rsidRPr="00094A24">
        <w:rPr>
          <w:rFonts w:ascii="Arial" w:hAnsi="Arial" w:cs="Arial"/>
        </w:rPr>
        <w:t>2015</w:t>
      </w:r>
      <w:r w:rsidR="00375B46" w:rsidRPr="00094A24">
        <w:rPr>
          <w:rFonts w:ascii="Arial" w:hAnsi="Arial" w:cs="Arial"/>
        </w:rPr>
        <w:t>)</w:t>
      </w:r>
    </w:p>
    <w:p w:rsidR="00A9453E" w:rsidRPr="00094A24" w:rsidRDefault="00484984" w:rsidP="00094A24">
      <w:pPr>
        <w:pStyle w:val="Heading5"/>
        <w:spacing w:after="120"/>
        <w:ind w:right="-1276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BASE METALS </w:t>
      </w:r>
    </w:p>
    <w:p w:rsidR="001831AA" w:rsidRPr="00094A24" w:rsidRDefault="00A7367B" w:rsidP="00094A24">
      <w:pPr>
        <w:pStyle w:val="Heading5"/>
        <w:spacing w:after="0"/>
        <w:ind w:right="-1276"/>
        <w:contextualSpacing/>
        <w:rPr>
          <w:rFonts w:ascii="Arial" w:hAnsi="Arial" w:cs="Arial"/>
          <w:b w:val="0"/>
        </w:rPr>
      </w:pPr>
      <w:proofErr w:type="spellStart"/>
      <w:r w:rsidRPr="00094A24">
        <w:rPr>
          <w:rFonts w:ascii="Arial" w:hAnsi="Arial" w:cs="Arial"/>
          <w:b w:val="0"/>
        </w:rPr>
        <w:t>Aditya</w:t>
      </w:r>
      <w:proofErr w:type="spellEnd"/>
      <w:r w:rsidRPr="00094A24">
        <w:rPr>
          <w:rFonts w:ascii="Arial" w:hAnsi="Arial" w:cs="Arial"/>
          <w:b w:val="0"/>
        </w:rPr>
        <w:t xml:space="preserve"> </w:t>
      </w:r>
      <w:r w:rsidR="001831AA" w:rsidRPr="00094A24">
        <w:rPr>
          <w:rFonts w:ascii="Arial" w:hAnsi="Arial" w:cs="Arial"/>
          <w:b w:val="0"/>
        </w:rPr>
        <w:t xml:space="preserve">Birla </w:t>
      </w:r>
      <w:r w:rsidRPr="00094A24">
        <w:rPr>
          <w:rFonts w:ascii="Arial" w:hAnsi="Arial" w:cs="Arial"/>
          <w:b w:val="0"/>
        </w:rPr>
        <w:t>Minerals</w:t>
      </w:r>
      <w:r w:rsidR="004F21CA" w:rsidRPr="00094A24">
        <w:rPr>
          <w:rFonts w:ascii="Arial" w:hAnsi="Arial" w:cs="Arial"/>
          <w:b w:val="0"/>
        </w:rPr>
        <w:t xml:space="preserve"> Ltd</w:t>
      </w:r>
    </w:p>
    <w:p w:rsidR="001831AA" w:rsidRPr="00094A24" w:rsidRDefault="004F21CA" w:rsidP="00094A2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Level 3, 256 Adelaide Terrace</w:t>
      </w:r>
    </w:p>
    <w:p w:rsidR="001831AA" w:rsidRPr="00094A24" w:rsidRDefault="001831AA" w:rsidP="00094A2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</w:t>
      </w:r>
      <w:r w:rsidR="00EF2308" w:rsidRPr="00094A24">
        <w:rPr>
          <w:rFonts w:ascii="Arial" w:hAnsi="Arial" w:cs="Arial"/>
        </w:rPr>
        <w:t>erth</w:t>
      </w:r>
      <w:r w:rsidR="00647023" w:rsidRPr="00094A24">
        <w:rPr>
          <w:rFonts w:ascii="Arial" w:hAnsi="Arial" w:cs="Arial"/>
        </w:rPr>
        <w:t xml:space="preserve"> </w:t>
      </w:r>
      <w:r w:rsidR="00C41141" w:rsidRPr="00094A24">
        <w:rPr>
          <w:rFonts w:ascii="Arial" w:hAnsi="Arial" w:cs="Arial"/>
        </w:rPr>
        <w:t>W</w:t>
      </w:r>
      <w:r w:rsidR="00647023" w:rsidRPr="00094A24">
        <w:rPr>
          <w:rFonts w:ascii="Arial" w:hAnsi="Arial" w:cs="Arial"/>
        </w:rPr>
        <w:t xml:space="preserve">A </w:t>
      </w:r>
      <w:r w:rsidR="004F21CA" w:rsidRPr="00094A24">
        <w:rPr>
          <w:rFonts w:ascii="Arial" w:hAnsi="Arial" w:cs="Arial"/>
        </w:rPr>
        <w:t>6000</w:t>
      </w:r>
    </w:p>
    <w:p w:rsidR="001831AA" w:rsidRPr="00094A24" w:rsidRDefault="001831AA" w:rsidP="00094A2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9366 8800</w:t>
      </w:r>
    </w:p>
    <w:p w:rsidR="001831AA" w:rsidRPr="00094A24" w:rsidRDefault="001831AA" w:rsidP="00094A24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094A24">
        <w:rPr>
          <w:rFonts w:ascii="Arial" w:hAnsi="Arial" w:cs="Arial"/>
        </w:rPr>
        <w:t>Nifty</w:t>
      </w:r>
    </w:p>
    <w:p w:rsidR="00620064" w:rsidRPr="00094A24" w:rsidRDefault="00EB218F" w:rsidP="00094A24">
      <w:pPr>
        <w:tabs>
          <w:tab w:val="left" w:pos="0"/>
        </w:tabs>
        <w:spacing w:after="0"/>
        <w:rPr>
          <w:rFonts w:ascii="Arial" w:hAnsi="Arial" w:cs="Arial"/>
          <w:u w:val="single"/>
        </w:rPr>
      </w:pPr>
      <w:r w:rsidRPr="00094A24">
        <w:rPr>
          <w:rFonts w:ascii="Arial" w:hAnsi="Arial" w:cs="Arial"/>
          <w:u w:val="single"/>
        </w:rPr>
        <w:t>adityabirlaminerals.com.au</w:t>
      </w:r>
    </w:p>
    <w:p w:rsidR="00EB218F" w:rsidRPr="00094A24" w:rsidRDefault="00EB218F" w:rsidP="00094A24">
      <w:pPr>
        <w:tabs>
          <w:tab w:val="left" w:pos="0"/>
        </w:tabs>
        <w:spacing w:after="0"/>
        <w:rPr>
          <w:rFonts w:ascii="Arial" w:hAnsi="Arial" w:cs="Arial"/>
          <w:u w:val="single"/>
        </w:rPr>
      </w:pPr>
    </w:p>
    <w:p w:rsidR="001831AA" w:rsidRPr="00094A24" w:rsidRDefault="001831AA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BHP Billiton Nickel West</w:t>
      </w:r>
      <w:r w:rsidR="00152B16" w:rsidRPr="00094A24">
        <w:rPr>
          <w:rFonts w:ascii="Arial" w:hAnsi="Arial" w:cs="Arial"/>
        </w:rPr>
        <w:t xml:space="preserve"> Pty Ltd</w:t>
      </w:r>
    </w:p>
    <w:p w:rsidR="00152B16" w:rsidRPr="00094A24" w:rsidRDefault="004F21CA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Level 41, City Square</w:t>
      </w:r>
    </w:p>
    <w:p w:rsidR="00FC7370" w:rsidRPr="00094A24" w:rsidRDefault="004F21CA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125 St George’s Terrace</w:t>
      </w:r>
    </w:p>
    <w:p w:rsidR="00FC7370" w:rsidRPr="00094A24" w:rsidRDefault="00AE3D0C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Perth WA </w:t>
      </w:r>
      <w:r w:rsidR="004F21CA" w:rsidRPr="00094A24">
        <w:rPr>
          <w:rFonts w:ascii="Arial" w:hAnsi="Arial" w:cs="Arial"/>
        </w:rPr>
        <w:t>6000</w:t>
      </w:r>
    </w:p>
    <w:p w:rsidR="00FC7370" w:rsidRPr="00094A24" w:rsidRDefault="00FC7370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(08) </w:t>
      </w:r>
      <w:r w:rsidR="00E65107" w:rsidRPr="00094A24">
        <w:rPr>
          <w:rFonts w:ascii="Arial" w:hAnsi="Arial" w:cs="Arial"/>
        </w:rPr>
        <w:t>6</w:t>
      </w:r>
      <w:r w:rsidR="00AE3D0C" w:rsidRPr="00094A24">
        <w:rPr>
          <w:rFonts w:ascii="Arial" w:hAnsi="Arial" w:cs="Arial"/>
        </w:rPr>
        <w:t>321 0</w:t>
      </w:r>
      <w:r w:rsidR="00E65107" w:rsidRPr="00094A24">
        <w:rPr>
          <w:rFonts w:ascii="Arial" w:hAnsi="Arial" w:cs="Arial"/>
        </w:rPr>
        <w:t>000</w:t>
      </w:r>
    </w:p>
    <w:p w:rsidR="001831AA" w:rsidRPr="00094A24" w:rsidRDefault="00842E94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Kambalda</w:t>
      </w:r>
    </w:p>
    <w:p w:rsidR="001831AA" w:rsidRPr="00094A24" w:rsidRDefault="00264B22" w:rsidP="00094A24">
      <w:pPr>
        <w:tabs>
          <w:tab w:val="left" w:pos="0"/>
        </w:tabs>
        <w:spacing w:after="0"/>
        <w:rPr>
          <w:rFonts w:ascii="Arial" w:hAnsi="Arial" w:cs="Arial"/>
        </w:rPr>
      </w:pPr>
      <w:hyperlink r:id="rId8" w:history="1">
        <w:r w:rsidR="00375B46" w:rsidRPr="00094A24">
          <w:rPr>
            <w:rStyle w:val="Hyperlink"/>
            <w:rFonts w:cs="Arial"/>
            <w:color w:val="auto"/>
            <w:sz w:val="20"/>
          </w:rPr>
          <w:t>bhpbilliton.com</w:t>
        </w:r>
      </w:hyperlink>
      <w:r w:rsidR="001831AA" w:rsidRPr="00094A24">
        <w:rPr>
          <w:rStyle w:val="Hyperlink"/>
          <w:rFonts w:cs="Arial"/>
          <w:color w:val="auto"/>
          <w:sz w:val="20"/>
        </w:rPr>
        <w:t xml:space="preserve"> </w:t>
      </w:r>
    </w:p>
    <w:p w:rsidR="006B00F0" w:rsidRPr="00094A24" w:rsidRDefault="006B00F0" w:rsidP="00094A24">
      <w:pPr>
        <w:tabs>
          <w:tab w:val="left" w:pos="0"/>
        </w:tabs>
        <w:spacing w:after="0"/>
        <w:rPr>
          <w:rFonts w:ascii="Arial" w:hAnsi="Arial" w:cs="Arial"/>
        </w:rPr>
      </w:pPr>
    </w:p>
    <w:p w:rsidR="00AB7899" w:rsidRPr="00094A24" w:rsidRDefault="0018691E" w:rsidP="00094A24">
      <w:pPr>
        <w:tabs>
          <w:tab w:val="left" w:pos="0"/>
        </w:tabs>
        <w:spacing w:after="0"/>
        <w:rPr>
          <w:rFonts w:ascii="Arial" w:hAnsi="Arial" w:cs="Arial"/>
        </w:rPr>
      </w:pPr>
      <w:bookmarkStart w:id="1" w:name="OLE_LINK1"/>
      <w:bookmarkStart w:id="2" w:name="OLE_LINK2"/>
      <w:r w:rsidRPr="00094A24">
        <w:rPr>
          <w:rFonts w:ascii="Arial" w:hAnsi="Arial" w:cs="Arial"/>
        </w:rPr>
        <w:t>M</w:t>
      </w:r>
      <w:r w:rsidR="004B60E9" w:rsidRPr="00094A24">
        <w:rPr>
          <w:rFonts w:ascii="Arial" w:hAnsi="Arial" w:cs="Arial"/>
        </w:rPr>
        <w:t>MG</w:t>
      </w:r>
      <w:r w:rsidRPr="00094A24">
        <w:rPr>
          <w:rFonts w:ascii="Arial" w:hAnsi="Arial" w:cs="Arial"/>
        </w:rPr>
        <w:t xml:space="preserve"> </w:t>
      </w:r>
      <w:r w:rsidR="00DA53B4" w:rsidRPr="00094A24">
        <w:rPr>
          <w:rFonts w:ascii="Arial" w:hAnsi="Arial" w:cs="Arial"/>
        </w:rPr>
        <w:t>Golden Grove Pty Ltd</w:t>
      </w:r>
    </w:p>
    <w:p w:rsidR="00AB7899" w:rsidRPr="00094A24" w:rsidRDefault="00AB7899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Level </w:t>
      </w:r>
      <w:r w:rsidR="004B60E9" w:rsidRPr="00094A24">
        <w:rPr>
          <w:rFonts w:ascii="Arial" w:hAnsi="Arial" w:cs="Arial"/>
        </w:rPr>
        <w:t>23</w:t>
      </w:r>
      <w:r w:rsidR="00264B22">
        <w:rPr>
          <w:rFonts w:ascii="Arial" w:hAnsi="Arial" w:cs="Arial"/>
        </w:rPr>
        <w:t xml:space="preserve">, </w:t>
      </w:r>
      <w:r w:rsidR="002F2A0D" w:rsidRPr="00094A24">
        <w:rPr>
          <w:rFonts w:ascii="Arial" w:hAnsi="Arial" w:cs="Arial"/>
        </w:rPr>
        <w:t>28 Freshwater Place</w:t>
      </w:r>
    </w:p>
    <w:p w:rsidR="00AB7899" w:rsidRPr="00094A24" w:rsidRDefault="004B60E9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Southbank</w:t>
      </w:r>
      <w:r w:rsidR="00AB7899" w:rsidRPr="00094A24">
        <w:rPr>
          <w:rFonts w:ascii="Arial" w:hAnsi="Arial" w:cs="Arial"/>
        </w:rPr>
        <w:t xml:space="preserve"> Vic 300</w:t>
      </w:r>
      <w:r w:rsidR="002F2A0D" w:rsidRPr="00094A24">
        <w:rPr>
          <w:rFonts w:ascii="Arial" w:hAnsi="Arial" w:cs="Arial"/>
        </w:rPr>
        <w:t>6</w:t>
      </w:r>
    </w:p>
    <w:p w:rsidR="00AB7899" w:rsidRPr="00094A24" w:rsidRDefault="00AB7899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(03) 9</w:t>
      </w:r>
      <w:r w:rsidR="004B60E9" w:rsidRPr="00094A24">
        <w:rPr>
          <w:rFonts w:ascii="Arial" w:hAnsi="Arial" w:cs="Arial"/>
        </w:rPr>
        <w:t>288</w:t>
      </w:r>
      <w:r w:rsidRPr="00094A24">
        <w:rPr>
          <w:rFonts w:ascii="Arial" w:hAnsi="Arial" w:cs="Arial"/>
        </w:rPr>
        <w:t xml:space="preserve"> </w:t>
      </w:r>
      <w:r w:rsidR="001133CE" w:rsidRPr="00094A24">
        <w:rPr>
          <w:rFonts w:ascii="Arial" w:hAnsi="Arial" w:cs="Arial"/>
        </w:rPr>
        <w:t>0</w:t>
      </w:r>
      <w:r w:rsidR="007C2497" w:rsidRPr="00094A24">
        <w:rPr>
          <w:rFonts w:ascii="Arial" w:hAnsi="Arial" w:cs="Arial"/>
        </w:rPr>
        <w:t>888</w:t>
      </w:r>
    </w:p>
    <w:bookmarkEnd w:id="1"/>
    <w:bookmarkEnd w:id="2"/>
    <w:p w:rsidR="00AB7899" w:rsidRPr="00094A24" w:rsidRDefault="00AB7899" w:rsidP="00094A24">
      <w:pPr>
        <w:tabs>
          <w:tab w:val="left" w:pos="0"/>
        </w:tabs>
        <w:spacing w:after="0"/>
        <w:rPr>
          <w:rStyle w:val="Hyperlink"/>
          <w:rFonts w:cs="Arial"/>
          <w:color w:val="auto"/>
          <w:sz w:val="20"/>
        </w:rPr>
      </w:pPr>
      <w:r w:rsidRPr="00094A24">
        <w:rPr>
          <w:rFonts w:ascii="Arial" w:hAnsi="Arial" w:cs="Arial"/>
        </w:rPr>
        <w:t>Golden Grove</w:t>
      </w:r>
    </w:p>
    <w:p w:rsidR="00AB7899" w:rsidRPr="00094A24" w:rsidRDefault="00264B22" w:rsidP="00094A24">
      <w:pPr>
        <w:tabs>
          <w:tab w:val="left" w:pos="0"/>
        </w:tabs>
        <w:spacing w:after="0"/>
        <w:rPr>
          <w:rStyle w:val="Hyperlink"/>
          <w:rFonts w:cs="Arial"/>
          <w:color w:val="auto"/>
          <w:sz w:val="20"/>
        </w:rPr>
      </w:pPr>
      <w:hyperlink r:id="rId9" w:history="1">
        <w:r w:rsidR="004B60E9" w:rsidRPr="00094A24">
          <w:rPr>
            <w:rStyle w:val="Hyperlink"/>
            <w:rFonts w:cs="Arial"/>
            <w:color w:val="auto"/>
            <w:sz w:val="20"/>
          </w:rPr>
          <w:t>mmg.com</w:t>
        </w:r>
      </w:hyperlink>
    </w:p>
    <w:p w:rsidR="00AB7899" w:rsidRPr="00094A24" w:rsidRDefault="00AB7899" w:rsidP="00094A24">
      <w:pPr>
        <w:tabs>
          <w:tab w:val="left" w:pos="0"/>
        </w:tabs>
        <w:spacing w:after="0"/>
        <w:rPr>
          <w:rFonts w:ascii="Arial" w:hAnsi="Arial" w:cs="Arial"/>
        </w:rPr>
      </w:pPr>
    </w:p>
    <w:p w:rsidR="006B00F0" w:rsidRPr="00094A24" w:rsidRDefault="002F2A0D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Independence Group NL</w:t>
      </w:r>
    </w:p>
    <w:p w:rsidR="00FF59E1" w:rsidRPr="00094A24" w:rsidRDefault="002F2A0D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Level 5, 85 South Perth </w:t>
      </w:r>
      <w:proofErr w:type="gramStart"/>
      <w:r w:rsidRPr="00094A24">
        <w:rPr>
          <w:rFonts w:ascii="Arial" w:hAnsi="Arial" w:cs="Arial"/>
        </w:rPr>
        <w:t>Esplanade</w:t>
      </w:r>
      <w:proofErr w:type="gramEnd"/>
    </w:p>
    <w:p w:rsidR="00FF59E1" w:rsidRPr="00094A24" w:rsidRDefault="00795F2F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South Perth</w:t>
      </w:r>
      <w:r w:rsidR="00FF59E1" w:rsidRPr="00094A24">
        <w:rPr>
          <w:rFonts w:ascii="Arial" w:hAnsi="Arial" w:cs="Arial"/>
        </w:rPr>
        <w:t xml:space="preserve"> WA 6151</w:t>
      </w:r>
    </w:p>
    <w:p w:rsidR="00795F2F" w:rsidRPr="00094A24" w:rsidRDefault="006B00F0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</w:t>
      </w:r>
      <w:r w:rsidR="00FF59E1" w:rsidRPr="00094A24">
        <w:rPr>
          <w:rFonts w:ascii="Arial" w:hAnsi="Arial" w:cs="Arial"/>
        </w:rPr>
        <w:t>238</w:t>
      </w:r>
      <w:r w:rsidRPr="00094A24">
        <w:rPr>
          <w:rFonts w:ascii="Arial" w:hAnsi="Arial" w:cs="Arial"/>
        </w:rPr>
        <w:t xml:space="preserve"> 8300</w:t>
      </w:r>
    </w:p>
    <w:p w:rsidR="006B00F0" w:rsidRPr="00094A24" w:rsidRDefault="00795F2F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Teutonic Bore - Jaguar</w:t>
      </w:r>
    </w:p>
    <w:p w:rsidR="006B00F0" w:rsidRPr="00094A24" w:rsidRDefault="00264B22" w:rsidP="00094A24">
      <w:pPr>
        <w:tabs>
          <w:tab w:val="left" w:pos="0"/>
        </w:tabs>
        <w:spacing w:after="0"/>
        <w:rPr>
          <w:rFonts w:ascii="Arial" w:hAnsi="Arial" w:cs="Arial"/>
        </w:rPr>
      </w:pPr>
      <w:hyperlink r:id="rId10" w:history="1">
        <w:r w:rsidR="00FF59E1" w:rsidRPr="00094A24">
          <w:rPr>
            <w:rStyle w:val="Hyperlink"/>
            <w:rFonts w:cs="Arial"/>
            <w:color w:val="auto"/>
            <w:sz w:val="20"/>
          </w:rPr>
          <w:t>igo.com.au</w:t>
        </w:r>
      </w:hyperlink>
    </w:p>
    <w:p w:rsidR="006B00F0" w:rsidRPr="00094A24" w:rsidRDefault="006B00F0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484984" w:rsidRPr="00094A24" w:rsidRDefault="0048498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Newcrest Mining Ltd</w:t>
      </w:r>
    </w:p>
    <w:p w:rsidR="005533E2" w:rsidRPr="00094A24" w:rsidRDefault="005533E2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234 Railw</w:t>
      </w:r>
      <w:r w:rsidR="002F2A0D" w:rsidRPr="00094A24">
        <w:rPr>
          <w:rFonts w:ascii="Arial" w:hAnsi="Arial" w:cs="Arial"/>
        </w:rPr>
        <w:t xml:space="preserve">ay </w:t>
      </w:r>
      <w:proofErr w:type="spellStart"/>
      <w:r w:rsidR="002F2A0D" w:rsidRPr="00094A24">
        <w:rPr>
          <w:rFonts w:ascii="Arial" w:hAnsi="Arial" w:cs="Arial"/>
        </w:rPr>
        <w:t>Pde</w:t>
      </w:r>
      <w:proofErr w:type="spellEnd"/>
    </w:p>
    <w:p w:rsidR="005533E2" w:rsidRPr="00094A24" w:rsidRDefault="005533E2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West Leederville WA 6007</w:t>
      </w:r>
    </w:p>
    <w:p w:rsidR="00484984" w:rsidRPr="00094A24" w:rsidRDefault="00484984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9270 7070</w:t>
      </w:r>
    </w:p>
    <w:p w:rsidR="00484984" w:rsidRPr="00094A24" w:rsidRDefault="002F2A0D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Telfer</w:t>
      </w:r>
    </w:p>
    <w:p w:rsidR="00484984" w:rsidRPr="00094A24" w:rsidRDefault="006E64A6" w:rsidP="00094A24">
      <w:pPr>
        <w:tabs>
          <w:tab w:val="left" w:pos="0"/>
        </w:tabs>
        <w:spacing w:after="0"/>
        <w:rPr>
          <w:rStyle w:val="Hyperlink"/>
          <w:rFonts w:cs="Arial"/>
          <w:color w:val="auto"/>
          <w:sz w:val="20"/>
        </w:rPr>
      </w:pPr>
      <w:r w:rsidRPr="00094A24">
        <w:rPr>
          <w:rFonts w:ascii="Arial" w:hAnsi="Arial" w:cs="Arial"/>
        </w:rPr>
        <w:fldChar w:fldCharType="begin"/>
      </w:r>
      <w:r w:rsidR="00796E1E" w:rsidRPr="00094A24">
        <w:rPr>
          <w:rFonts w:ascii="Arial" w:hAnsi="Arial" w:cs="Arial"/>
        </w:rPr>
        <w:instrText xml:space="preserve"> HYPERLINK "http://www.newcrest.com.au/" </w:instrText>
      </w:r>
      <w:r w:rsidRPr="00094A24">
        <w:rPr>
          <w:rFonts w:ascii="Arial" w:hAnsi="Arial" w:cs="Arial"/>
        </w:rPr>
        <w:fldChar w:fldCharType="separate"/>
      </w:r>
      <w:r w:rsidR="00484984" w:rsidRPr="00094A24">
        <w:rPr>
          <w:rStyle w:val="Hyperlink"/>
          <w:rFonts w:cs="Arial"/>
          <w:color w:val="auto"/>
          <w:sz w:val="20"/>
        </w:rPr>
        <w:t>newcrest.com.au</w:t>
      </w:r>
    </w:p>
    <w:p w:rsidR="006B00F0" w:rsidRPr="00094A24" w:rsidRDefault="006E64A6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fldChar w:fldCharType="end"/>
      </w:r>
    </w:p>
    <w:p w:rsidR="006E62CC" w:rsidRPr="00094A24" w:rsidRDefault="00795F2F" w:rsidP="00094A24">
      <w:pPr>
        <w:pStyle w:val="BodyTextIndent2"/>
        <w:spacing w:line="240" w:lineRule="auto"/>
        <w:ind w:left="0"/>
        <w:rPr>
          <w:rFonts w:ascii="Arial" w:hAnsi="Arial" w:cs="Arial"/>
          <w:sz w:val="20"/>
        </w:rPr>
      </w:pPr>
      <w:r w:rsidRPr="00094A24">
        <w:rPr>
          <w:rFonts w:ascii="Arial" w:hAnsi="Arial" w:cs="Arial"/>
          <w:sz w:val="20"/>
        </w:rPr>
        <w:t>Newmont Boddington</w:t>
      </w:r>
      <w:r w:rsidR="002F2A0D" w:rsidRPr="00094A24">
        <w:rPr>
          <w:rFonts w:ascii="Arial" w:hAnsi="Arial" w:cs="Arial"/>
          <w:sz w:val="20"/>
        </w:rPr>
        <w:t xml:space="preserve"> Pty Ltd</w:t>
      </w:r>
    </w:p>
    <w:p w:rsidR="001F4C78" w:rsidRPr="00094A24" w:rsidRDefault="002F2A0D" w:rsidP="00094A24">
      <w:pPr>
        <w:pStyle w:val="BodyTextIndent2"/>
        <w:spacing w:line="240" w:lineRule="auto"/>
        <w:ind w:left="0"/>
        <w:rPr>
          <w:rFonts w:ascii="Arial" w:hAnsi="Arial" w:cs="Arial"/>
          <w:sz w:val="20"/>
        </w:rPr>
      </w:pPr>
      <w:r w:rsidRPr="00094A24">
        <w:rPr>
          <w:rFonts w:ascii="Arial" w:hAnsi="Arial" w:cs="Arial"/>
          <w:sz w:val="20"/>
        </w:rPr>
        <w:t>388 Hay Street</w:t>
      </w:r>
    </w:p>
    <w:p w:rsidR="00795F2F" w:rsidRPr="00094A24" w:rsidRDefault="00795F2F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Subiaco WA 6008</w:t>
      </w:r>
    </w:p>
    <w:p w:rsidR="001F4C78" w:rsidRPr="00094A24" w:rsidRDefault="00795F2F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9423 6</w:t>
      </w:r>
      <w:r w:rsidR="00AD48D8" w:rsidRPr="00094A24">
        <w:rPr>
          <w:rFonts w:ascii="Arial" w:hAnsi="Arial" w:cs="Arial"/>
        </w:rPr>
        <w:t>10</w:t>
      </w:r>
      <w:r w:rsidRPr="00094A24">
        <w:rPr>
          <w:rFonts w:ascii="Arial" w:hAnsi="Arial" w:cs="Arial"/>
        </w:rPr>
        <w:t>0</w:t>
      </w:r>
    </w:p>
    <w:p w:rsidR="001F4C78" w:rsidRPr="00094A24" w:rsidRDefault="00795F2F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Boddington Gold</w:t>
      </w:r>
    </w:p>
    <w:p w:rsidR="00BC6C97" w:rsidRPr="00094A24" w:rsidRDefault="00264B22" w:rsidP="00094A24">
      <w:pPr>
        <w:tabs>
          <w:tab w:val="left" w:pos="0"/>
        </w:tabs>
        <w:spacing w:after="0"/>
        <w:rPr>
          <w:rStyle w:val="Hyperlink"/>
          <w:rFonts w:cs="Arial"/>
          <w:color w:val="auto"/>
          <w:sz w:val="20"/>
        </w:rPr>
      </w:pPr>
      <w:hyperlink r:id="rId11" w:history="1">
        <w:r w:rsidR="001F4C78" w:rsidRPr="00094A24">
          <w:rPr>
            <w:rStyle w:val="Hyperlink"/>
            <w:rFonts w:cs="Arial"/>
            <w:color w:val="auto"/>
            <w:sz w:val="20"/>
          </w:rPr>
          <w:t>newmont.com</w:t>
        </w:r>
      </w:hyperlink>
    </w:p>
    <w:p w:rsidR="007A0742" w:rsidRPr="00094A24" w:rsidRDefault="007A0742" w:rsidP="00094A24">
      <w:pPr>
        <w:tabs>
          <w:tab w:val="left" w:pos="0"/>
        </w:tabs>
        <w:spacing w:after="0"/>
        <w:rPr>
          <w:rFonts w:ascii="Arial" w:hAnsi="Arial" w:cs="Arial"/>
        </w:rPr>
      </w:pPr>
    </w:p>
    <w:p w:rsidR="001C1A18" w:rsidRPr="00094A24" w:rsidRDefault="002F2A0D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Rosslyn Hill Mining Pty Ltd</w:t>
      </w:r>
    </w:p>
    <w:p w:rsidR="001C1A18" w:rsidRPr="00094A24" w:rsidRDefault="002F2A0D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Suite 1D, 21 </w:t>
      </w:r>
      <w:proofErr w:type="spellStart"/>
      <w:r w:rsidRPr="00094A24">
        <w:rPr>
          <w:rFonts w:ascii="Arial" w:hAnsi="Arial" w:cs="Arial"/>
        </w:rPr>
        <w:t>Teddington</w:t>
      </w:r>
      <w:proofErr w:type="spellEnd"/>
      <w:r w:rsidRPr="00094A24">
        <w:rPr>
          <w:rFonts w:ascii="Arial" w:hAnsi="Arial" w:cs="Arial"/>
        </w:rPr>
        <w:t xml:space="preserve"> Road</w:t>
      </w:r>
    </w:p>
    <w:p w:rsidR="001C1A18" w:rsidRPr="00094A24" w:rsidRDefault="001C1A18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B</w:t>
      </w:r>
      <w:r w:rsidR="008856D4" w:rsidRPr="00094A24">
        <w:rPr>
          <w:rFonts w:ascii="Arial" w:hAnsi="Arial" w:cs="Arial"/>
        </w:rPr>
        <w:t>urswood</w:t>
      </w:r>
      <w:r w:rsidR="002F2A0D" w:rsidRPr="00094A24">
        <w:rPr>
          <w:rFonts w:ascii="Arial" w:hAnsi="Arial" w:cs="Arial"/>
        </w:rPr>
        <w:t xml:space="preserve"> WA 6100</w:t>
      </w:r>
    </w:p>
    <w:p w:rsidR="001C1A18" w:rsidRPr="00094A24" w:rsidRDefault="002F2A0D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9267 7000</w:t>
      </w:r>
    </w:p>
    <w:p w:rsidR="001C1A18" w:rsidRPr="00094A24" w:rsidRDefault="002F2A0D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Paroo Station Lead</w:t>
      </w:r>
    </w:p>
    <w:p w:rsidR="001C1A18" w:rsidRPr="00264B22" w:rsidRDefault="00375B46" w:rsidP="00094A24">
      <w:pPr>
        <w:tabs>
          <w:tab w:val="left" w:pos="0"/>
        </w:tabs>
        <w:spacing w:after="0"/>
        <w:rPr>
          <w:rFonts w:ascii="Arial" w:hAnsi="Arial" w:cs="Arial"/>
          <w:u w:val="single"/>
        </w:rPr>
      </w:pPr>
      <w:r w:rsidRPr="00264B22">
        <w:rPr>
          <w:rFonts w:ascii="Arial" w:hAnsi="Arial" w:cs="Arial"/>
          <w:u w:val="single"/>
        </w:rPr>
        <w:t>rosslynhillmining.com.au</w:t>
      </w:r>
    </w:p>
    <w:p w:rsidR="001C1A18" w:rsidRPr="00094A24" w:rsidRDefault="001C1A18" w:rsidP="00094A24">
      <w:pPr>
        <w:tabs>
          <w:tab w:val="left" w:pos="0"/>
        </w:tabs>
        <w:spacing w:after="0"/>
        <w:rPr>
          <w:rFonts w:ascii="Arial" w:hAnsi="Arial" w:cs="Arial"/>
        </w:rPr>
      </w:pPr>
    </w:p>
    <w:p w:rsidR="00BC6C97" w:rsidRPr="00094A24" w:rsidRDefault="002F2A0D" w:rsidP="00094A24">
      <w:pPr>
        <w:keepNext/>
        <w:tabs>
          <w:tab w:val="left" w:pos="0"/>
        </w:tabs>
        <w:spacing w:after="0"/>
        <w:rPr>
          <w:rFonts w:ascii="Arial" w:hAnsi="Arial" w:cs="Arial"/>
        </w:rPr>
      </w:pPr>
      <w:proofErr w:type="spellStart"/>
      <w:r w:rsidRPr="00094A24">
        <w:rPr>
          <w:rFonts w:ascii="Arial" w:hAnsi="Arial" w:cs="Arial"/>
        </w:rPr>
        <w:lastRenderedPageBreak/>
        <w:t>Sandfire</w:t>
      </w:r>
      <w:proofErr w:type="spellEnd"/>
      <w:r w:rsidRPr="00094A24">
        <w:rPr>
          <w:rFonts w:ascii="Arial" w:hAnsi="Arial" w:cs="Arial"/>
        </w:rPr>
        <w:t xml:space="preserve"> Resources NL</w:t>
      </w:r>
    </w:p>
    <w:p w:rsidR="00BC6C97" w:rsidRPr="00094A24" w:rsidRDefault="002F2A0D" w:rsidP="00094A24">
      <w:pPr>
        <w:keepNext/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Level 1, 31 Ventnor Avenue</w:t>
      </w:r>
    </w:p>
    <w:p w:rsidR="00BC6C97" w:rsidRPr="00094A24" w:rsidRDefault="00BC6C97" w:rsidP="00094A24">
      <w:pPr>
        <w:keepNext/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W</w:t>
      </w:r>
      <w:r w:rsidR="008856D4" w:rsidRPr="00094A24">
        <w:rPr>
          <w:rFonts w:ascii="Arial" w:hAnsi="Arial" w:cs="Arial"/>
        </w:rPr>
        <w:t>est</w:t>
      </w:r>
      <w:r w:rsidRPr="00094A24">
        <w:rPr>
          <w:rFonts w:ascii="Arial" w:hAnsi="Arial" w:cs="Arial"/>
        </w:rPr>
        <w:t xml:space="preserve"> P</w:t>
      </w:r>
      <w:r w:rsidR="008856D4" w:rsidRPr="00094A24">
        <w:rPr>
          <w:rFonts w:ascii="Arial" w:hAnsi="Arial" w:cs="Arial"/>
        </w:rPr>
        <w:t>erth</w:t>
      </w:r>
      <w:r w:rsidR="002F2A0D" w:rsidRPr="00094A24">
        <w:rPr>
          <w:rFonts w:ascii="Arial" w:hAnsi="Arial" w:cs="Arial"/>
        </w:rPr>
        <w:t xml:space="preserve"> WA 6005</w:t>
      </w:r>
    </w:p>
    <w:p w:rsidR="00BC6C97" w:rsidRPr="00094A24" w:rsidRDefault="002F2A0D" w:rsidP="00094A24">
      <w:pPr>
        <w:keepNext/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6430 3800</w:t>
      </w:r>
    </w:p>
    <w:p w:rsidR="00BC6C97" w:rsidRPr="00094A24" w:rsidRDefault="00616C05" w:rsidP="00094A24">
      <w:pPr>
        <w:keepNext/>
        <w:tabs>
          <w:tab w:val="left" w:pos="0"/>
        </w:tabs>
        <w:spacing w:after="0"/>
        <w:rPr>
          <w:rFonts w:ascii="Arial" w:hAnsi="Arial" w:cs="Arial"/>
        </w:rPr>
      </w:pPr>
      <w:proofErr w:type="spellStart"/>
      <w:r w:rsidRPr="00094A24">
        <w:rPr>
          <w:rFonts w:ascii="Arial" w:hAnsi="Arial" w:cs="Arial"/>
        </w:rPr>
        <w:t>DeGrussa</w:t>
      </w:r>
      <w:proofErr w:type="spellEnd"/>
      <w:r w:rsidRPr="00094A24">
        <w:rPr>
          <w:rFonts w:ascii="Arial" w:hAnsi="Arial" w:cs="Arial"/>
        </w:rPr>
        <w:t>–</w:t>
      </w:r>
      <w:proofErr w:type="spellStart"/>
      <w:r w:rsidRPr="00094A24">
        <w:rPr>
          <w:rFonts w:ascii="Arial" w:hAnsi="Arial" w:cs="Arial"/>
        </w:rPr>
        <w:t>Doo</w:t>
      </w:r>
      <w:r w:rsidR="002F2A0D" w:rsidRPr="00094A24">
        <w:rPr>
          <w:rFonts w:ascii="Arial" w:hAnsi="Arial" w:cs="Arial"/>
        </w:rPr>
        <w:t>lgunna</w:t>
      </w:r>
      <w:proofErr w:type="spellEnd"/>
    </w:p>
    <w:p w:rsidR="00BC6C97" w:rsidRPr="00094A24" w:rsidRDefault="000F524A" w:rsidP="00094A24">
      <w:pPr>
        <w:keepNext/>
        <w:tabs>
          <w:tab w:val="left" w:pos="0"/>
        </w:tabs>
        <w:spacing w:after="0"/>
        <w:rPr>
          <w:rStyle w:val="Hyperlink"/>
          <w:rFonts w:cs="Arial"/>
          <w:color w:val="auto"/>
          <w:sz w:val="20"/>
        </w:rPr>
      </w:pPr>
      <w:r w:rsidRPr="00094A24">
        <w:rPr>
          <w:rFonts w:ascii="Arial" w:hAnsi="Arial" w:cs="Arial"/>
        </w:rPr>
        <w:t>sandfire.com.au</w:t>
      </w:r>
    </w:p>
    <w:p w:rsidR="00BC6C97" w:rsidRPr="00094A24" w:rsidRDefault="00BC6C97" w:rsidP="00094A24">
      <w:pPr>
        <w:tabs>
          <w:tab w:val="left" w:pos="0"/>
        </w:tabs>
        <w:spacing w:after="0"/>
        <w:rPr>
          <w:rFonts w:ascii="Arial" w:hAnsi="Arial" w:cs="Arial"/>
        </w:rPr>
      </w:pPr>
    </w:p>
    <w:p w:rsidR="00A9453E" w:rsidRPr="00094A24" w:rsidRDefault="00484984" w:rsidP="00094A24">
      <w:pPr>
        <w:tabs>
          <w:tab w:val="left" w:pos="234"/>
        </w:tabs>
        <w:spacing w:after="120"/>
        <w:rPr>
          <w:rFonts w:ascii="Arial" w:hAnsi="Arial" w:cs="Arial"/>
          <w:b/>
        </w:rPr>
      </w:pPr>
      <w:r w:rsidRPr="00094A24">
        <w:rPr>
          <w:rFonts w:ascii="Arial" w:hAnsi="Arial" w:cs="Arial"/>
          <w:b/>
        </w:rPr>
        <w:t>ALUMINA</w:t>
      </w:r>
    </w:p>
    <w:p w:rsidR="00484984" w:rsidRPr="00094A24" w:rsidRDefault="002F2A0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Alcoa of Australia Limited</w:t>
      </w:r>
    </w:p>
    <w:p w:rsidR="00484984" w:rsidRPr="00094A24" w:rsidRDefault="002F2A0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181–205 Davy Street</w:t>
      </w:r>
    </w:p>
    <w:p w:rsidR="00484984" w:rsidRPr="00094A24" w:rsidRDefault="002F2A0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Booragoon WA 6154</w:t>
      </w:r>
    </w:p>
    <w:p w:rsidR="008A47B5" w:rsidRPr="00094A24" w:rsidRDefault="002F2A0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9316 5111</w:t>
      </w:r>
    </w:p>
    <w:p w:rsidR="00484984" w:rsidRPr="00094A24" w:rsidRDefault="00EF0BCF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proofErr w:type="spellStart"/>
      <w:r w:rsidRPr="00094A24">
        <w:rPr>
          <w:rFonts w:cs="Arial"/>
          <w:sz w:val="20"/>
        </w:rPr>
        <w:t>Willowdale</w:t>
      </w:r>
      <w:proofErr w:type="spellEnd"/>
      <w:r w:rsidRPr="00094A24">
        <w:rPr>
          <w:rFonts w:cs="Arial"/>
          <w:sz w:val="20"/>
        </w:rPr>
        <w:t>, Huntly</w:t>
      </w:r>
    </w:p>
    <w:p w:rsidR="007A0742" w:rsidRPr="00094A24" w:rsidRDefault="00264B22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  <w:hyperlink r:id="rId12" w:history="1">
        <w:proofErr w:type="gramStart"/>
        <w:r w:rsidR="008A47B5" w:rsidRPr="00094A24">
          <w:rPr>
            <w:rStyle w:val="Hyperlink"/>
            <w:rFonts w:cs="Arial"/>
            <w:color w:val="auto"/>
            <w:sz w:val="20"/>
          </w:rPr>
          <w:t>alcoa.com/</w:t>
        </w:r>
        <w:proofErr w:type="spellStart"/>
        <w:r w:rsidR="008A47B5" w:rsidRPr="00094A24">
          <w:rPr>
            <w:rStyle w:val="Hyperlink"/>
            <w:rFonts w:cs="Arial"/>
            <w:color w:val="auto"/>
            <w:sz w:val="20"/>
          </w:rPr>
          <w:t>australia</w:t>
        </w:r>
        <w:proofErr w:type="spellEnd"/>
        <w:proofErr w:type="gramEnd"/>
      </w:hyperlink>
    </w:p>
    <w:p w:rsidR="005F4EE8" w:rsidRPr="00094A24" w:rsidRDefault="005F4EE8" w:rsidP="00094A24">
      <w:pPr>
        <w:tabs>
          <w:tab w:val="left" w:pos="234"/>
        </w:tabs>
        <w:spacing w:after="0"/>
        <w:rPr>
          <w:rFonts w:ascii="Arial" w:hAnsi="Arial" w:cs="Arial"/>
          <w:u w:val="single"/>
        </w:rPr>
      </w:pPr>
    </w:p>
    <w:p w:rsidR="00484984" w:rsidRPr="00094A24" w:rsidRDefault="00DA53B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BHP Billiton </w:t>
      </w:r>
      <w:r w:rsidR="002F2A0D" w:rsidRPr="00094A24">
        <w:rPr>
          <w:rFonts w:cs="Arial"/>
          <w:sz w:val="20"/>
        </w:rPr>
        <w:t>Worsley Alumina Pty Ltd</w:t>
      </w:r>
    </w:p>
    <w:p w:rsidR="00484984" w:rsidRPr="00094A24" w:rsidRDefault="002F2A0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proofErr w:type="spellStart"/>
      <w:r w:rsidRPr="00094A24">
        <w:rPr>
          <w:rFonts w:cs="Arial"/>
          <w:sz w:val="20"/>
        </w:rPr>
        <w:t>Gastaldo</w:t>
      </w:r>
      <w:proofErr w:type="spellEnd"/>
      <w:r w:rsidRPr="00094A24">
        <w:rPr>
          <w:rFonts w:cs="Arial"/>
          <w:sz w:val="20"/>
        </w:rPr>
        <w:t xml:space="preserve"> Road</w:t>
      </w:r>
    </w:p>
    <w:p w:rsidR="00484984" w:rsidRPr="00094A24" w:rsidRDefault="0048498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Col</w:t>
      </w:r>
      <w:r w:rsidR="002F2A0D" w:rsidRPr="00094A24">
        <w:rPr>
          <w:rFonts w:cs="Arial"/>
          <w:sz w:val="20"/>
        </w:rPr>
        <w:t>lie WA 6225</w:t>
      </w:r>
    </w:p>
    <w:p w:rsidR="00484984" w:rsidRPr="00094A24" w:rsidRDefault="002F2A0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9734 8311</w:t>
      </w:r>
    </w:p>
    <w:p w:rsidR="00484984" w:rsidRPr="00094A24" w:rsidRDefault="00757B96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Worsley</w:t>
      </w:r>
    </w:p>
    <w:p w:rsidR="00484984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13" w:history="1">
        <w:r w:rsidR="00583E32" w:rsidRPr="00094A24">
          <w:rPr>
            <w:rStyle w:val="Hyperlink"/>
            <w:rFonts w:cs="Arial"/>
            <w:color w:val="auto"/>
            <w:sz w:val="20"/>
          </w:rPr>
          <w:t>bhpbilliton.com</w:t>
        </w:r>
      </w:hyperlink>
    </w:p>
    <w:p w:rsidR="00A9453E" w:rsidRPr="00094A24" w:rsidRDefault="00A9453E" w:rsidP="00094A24">
      <w:pPr>
        <w:tabs>
          <w:tab w:val="left" w:pos="234"/>
        </w:tabs>
        <w:spacing w:after="0"/>
        <w:rPr>
          <w:rFonts w:ascii="Arial" w:hAnsi="Arial" w:cs="Arial"/>
          <w:b/>
        </w:rPr>
      </w:pPr>
    </w:p>
    <w:p w:rsidR="00484984" w:rsidRPr="00094A24" w:rsidRDefault="00484984" w:rsidP="00094A24">
      <w:pPr>
        <w:tabs>
          <w:tab w:val="left" w:pos="234"/>
        </w:tabs>
        <w:spacing w:after="120"/>
        <w:rPr>
          <w:rFonts w:ascii="Arial" w:hAnsi="Arial" w:cs="Arial"/>
          <w:b/>
        </w:rPr>
      </w:pPr>
      <w:r w:rsidRPr="00094A24">
        <w:rPr>
          <w:rFonts w:ascii="Arial" w:hAnsi="Arial" w:cs="Arial"/>
          <w:b/>
        </w:rPr>
        <w:t>CLAY</w:t>
      </w:r>
    </w:p>
    <w:p w:rsidR="00484984" w:rsidRPr="00094A24" w:rsidRDefault="00484984" w:rsidP="00094A24">
      <w:pPr>
        <w:pStyle w:val="Heading7"/>
        <w:spacing w:after="120"/>
        <w:rPr>
          <w:rFonts w:cs="Arial"/>
          <w:color w:val="auto"/>
          <w:sz w:val="20"/>
        </w:rPr>
      </w:pPr>
      <w:proofErr w:type="spellStart"/>
      <w:r w:rsidRPr="00094A24">
        <w:rPr>
          <w:rFonts w:cs="Arial"/>
          <w:color w:val="auto"/>
          <w:sz w:val="20"/>
        </w:rPr>
        <w:t>Attapulgite</w:t>
      </w:r>
      <w:proofErr w:type="spellEnd"/>
      <w:r w:rsidRPr="00094A24">
        <w:rPr>
          <w:rFonts w:cs="Arial"/>
          <w:color w:val="auto"/>
          <w:sz w:val="20"/>
        </w:rPr>
        <w:t xml:space="preserve"> </w:t>
      </w:r>
    </w:p>
    <w:p w:rsidR="00484984" w:rsidRPr="00094A24" w:rsidRDefault="002F2A0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Hudson Resources Ltd</w:t>
      </w:r>
    </w:p>
    <w:p w:rsidR="00484984" w:rsidRPr="00094A24" w:rsidRDefault="002F2A0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Level 2, 131 Macquarie Street</w:t>
      </w:r>
    </w:p>
    <w:p w:rsidR="00AD07FD" w:rsidRPr="00094A24" w:rsidRDefault="002F2A0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Sydney NSW 2000</w:t>
      </w:r>
    </w:p>
    <w:p w:rsidR="00484984" w:rsidRPr="00094A24" w:rsidRDefault="00AD07F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(02) 9251 7177</w:t>
      </w:r>
    </w:p>
    <w:p w:rsidR="00484984" w:rsidRPr="00094A24" w:rsidRDefault="0048498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Lake </w:t>
      </w:r>
      <w:proofErr w:type="spellStart"/>
      <w:r w:rsidRPr="00094A24">
        <w:rPr>
          <w:rFonts w:cs="Arial"/>
          <w:sz w:val="20"/>
        </w:rPr>
        <w:t>Nerramyne</w:t>
      </w:r>
      <w:proofErr w:type="spellEnd"/>
    </w:p>
    <w:p w:rsidR="00484984" w:rsidRPr="00094A24" w:rsidRDefault="00264B22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  <w:hyperlink r:id="rId14" w:history="1">
        <w:r w:rsidR="00484984" w:rsidRPr="00094A24">
          <w:rPr>
            <w:rStyle w:val="Hyperlink"/>
            <w:rFonts w:cs="Arial"/>
            <w:color w:val="auto"/>
            <w:sz w:val="20"/>
          </w:rPr>
          <w:t>hudsonresources.com</w:t>
        </w:r>
      </w:hyperlink>
      <w:r w:rsidR="00484984" w:rsidRPr="00094A24">
        <w:rPr>
          <w:rFonts w:cs="Arial"/>
          <w:sz w:val="20"/>
        </w:rPr>
        <w:t xml:space="preserve"> </w:t>
      </w:r>
    </w:p>
    <w:p w:rsidR="00484984" w:rsidRPr="00094A24" w:rsidRDefault="0048498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484984" w:rsidRPr="00094A24" w:rsidRDefault="00484984" w:rsidP="00094A24">
      <w:pPr>
        <w:pStyle w:val="BodyTextIndent"/>
        <w:tabs>
          <w:tab w:val="clear" w:pos="279"/>
          <w:tab w:val="left" w:pos="0"/>
        </w:tabs>
        <w:spacing w:after="120" w:line="240" w:lineRule="auto"/>
        <w:ind w:left="0"/>
        <w:rPr>
          <w:rFonts w:cs="Arial"/>
          <w:sz w:val="20"/>
        </w:rPr>
      </w:pPr>
      <w:r w:rsidRPr="00094A24">
        <w:rPr>
          <w:rFonts w:cs="Arial"/>
          <w:b/>
          <w:sz w:val="20"/>
        </w:rPr>
        <w:t>Clay Shale</w:t>
      </w:r>
    </w:p>
    <w:p w:rsidR="00EC1E96" w:rsidRPr="00094A24" w:rsidRDefault="002F2A0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Wesfarmers Premier Coal Ltd</w:t>
      </w:r>
    </w:p>
    <w:p w:rsidR="00EC1E96" w:rsidRPr="00094A24" w:rsidRDefault="002F2A0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Premier Road</w:t>
      </w:r>
    </w:p>
    <w:p w:rsidR="00EC1E96" w:rsidRPr="00094A24" w:rsidRDefault="002F2A0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Collie WA 6225</w:t>
      </w:r>
    </w:p>
    <w:p w:rsidR="00EC1E96" w:rsidRPr="00094A24" w:rsidRDefault="002F2A0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9780 2222</w:t>
      </w:r>
    </w:p>
    <w:p w:rsidR="00EC1E96" w:rsidRPr="00094A24" w:rsidRDefault="002F2A0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Collie</w:t>
      </w:r>
    </w:p>
    <w:p w:rsidR="00EC1E96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15" w:history="1">
        <w:r w:rsidR="00EC1E96" w:rsidRPr="00094A24">
          <w:rPr>
            <w:rStyle w:val="Hyperlink"/>
            <w:rFonts w:cs="Arial"/>
            <w:color w:val="auto"/>
            <w:sz w:val="20"/>
          </w:rPr>
          <w:t>wesfarmers.com.au</w:t>
        </w:r>
      </w:hyperlink>
      <w:r w:rsidR="00EC1E96" w:rsidRPr="00094A24">
        <w:rPr>
          <w:rFonts w:cs="Arial"/>
          <w:sz w:val="20"/>
        </w:rPr>
        <w:t xml:space="preserve"> </w:t>
      </w:r>
    </w:p>
    <w:p w:rsidR="00524808" w:rsidRPr="00094A24" w:rsidRDefault="00524808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484984" w:rsidRPr="00094A24" w:rsidRDefault="00484984" w:rsidP="00094A24">
      <w:pPr>
        <w:pStyle w:val="BodyTextIndent"/>
        <w:tabs>
          <w:tab w:val="clear" w:pos="279"/>
          <w:tab w:val="left" w:pos="0"/>
        </w:tabs>
        <w:spacing w:after="120" w:line="240" w:lineRule="auto"/>
        <w:ind w:left="0"/>
        <w:rPr>
          <w:rFonts w:cs="Arial"/>
          <w:b/>
          <w:sz w:val="20"/>
        </w:rPr>
      </w:pPr>
      <w:proofErr w:type="spellStart"/>
      <w:r w:rsidRPr="00094A24">
        <w:rPr>
          <w:rFonts w:cs="Arial"/>
          <w:b/>
          <w:sz w:val="20"/>
        </w:rPr>
        <w:t>Saponite</w:t>
      </w:r>
      <w:proofErr w:type="spellEnd"/>
    </w:p>
    <w:p w:rsidR="00484984" w:rsidRPr="00094A24" w:rsidRDefault="002F2A0D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Watheroo Minerals Pty Ltd</w:t>
      </w:r>
    </w:p>
    <w:p w:rsidR="00B04476" w:rsidRPr="00094A24" w:rsidRDefault="002F2A0D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PO Box 353</w:t>
      </w:r>
    </w:p>
    <w:p w:rsidR="002C45E2" w:rsidRPr="00094A24" w:rsidRDefault="002C45E2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Dunsboro</w:t>
      </w:r>
      <w:r w:rsidR="002F2A0D" w:rsidRPr="00094A24">
        <w:rPr>
          <w:rFonts w:cs="Arial"/>
          <w:sz w:val="20"/>
        </w:rPr>
        <w:t>ugh WA 6281</w:t>
      </w:r>
    </w:p>
    <w:p w:rsidR="00484984" w:rsidRPr="00094A24" w:rsidRDefault="002F2A0D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0418 140 929</w:t>
      </w:r>
    </w:p>
    <w:p w:rsidR="00484984" w:rsidRPr="00094A24" w:rsidRDefault="002F2A0D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Watheroo Clays</w:t>
      </w:r>
    </w:p>
    <w:p w:rsidR="00A9453E" w:rsidRPr="00094A24" w:rsidRDefault="00264B22" w:rsidP="00094A24">
      <w:pPr>
        <w:pStyle w:val="BodyTextIndent"/>
        <w:spacing w:line="240" w:lineRule="auto"/>
        <w:ind w:left="0"/>
        <w:rPr>
          <w:rFonts w:cs="Arial"/>
          <w:sz w:val="20"/>
        </w:rPr>
      </w:pPr>
      <w:hyperlink r:id="rId16" w:history="1">
        <w:r w:rsidR="002C45E2" w:rsidRPr="00094A24">
          <w:rPr>
            <w:rStyle w:val="Hyperlink"/>
            <w:rFonts w:cs="Arial"/>
            <w:color w:val="auto"/>
            <w:sz w:val="20"/>
          </w:rPr>
          <w:t>bentonitewa.com.au</w:t>
        </w:r>
      </w:hyperlink>
      <w:r w:rsidR="00484984" w:rsidRPr="00094A24">
        <w:rPr>
          <w:rFonts w:cs="Arial"/>
          <w:sz w:val="20"/>
        </w:rPr>
        <w:t xml:space="preserve"> </w:t>
      </w:r>
      <w:r w:rsidR="00484984" w:rsidRPr="00094A24">
        <w:rPr>
          <w:rFonts w:cs="Arial"/>
          <w:sz w:val="20"/>
        </w:rPr>
        <w:br/>
      </w:r>
    </w:p>
    <w:p w:rsidR="00F53651" w:rsidRPr="00094A24" w:rsidRDefault="00484984" w:rsidP="00094A24">
      <w:pPr>
        <w:pStyle w:val="Heading7"/>
        <w:spacing w:after="120"/>
        <w:rPr>
          <w:rFonts w:cs="Arial"/>
          <w:color w:val="auto"/>
          <w:sz w:val="20"/>
        </w:rPr>
      </w:pPr>
      <w:r w:rsidRPr="00094A24">
        <w:rPr>
          <w:rFonts w:cs="Arial"/>
          <w:color w:val="auto"/>
          <w:sz w:val="20"/>
        </w:rPr>
        <w:t>COAL</w:t>
      </w:r>
    </w:p>
    <w:p w:rsidR="00484984" w:rsidRPr="00094A24" w:rsidRDefault="009D4558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The </w:t>
      </w:r>
      <w:r w:rsidR="00484984" w:rsidRPr="00094A24">
        <w:rPr>
          <w:rFonts w:cs="Arial"/>
          <w:sz w:val="20"/>
        </w:rPr>
        <w:t>Griffin C</w:t>
      </w:r>
      <w:r w:rsidR="002F2A0D" w:rsidRPr="00094A24">
        <w:rPr>
          <w:rFonts w:cs="Arial"/>
          <w:sz w:val="20"/>
        </w:rPr>
        <w:t xml:space="preserve">oal Mining Company Pty </w:t>
      </w:r>
      <w:r w:rsidRPr="00094A24">
        <w:rPr>
          <w:rFonts w:cs="Arial"/>
          <w:sz w:val="20"/>
        </w:rPr>
        <w:t>Ltd</w:t>
      </w:r>
    </w:p>
    <w:p w:rsidR="00484984" w:rsidRPr="00094A24" w:rsidRDefault="00296558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1st</w:t>
      </w:r>
      <w:r w:rsidR="002F2A0D" w:rsidRPr="00094A24">
        <w:rPr>
          <w:rFonts w:cs="Arial"/>
          <w:sz w:val="20"/>
        </w:rPr>
        <w:t xml:space="preserve"> Floor, 677 Murray Street</w:t>
      </w:r>
    </w:p>
    <w:p w:rsidR="004024DB" w:rsidRPr="00094A24" w:rsidRDefault="004024DB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W</w:t>
      </w:r>
      <w:r w:rsidR="00884D7E" w:rsidRPr="00094A24">
        <w:rPr>
          <w:rFonts w:cs="Arial"/>
          <w:sz w:val="20"/>
        </w:rPr>
        <w:t>est</w:t>
      </w:r>
      <w:r w:rsidRPr="00094A24">
        <w:rPr>
          <w:rFonts w:cs="Arial"/>
          <w:sz w:val="20"/>
        </w:rPr>
        <w:t xml:space="preserve"> P</w:t>
      </w:r>
      <w:r w:rsidR="00884D7E" w:rsidRPr="00094A24">
        <w:rPr>
          <w:rFonts w:cs="Arial"/>
          <w:sz w:val="20"/>
        </w:rPr>
        <w:t>erth</w:t>
      </w:r>
      <w:r w:rsidR="002F2A0D" w:rsidRPr="00094A24">
        <w:rPr>
          <w:rFonts w:cs="Arial"/>
          <w:sz w:val="20"/>
        </w:rPr>
        <w:t xml:space="preserve"> WA 6005</w:t>
      </w:r>
    </w:p>
    <w:p w:rsidR="00484984" w:rsidRPr="00094A24" w:rsidRDefault="00417641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6188 22</w:t>
      </w:r>
      <w:r w:rsidR="004024DB" w:rsidRPr="00094A24">
        <w:rPr>
          <w:rFonts w:cs="Arial"/>
          <w:sz w:val="20"/>
        </w:rPr>
        <w:t>00</w:t>
      </w:r>
    </w:p>
    <w:p w:rsidR="00484984" w:rsidRPr="00094A24" w:rsidRDefault="0048498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Collie</w:t>
      </w:r>
    </w:p>
    <w:p w:rsidR="005F4EE8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17" w:history="1">
        <w:r w:rsidR="00484984" w:rsidRPr="00094A24">
          <w:rPr>
            <w:rStyle w:val="Hyperlink"/>
            <w:rFonts w:cs="Arial"/>
            <w:color w:val="auto"/>
            <w:sz w:val="20"/>
          </w:rPr>
          <w:t>griffincoal.com.au</w:t>
        </w:r>
      </w:hyperlink>
      <w:r w:rsidR="00351E5C" w:rsidRPr="00094A24">
        <w:rPr>
          <w:rFonts w:cs="Arial"/>
          <w:sz w:val="20"/>
        </w:rPr>
        <w:t xml:space="preserve"> </w:t>
      </w:r>
    </w:p>
    <w:p w:rsidR="00484984" w:rsidRPr="00094A24" w:rsidRDefault="00484984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lastRenderedPageBreak/>
        <w:t>Premier Coal L</w:t>
      </w:r>
      <w:r w:rsidR="00982BA4" w:rsidRPr="00094A24">
        <w:rPr>
          <w:rFonts w:cs="Arial"/>
          <w:sz w:val="20"/>
        </w:rPr>
        <w:t>t</w:t>
      </w:r>
      <w:r w:rsidR="002F2A0D" w:rsidRPr="00094A24">
        <w:rPr>
          <w:rFonts w:cs="Arial"/>
          <w:sz w:val="20"/>
        </w:rPr>
        <w:t>d</w:t>
      </w:r>
    </w:p>
    <w:p w:rsidR="00484984" w:rsidRPr="00094A24" w:rsidRDefault="002F2A0D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Premier Road</w:t>
      </w:r>
    </w:p>
    <w:p w:rsidR="00484984" w:rsidRPr="00094A24" w:rsidRDefault="002F2A0D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Collie WA 6225</w:t>
      </w:r>
    </w:p>
    <w:p w:rsidR="00484984" w:rsidRPr="00094A24" w:rsidRDefault="00484984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(08) </w:t>
      </w:r>
      <w:r w:rsidR="00982BA4" w:rsidRPr="00094A24">
        <w:rPr>
          <w:rFonts w:cs="Arial"/>
          <w:sz w:val="20"/>
        </w:rPr>
        <w:t>97</w:t>
      </w:r>
      <w:r w:rsidR="00884D7E" w:rsidRPr="00094A24">
        <w:rPr>
          <w:rFonts w:cs="Arial"/>
          <w:sz w:val="20"/>
        </w:rPr>
        <w:t>80</w:t>
      </w:r>
      <w:r w:rsidR="00982BA4" w:rsidRPr="00094A24">
        <w:rPr>
          <w:rFonts w:cs="Arial"/>
          <w:sz w:val="20"/>
        </w:rPr>
        <w:t xml:space="preserve"> </w:t>
      </w:r>
      <w:r w:rsidR="00884D7E" w:rsidRPr="00094A24">
        <w:rPr>
          <w:rFonts w:cs="Arial"/>
          <w:sz w:val="20"/>
        </w:rPr>
        <w:t>2222</w:t>
      </w:r>
    </w:p>
    <w:p w:rsidR="00484984" w:rsidRPr="00094A24" w:rsidRDefault="00484984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Collie</w:t>
      </w:r>
    </w:p>
    <w:p w:rsidR="00F53651" w:rsidRPr="00094A24" w:rsidRDefault="00264B22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18" w:history="1">
        <w:r w:rsidR="00CD799D" w:rsidRPr="00094A24">
          <w:rPr>
            <w:rStyle w:val="Hyperlink"/>
            <w:rFonts w:cs="Arial"/>
            <w:color w:val="auto"/>
            <w:sz w:val="20"/>
          </w:rPr>
          <w:t>premiercoal.com.au</w:t>
        </w:r>
      </w:hyperlink>
    </w:p>
    <w:p w:rsidR="00375B46" w:rsidRPr="00094A24" w:rsidRDefault="00375B46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b/>
          <w:sz w:val="20"/>
        </w:rPr>
      </w:pPr>
    </w:p>
    <w:p w:rsidR="00484984" w:rsidRPr="00094A24" w:rsidRDefault="00484984" w:rsidP="00094A24">
      <w:pPr>
        <w:pStyle w:val="BodyTextIndent"/>
        <w:tabs>
          <w:tab w:val="clear" w:pos="279"/>
          <w:tab w:val="left" w:pos="234"/>
        </w:tabs>
        <w:spacing w:after="120" w:line="240" w:lineRule="auto"/>
        <w:ind w:left="0"/>
        <w:rPr>
          <w:rFonts w:cs="Arial"/>
          <w:sz w:val="20"/>
        </w:rPr>
      </w:pPr>
      <w:r w:rsidRPr="00094A24">
        <w:rPr>
          <w:rFonts w:cs="Arial"/>
          <w:b/>
          <w:sz w:val="20"/>
        </w:rPr>
        <w:t>CONSTRUCTION MATERIALS</w:t>
      </w:r>
    </w:p>
    <w:p w:rsidR="00484984" w:rsidRPr="00094A24" w:rsidRDefault="00484984" w:rsidP="00094A24">
      <w:pPr>
        <w:tabs>
          <w:tab w:val="left" w:pos="234"/>
        </w:tabs>
        <w:spacing w:after="120"/>
        <w:rPr>
          <w:rFonts w:ascii="Arial" w:hAnsi="Arial" w:cs="Arial"/>
          <w:b/>
        </w:rPr>
      </w:pPr>
      <w:r w:rsidRPr="00094A24">
        <w:rPr>
          <w:rFonts w:ascii="Arial" w:hAnsi="Arial" w:cs="Arial"/>
          <w:b/>
        </w:rPr>
        <w:t>Aggregate</w:t>
      </w:r>
    </w:p>
    <w:p w:rsidR="006E68E7" w:rsidRPr="00094A24" w:rsidRDefault="002E4778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Boral Construction Materials Group Ltd</w:t>
      </w:r>
    </w:p>
    <w:p w:rsidR="006E68E7" w:rsidRPr="00094A24" w:rsidRDefault="006E68E7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63–69</w:t>
      </w:r>
      <w:r w:rsidR="002F2A0D" w:rsidRPr="00094A24">
        <w:rPr>
          <w:rFonts w:ascii="Arial" w:hAnsi="Arial" w:cs="Arial"/>
        </w:rPr>
        <w:t xml:space="preserve"> Abernethy Road</w:t>
      </w:r>
      <w:r w:rsidRPr="00094A24">
        <w:rPr>
          <w:rFonts w:ascii="Arial" w:hAnsi="Arial" w:cs="Arial"/>
        </w:rPr>
        <w:t xml:space="preserve"> </w:t>
      </w:r>
    </w:p>
    <w:p w:rsidR="006E68E7" w:rsidRPr="00094A24" w:rsidRDefault="002F2A0D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Belmont WA 6104</w:t>
      </w:r>
    </w:p>
    <w:p w:rsidR="006E68E7" w:rsidRPr="00094A24" w:rsidRDefault="002F2A0D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9333 3400</w:t>
      </w:r>
    </w:p>
    <w:p w:rsidR="006E68E7" w:rsidRPr="00094A24" w:rsidRDefault="00E53628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Mt Regal, </w:t>
      </w:r>
      <w:r w:rsidR="00CA6DB2" w:rsidRPr="00094A24">
        <w:rPr>
          <w:rFonts w:ascii="Arial" w:hAnsi="Arial" w:cs="Arial"/>
        </w:rPr>
        <w:t xml:space="preserve">Pilbara, Seven Mile Hill </w:t>
      </w:r>
    </w:p>
    <w:p w:rsidR="00CA6DB2" w:rsidRPr="00094A24" w:rsidRDefault="00264B22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  <w:hyperlink r:id="rId19" w:history="1">
        <w:r w:rsidR="006E68E7" w:rsidRPr="00094A24">
          <w:rPr>
            <w:rStyle w:val="Hyperlink"/>
            <w:rFonts w:cs="Arial"/>
            <w:color w:val="auto"/>
            <w:sz w:val="20"/>
          </w:rPr>
          <w:t>boral.com.au</w:t>
        </w:r>
      </w:hyperlink>
    </w:p>
    <w:p w:rsidR="006E68E7" w:rsidRPr="00094A24" w:rsidRDefault="006E68E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DB4873" w:rsidRPr="00094A24" w:rsidRDefault="006E68E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Hanson Construction Materials</w:t>
      </w:r>
    </w:p>
    <w:p w:rsidR="00DB4873" w:rsidRPr="00094A24" w:rsidRDefault="00DB487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Level 1, 35 Great Eastern Hwy</w:t>
      </w:r>
    </w:p>
    <w:p w:rsidR="00CA6DB2" w:rsidRPr="00094A24" w:rsidRDefault="00DB487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Rivervale, WA 6103</w:t>
      </w:r>
    </w:p>
    <w:p w:rsidR="006E68E7" w:rsidRPr="00094A24" w:rsidRDefault="00CA6DB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Learmonth, Mt Regal</w:t>
      </w:r>
    </w:p>
    <w:p w:rsidR="006E68E7" w:rsidRPr="00094A24" w:rsidRDefault="00375B46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Hanson.com.au</w:t>
      </w:r>
      <w:r w:rsidR="006E68E7" w:rsidRPr="00094A24">
        <w:rPr>
          <w:rFonts w:ascii="Arial" w:hAnsi="Arial" w:cs="Arial"/>
        </w:rPr>
        <w:t xml:space="preserve">  </w:t>
      </w:r>
    </w:p>
    <w:p w:rsidR="006E68E7" w:rsidRPr="00094A24" w:rsidRDefault="006E68E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484984" w:rsidRPr="00094A24" w:rsidRDefault="0001313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proofErr w:type="spellStart"/>
      <w:r w:rsidRPr="00094A24">
        <w:rPr>
          <w:rFonts w:cs="Arial"/>
          <w:sz w:val="20"/>
        </w:rPr>
        <w:t>Holcim</w:t>
      </w:r>
      <w:proofErr w:type="spellEnd"/>
      <w:r w:rsidRPr="00094A24">
        <w:rPr>
          <w:rFonts w:cs="Arial"/>
          <w:sz w:val="20"/>
        </w:rPr>
        <w:t xml:space="preserve"> (Australia) Pty Ltd</w:t>
      </w:r>
    </w:p>
    <w:p w:rsidR="00400441" w:rsidRPr="00094A24" w:rsidRDefault="00400441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Technology Park</w:t>
      </w:r>
    </w:p>
    <w:p w:rsidR="00400441" w:rsidRPr="00094A24" w:rsidRDefault="00AB7899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18 </w:t>
      </w:r>
      <w:proofErr w:type="spellStart"/>
      <w:r w:rsidRPr="00094A24">
        <w:rPr>
          <w:rFonts w:cs="Arial"/>
          <w:sz w:val="20"/>
        </w:rPr>
        <w:t>Brodie</w:t>
      </w:r>
      <w:proofErr w:type="spellEnd"/>
      <w:r w:rsidRPr="00094A24">
        <w:rPr>
          <w:rFonts w:cs="Arial"/>
          <w:sz w:val="20"/>
        </w:rPr>
        <w:t>–</w:t>
      </w:r>
      <w:r w:rsidR="002F2A0D" w:rsidRPr="00094A24">
        <w:rPr>
          <w:rFonts w:cs="Arial"/>
          <w:sz w:val="20"/>
        </w:rPr>
        <w:t>Hall Drive</w:t>
      </w:r>
    </w:p>
    <w:p w:rsidR="00484984" w:rsidRPr="00094A24" w:rsidRDefault="00400441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B</w:t>
      </w:r>
      <w:r w:rsidR="00EF2308" w:rsidRPr="00094A24">
        <w:rPr>
          <w:rFonts w:cs="Arial"/>
          <w:sz w:val="20"/>
        </w:rPr>
        <w:t>entley</w:t>
      </w:r>
      <w:r w:rsidRPr="00094A24">
        <w:rPr>
          <w:rFonts w:cs="Arial"/>
          <w:sz w:val="20"/>
        </w:rPr>
        <w:t xml:space="preserve"> </w:t>
      </w:r>
      <w:proofErr w:type="gramStart"/>
      <w:r w:rsidRPr="00094A24">
        <w:rPr>
          <w:rFonts w:cs="Arial"/>
          <w:sz w:val="20"/>
        </w:rPr>
        <w:t>WA  6102</w:t>
      </w:r>
      <w:proofErr w:type="gramEnd"/>
    </w:p>
    <w:p w:rsidR="00484984" w:rsidRPr="00094A24" w:rsidRDefault="002F2A0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9212 2000</w:t>
      </w:r>
      <w:r w:rsidR="00484984" w:rsidRPr="00094A24">
        <w:rPr>
          <w:rFonts w:cs="Arial"/>
          <w:sz w:val="20"/>
        </w:rPr>
        <w:t xml:space="preserve"> </w:t>
      </w:r>
    </w:p>
    <w:p w:rsidR="002F2A0D" w:rsidRPr="00094A24" w:rsidRDefault="0048498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Burrup–Dampier,</w:t>
      </w:r>
      <w:r w:rsidR="00CC02B2" w:rsidRPr="00094A24">
        <w:rPr>
          <w:rFonts w:cs="Arial"/>
          <w:sz w:val="20"/>
        </w:rPr>
        <w:t xml:space="preserve"> Newman, </w:t>
      </w:r>
      <w:r w:rsidR="00B36ED5" w:rsidRPr="00094A24">
        <w:rPr>
          <w:rFonts w:cs="Arial"/>
          <w:sz w:val="20"/>
        </w:rPr>
        <w:t>Turner River</w:t>
      </w:r>
    </w:p>
    <w:p w:rsidR="0064195D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Style w:val="Hyperlink"/>
          <w:rFonts w:cs="Arial"/>
          <w:color w:val="auto"/>
          <w:sz w:val="20"/>
        </w:rPr>
      </w:pPr>
      <w:hyperlink r:id="rId20" w:history="1">
        <w:r w:rsidR="0001313D" w:rsidRPr="00094A24">
          <w:rPr>
            <w:rStyle w:val="Hyperlink"/>
            <w:rFonts w:cs="Arial"/>
            <w:color w:val="auto"/>
            <w:sz w:val="20"/>
          </w:rPr>
          <w:t>holcim.com.au</w:t>
        </w:r>
      </w:hyperlink>
      <w:r w:rsidR="00484984" w:rsidRPr="00094A24">
        <w:rPr>
          <w:rStyle w:val="Hyperlink"/>
          <w:rFonts w:cs="Arial"/>
          <w:color w:val="auto"/>
          <w:sz w:val="20"/>
        </w:rPr>
        <w:t xml:space="preserve"> </w:t>
      </w:r>
    </w:p>
    <w:p w:rsidR="00585DE9" w:rsidRPr="00094A24" w:rsidRDefault="00585DE9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</w:p>
    <w:p w:rsidR="00375B46" w:rsidRPr="00094A24" w:rsidRDefault="00430741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WA Limestone Company</w:t>
      </w:r>
    </w:p>
    <w:p w:rsidR="00430741" w:rsidRPr="00094A24" w:rsidRDefault="00430741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PO Box 1457</w:t>
      </w:r>
      <w:r w:rsidRPr="00094A24">
        <w:rPr>
          <w:rFonts w:cs="Arial"/>
          <w:sz w:val="20"/>
        </w:rPr>
        <w:br/>
      </w:r>
      <w:proofErr w:type="spellStart"/>
      <w:r w:rsidRPr="00094A24">
        <w:rPr>
          <w:rFonts w:cs="Arial"/>
          <w:sz w:val="20"/>
        </w:rPr>
        <w:t>Bibra</w:t>
      </w:r>
      <w:proofErr w:type="spellEnd"/>
      <w:r w:rsidRPr="00094A24">
        <w:rPr>
          <w:rFonts w:cs="Arial"/>
          <w:sz w:val="20"/>
        </w:rPr>
        <w:t xml:space="preserve"> Lake WA 6965</w:t>
      </w:r>
      <w:r w:rsidRPr="00094A24">
        <w:rPr>
          <w:rFonts w:cs="Arial"/>
          <w:sz w:val="20"/>
        </w:rPr>
        <w:br/>
        <w:t>(08) 9418 5355</w:t>
      </w:r>
    </w:p>
    <w:p w:rsidR="00430741" w:rsidRPr="00094A24" w:rsidRDefault="00430741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Gregory West</w:t>
      </w:r>
    </w:p>
    <w:p w:rsidR="00E53628" w:rsidRPr="00094A24" w:rsidRDefault="00430741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wali</w:t>
      </w:r>
      <w:r w:rsidR="005D7079" w:rsidRPr="00094A24">
        <w:rPr>
          <w:rFonts w:cs="Arial"/>
          <w:sz w:val="20"/>
        </w:rPr>
        <w:t>m</w:t>
      </w:r>
      <w:r w:rsidRPr="00094A24">
        <w:rPr>
          <w:rFonts w:cs="Arial"/>
          <w:sz w:val="20"/>
        </w:rPr>
        <w:t>estone.com.au</w:t>
      </w:r>
    </w:p>
    <w:p w:rsidR="00C21048" w:rsidRPr="00094A24" w:rsidRDefault="00C21048" w:rsidP="00094A24">
      <w:pPr>
        <w:pStyle w:val="Heading7"/>
        <w:rPr>
          <w:rFonts w:cs="Arial"/>
          <w:color w:val="auto"/>
          <w:sz w:val="20"/>
        </w:rPr>
      </w:pPr>
    </w:p>
    <w:p w:rsidR="00545A16" w:rsidRPr="00094A24" w:rsidRDefault="00484984" w:rsidP="00094A24">
      <w:pPr>
        <w:pStyle w:val="Heading7"/>
        <w:spacing w:after="120"/>
        <w:rPr>
          <w:rFonts w:cs="Arial"/>
          <w:color w:val="auto"/>
          <w:sz w:val="20"/>
        </w:rPr>
      </w:pPr>
      <w:r w:rsidRPr="00094A24">
        <w:rPr>
          <w:rFonts w:cs="Arial"/>
          <w:color w:val="auto"/>
          <w:sz w:val="20"/>
        </w:rPr>
        <w:t>Gravel</w:t>
      </w:r>
    </w:p>
    <w:p w:rsidR="00AC4AFA" w:rsidRPr="00094A24" w:rsidRDefault="00E53628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MLG Oz Pty Ltd</w:t>
      </w:r>
    </w:p>
    <w:p w:rsidR="00AC4AFA" w:rsidRPr="00094A24" w:rsidRDefault="00AC4AF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PO Box 1484</w:t>
      </w:r>
    </w:p>
    <w:p w:rsidR="00AC4AFA" w:rsidRPr="00094A24" w:rsidRDefault="00AC4AF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West Kalgoorlie WA 6430</w:t>
      </w:r>
    </w:p>
    <w:p w:rsidR="00AC4AFA" w:rsidRPr="00094A24" w:rsidRDefault="00AC4AF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9022 7746</w:t>
      </w:r>
    </w:p>
    <w:p w:rsidR="00AC4AFA" w:rsidRPr="00094A24" w:rsidRDefault="00AC4AF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Eight Mile Rock Hole</w:t>
      </w:r>
      <w:r w:rsidR="00E53628" w:rsidRPr="00094A24">
        <w:rPr>
          <w:rFonts w:cs="Arial"/>
          <w:sz w:val="20"/>
        </w:rPr>
        <w:t>, Canegrass</w:t>
      </w:r>
    </w:p>
    <w:p w:rsidR="00AC4AFA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21" w:history="1">
        <w:r w:rsidR="00AC4AFA" w:rsidRPr="00094A24">
          <w:rPr>
            <w:rStyle w:val="Hyperlink"/>
            <w:rFonts w:cs="Arial"/>
            <w:color w:val="auto"/>
            <w:sz w:val="20"/>
          </w:rPr>
          <w:t>mlgoz.com.au</w:t>
        </w:r>
      </w:hyperlink>
      <w:r w:rsidR="00AC4AFA" w:rsidRPr="00094A24">
        <w:rPr>
          <w:rFonts w:cs="Arial"/>
          <w:sz w:val="20"/>
        </w:rPr>
        <w:t xml:space="preserve"> </w:t>
      </w:r>
    </w:p>
    <w:p w:rsidR="00545A16" w:rsidRPr="00094A24" w:rsidRDefault="00545A16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AC4AFA" w:rsidRPr="00094A24" w:rsidRDefault="00AC4AF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Scorpion Mining Pty Ltd</w:t>
      </w:r>
    </w:p>
    <w:p w:rsidR="00AC4AFA" w:rsidRPr="00094A24" w:rsidRDefault="00AC4AF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PO Box 10047</w:t>
      </w:r>
    </w:p>
    <w:p w:rsidR="00AC4AFA" w:rsidRPr="00094A24" w:rsidRDefault="00AC4AF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Kalgoorlie WA 6433</w:t>
      </w:r>
    </w:p>
    <w:p w:rsidR="00AC4AFA" w:rsidRPr="00094A24" w:rsidRDefault="00AC4AF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9091 3586</w:t>
      </w:r>
    </w:p>
    <w:p w:rsidR="00AC4AFA" w:rsidRPr="00094A24" w:rsidRDefault="00AC4AF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proofErr w:type="spellStart"/>
      <w:r w:rsidRPr="00094A24">
        <w:rPr>
          <w:rFonts w:cs="Arial"/>
          <w:sz w:val="20"/>
        </w:rPr>
        <w:t>Cawse</w:t>
      </w:r>
      <w:proofErr w:type="spellEnd"/>
      <w:r w:rsidRPr="00094A24">
        <w:rPr>
          <w:rFonts w:cs="Arial"/>
          <w:sz w:val="20"/>
        </w:rPr>
        <w:t xml:space="preserve"> Sand</w:t>
      </w:r>
    </w:p>
    <w:p w:rsidR="00DE593F" w:rsidRPr="00094A24" w:rsidRDefault="00DE593F" w:rsidP="00094A24">
      <w:pPr>
        <w:spacing w:after="0"/>
        <w:rPr>
          <w:rFonts w:ascii="Arial" w:hAnsi="Arial" w:cs="Arial"/>
        </w:rPr>
      </w:pPr>
    </w:p>
    <w:p w:rsidR="00484984" w:rsidRPr="00094A24" w:rsidRDefault="0048498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WA Limestone Co</w:t>
      </w:r>
      <w:r w:rsidR="00DE593F" w:rsidRPr="00094A24">
        <w:rPr>
          <w:rFonts w:cs="Arial"/>
          <w:sz w:val="20"/>
        </w:rPr>
        <w:t>mpany</w:t>
      </w:r>
    </w:p>
    <w:p w:rsidR="00484984" w:rsidRPr="00094A24" w:rsidRDefault="0048498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4</w:t>
      </w:r>
      <w:r w:rsidR="00B84586" w:rsidRPr="00094A24">
        <w:rPr>
          <w:rFonts w:cs="Arial"/>
          <w:sz w:val="20"/>
        </w:rPr>
        <w:t>0</w:t>
      </w:r>
      <w:r w:rsidR="002F2A0D" w:rsidRPr="00094A24">
        <w:rPr>
          <w:rFonts w:cs="Arial"/>
          <w:sz w:val="20"/>
        </w:rPr>
        <w:t>1 Spearwood Avenue</w:t>
      </w:r>
    </w:p>
    <w:p w:rsidR="00484984" w:rsidRPr="00094A24" w:rsidRDefault="002F2A0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proofErr w:type="spellStart"/>
      <w:r w:rsidRPr="00094A24">
        <w:rPr>
          <w:rFonts w:cs="Arial"/>
          <w:sz w:val="20"/>
        </w:rPr>
        <w:t>Bibra</w:t>
      </w:r>
      <w:proofErr w:type="spellEnd"/>
      <w:r w:rsidRPr="00094A24">
        <w:rPr>
          <w:rFonts w:cs="Arial"/>
          <w:sz w:val="20"/>
        </w:rPr>
        <w:t xml:space="preserve"> Lake WA 6163</w:t>
      </w:r>
    </w:p>
    <w:p w:rsidR="00484984" w:rsidRPr="00094A24" w:rsidRDefault="0048498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(08) 9434 </w:t>
      </w:r>
      <w:r w:rsidR="00B84586" w:rsidRPr="00094A24">
        <w:rPr>
          <w:rFonts w:cs="Arial"/>
          <w:sz w:val="20"/>
        </w:rPr>
        <w:t>7777</w:t>
      </w:r>
      <w:r w:rsidRPr="00094A24">
        <w:rPr>
          <w:rFonts w:cs="Arial"/>
          <w:sz w:val="20"/>
        </w:rPr>
        <w:t xml:space="preserve"> </w:t>
      </w:r>
    </w:p>
    <w:p w:rsidR="00484984" w:rsidRPr="00094A24" w:rsidRDefault="0048498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Pickering Brook</w:t>
      </w:r>
    </w:p>
    <w:p w:rsidR="00AB7899" w:rsidRPr="00094A24" w:rsidRDefault="00264B22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  <w:hyperlink r:id="rId22" w:history="1">
        <w:r w:rsidR="00AB7899" w:rsidRPr="00094A24">
          <w:rPr>
            <w:rStyle w:val="Hyperlink"/>
            <w:rFonts w:cs="Arial"/>
            <w:color w:val="auto"/>
            <w:sz w:val="20"/>
          </w:rPr>
          <w:t>walimestone.com</w:t>
        </w:r>
      </w:hyperlink>
    </w:p>
    <w:p w:rsidR="00524808" w:rsidRPr="00094A24" w:rsidRDefault="00524808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351E5C" w:rsidRPr="00094A24" w:rsidRDefault="00351E5C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484984" w:rsidRPr="00094A24" w:rsidRDefault="00484984" w:rsidP="00094A24">
      <w:pPr>
        <w:pStyle w:val="Heading7"/>
        <w:spacing w:after="120"/>
        <w:rPr>
          <w:rFonts w:cs="Arial"/>
          <w:color w:val="auto"/>
          <w:sz w:val="20"/>
        </w:rPr>
      </w:pPr>
      <w:r w:rsidRPr="00094A24">
        <w:rPr>
          <w:rFonts w:cs="Arial"/>
          <w:color w:val="auto"/>
          <w:sz w:val="20"/>
        </w:rPr>
        <w:lastRenderedPageBreak/>
        <w:t>Sand</w:t>
      </w:r>
    </w:p>
    <w:p w:rsidR="00484984" w:rsidRPr="00094A24" w:rsidRDefault="00E53628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ROCLA Pty Ltd</w:t>
      </w:r>
    </w:p>
    <w:p w:rsidR="00484984" w:rsidRPr="00094A24" w:rsidRDefault="00770A1C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13</w:t>
      </w:r>
      <w:r w:rsidR="002F2A0D" w:rsidRPr="00094A24">
        <w:rPr>
          <w:rFonts w:ascii="Arial" w:hAnsi="Arial" w:cs="Arial"/>
        </w:rPr>
        <w:t>0 Fauntleroy Avenue</w:t>
      </w:r>
    </w:p>
    <w:p w:rsidR="00484984" w:rsidRPr="00094A24" w:rsidRDefault="002F2A0D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Redcliffe WA 6104</w:t>
      </w:r>
    </w:p>
    <w:p w:rsidR="00484984" w:rsidRPr="00094A24" w:rsidRDefault="00B659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9475 2500</w:t>
      </w:r>
    </w:p>
    <w:p w:rsidR="00484984" w:rsidRPr="00094A24" w:rsidRDefault="00E11C70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Gnangara, Jandabup</w:t>
      </w:r>
    </w:p>
    <w:p w:rsidR="00F20ACA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hyperlink r:id="rId23" w:history="1"/>
      <w:hyperlink r:id="rId24" w:history="1">
        <w:r w:rsidR="00F20ACA" w:rsidRPr="00094A24">
          <w:rPr>
            <w:rStyle w:val="Hyperlink"/>
            <w:rFonts w:cs="Arial"/>
            <w:color w:val="auto"/>
            <w:sz w:val="20"/>
          </w:rPr>
          <w:t>rocla.com.au</w:t>
        </w:r>
      </w:hyperlink>
    </w:p>
    <w:p w:rsidR="00484984" w:rsidRPr="00094A24" w:rsidRDefault="00D96E79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br/>
      </w:r>
      <w:proofErr w:type="spellStart"/>
      <w:r w:rsidR="0001313D" w:rsidRPr="00094A24">
        <w:rPr>
          <w:rFonts w:ascii="Arial" w:hAnsi="Arial" w:cs="Arial"/>
        </w:rPr>
        <w:t>Holcim</w:t>
      </w:r>
      <w:proofErr w:type="spellEnd"/>
      <w:r w:rsidR="0001313D" w:rsidRPr="00094A24">
        <w:rPr>
          <w:rFonts w:ascii="Arial" w:hAnsi="Arial" w:cs="Arial"/>
        </w:rPr>
        <w:t xml:space="preserve"> (Australia) Pty Ltd</w:t>
      </w:r>
      <w:r w:rsidR="00484984" w:rsidRPr="00094A24">
        <w:rPr>
          <w:rFonts w:ascii="Arial" w:hAnsi="Arial" w:cs="Arial"/>
        </w:rPr>
        <w:t xml:space="preserve"> </w:t>
      </w:r>
    </w:p>
    <w:p w:rsidR="00400441" w:rsidRPr="00094A24" w:rsidRDefault="00753ED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Technology Park</w:t>
      </w:r>
    </w:p>
    <w:p w:rsidR="00400441" w:rsidRPr="00094A24" w:rsidRDefault="00AB7899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18 </w:t>
      </w:r>
      <w:proofErr w:type="spellStart"/>
      <w:r w:rsidRPr="00094A24">
        <w:rPr>
          <w:rFonts w:cs="Arial"/>
          <w:sz w:val="20"/>
        </w:rPr>
        <w:t>Brodie</w:t>
      </w:r>
      <w:proofErr w:type="spellEnd"/>
      <w:r w:rsidRPr="00094A24">
        <w:rPr>
          <w:rFonts w:cs="Arial"/>
          <w:sz w:val="20"/>
        </w:rPr>
        <w:t>–</w:t>
      </w:r>
      <w:r w:rsidR="00753EDA" w:rsidRPr="00094A24">
        <w:rPr>
          <w:rFonts w:cs="Arial"/>
          <w:sz w:val="20"/>
        </w:rPr>
        <w:t>Hall Drive</w:t>
      </w:r>
    </w:p>
    <w:p w:rsidR="00400441" w:rsidRPr="00094A24" w:rsidRDefault="00400441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B</w:t>
      </w:r>
      <w:r w:rsidR="00EF2308" w:rsidRPr="00094A24">
        <w:rPr>
          <w:rFonts w:cs="Arial"/>
          <w:sz w:val="20"/>
        </w:rPr>
        <w:t>entley</w:t>
      </w:r>
      <w:r w:rsidRPr="00094A24">
        <w:rPr>
          <w:rFonts w:cs="Arial"/>
          <w:sz w:val="20"/>
        </w:rPr>
        <w:t xml:space="preserve"> WA 6102</w:t>
      </w:r>
    </w:p>
    <w:p w:rsidR="00484984" w:rsidRPr="00094A24" w:rsidRDefault="0048498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(08) </w:t>
      </w:r>
      <w:r w:rsidR="00B659F4" w:rsidRPr="00094A24">
        <w:rPr>
          <w:rFonts w:ascii="Arial" w:hAnsi="Arial" w:cs="Arial"/>
        </w:rPr>
        <w:t>9212 2000</w:t>
      </w:r>
    </w:p>
    <w:p w:rsidR="00484984" w:rsidRPr="00094A24" w:rsidRDefault="00E11C70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Various</w:t>
      </w:r>
    </w:p>
    <w:p w:rsidR="00484984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hyperlink r:id="rId25" w:history="1">
        <w:r w:rsidR="0001313D" w:rsidRPr="00094A24">
          <w:rPr>
            <w:rStyle w:val="Hyperlink"/>
            <w:rFonts w:cs="Arial"/>
            <w:color w:val="auto"/>
            <w:sz w:val="20"/>
          </w:rPr>
          <w:t>holcim.com.au</w:t>
        </w:r>
      </w:hyperlink>
      <w:r w:rsidR="00484984" w:rsidRPr="00094A24">
        <w:rPr>
          <w:rFonts w:ascii="Arial" w:hAnsi="Arial" w:cs="Arial"/>
        </w:rPr>
        <w:t xml:space="preserve"> </w:t>
      </w:r>
    </w:p>
    <w:p w:rsidR="00484984" w:rsidRPr="00094A24" w:rsidRDefault="00484984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AC4AFA" w:rsidRPr="00094A24" w:rsidRDefault="00E53628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MLG Oz Pty Ltd</w:t>
      </w:r>
    </w:p>
    <w:p w:rsidR="00AC4AFA" w:rsidRPr="00094A24" w:rsidRDefault="00AC4AF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PO Box 1484</w:t>
      </w:r>
    </w:p>
    <w:p w:rsidR="00AC4AFA" w:rsidRPr="00094A24" w:rsidRDefault="00AC4AF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West Kalgoorlie WA 6430</w:t>
      </w:r>
    </w:p>
    <w:p w:rsidR="00AC4AFA" w:rsidRPr="00094A24" w:rsidRDefault="00AC4AF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9022 7746</w:t>
      </w:r>
    </w:p>
    <w:p w:rsidR="00AC4AFA" w:rsidRPr="00094A24" w:rsidRDefault="00AC4AF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proofErr w:type="spellStart"/>
      <w:r w:rsidRPr="00094A24">
        <w:rPr>
          <w:rFonts w:cs="Arial"/>
          <w:sz w:val="20"/>
        </w:rPr>
        <w:t>Canegrass</w:t>
      </w:r>
      <w:proofErr w:type="spellEnd"/>
      <w:r w:rsidRPr="00094A24">
        <w:rPr>
          <w:rFonts w:cs="Arial"/>
          <w:sz w:val="20"/>
        </w:rPr>
        <w:t>, Eight Mile Rock Hole</w:t>
      </w:r>
    </w:p>
    <w:p w:rsidR="00AC4AFA" w:rsidRPr="00094A24" w:rsidRDefault="00AC4AF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Jonah Bore</w:t>
      </w:r>
    </w:p>
    <w:p w:rsidR="00AC4AFA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26" w:history="1">
        <w:r w:rsidR="00AC4AFA" w:rsidRPr="00094A24">
          <w:rPr>
            <w:rStyle w:val="Hyperlink"/>
            <w:rFonts w:cs="Arial"/>
            <w:color w:val="auto"/>
            <w:sz w:val="20"/>
          </w:rPr>
          <w:t>mlgoz.com.au</w:t>
        </w:r>
      </w:hyperlink>
      <w:r w:rsidR="00AC4AFA" w:rsidRPr="00094A24">
        <w:rPr>
          <w:rFonts w:cs="Arial"/>
          <w:sz w:val="20"/>
        </w:rPr>
        <w:t xml:space="preserve"> </w:t>
      </w:r>
    </w:p>
    <w:p w:rsidR="00371B92" w:rsidRPr="00094A24" w:rsidRDefault="00371B92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484984" w:rsidRPr="00094A24" w:rsidRDefault="00484984" w:rsidP="00094A24">
      <w:pPr>
        <w:pStyle w:val="Heading3"/>
        <w:tabs>
          <w:tab w:val="clear" w:pos="279"/>
          <w:tab w:val="left" w:pos="234"/>
        </w:tabs>
        <w:spacing w:after="120" w:line="240" w:lineRule="auto"/>
        <w:rPr>
          <w:rFonts w:cs="Arial"/>
          <w:sz w:val="20"/>
        </w:rPr>
      </w:pPr>
      <w:r w:rsidRPr="00094A24">
        <w:rPr>
          <w:rFonts w:cs="Arial"/>
          <w:sz w:val="20"/>
        </w:rPr>
        <w:t>DIAMONDS</w:t>
      </w:r>
    </w:p>
    <w:p w:rsidR="00484984" w:rsidRPr="00094A24" w:rsidRDefault="00F33916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Argyle Diamonds Ltd</w:t>
      </w:r>
    </w:p>
    <w:p w:rsidR="00193BFA" w:rsidRPr="00094A24" w:rsidRDefault="00193BF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1 William Street</w:t>
      </w:r>
    </w:p>
    <w:p w:rsidR="00484984" w:rsidRPr="00094A24" w:rsidRDefault="00193BF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Perth WA 6000</w:t>
      </w:r>
      <w:r w:rsidR="00484984" w:rsidRPr="00094A24">
        <w:rPr>
          <w:rFonts w:cs="Arial"/>
          <w:sz w:val="20"/>
        </w:rPr>
        <w:t xml:space="preserve"> </w:t>
      </w:r>
    </w:p>
    <w:p w:rsidR="00484984" w:rsidRPr="00094A24" w:rsidRDefault="0048498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9482 1166</w:t>
      </w:r>
    </w:p>
    <w:p w:rsidR="00484984" w:rsidRPr="00094A24" w:rsidRDefault="00753ED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Argyle</w:t>
      </w:r>
    </w:p>
    <w:p w:rsidR="00484984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27" w:history="1">
        <w:r w:rsidR="00484984" w:rsidRPr="00094A24">
          <w:rPr>
            <w:rStyle w:val="Hyperlink"/>
            <w:rFonts w:cs="Arial"/>
            <w:color w:val="auto"/>
            <w:sz w:val="20"/>
          </w:rPr>
          <w:t>argylediamonds.com.au</w:t>
        </w:r>
      </w:hyperlink>
      <w:r w:rsidR="00484984" w:rsidRPr="00094A24">
        <w:rPr>
          <w:rFonts w:cs="Arial"/>
          <w:sz w:val="20"/>
        </w:rPr>
        <w:t xml:space="preserve"> </w:t>
      </w:r>
    </w:p>
    <w:p w:rsidR="00484984" w:rsidRPr="00094A24" w:rsidRDefault="00484984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</w:p>
    <w:p w:rsidR="00484984" w:rsidRPr="00094A24" w:rsidRDefault="00484984" w:rsidP="00094A24">
      <w:pPr>
        <w:pStyle w:val="BodyTextIndent"/>
        <w:tabs>
          <w:tab w:val="clear" w:pos="279"/>
          <w:tab w:val="left" w:pos="234"/>
        </w:tabs>
        <w:spacing w:after="120" w:line="240" w:lineRule="auto"/>
        <w:ind w:left="0"/>
        <w:rPr>
          <w:rFonts w:cs="Arial"/>
          <w:sz w:val="20"/>
        </w:rPr>
      </w:pPr>
      <w:r w:rsidRPr="00094A24">
        <w:rPr>
          <w:rFonts w:cs="Arial"/>
          <w:b/>
          <w:sz w:val="20"/>
        </w:rPr>
        <w:t>DIMENSION STONE</w:t>
      </w:r>
    </w:p>
    <w:p w:rsidR="00545A16" w:rsidRPr="00094A24" w:rsidRDefault="00484984" w:rsidP="00094A24">
      <w:pPr>
        <w:pStyle w:val="BodyTextIndent"/>
        <w:tabs>
          <w:tab w:val="clear" w:pos="279"/>
          <w:tab w:val="left" w:pos="234"/>
        </w:tabs>
        <w:spacing w:after="120" w:line="240" w:lineRule="auto"/>
        <w:ind w:left="0"/>
        <w:rPr>
          <w:rFonts w:cs="Arial"/>
          <w:b/>
          <w:sz w:val="20"/>
        </w:rPr>
      </w:pPr>
      <w:r w:rsidRPr="00094A24">
        <w:rPr>
          <w:rFonts w:cs="Arial"/>
          <w:b/>
          <w:sz w:val="20"/>
        </w:rPr>
        <w:t>Granite</w:t>
      </w:r>
    </w:p>
    <w:p w:rsidR="002537A8" w:rsidRPr="00094A24" w:rsidRDefault="00317F8B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Dimension Stone Group Australia Pty Ltd</w:t>
      </w:r>
    </w:p>
    <w:p w:rsidR="002537A8" w:rsidRPr="00094A24" w:rsidRDefault="00753ED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Eyre Highway</w:t>
      </w:r>
    </w:p>
    <w:p w:rsidR="002537A8" w:rsidRPr="00094A24" w:rsidRDefault="00753ED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Norseman WA 6443</w:t>
      </w:r>
    </w:p>
    <w:p w:rsidR="002537A8" w:rsidRPr="00094A24" w:rsidRDefault="00753ED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9039 3442</w:t>
      </w:r>
    </w:p>
    <w:p w:rsidR="003C4A9D" w:rsidRPr="00094A24" w:rsidRDefault="0048498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Fraser </w:t>
      </w:r>
      <w:r w:rsidR="002537A8" w:rsidRPr="00094A24">
        <w:rPr>
          <w:rFonts w:cs="Arial"/>
          <w:sz w:val="20"/>
        </w:rPr>
        <w:t>Range Granite</w:t>
      </w:r>
    </w:p>
    <w:p w:rsidR="002C45E2" w:rsidRPr="00094A24" w:rsidRDefault="002C45E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3C4A9D" w:rsidRPr="00094A24" w:rsidRDefault="003C4A9D" w:rsidP="00094A24">
      <w:pPr>
        <w:spacing w:after="120"/>
        <w:rPr>
          <w:rFonts w:ascii="Arial" w:hAnsi="Arial" w:cs="Arial"/>
          <w:b/>
        </w:rPr>
      </w:pPr>
      <w:r w:rsidRPr="00094A24">
        <w:rPr>
          <w:rFonts w:ascii="Arial" w:hAnsi="Arial" w:cs="Arial"/>
          <w:b/>
        </w:rPr>
        <w:t>Marble</w:t>
      </w:r>
    </w:p>
    <w:p w:rsidR="003C4A9D" w:rsidRPr="00094A24" w:rsidRDefault="003C4A9D" w:rsidP="00094A24">
      <w:pPr>
        <w:pStyle w:val="Heading3"/>
        <w:tabs>
          <w:tab w:val="clear" w:pos="279"/>
          <w:tab w:val="left" w:pos="234"/>
        </w:tabs>
        <w:spacing w:line="240" w:lineRule="auto"/>
        <w:rPr>
          <w:rFonts w:cs="Arial"/>
          <w:b w:val="0"/>
          <w:sz w:val="20"/>
        </w:rPr>
      </w:pPr>
      <w:r w:rsidRPr="00094A24">
        <w:rPr>
          <w:rFonts w:cs="Arial"/>
          <w:b w:val="0"/>
          <w:sz w:val="20"/>
        </w:rPr>
        <w:t>Sto</w:t>
      </w:r>
      <w:r w:rsidR="00753EDA" w:rsidRPr="00094A24">
        <w:rPr>
          <w:rFonts w:cs="Arial"/>
          <w:b w:val="0"/>
          <w:sz w:val="20"/>
        </w:rPr>
        <w:t>ne Dimensions Australia Pty Ltd</w:t>
      </w:r>
    </w:p>
    <w:p w:rsidR="003C4A9D" w:rsidRPr="00094A24" w:rsidRDefault="00753EDA" w:rsidP="00094A24">
      <w:pPr>
        <w:contextualSpacing/>
        <w:rPr>
          <w:rFonts w:ascii="Arial" w:hAnsi="Arial" w:cs="Arial"/>
        </w:rPr>
      </w:pPr>
      <w:r w:rsidRPr="00094A24">
        <w:rPr>
          <w:rFonts w:ascii="Arial" w:hAnsi="Arial" w:cs="Arial"/>
        </w:rPr>
        <w:t>PO Box 342</w:t>
      </w:r>
    </w:p>
    <w:p w:rsidR="003C4A9D" w:rsidRPr="00094A24" w:rsidRDefault="00753EDA" w:rsidP="00094A24">
      <w:pPr>
        <w:contextualSpacing/>
        <w:rPr>
          <w:rFonts w:ascii="Arial" w:hAnsi="Arial" w:cs="Arial"/>
        </w:rPr>
      </w:pPr>
      <w:r w:rsidRPr="00094A24">
        <w:rPr>
          <w:rFonts w:ascii="Arial" w:hAnsi="Arial" w:cs="Arial"/>
        </w:rPr>
        <w:t>South Perth WA 3951</w:t>
      </w:r>
    </w:p>
    <w:p w:rsidR="003C4A9D" w:rsidRPr="00094A24" w:rsidRDefault="00753EDA" w:rsidP="00094A24">
      <w:pPr>
        <w:contextualSpacing/>
        <w:rPr>
          <w:rFonts w:ascii="Arial" w:hAnsi="Arial" w:cs="Arial"/>
        </w:rPr>
      </w:pPr>
      <w:r w:rsidRPr="00094A24">
        <w:rPr>
          <w:rFonts w:ascii="Arial" w:hAnsi="Arial" w:cs="Arial"/>
        </w:rPr>
        <w:t>(08) 9474 3355</w:t>
      </w:r>
    </w:p>
    <w:p w:rsidR="003C4A9D" w:rsidRPr="00094A24" w:rsidRDefault="00753EDA" w:rsidP="00094A24">
      <w:pPr>
        <w:contextualSpacing/>
        <w:rPr>
          <w:rFonts w:ascii="Arial" w:hAnsi="Arial" w:cs="Arial"/>
        </w:rPr>
      </w:pPr>
      <w:proofErr w:type="spellStart"/>
      <w:r w:rsidRPr="00094A24">
        <w:rPr>
          <w:rFonts w:ascii="Arial" w:hAnsi="Arial" w:cs="Arial"/>
        </w:rPr>
        <w:t>Nanutarra</w:t>
      </w:r>
      <w:proofErr w:type="spellEnd"/>
      <w:r w:rsidRPr="00094A24">
        <w:rPr>
          <w:rFonts w:ascii="Arial" w:hAnsi="Arial" w:cs="Arial"/>
        </w:rPr>
        <w:t xml:space="preserve"> Marbles</w:t>
      </w:r>
    </w:p>
    <w:p w:rsidR="003C4A9D" w:rsidRPr="00094A24" w:rsidRDefault="00264B22" w:rsidP="00094A24">
      <w:pPr>
        <w:spacing w:after="0"/>
        <w:contextualSpacing/>
        <w:rPr>
          <w:rFonts w:ascii="Arial" w:hAnsi="Arial" w:cs="Arial"/>
        </w:rPr>
      </w:pPr>
      <w:hyperlink r:id="rId28" w:history="1">
        <w:r w:rsidR="003C4A9D" w:rsidRPr="00094A24">
          <w:rPr>
            <w:rStyle w:val="Hyperlink"/>
            <w:rFonts w:cs="Arial"/>
            <w:color w:val="auto"/>
            <w:sz w:val="20"/>
          </w:rPr>
          <w:t>stonemarble.com.au</w:t>
        </w:r>
      </w:hyperlink>
      <w:r w:rsidR="003C4A9D" w:rsidRPr="00094A24">
        <w:rPr>
          <w:rFonts w:ascii="Arial" w:hAnsi="Arial" w:cs="Arial"/>
        </w:rPr>
        <w:t xml:space="preserve"> </w:t>
      </w:r>
    </w:p>
    <w:p w:rsidR="00351E5C" w:rsidRPr="00094A24" w:rsidRDefault="00351E5C" w:rsidP="00094A24">
      <w:pPr>
        <w:spacing w:after="0"/>
        <w:contextualSpacing/>
        <w:rPr>
          <w:rFonts w:ascii="Arial" w:hAnsi="Arial" w:cs="Arial"/>
        </w:rPr>
      </w:pPr>
    </w:p>
    <w:p w:rsidR="00545A16" w:rsidRPr="00094A24" w:rsidRDefault="00484984" w:rsidP="00094A24">
      <w:pPr>
        <w:pStyle w:val="BodyTextIndent"/>
        <w:keepNext/>
        <w:tabs>
          <w:tab w:val="clear" w:pos="279"/>
          <w:tab w:val="left" w:pos="234"/>
        </w:tabs>
        <w:spacing w:after="120" w:line="240" w:lineRule="auto"/>
        <w:ind w:left="0"/>
        <w:rPr>
          <w:rFonts w:cs="Arial"/>
          <w:b/>
          <w:sz w:val="20"/>
        </w:rPr>
      </w:pPr>
      <w:r w:rsidRPr="00094A24">
        <w:rPr>
          <w:rFonts w:cs="Arial"/>
          <w:b/>
          <w:sz w:val="20"/>
        </w:rPr>
        <w:t>GOLD</w:t>
      </w:r>
    </w:p>
    <w:p w:rsidR="00AC4AFA" w:rsidRPr="00094A24" w:rsidRDefault="00AC4AFA" w:rsidP="00094A24">
      <w:pPr>
        <w:keepNext/>
        <w:tabs>
          <w:tab w:val="left" w:pos="28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Agnew Gold Mining Co Pty Ltd</w:t>
      </w:r>
    </w:p>
    <w:p w:rsidR="00AC4AFA" w:rsidRPr="00094A24" w:rsidRDefault="00AC4AFA" w:rsidP="00094A24">
      <w:pPr>
        <w:keepNext/>
        <w:tabs>
          <w:tab w:val="left" w:pos="28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PMB 10</w:t>
      </w:r>
    </w:p>
    <w:p w:rsidR="00AC4AFA" w:rsidRPr="00094A24" w:rsidRDefault="00AC4AFA" w:rsidP="00094A24">
      <w:pPr>
        <w:keepNext/>
        <w:tabs>
          <w:tab w:val="left" w:pos="28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Leinster WA 6437</w:t>
      </w:r>
    </w:p>
    <w:p w:rsidR="00AC4AFA" w:rsidRPr="00094A24" w:rsidRDefault="00AC4AFA" w:rsidP="00094A24">
      <w:pPr>
        <w:keepNext/>
        <w:tabs>
          <w:tab w:val="left" w:pos="28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9088 3822</w:t>
      </w:r>
    </w:p>
    <w:p w:rsidR="00AC4AFA" w:rsidRPr="00094A24" w:rsidRDefault="00AC4AFA" w:rsidP="00094A24">
      <w:pPr>
        <w:keepNext/>
        <w:tabs>
          <w:tab w:val="left" w:pos="28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Agnew</w:t>
      </w:r>
    </w:p>
    <w:p w:rsidR="00AC4AFA" w:rsidRPr="00094A24" w:rsidRDefault="00264B22" w:rsidP="00094A24">
      <w:pPr>
        <w:keepNext/>
        <w:tabs>
          <w:tab w:val="left" w:pos="284"/>
        </w:tabs>
        <w:spacing w:after="0"/>
        <w:rPr>
          <w:rFonts w:ascii="Arial" w:hAnsi="Arial" w:cs="Arial"/>
          <w:u w:val="single"/>
        </w:rPr>
      </w:pPr>
      <w:hyperlink r:id="rId29" w:history="1">
        <w:r w:rsidR="00AC4AFA" w:rsidRPr="00094A24">
          <w:rPr>
            <w:rStyle w:val="Hyperlink"/>
            <w:rFonts w:cs="Arial"/>
            <w:color w:val="auto"/>
            <w:sz w:val="20"/>
          </w:rPr>
          <w:t>goldfields.co.za</w:t>
        </w:r>
      </w:hyperlink>
    </w:p>
    <w:p w:rsidR="00AC4AFA" w:rsidRPr="00094A24" w:rsidRDefault="00AC4AFA" w:rsidP="00094A24">
      <w:pPr>
        <w:tabs>
          <w:tab w:val="left" w:pos="284"/>
        </w:tabs>
        <w:spacing w:after="0"/>
        <w:rPr>
          <w:rFonts w:ascii="Arial" w:hAnsi="Arial" w:cs="Arial"/>
          <w:u w:val="single"/>
        </w:rPr>
      </w:pPr>
    </w:p>
    <w:p w:rsidR="00351E5C" w:rsidRPr="00094A24" w:rsidRDefault="00351E5C" w:rsidP="00094A24">
      <w:pPr>
        <w:tabs>
          <w:tab w:val="left" w:pos="284"/>
        </w:tabs>
        <w:spacing w:after="0"/>
        <w:rPr>
          <w:rFonts w:ascii="Arial" w:hAnsi="Arial" w:cs="Arial"/>
          <w:u w:val="single"/>
        </w:rPr>
      </w:pPr>
    </w:p>
    <w:p w:rsidR="00351E5C" w:rsidRPr="00094A24" w:rsidRDefault="00351E5C" w:rsidP="00094A24">
      <w:pPr>
        <w:tabs>
          <w:tab w:val="left" w:pos="284"/>
        </w:tabs>
        <w:spacing w:after="0"/>
        <w:rPr>
          <w:rFonts w:ascii="Arial" w:hAnsi="Arial" w:cs="Arial"/>
          <w:u w:val="single"/>
        </w:rPr>
      </w:pPr>
    </w:p>
    <w:p w:rsidR="00351E5C" w:rsidRPr="00094A24" w:rsidRDefault="00351E5C" w:rsidP="00094A24">
      <w:pPr>
        <w:tabs>
          <w:tab w:val="left" w:pos="284"/>
        </w:tabs>
        <w:spacing w:after="0"/>
        <w:rPr>
          <w:rFonts w:ascii="Arial" w:hAnsi="Arial" w:cs="Arial"/>
          <w:u w:val="single"/>
        </w:rPr>
      </w:pPr>
    </w:p>
    <w:p w:rsidR="00170153" w:rsidRPr="00094A24" w:rsidRDefault="00DF4DB2" w:rsidP="00094A24">
      <w:pPr>
        <w:tabs>
          <w:tab w:val="left" w:pos="28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AngloGold Ashanti</w:t>
      </w:r>
      <w:r w:rsidR="0069656F" w:rsidRPr="00094A24">
        <w:rPr>
          <w:rFonts w:ascii="Arial" w:hAnsi="Arial" w:cs="Arial"/>
        </w:rPr>
        <w:t xml:space="preserve"> Australia</w:t>
      </w:r>
      <w:r w:rsidR="00D471D4" w:rsidRPr="00094A24">
        <w:rPr>
          <w:rFonts w:ascii="Arial" w:hAnsi="Arial" w:cs="Arial"/>
        </w:rPr>
        <w:t xml:space="preserve"> Limited</w:t>
      </w:r>
    </w:p>
    <w:p w:rsidR="00170153" w:rsidRPr="00094A24" w:rsidRDefault="00D471D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Level 13, St Martins Tower</w:t>
      </w:r>
    </w:p>
    <w:p w:rsidR="00170153" w:rsidRPr="00094A24" w:rsidRDefault="00D471D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44 St Georges Terrace</w:t>
      </w:r>
    </w:p>
    <w:p w:rsidR="00170153" w:rsidRPr="00094A24" w:rsidRDefault="00D471D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Perth WA 6000</w:t>
      </w:r>
    </w:p>
    <w:p w:rsidR="00846BAC" w:rsidRPr="00094A24" w:rsidRDefault="00DF4DB2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9425 460</w:t>
      </w:r>
      <w:r w:rsidR="00826C9D" w:rsidRPr="00094A24">
        <w:rPr>
          <w:rFonts w:ascii="Arial" w:hAnsi="Arial" w:cs="Arial"/>
        </w:rPr>
        <w:t>0</w:t>
      </w:r>
      <w:r w:rsidR="00BC1505" w:rsidRPr="00094A24">
        <w:rPr>
          <w:rFonts w:ascii="Arial" w:hAnsi="Arial" w:cs="Arial"/>
        </w:rPr>
        <w:tab/>
      </w:r>
      <w:r w:rsidR="00BC1505" w:rsidRPr="00094A24">
        <w:rPr>
          <w:rFonts w:ascii="Arial" w:hAnsi="Arial" w:cs="Arial"/>
        </w:rPr>
        <w:tab/>
      </w:r>
      <w:r w:rsidR="00BC1505" w:rsidRPr="00094A24">
        <w:rPr>
          <w:rFonts w:ascii="Arial" w:hAnsi="Arial" w:cs="Arial"/>
        </w:rPr>
        <w:tab/>
      </w:r>
    </w:p>
    <w:p w:rsidR="00170153" w:rsidRPr="00094A24" w:rsidRDefault="00D471D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Sunrise Dam, Tropicana</w:t>
      </w:r>
    </w:p>
    <w:p w:rsidR="00484984" w:rsidRPr="00094A24" w:rsidRDefault="00264B22" w:rsidP="00094A24">
      <w:pPr>
        <w:tabs>
          <w:tab w:val="left" w:pos="284"/>
        </w:tabs>
        <w:spacing w:after="0"/>
        <w:rPr>
          <w:rFonts w:ascii="Arial" w:hAnsi="Arial" w:cs="Arial"/>
        </w:rPr>
      </w:pPr>
      <w:hyperlink r:id="rId30" w:history="1">
        <w:r w:rsidR="00170153" w:rsidRPr="00094A24">
          <w:rPr>
            <w:rStyle w:val="Hyperlink"/>
            <w:rFonts w:cs="Arial"/>
            <w:color w:val="auto"/>
            <w:sz w:val="20"/>
          </w:rPr>
          <w:t>anglogoldashanti.com</w:t>
        </w:r>
      </w:hyperlink>
    </w:p>
    <w:p w:rsidR="00456638" w:rsidRPr="00094A24" w:rsidRDefault="00456638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B1229F" w:rsidRPr="00094A24" w:rsidRDefault="00D471D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Gold Fields Australia Pty Ltd</w:t>
      </w:r>
    </w:p>
    <w:p w:rsidR="00B1229F" w:rsidRPr="00094A24" w:rsidRDefault="00D471D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Level 5, 50 Colin Street</w:t>
      </w:r>
    </w:p>
    <w:p w:rsidR="00B1229F" w:rsidRPr="00094A24" w:rsidRDefault="00D471D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West Perth WA 6005</w:t>
      </w:r>
    </w:p>
    <w:p w:rsidR="00B1229F" w:rsidRPr="00094A24" w:rsidRDefault="00D471D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9211 9200</w:t>
      </w:r>
    </w:p>
    <w:p w:rsidR="00B1229F" w:rsidRPr="00094A24" w:rsidRDefault="00D471D4" w:rsidP="00094A24">
      <w:pPr>
        <w:tabs>
          <w:tab w:val="left" w:pos="234"/>
        </w:tabs>
        <w:spacing w:after="0"/>
        <w:rPr>
          <w:rFonts w:ascii="Arial" w:hAnsi="Arial" w:cs="Arial"/>
        </w:rPr>
      </w:pPr>
      <w:proofErr w:type="spellStart"/>
      <w:r w:rsidRPr="00094A24">
        <w:rPr>
          <w:rFonts w:ascii="Arial" w:hAnsi="Arial" w:cs="Arial"/>
        </w:rPr>
        <w:t>Darlot</w:t>
      </w:r>
      <w:proofErr w:type="spellEnd"/>
      <w:r w:rsidR="00B1229F" w:rsidRPr="00094A24">
        <w:rPr>
          <w:rFonts w:ascii="Arial" w:hAnsi="Arial" w:cs="Arial"/>
        </w:rPr>
        <w:t>,</w:t>
      </w:r>
      <w:r w:rsidRPr="00094A24">
        <w:rPr>
          <w:rFonts w:ascii="Arial" w:hAnsi="Arial" w:cs="Arial"/>
        </w:rPr>
        <w:t xml:space="preserve"> Granny Smith</w:t>
      </w:r>
      <w:r w:rsidR="00B1229F" w:rsidRPr="00094A24">
        <w:rPr>
          <w:rFonts w:ascii="Arial" w:hAnsi="Arial" w:cs="Arial"/>
        </w:rPr>
        <w:t>,</w:t>
      </w:r>
      <w:r w:rsidRPr="00094A24">
        <w:rPr>
          <w:rFonts w:ascii="Arial" w:hAnsi="Arial" w:cs="Arial"/>
        </w:rPr>
        <w:t xml:space="preserve"> </w:t>
      </w:r>
      <w:proofErr w:type="spellStart"/>
      <w:r w:rsidR="00317F8B" w:rsidRPr="00094A24">
        <w:rPr>
          <w:rFonts w:ascii="Arial" w:hAnsi="Arial" w:cs="Arial"/>
        </w:rPr>
        <w:t>Lawlers</w:t>
      </w:r>
      <w:proofErr w:type="spellEnd"/>
    </w:p>
    <w:p w:rsidR="00B1229F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hyperlink r:id="rId31" w:history="1">
        <w:r w:rsidR="00780420" w:rsidRPr="00094A24">
          <w:rPr>
            <w:rStyle w:val="Hyperlink"/>
            <w:rFonts w:cs="Arial"/>
            <w:color w:val="auto"/>
            <w:sz w:val="20"/>
          </w:rPr>
          <w:t>goldfields.com.au</w:t>
        </w:r>
      </w:hyperlink>
      <w:r w:rsidR="00780420" w:rsidRPr="00094A24">
        <w:rPr>
          <w:rFonts w:ascii="Arial" w:hAnsi="Arial" w:cs="Arial"/>
        </w:rPr>
        <w:t xml:space="preserve"> </w:t>
      </w:r>
    </w:p>
    <w:p w:rsidR="00B1229F" w:rsidRPr="00094A24" w:rsidRDefault="00B1229F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977C9F" w:rsidRPr="00094A24" w:rsidRDefault="00977C9F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Kalgoorlie C</w:t>
      </w:r>
      <w:r w:rsidR="00D471D4" w:rsidRPr="00094A24">
        <w:rPr>
          <w:rFonts w:ascii="Arial" w:hAnsi="Arial" w:cs="Arial"/>
        </w:rPr>
        <w:t>onsolidated Gold Mines Pty Ltd</w:t>
      </w:r>
    </w:p>
    <w:p w:rsidR="00977C9F" w:rsidRPr="00094A24" w:rsidRDefault="00D471D4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Private Mail Bag 27</w:t>
      </w:r>
    </w:p>
    <w:p w:rsidR="00977C9F" w:rsidRPr="00094A24" w:rsidRDefault="00977C9F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Kalgoorlie WA 6433 </w:t>
      </w:r>
    </w:p>
    <w:p w:rsidR="00977C9F" w:rsidRPr="00094A24" w:rsidRDefault="00D471D4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9022 1100</w:t>
      </w:r>
    </w:p>
    <w:p w:rsidR="00977C9F" w:rsidRPr="00094A24" w:rsidRDefault="00977C9F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Super Pit</w:t>
      </w:r>
      <w:r w:rsidR="00BE4AAD" w:rsidRPr="00094A24">
        <w:rPr>
          <w:rFonts w:ascii="Arial" w:hAnsi="Arial" w:cs="Arial"/>
        </w:rPr>
        <w:t xml:space="preserve"> Gold Operation</w:t>
      </w:r>
    </w:p>
    <w:p w:rsidR="00977C9F" w:rsidRPr="00094A24" w:rsidRDefault="00264B22" w:rsidP="00094A24">
      <w:pPr>
        <w:keepNext/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  <w:hyperlink r:id="rId32" w:history="1">
        <w:r w:rsidR="00977C9F" w:rsidRPr="00094A24">
          <w:rPr>
            <w:rStyle w:val="Hyperlink"/>
            <w:rFonts w:cs="Arial"/>
            <w:color w:val="auto"/>
            <w:sz w:val="20"/>
          </w:rPr>
          <w:t>superpit.com.au</w:t>
        </w:r>
      </w:hyperlink>
      <w:r w:rsidR="00977C9F" w:rsidRPr="00094A24">
        <w:rPr>
          <w:rStyle w:val="Hyperlink"/>
          <w:rFonts w:cs="Arial"/>
          <w:color w:val="auto"/>
          <w:sz w:val="20"/>
        </w:rPr>
        <w:t xml:space="preserve"> </w:t>
      </w:r>
    </w:p>
    <w:p w:rsidR="00F53651" w:rsidRPr="00094A24" w:rsidRDefault="00977C9F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 </w:t>
      </w:r>
    </w:p>
    <w:p w:rsidR="00977C9F" w:rsidRPr="00094A24" w:rsidRDefault="00450913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Newcrest Mining Limited</w:t>
      </w:r>
    </w:p>
    <w:p w:rsidR="00977C9F" w:rsidRPr="00094A24" w:rsidRDefault="00450913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193 Great Eastern </w:t>
      </w:r>
      <w:proofErr w:type="gramStart"/>
      <w:r w:rsidRPr="00094A24">
        <w:rPr>
          <w:rFonts w:ascii="Arial" w:hAnsi="Arial" w:cs="Arial"/>
        </w:rPr>
        <w:t>Highway</w:t>
      </w:r>
      <w:proofErr w:type="gramEnd"/>
    </w:p>
    <w:p w:rsidR="00977C9F" w:rsidRPr="00094A24" w:rsidRDefault="00977C9F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Be</w:t>
      </w:r>
      <w:r w:rsidR="00450913" w:rsidRPr="00094A24">
        <w:rPr>
          <w:rFonts w:ascii="Arial" w:hAnsi="Arial" w:cs="Arial"/>
        </w:rPr>
        <w:t>lmont WA 6104</w:t>
      </w:r>
    </w:p>
    <w:p w:rsidR="00977C9F" w:rsidRPr="00094A24" w:rsidRDefault="00450913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9270 7070</w:t>
      </w:r>
    </w:p>
    <w:p w:rsidR="00977C9F" w:rsidRPr="00094A24" w:rsidRDefault="00450913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Telfer</w:t>
      </w:r>
    </w:p>
    <w:p w:rsidR="00977C9F" w:rsidRPr="00094A24" w:rsidRDefault="00264B22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  <w:hyperlink r:id="rId33" w:history="1">
        <w:r w:rsidR="00977C9F" w:rsidRPr="00094A24">
          <w:rPr>
            <w:rStyle w:val="Hyperlink"/>
            <w:rFonts w:cs="Arial"/>
            <w:color w:val="auto"/>
            <w:sz w:val="20"/>
          </w:rPr>
          <w:t>newcrest.com.au</w:t>
        </w:r>
      </w:hyperlink>
    </w:p>
    <w:p w:rsidR="00977C9F" w:rsidRPr="00094A24" w:rsidRDefault="00977C9F" w:rsidP="00094A24">
      <w:pPr>
        <w:spacing w:after="0"/>
        <w:rPr>
          <w:rFonts w:ascii="Arial" w:hAnsi="Arial" w:cs="Arial"/>
        </w:rPr>
      </w:pPr>
    </w:p>
    <w:p w:rsidR="00977C9F" w:rsidRPr="00094A24" w:rsidRDefault="00317F8B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Newmont Boddington Pty Ltd</w:t>
      </w:r>
    </w:p>
    <w:p w:rsidR="00977C9F" w:rsidRPr="00094A24" w:rsidRDefault="00450913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Level 1, 388 Hay Street</w:t>
      </w:r>
    </w:p>
    <w:p w:rsidR="00977C9F" w:rsidRPr="00094A24" w:rsidRDefault="00450913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Subiaco WA 6008</w:t>
      </w:r>
    </w:p>
    <w:p w:rsidR="00977C9F" w:rsidRPr="00094A24" w:rsidRDefault="00450913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9423 6100</w:t>
      </w:r>
    </w:p>
    <w:p w:rsidR="00977C9F" w:rsidRPr="00094A24" w:rsidRDefault="00450913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Boddington</w:t>
      </w:r>
    </w:p>
    <w:p w:rsidR="00AA0547" w:rsidRPr="00094A24" w:rsidRDefault="00264B22" w:rsidP="00094A24">
      <w:pPr>
        <w:spacing w:after="0"/>
        <w:rPr>
          <w:rFonts w:ascii="Arial" w:hAnsi="Arial" w:cs="Arial"/>
        </w:rPr>
      </w:pPr>
      <w:hyperlink r:id="rId34" w:history="1">
        <w:r w:rsidR="00977C9F" w:rsidRPr="00094A24">
          <w:rPr>
            <w:rStyle w:val="Hyperlink"/>
            <w:rFonts w:cs="Arial"/>
            <w:color w:val="auto"/>
            <w:sz w:val="20"/>
          </w:rPr>
          <w:t>newmont.com</w:t>
        </w:r>
      </w:hyperlink>
    </w:p>
    <w:p w:rsidR="005F4EE8" w:rsidRPr="00094A24" w:rsidRDefault="005F4EE8" w:rsidP="00094A24">
      <w:pPr>
        <w:tabs>
          <w:tab w:val="left" w:pos="284"/>
        </w:tabs>
        <w:spacing w:after="0"/>
        <w:rPr>
          <w:rFonts w:ascii="Arial" w:hAnsi="Arial" w:cs="Arial"/>
        </w:rPr>
      </w:pPr>
    </w:p>
    <w:p w:rsidR="00AC4AFA" w:rsidRPr="00094A24" w:rsidRDefault="00AC4AF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Northern Star Resources </w:t>
      </w:r>
      <w:r w:rsidR="00317F8B" w:rsidRPr="00094A24">
        <w:rPr>
          <w:rFonts w:ascii="Arial" w:hAnsi="Arial" w:cs="Arial"/>
        </w:rPr>
        <w:t>Ltd</w:t>
      </w:r>
    </w:p>
    <w:p w:rsidR="00AC4AFA" w:rsidRPr="00094A24" w:rsidRDefault="00AC4AF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Level 1, 1 Puccini Court</w:t>
      </w:r>
    </w:p>
    <w:p w:rsidR="00AC4AFA" w:rsidRPr="00094A24" w:rsidRDefault="00AC4AF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Stirling WA 6021</w:t>
      </w:r>
    </w:p>
    <w:p w:rsidR="00AC4AFA" w:rsidRPr="00094A24" w:rsidRDefault="00AC4AF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6188 2100</w:t>
      </w:r>
    </w:p>
    <w:p w:rsidR="00AC4AFA" w:rsidRPr="00094A24" w:rsidRDefault="00AC4AFA" w:rsidP="00094A24">
      <w:pPr>
        <w:tabs>
          <w:tab w:val="left" w:pos="234"/>
        </w:tabs>
        <w:spacing w:after="0"/>
        <w:rPr>
          <w:rFonts w:ascii="Arial" w:hAnsi="Arial" w:cs="Arial"/>
        </w:rPr>
      </w:pPr>
      <w:proofErr w:type="spellStart"/>
      <w:r w:rsidRPr="00094A24">
        <w:rPr>
          <w:rFonts w:ascii="Arial" w:hAnsi="Arial" w:cs="Arial"/>
        </w:rPr>
        <w:t>Paulsens</w:t>
      </w:r>
      <w:proofErr w:type="spellEnd"/>
      <w:r w:rsidRPr="00094A24">
        <w:rPr>
          <w:rFonts w:ascii="Arial" w:hAnsi="Arial" w:cs="Arial"/>
        </w:rPr>
        <w:t xml:space="preserve">, </w:t>
      </w:r>
      <w:proofErr w:type="spellStart"/>
      <w:r w:rsidRPr="00094A24">
        <w:rPr>
          <w:rFonts w:ascii="Arial" w:hAnsi="Arial" w:cs="Arial"/>
        </w:rPr>
        <w:t>Kundana</w:t>
      </w:r>
      <w:proofErr w:type="spellEnd"/>
      <w:r w:rsidR="00317F8B" w:rsidRPr="00094A24">
        <w:rPr>
          <w:rFonts w:ascii="Arial" w:hAnsi="Arial" w:cs="Arial"/>
        </w:rPr>
        <w:t xml:space="preserve"> East</w:t>
      </w:r>
      <w:r w:rsidRPr="00094A24">
        <w:rPr>
          <w:rFonts w:ascii="Arial" w:hAnsi="Arial" w:cs="Arial"/>
        </w:rPr>
        <w:t xml:space="preserve">, </w:t>
      </w:r>
      <w:proofErr w:type="spellStart"/>
      <w:r w:rsidRPr="00094A24">
        <w:rPr>
          <w:rFonts w:ascii="Arial" w:hAnsi="Arial" w:cs="Arial"/>
        </w:rPr>
        <w:t>Jundee</w:t>
      </w:r>
      <w:r w:rsidR="00317F8B" w:rsidRPr="00094A24">
        <w:rPr>
          <w:rFonts w:ascii="Arial" w:hAnsi="Arial" w:cs="Arial"/>
        </w:rPr>
        <w:t>-Nimary</w:t>
      </w:r>
      <w:proofErr w:type="spellEnd"/>
      <w:r w:rsidRPr="00094A24">
        <w:rPr>
          <w:rFonts w:ascii="Arial" w:hAnsi="Arial" w:cs="Arial"/>
        </w:rPr>
        <w:t>,</w:t>
      </w:r>
    </w:p>
    <w:p w:rsidR="00AC4AFA" w:rsidRPr="00094A24" w:rsidRDefault="00AC4AF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Kanowna</w:t>
      </w:r>
      <w:r w:rsidR="00317F8B" w:rsidRPr="00094A24">
        <w:rPr>
          <w:rFonts w:ascii="Arial" w:hAnsi="Arial" w:cs="Arial"/>
        </w:rPr>
        <w:t>-Golden Valley</w:t>
      </w:r>
      <w:r w:rsidRPr="00094A24">
        <w:rPr>
          <w:rFonts w:ascii="Arial" w:hAnsi="Arial" w:cs="Arial"/>
        </w:rPr>
        <w:t xml:space="preserve">, </w:t>
      </w:r>
      <w:r w:rsidR="00317F8B" w:rsidRPr="00094A24">
        <w:rPr>
          <w:rFonts w:ascii="Arial" w:hAnsi="Arial" w:cs="Arial"/>
        </w:rPr>
        <w:t xml:space="preserve">Golden Feather, </w:t>
      </w:r>
      <w:r w:rsidRPr="00094A24">
        <w:rPr>
          <w:rFonts w:ascii="Arial" w:hAnsi="Arial" w:cs="Arial"/>
        </w:rPr>
        <w:t>Plutonic</w:t>
      </w:r>
    </w:p>
    <w:p w:rsidR="00AC4AFA" w:rsidRPr="00094A24" w:rsidRDefault="00264B22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  <w:hyperlink r:id="rId35" w:history="1">
        <w:r w:rsidR="00AC4AFA" w:rsidRPr="00094A24">
          <w:rPr>
            <w:rStyle w:val="Hyperlink"/>
            <w:rFonts w:cs="Arial"/>
            <w:color w:val="auto"/>
            <w:sz w:val="20"/>
          </w:rPr>
          <w:t>nsrltd.com</w:t>
        </w:r>
      </w:hyperlink>
      <w:r w:rsidR="00AC4AFA" w:rsidRPr="00094A24">
        <w:rPr>
          <w:rStyle w:val="Hyperlink"/>
          <w:rFonts w:cs="Arial"/>
          <w:color w:val="auto"/>
          <w:sz w:val="20"/>
        </w:rPr>
        <w:t xml:space="preserve"> </w:t>
      </w:r>
    </w:p>
    <w:p w:rsidR="00AC4AFA" w:rsidRPr="00094A24" w:rsidRDefault="00AC4AFA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</w:p>
    <w:p w:rsidR="006A26CE" w:rsidRPr="00094A24" w:rsidRDefault="006A26CE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  <w:u w:val="none"/>
        </w:rPr>
      </w:pPr>
      <w:r w:rsidRPr="00094A24">
        <w:rPr>
          <w:rStyle w:val="Hyperlink"/>
          <w:rFonts w:cs="Arial"/>
          <w:color w:val="auto"/>
          <w:sz w:val="20"/>
          <w:u w:val="none"/>
        </w:rPr>
        <w:t>Norton Gold Fields Ltd</w:t>
      </w:r>
    </w:p>
    <w:p w:rsidR="006A26CE" w:rsidRPr="00094A24" w:rsidRDefault="00351E5C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  <w:r w:rsidRPr="00094A24">
        <w:rPr>
          <w:rFonts w:ascii="Arial" w:hAnsi="Arial" w:cs="Arial"/>
        </w:rPr>
        <w:t>Level 36, Exchange Plaza</w:t>
      </w:r>
      <w:r w:rsidRPr="00094A24">
        <w:rPr>
          <w:rFonts w:ascii="Arial" w:hAnsi="Arial" w:cs="Arial"/>
        </w:rPr>
        <w:br/>
        <w:t xml:space="preserve">2 </w:t>
      </w:r>
      <w:proofErr w:type="gramStart"/>
      <w:r w:rsidRPr="00094A24">
        <w:rPr>
          <w:rFonts w:ascii="Arial" w:hAnsi="Arial" w:cs="Arial"/>
        </w:rPr>
        <w:t>The</w:t>
      </w:r>
      <w:proofErr w:type="gramEnd"/>
      <w:r w:rsidRPr="00094A24">
        <w:rPr>
          <w:rFonts w:ascii="Arial" w:hAnsi="Arial" w:cs="Arial"/>
        </w:rPr>
        <w:t xml:space="preserve"> Esplanade</w:t>
      </w:r>
      <w:r w:rsidRPr="00094A24">
        <w:rPr>
          <w:rFonts w:ascii="Arial" w:hAnsi="Arial" w:cs="Arial"/>
        </w:rPr>
        <w:br/>
        <w:t>Perth WA 6000</w:t>
      </w:r>
    </w:p>
    <w:p w:rsidR="006A26CE" w:rsidRPr="00094A24" w:rsidRDefault="00351E5C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  <w:r w:rsidRPr="00094A24">
        <w:rPr>
          <w:rFonts w:ascii="Arial" w:hAnsi="Arial" w:cs="Arial"/>
        </w:rPr>
        <w:t>(08) 9263 9700</w:t>
      </w:r>
    </w:p>
    <w:p w:rsidR="006A26CE" w:rsidRPr="00094A24" w:rsidRDefault="006A26CE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  <w:u w:val="none"/>
        </w:rPr>
      </w:pPr>
      <w:r w:rsidRPr="00094A24">
        <w:rPr>
          <w:rStyle w:val="Hyperlink"/>
          <w:rFonts w:cs="Arial"/>
          <w:color w:val="auto"/>
          <w:sz w:val="20"/>
          <w:u w:val="none"/>
        </w:rPr>
        <w:t xml:space="preserve">Paddington - Mt Pleasant, </w:t>
      </w:r>
      <w:proofErr w:type="spellStart"/>
      <w:r w:rsidRPr="00094A24">
        <w:rPr>
          <w:rStyle w:val="Hyperlink"/>
          <w:rFonts w:cs="Arial"/>
          <w:color w:val="auto"/>
          <w:sz w:val="20"/>
          <w:u w:val="none"/>
        </w:rPr>
        <w:t>Bullant</w:t>
      </w:r>
      <w:proofErr w:type="spellEnd"/>
    </w:p>
    <w:p w:rsidR="00351E5C" w:rsidRPr="00094A24" w:rsidRDefault="00351E5C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  <w:r w:rsidRPr="00094A24">
        <w:rPr>
          <w:rStyle w:val="Hyperlink"/>
          <w:rFonts w:cs="Arial"/>
          <w:color w:val="auto"/>
          <w:sz w:val="20"/>
        </w:rPr>
        <w:t>nortongoldfields.com.au</w:t>
      </w:r>
    </w:p>
    <w:p w:rsidR="006A26CE" w:rsidRPr="00094A24" w:rsidRDefault="006A26CE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</w:p>
    <w:p w:rsidR="006A26CE" w:rsidRPr="00094A24" w:rsidRDefault="006A26CE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  <w:u w:val="none"/>
        </w:rPr>
      </w:pPr>
      <w:r w:rsidRPr="00094A24">
        <w:rPr>
          <w:rStyle w:val="Hyperlink"/>
          <w:rFonts w:cs="Arial"/>
          <w:color w:val="auto"/>
          <w:sz w:val="20"/>
          <w:u w:val="none"/>
        </w:rPr>
        <w:t>Regis Resources Ltd</w:t>
      </w:r>
    </w:p>
    <w:p w:rsidR="006A26CE" w:rsidRPr="00094A24" w:rsidRDefault="00351E5C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  <w:r w:rsidRPr="00094A24">
        <w:rPr>
          <w:rFonts w:ascii="Arial" w:hAnsi="Arial" w:cs="Arial"/>
        </w:rPr>
        <w:t xml:space="preserve">Level 1, 1 </w:t>
      </w:r>
      <w:proofErr w:type="spellStart"/>
      <w:r w:rsidRPr="00094A24">
        <w:rPr>
          <w:rFonts w:ascii="Arial" w:hAnsi="Arial" w:cs="Arial"/>
        </w:rPr>
        <w:t>Alvan</w:t>
      </w:r>
      <w:proofErr w:type="spellEnd"/>
      <w:r w:rsidRPr="00094A24">
        <w:rPr>
          <w:rFonts w:ascii="Arial" w:hAnsi="Arial" w:cs="Arial"/>
        </w:rPr>
        <w:t xml:space="preserve"> Street</w:t>
      </w:r>
      <w:r w:rsidRPr="00094A24">
        <w:rPr>
          <w:rFonts w:ascii="Arial" w:hAnsi="Arial" w:cs="Arial"/>
        </w:rPr>
        <w:br/>
        <w:t>Subiaco WA 6008</w:t>
      </w:r>
    </w:p>
    <w:p w:rsidR="006A26CE" w:rsidRPr="00094A24" w:rsidRDefault="00351E5C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  <w:r w:rsidRPr="00094A24">
        <w:rPr>
          <w:rFonts w:ascii="Arial" w:hAnsi="Arial" w:cs="Arial"/>
        </w:rPr>
        <w:t>(08) 9442 2200</w:t>
      </w:r>
    </w:p>
    <w:p w:rsidR="006A26CE" w:rsidRPr="00094A24" w:rsidRDefault="00351E5C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  <w:u w:val="none"/>
        </w:rPr>
      </w:pPr>
      <w:r w:rsidRPr="00094A24">
        <w:rPr>
          <w:rStyle w:val="Hyperlink"/>
          <w:rFonts w:cs="Arial"/>
          <w:color w:val="auto"/>
          <w:sz w:val="20"/>
          <w:u w:val="none"/>
        </w:rPr>
        <w:t>Garden Well</w:t>
      </w:r>
      <w:r w:rsidR="006A26CE" w:rsidRPr="00094A24">
        <w:rPr>
          <w:rStyle w:val="Hyperlink"/>
          <w:rFonts w:cs="Arial"/>
          <w:color w:val="auto"/>
          <w:sz w:val="20"/>
          <w:u w:val="none"/>
        </w:rPr>
        <w:t xml:space="preserve">, </w:t>
      </w:r>
      <w:proofErr w:type="spellStart"/>
      <w:r w:rsidRPr="00094A24">
        <w:rPr>
          <w:rStyle w:val="Hyperlink"/>
          <w:rFonts w:cs="Arial"/>
          <w:color w:val="auto"/>
          <w:sz w:val="20"/>
          <w:u w:val="none"/>
        </w:rPr>
        <w:t>Duketon</w:t>
      </w:r>
      <w:proofErr w:type="spellEnd"/>
      <w:r w:rsidRPr="00094A24">
        <w:rPr>
          <w:rStyle w:val="Hyperlink"/>
          <w:rFonts w:cs="Arial"/>
          <w:color w:val="auto"/>
          <w:sz w:val="20"/>
          <w:u w:val="none"/>
        </w:rPr>
        <w:t xml:space="preserve">, </w:t>
      </w:r>
      <w:proofErr w:type="spellStart"/>
      <w:r w:rsidRPr="00094A24">
        <w:rPr>
          <w:rStyle w:val="Hyperlink"/>
          <w:rFonts w:cs="Arial"/>
          <w:color w:val="auto"/>
          <w:sz w:val="20"/>
          <w:u w:val="none"/>
        </w:rPr>
        <w:t>Moolart</w:t>
      </w:r>
      <w:proofErr w:type="spellEnd"/>
      <w:r w:rsidRPr="00094A24">
        <w:rPr>
          <w:rStyle w:val="Hyperlink"/>
          <w:rFonts w:cs="Arial"/>
          <w:color w:val="auto"/>
          <w:sz w:val="20"/>
          <w:u w:val="none"/>
        </w:rPr>
        <w:t xml:space="preserve"> Well</w:t>
      </w:r>
    </w:p>
    <w:p w:rsidR="00351E5C" w:rsidRPr="00094A24" w:rsidRDefault="00351E5C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  <w:r w:rsidRPr="00094A24">
        <w:rPr>
          <w:rStyle w:val="Hyperlink"/>
          <w:rFonts w:cs="Arial"/>
          <w:color w:val="auto"/>
          <w:sz w:val="20"/>
        </w:rPr>
        <w:t>regisresources.com.au</w:t>
      </w:r>
    </w:p>
    <w:p w:rsidR="006A26CE" w:rsidRPr="00094A24" w:rsidRDefault="006A26CE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</w:p>
    <w:p w:rsidR="00094A24" w:rsidRPr="00094A24" w:rsidRDefault="00094A24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</w:p>
    <w:p w:rsidR="006A26CE" w:rsidRPr="00094A24" w:rsidRDefault="006A26CE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  <w:u w:val="none"/>
        </w:rPr>
      </w:pPr>
      <w:r w:rsidRPr="00094A24">
        <w:rPr>
          <w:rStyle w:val="Hyperlink"/>
          <w:rFonts w:cs="Arial"/>
          <w:color w:val="auto"/>
          <w:sz w:val="20"/>
          <w:u w:val="none"/>
        </w:rPr>
        <w:lastRenderedPageBreak/>
        <w:t>St Barbara Mines Limited</w:t>
      </w:r>
    </w:p>
    <w:p w:rsidR="00094A24" w:rsidRPr="00094A24" w:rsidRDefault="00094A2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PO Box 1161, </w:t>
      </w:r>
    </w:p>
    <w:p w:rsidR="006A26CE" w:rsidRPr="00094A24" w:rsidRDefault="00094A2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West Perth WA 6872</w:t>
      </w:r>
    </w:p>
    <w:p w:rsidR="00094A24" w:rsidRPr="00094A24" w:rsidRDefault="00094A24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  <w:r w:rsidRPr="00094A24">
        <w:rPr>
          <w:rFonts w:ascii="Arial" w:hAnsi="Arial" w:cs="Arial"/>
        </w:rPr>
        <w:t>(08) 9476 5555</w:t>
      </w:r>
    </w:p>
    <w:p w:rsidR="006A26CE" w:rsidRPr="00094A24" w:rsidRDefault="006A26CE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  <w:u w:val="none"/>
        </w:rPr>
      </w:pPr>
      <w:r w:rsidRPr="00094A24">
        <w:rPr>
          <w:rStyle w:val="Hyperlink"/>
          <w:rFonts w:cs="Arial"/>
          <w:color w:val="auto"/>
          <w:sz w:val="20"/>
          <w:u w:val="none"/>
        </w:rPr>
        <w:t xml:space="preserve">Gwalia – Leonora, </w:t>
      </w:r>
      <w:proofErr w:type="spellStart"/>
      <w:r w:rsidRPr="00094A24">
        <w:rPr>
          <w:rStyle w:val="Hyperlink"/>
          <w:rFonts w:cs="Arial"/>
          <w:color w:val="auto"/>
          <w:sz w:val="20"/>
          <w:u w:val="none"/>
        </w:rPr>
        <w:t>Tarmoola</w:t>
      </w:r>
      <w:proofErr w:type="spellEnd"/>
      <w:r w:rsidRPr="00094A24">
        <w:rPr>
          <w:rStyle w:val="Hyperlink"/>
          <w:rFonts w:cs="Arial"/>
          <w:color w:val="auto"/>
          <w:sz w:val="20"/>
          <w:u w:val="none"/>
        </w:rPr>
        <w:t xml:space="preserve"> - King of the Hills</w:t>
      </w:r>
    </w:p>
    <w:p w:rsidR="006A26CE" w:rsidRPr="00094A24" w:rsidRDefault="00094A24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  <w:r w:rsidRPr="00094A24">
        <w:rPr>
          <w:rStyle w:val="Hyperlink"/>
          <w:rFonts w:cs="Arial"/>
          <w:color w:val="auto"/>
          <w:sz w:val="20"/>
        </w:rPr>
        <w:t>stbarbara.com.au</w:t>
      </w:r>
    </w:p>
    <w:p w:rsidR="006A26CE" w:rsidRPr="00094A24" w:rsidRDefault="006A26CE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</w:p>
    <w:p w:rsidR="00D95E93" w:rsidRPr="00094A24" w:rsidRDefault="00450913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St Ives Gold Mining Co Pty Ltd</w:t>
      </w:r>
    </w:p>
    <w:p w:rsidR="00D95E93" w:rsidRPr="00094A24" w:rsidRDefault="00450913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PO Box 359</w:t>
      </w:r>
    </w:p>
    <w:p w:rsidR="00D95E93" w:rsidRPr="00094A24" w:rsidRDefault="00450913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Kambalda WA 6442</w:t>
      </w:r>
    </w:p>
    <w:p w:rsidR="00D95E93" w:rsidRPr="00094A24" w:rsidRDefault="00450913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9088 1111</w:t>
      </w:r>
    </w:p>
    <w:p w:rsidR="00D95E93" w:rsidRPr="00094A24" w:rsidRDefault="00450913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Kambalda–St Ives</w:t>
      </w:r>
    </w:p>
    <w:p w:rsidR="00D95E93" w:rsidRPr="00094A24" w:rsidRDefault="00264B22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hyperlink r:id="rId36" w:history="1">
        <w:r w:rsidR="00D95E93" w:rsidRPr="00094A24">
          <w:rPr>
            <w:rStyle w:val="Hyperlink"/>
            <w:rFonts w:cs="Arial"/>
            <w:color w:val="auto"/>
            <w:sz w:val="20"/>
          </w:rPr>
          <w:t>goldfields.co.za</w:t>
        </w:r>
      </w:hyperlink>
      <w:r w:rsidR="00D95E93" w:rsidRPr="00094A24">
        <w:rPr>
          <w:rFonts w:ascii="Arial" w:hAnsi="Arial" w:cs="Arial"/>
        </w:rPr>
        <w:t xml:space="preserve"> </w:t>
      </w:r>
    </w:p>
    <w:p w:rsidR="00D95E93" w:rsidRPr="00094A24" w:rsidRDefault="00D95E93" w:rsidP="00094A24">
      <w:pPr>
        <w:spacing w:after="0"/>
        <w:rPr>
          <w:rFonts w:ascii="Arial" w:hAnsi="Arial" w:cs="Arial"/>
        </w:rPr>
      </w:pPr>
    </w:p>
    <w:p w:rsidR="00C84609" w:rsidRPr="00094A24" w:rsidRDefault="00C84609" w:rsidP="00094A24">
      <w:pPr>
        <w:tabs>
          <w:tab w:val="left" w:pos="0"/>
        </w:tabs>
        <w:spacing w:after="0"/>
        <w:rPr>
          <w:rFonts w:ascii="Arial" w:hAnsi="Arial" w:cs="Arial"/>
        </w:rPr>
      </w:pPr>
      <w:proofErr w:type="spellStart"/>
      <w:r w:rsidRPr="00094A24">
        <w:rPr>
          <w:rFonts w:ascii="Arial" w:hAnsi="Arial" w:cs="Arial"/>
        </w:rPr>
        <w:t>Sandfire</w:t>
      </w:r>
      <w:proofErr w:type="spellEnd"/>
      <w:r w:rsidRPr="00094A24">
        <w:rPr>
          <w:rFonts w:ascii="Arial" w:hAnsi="Arial" w:cs="Arial"/>
        </w:rPr>
        <w:t xml:space="preserve"> Resources NL</w:t>
      </w:r>
    </w:p>
    <w:p w:rsidR="00C84609" w:rsidRPr="00094A24" w:rsidRDefault="00C84609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Level 1, 31 Ventnor Avenue</w:t>
      </w:r>
    </w:p>
    <w:p w:rsidR="00C84609" w:rsidRPr="00094A24" w:rsidRDefault="00C84609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West Perth WA 6005</w:t>
      </w:r>
    </w:p>
    <w:p w:rsidR="00C84609" w:rsidRPr="00094A24" w:rsidRDefault="00C84609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6430 3800</w:t>
      </w:r>
    </w:p>
    <w:p w:rsidR="00C84609" w:rsidRPr="00094A24" w:rsidRDefault="00C84609" w:rsidP="00094A24">
      <w:pPr>
        <w:tabs>
          <w:tab w:val="left" w:pos="0"/>
        </w:tabs>
        <w:spacing w:after="0"/>
        <w:rPr>
          <w:rFonts w:ascii="Arial" w:hAnsi="Arial" w:cs="Arial"/>
        </w:rPr>
      </w:pPr>
      <w:proofErr w:type="spellStart"/>
      <w:r w:rsidRPr="00094A24">
        <w:rPr>
          <w:rFonts w:ascii="Arial" w:hAnsi="Arial" w:cs="Arial"/>
        </w:rPr>
        <w:t>DeGrussa</w:t>
      </w:r>
      <w:proofErr w:type="spellEnd"/>
      <w:r w:rsidRPr="00094A24">
        <w:rPr>
          <w:rFonts w:ascii="Arial" w:hAnsi="Arial" w:cs="Arial"/>
        </w:rPr>
        <w:t>–</w:t>
      </w:r>
      <w:proofErr w:type="spellStart"/>
      <w:r w:rsidRPr="00094A24">
        <w:rPr>
          <w:rFonts w:ascii="Arial" w:hAnsi="Arial" w:cs="Arial"/>
        </w:rPr>
        <w:t>Dulgunna</w:t>
      </w:r>
      <w:proofErr w:type="spellEnd"/>
    </w:p>
    <w:p w:rsidR="00C84609" w:rsidRPr="00094A24" w:rsidRDefault="00C84609" w:rsidP="00094A24">
      <w:pPr>
        <w:tabs>
          <w:tab w:val="left" w:pos="0"/>
        </w:tabs>
        <w:spacing w:after="0"/>
        <w:rPr>
          <w:rFonts w:ascii="Arial" w:hAnsi="Arial" w:cs="Arial"/>
          <w:u w:val="single"/>
        </w:rPr>
      </w:pPr>
      <w:r w:rsidRPr="00094A24">
        <w:rPr>
          <w:rFonts w:ascii="Arial" w:hAnsi="Arial" w:cs="Arial"/>
          <w:u w:val="single"/>
        </w:rPr>
        <w:t>sandfire.com.a</w:t>
      </w:r>
      <w:r w:rsidR="00094A24" w:rsidRPr="00094A24">
        <w:rPr>
          <w:rFonts w:ascii="Arial" w:hAnsi="Arial" w:cs="Arial"/>
          <w:u w:val="single"/>
        </w:rPr>
        <w:t>u</w:t>
      </w:r>
    </w:p>
    <w:p w:rsidR="00094A24" w:rsidRPr="00094A24" w:rsidRDefault="00094A24" w:rsidP="00094A24">
      <w:pPr>
        <w:tabs>
          <w:tab w:val="left" w:pos="0"/>
        </w:tabs>
        <w:spacing w:after="0"/>
        <w:rPr>
          <w:rFonts w:ascii="Arial" w:hAnsi="Arial" w:cs="Arial"/>
          <w:u w:val="single"/>
        </w:rPr>
      </w:pPr>
    </w:p>
    <w:p w:rsidR="00D82ABC" w:rsidRPr="00094A24" w:rsidRDefault="00D82ABC" w:rsidP="00094A24">
      <w:pPr>
        <w:pStyle w:val="Heading3"/>
        <w:tabs>
          <w:tab w:val="clear" w:pos="279"/>
          <w:tab w:val="left" w:pos="234"/>
        </w:tabs>
        <w:spacing w:after="120" w:line="240" w:lineRule="auto"/>
        <w:rPr>
          <w:rFonts w:cs="Arial"/>
          <w:sz w:val="20"/>
        </w:rPr>
      </w:pPr>
      <w:r w:rsidRPr="00094A24">
        <w:rPr>
          <w:rFonts w:cs="Arial"/>
          <w:sz w:val="20"/>
        </w:rPr>
        <w:t>GYPSUM</w:t>
      </w:r>
    </w:p>
    <w:p w:rsidR="00D82ABC" w:rsidRPr="00094A24" w:rsidRDefault="00450913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Dampier Salt Ltd</w:t>
      </w:r>
    </w:p>
    <w:p w:rsidR="00D82ABC" w:rsidRPr="00094A24" w:rsidRDefault="00450913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37 Belmont Avenue</w:t>
      </w:r>
    </w:p>
    <w:p w:rsidR="00D82ABC" w:rsidRPr="00094A24" w:rsidRDefault="00450913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Belmont WA 6104</w:t>
      </w:r>
    </w:p>
    <w:p w:rsidR="00D82ABC" w:rsidRPr="00094A24" w:rsidRDefault="00450913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9270 9270</w:t>
      </w:r>
    </w:p>
    <w:p w:rsidR="00D82ABC" w:rsidRPr="00094A24" w:rsidRDefault="00D82ABC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Lake MacLeod </w:t>
      </w:r>
    </w:p>
    <w:p w:rsidR="00D82ABC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Style w:val="Hyperlink"/>
          <w:rFonts w:cs="Arial"/>
          <w:color w:val="auto"/>
          <w:sz w:val="20"/>
        </w:rPr>
      </w:pPr>
      <w:hyperlink r:id="rId37" w:history="1">
        <w:r w:rsidR="00D82ABC" w:rsidRPr="00094A24">
          <w:rPr>
            <w:rStyle w:val="Hyperlink"/>
            <w:rFonts w:cs="Arial"/>
            <w:color w:val="auto"/>
            <w:sz w:val="20"/>
          </w:rPr>
          <w:t>dampiersalt.com.au</w:t>
        </w:r>
      </w:hyperlink>
    </w:p>
    <w:p w:rsidR="00C84609" w:rsidRPr="00094A24" w:rsidRDefault="00D82ABC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br/>
      </w:r>
      <w:r w:rsidR="00C84609" w:rsidRPr="00094A24">
        <w:rPr>
          <w:rFonts w:ascii="Arial" w:hAnsi="Arial" w:cs="Arial"/>
        </w:rPr>
        <w:t>CSR Ltd</w:t>
      </w:r>
    </w:p>
    <w:p w:rsidR="00C84609" w:rsidRPr="00094A24" w:rsidRDefault="00C84609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Locked Bag 1345</w:t>
      </w:r>
    </w:p>
    <w:p w:rsidR="00C84609" w:rsidRPr="00094A24" w:rsidRDefault="00C84609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North Ryde NWS 2113</w:t>
      </w:r>
    </w:p>
    <w:p w:rsidR="00C84609" w:rsidRPr="00094A24" w:rsidRDefault="00C84609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1800 028 327 Head Office</w:t>
      </w:r>
    </w:p>
    <w:p w:rsidR="00C84609" w:rsidRPr="00094A24" w:rsidRDefault="00C84609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Jur</w:t>
      </w:r>
      <w:r w:rsidR="008B0C7C" w:rsidRPr="00094A24">
        <w:rPr>
          <w:rFonts w:ascii="Arial" w:hAnsi="Arial" w:cs="Arial"/>
        </w:rPr>
        <w:t>i</w:t>
      </w:r>
      <w:r w:rsidRPr="00094A24">
        <w:rPr>
          <w:rFonts w:ascii="Arial" w:hAnsi="Arial" w:cs="Arial"/>
        </w:rPr>
        <w:t>en Bay</w:t>
      </w:r>
    </w:p>
    <w:p w:rsidR="00C84609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hyperlink r:id="rId38" w:history="1">
        <w:r w:rsidR="00C84609" w:rsidRPr="00094A24">
          <w:rPr>
            <w:rStyle w:val="Hyperlink"/>
            <w:rFonts w:cs="Arial"/>
            <w:color w:val="auto"/>
            <w:sz w:val="20"/>
          </w:rPr>
          <w:t>csr.com.au</w:t>
        </w:r>
      </w:hyperlink>
      <w:r w:rsidR="00C84609" w:rsidRPr="00094A24">
        <w:rPr>
          <w:rFonts w:ascii="Arial" w:hAnsi="Arial" w:cs="Arial"/>
        </w:rPr>
        <w:t xml:space="preserve"> </w:t>
      </w:r>
    </w:p>
    <w:p w:rsidR="00D82ABC" w:rsidRPr="00094A24" w:rsidRDefault="00D82ABC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D82ABC" w:rsidRPr="00094A24" w:rsidRDefault="0045091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Whitfield Minerals Pty Ltd</w:t>
      </w:r>
    </w:p>
    <w:p w:rsidR="00D82ABC" w:rsidRPr="00094A24" w:rsidRDefault="0045091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PO Box 1363</w:t>
      </w:r>
    </w:p>
    <w:p w:rsidR="00D82ABC" w:rsidRPr="00094A24" w:rsidRDefault="0045091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Mandurah WA 6210</w:t>
      </w:r>
    </w:p>
    <w:p w:rsidR="00D82ABC" w:rsidRPr="00094A24" w:rsidRDefault="0045091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9535 9299</w:t>
      </w:r>
    </w:p>
    <w:p w:rsidR="00D82ABC" w:rsidRPr="00094A24" w:rsidRDefault="0045091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Lake Cowan</w:t>
      </w:r>
    </w:p>
    <w:p w:rsidR="00545A16" w:rsidRPr="00094A24" w:rsidRDefault="00545A16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D95E93" w:rsidRPr="00094A24" w:rsidRDefault="00D95E93" w:rsidP="00094A24">
      <w:pPr>
        <w:pStyle w:val="Heading3"/>
        <w:tabs>
          <w:tab w:val="clear" w:pos="279"/>
          <w:tab w:val="left" w:pos="234"/>
        </w:tabs>
        <w:spacing w:after="120" w:line="240" w:lineRule="auto"/>
        <w:rPr>
          <w:rFonts w:cs="Arial"/>
          <w:sz w:val="20"/>
        </w:rPr>
      </w:pPr>
      <w:r w:rsidRPr="00094A24">
        <w:rPr>
          <w:rFonts w:cs="Arial"/>
          <w:sz w:val="20"/>
        </w:rPr>
        <w:t>HEAVY MINERAL SANDS</w:t>
      </w:r>
    </w:p>
    <w:p w:rsidR="00D95E93" w:rsidRPr="00094A24" w:rsidRDefault="00D95E93" w:rsidP="00094A24">
      <w:pPr>
        <w:pStyle w:val="Heading7"/>
        <w:spacing w:after="120"/>
        <w:rPr>
          <w:rFonts w:cs="Arial"/>
          <w:color w:val="auto"/>
          <w:sz w:val="20"/>
        </w:rPr>
      </w:pPr>
      <w:r w:rsidRPr="00094A24">
        <w:rPr>
          <w:rFonts w:cs="Arial"/>
          <w:color w:val="auto"/>
          <w:sz w:val="20"/>
        </w:rPr>
        <w:t>Garnet Sand</w:t>
      </w:r>
    </w:p>
    <w:p w:rsidR="00D95E93" w:rsidRPr="00094A24" w:rsidRDefault="000A7585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GMA Garnet Pty Ltd</w:t>
      </w:r>
    </w:p>
    <w:p w:rsidR="00D95E93" w:rsidRPr="00094A24" w:rsidRDefault="006B61E4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Lot </w:t>
      </w:r>
      <w:r w:rsidR="000A7585" w:rsidRPr="00094A24">
        <w:rPr>
          <w:rFonts w:cs="Arial"/>
          <w:sz w:val="20"/>
        </w:rPr>
        <w:t xml:space="preserve">122 </w:t>
      </w:r>
      <w:proofErr w:type="spellStart"/>
      <w:r w:rsidR="000A7585" w:rsidRPr="00094A24">
        <w:rPr>
          <w:rFonts w:cs="Arial"/>
          <w:sz w:val="20"/>
        </w:rPr>
        <w:t>Goulds</w:t>
      </w:r>
      <w:proofErr w:type="spellEnd"/>
      <w:r w:rsidR="000A7585" w:rsidRPr="00094A24">
        <w:rPr>
          <w:rFonts w:cs="Arial"/>
          <w:sz w:val="20"/>
        </w:rPr>
        <w:t xml:space="preserve"> Road</w:t>
      </w:r>
    </w:p>
    <w:p w:rsidR="002371FE" w:rsidRPr="00094A24" w:rsidRDefault="00C84609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Geraldton WA 6532</w:t>
      </w:r>
    </w:p>
    <w:p w:rsidR="00D95E93" w:rsidRPr="00094A24" w:rsidRDefault="00D95E93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</w:t>
      </w:r>
      <w:r w:rsidR="002371FE" w:rsidRPr="00094A24">
        <w:rPr>
          <w:rFonts w:cs="Arial"/>
          <w:sz w:val="20"/>
        </w:rPr>
        <w:t>923</w:t>
      </w:r>
      <w:r w:rsidRPr="00094A24">
        <w:rPr>
          <w:rFonts w:cs="Arial"/>
          <w:sz w:val="20"/>
        </w:rPr>
        <w:t xml:space="preserve"> </w:t>
      </w:r>
      <w:r w:rsidR="002371FE" w:rsidRPr="00094A24">
        <w:rPr>
          <w:rFonts w:cs="Arial"/>
          <w:sz w:val="20"/>
        </w:rPr>
        <w:t>60</w:t>
      </w:r>
      <w:r w:rsidR="000A7585" w:rsidRPr="00094A24">
        <w:rPr>
          <w:rFonts w:cs="Arial"/>
          <w:sz w:val="20"/>
        </w:rPr>
        <w:t>00</w:t>
      </w:r>
    </w:p>
    <w:p w:rsidR="00D95E93" w:rsidRPr="00094A24" w:rsidRDefault="000A7585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Port Gregory</w:t>
      </w:r>
    </w:p>
    <w:p w:rsidR="00D95E93" w:rsidRPr="00094A24" w:rsidRDefault="00264B22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Style w:val="Hyperlink"/>
          <w:rFonts w:cs="Arial"/>
          <w:color w:val="auto"/>
          <w:sz w:val="20"/>
          <w:u w:val="none"/>
        </w:rPr>
      </w:pPr>
      <w:hyperlink r:id="rId39" w:history="1">
        <w:r w:rsidR="00D95E93" w:rsidRPr="00094A24">
          <w:rPr>
            <w:rStyle w:val="Hyperlink"/>
            <w:rFonts w:cs="Arial"/>
            <w:color w:val="auto"/>
            <w:sz w:val="20"/>
          </w:rPr>
          <w:t>garnetsales.com</w:t>
        </w:r>
      </w:hyperlink>
      <w:r w:rsidR="00D95E93" w:rsidRPr="00094A24">
        <w:rPr>
          <w:rStyle w:val="Hyperlink"/>
          <w:rFonts w:cs="Arial"/>
          <w:color w:val="auto"/>
          <w:sz w:val="20"/>
          <w:u w:val="none"/>
        </w:rPr>
        <w:t xml:space="preserve"> </w:t>
      </w:r>
    </w:p>
    <w:p w:rsidR="00D95E93" w:rsidRPr="00094A24" w:rsidRDefault="00D95E9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D95E93" w:rsidRPr="00094A24" w:rsidRDefault="00D95E93" w:rsidP="00094A24">
      <w:pPr>
        <w:pStyle w:val="Heading7"/>
        <w:spacing w:after="120"/>
        <w:rPr>
          <w:rFonts w:cs="Arial"/>
          <w:color w:val="auto"/>
          <w:sz w:val="20"/>
        </w:rPr>
      </w:pPr>
      <w:proofErr w:type="spellStart"/>
      <w:r w:rsidRPr="00094A24">
        <w:rPr>
          <w:rFonts w:cs="Arial"/>
          <w:color w:val="auto"/>
          <w:sz w:val="20"/>
        </w:rPr>
        <w:t>Ilmenite</w:t>
      </w:r>
      <w:proofErr w:type="spellEnd"/>
      <w:r w:rsidRPr="00094A24">
        <w:rPr>
          <w:rFonts w:cs="Arial"/>
          <w:color w:val="auto"/>
          <w:sz w:val="20"/>
        </w:rPr>
        <w:t xml:space="preserve">, Leucoxene, Rutile and Zircon </w:t>
      </w:r>
    </w:p>
    <w:p w:rsidR="00D95E93" w:rsidRPr="00094A24" w:rsidRDefault="005056B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Doral Mineral Sands Pty Ltd</w:t>
      </w:r>
    </w:p>
    <w:p w:rsidR="00D95E93" w:rsidRPr="00094A24" w:rsidRDefault="00D95E9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Lot 7, 1 H</w:t>
      </w:r>
      <w:r w:rsidR="005056B3" w:rsidRPr="00094A24">
        <w:rPr>
          <w:rFonts w:cs="Arial"/>
          <w:sz w:val="20"/>
        </w:rPr>
        <w:t>arris Road</w:t>
      </w:r>
    </w:p>
    <w:p w:rsidR="00D95E93" w:rsidRPr="00094A24" w:rsidRDefault="005056B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Picton WA 6229</w:t>
      </w:r>
    </w:p>
    <w:p w:rsidR="00D95E93" w:rsidRPr="00094A24" w:rsidRDefault="005056B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9725 5444</w:t>
      </w:r>
    </w:p>
    <w:p w:rsidR="00D95E93" w:rsidRPr="00094A24" w:rsidRDefault="005056B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Dardanup</w:t>
      </w:r>
    </w:p>
    <w:p w:rsidR="00D95E93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  <w:u w:val="single"/>
        </w:rPr>
      </w:pPr>
      <w:hyperlink r:id="rId40" w:history="1">
        <w:r w:rsidR="00D95E93" w:rsidRPr="00094A24">
          <w:rPr>
            <w:rStyle w:val="Hyperlink"/>
            <w:rFonts w:cs="Arial"/>
            <w:color w:val="auto"/>
            <w:sz w:val="20"/>
          </w:rPr>
          <w:t>doral.com.au</w:t>
        </w:r>
      </w:hyperlink>
      <w:r w:rsidR="00D95E93" w:rsidRPr="00094A24">
        <w:rPr>
          <w:rFonts w:cs="Arial"/>
          <w:sz w:val="20"/>
        </w:rPr>
        <w:t xml:space="preserve"> </w:t>
      </w:r>
    </w:p>
    <w:p w:rsidR="00D95E93" w:rsidRPr="00094A24" w:rsidRDefault="00D95E9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D95E93" w:rsidRPr="00094A24" w:rsidRDefault="000A7585" w:rsidP="00094A24">
      <w:pPr>
        <w:pStyle w:val="BodyTextIndent"/>
        <w:keepNext/>
        <w:keepLines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lastRenderedPageBreak/>
        <w:t>Iluka Resources Ltd</w:t>
      </w:r>
      <w:r w:rsidR="00D95E93" w:rsidRPr="00094A24">
        <w:rPr>
          <w:rFonts w:cs="Arial"/>
          <w:sz w:val="20"/>
        </w:rPr>
        <w:t xml:space="preserve"> </w:t>
      </w:r>
    </w:p>
    <w:p w:rsidR="00D95E93" w:rsidRPr="00094A24" w:rsidRDefault="00D95E93" w:rsidP="00094A24">
      <w:pPr>
        <w:pStyle w:val="BodyTextIndent"/>
        <w:keepNext/>
        <w:keepLines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L</w:t>
      </w:r>
      <w:r w:rsidR="000A7585" w:rsidRPr="00094A24">
        <w:rPr>
          <w:rFonts w:cs="Arial"/>
          <w:sz w:val="20"/>
        </w:rPr>
        <w:t>evel 23, 140 St Georges Terrace</w:t>
      </w:r>
    </w:p>
    <w:p w:rsidR="00D95E93" w:rsidRPr="00094A24" w:rsidRDefault="000A7585" w:rsidP="00094A24">
      <w:pPr>
        <w:pStyle w:val="BodyTextIndent"/>
        <w:keepNext/>
        <w:keepLines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Perth WA 6000</w:t>
      </w:r>
    </w:p>
    <w:p w:rsidR="00D95E93" w:rsidRPr="00094A24" w:rsidRDefault="00D95E93" w:rsidP="00094A24">
      <w:pPr>
        <w:pStyle w:val="BodyTextIndent"/>
        <w:keepNext/>
        <w:keepLines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(08) 9360 4700 </w:t>
      </w:r>
    </w:p>
    <w:p w:rsidR="00D95E93" w:rsidRPr="00094A24" w:rsidRDefault="00F84FA1" w:rsidP="00094A24">
      <w:pPr>
        <w:pStyle w:val="BodyTextIndent"/>
        <w:keepNext/>
        <w:keepLines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Capel</w:t>
      </w:r>
      <w:r w:rsidR="00545A16" w:rsidRPr="00094A24">
        <w:rPr>
          <w:rFonts w:cs="Arial"/>
          <w:sz w:val="20"/>
        </w:rPr>
        <w:t>,</w:t>
      </w:r>
      <w:r w:rsidR="000A7585" w:rsidRPr="00094A24">
        <w:rPr>
          <w:rFonts w:cs="Arial"/>
          <w:sz w:val="20"/>
        </w:rPr>
        <w:t xml:space="preserve"> Eneabba</w:t>
      </w:r>
    </w:p>
    <w:p w:rsidR="00D95E93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41" w:history="1">
        <w:r w:rsidR="00D95E93" w:rsidRPr="00094A24">
          <w:rPr>
            <w:rStyle w:val="Hyperlink"/>
            <w:rFonts w:cs="Arial"/>
            <w:color w:val="auto"/>
            <w:sz w:val="20"/>
          </w:rPr>
          <w:t>iluka.com</w:t>
        </w:r>
      </w:hyperlink>
      <w:r w:rsidR="00D95E93" w:rsidRPr="00094A24">
        <w:rPr>
          <w:rFonts w:cs="Arial"/>
          <w:sz w:val="20"/>
        </w:rPr>
        <w:br/>
      </w:r>
    </w:p>
    <w:p w:rsidR="00D95E93" w:rsidRPr="00094A24" w:rsidRDefault="008B0C7C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proofErr w:type="spellStart"/>
      <w:r w:rsidRPr="00094A24">
        <w:rPr>
          <w:rFonts w:cs="Arial"/>
          <w:sz w:val="20"/>
        </w:rPr>
        <w:t>Tronox</w:t>
      </w:r>
      <w:proofErr w:type="spellEnd"/>
      <w:r w:rsidRPr="00094A24">
        <w:rPr>
          <w:rFonts w:cs="Arial"/>
          <w:sz w:val="20"/>
        </w:rPr>
        <w:t xml:space="preserve"> Ltd</w:t>
      </w:r>
    </w:p>
    <w:p w:rsidR="00D95E93" w:rsidRPr="00094A24" w:rsidRDefault="000A7585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1 </w:t>
      </w:r>
      <w:proofErr w:type="spellStart"/>
      <w:r w:rsidRPr="00094A24">
        <w:rPr>
          <w:rFonts w:cs="Arial"/>
          <w:sz w:val="20"/>
        </w:rPr>
        <w:t>Brodie</w:t>
      </w:r>
      <w:proofErr w:type="spellEnd"/>
      <w:r w:rsidRPr="00094A24">
        <w:rPr>
          <w:rFonts w:cs="Arial"/>
          <w:sz w:val="20"/>
        </w:rPr>
        <w:t>–Hall Drive</w:t>
      </w:r>
    </w:p>
    <w:p w:rsidR="00D95E93" w:rsidRPr="00094A24" w:rsidRDefault="000A7585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Bentley WA 6102</w:t>
      </w:r>
    </w:p>
    <w:p w:rsidR="00D95E93" w:rsidRPr="00094A24" w:rsidRDefault="000A7585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9365 1333</w:t>
      </w:r>
    </w:p>
    <w:p w:rsidR="00D95E93" w:rsidRPr="00094A24" w:rsidRDefault="002F2A0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proofErr w:type="spellStart"/>
      <w:r w:rsidRPr="00094A24">
        <w:rPr>
          <w:rFonts w:cs="Arial"/>
          <w:sz w:val="20"/>
        </w:rPr>
        <w:t>Cooljarloo</w:t>
      </w:r>
      <w:proofErr w:type="spellEnd"/>
    </w:p>
    <w:p w:rsidR="00D95E93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42" w:history="1">
        <w:r w:rsidR="00D95E93" w:rsidRPr="00094A24">
          <w:rPr>
            <w:rStyle w:val="Hyperlink"/>
            <w:rFonts w:cs="Arial"/>
            <w:color w:val="auto"/>
            <w:sz w:val="20"/>
          </w:rPr>
          <w:t>tiwest.com.au</w:t>
        </w:r>
      </w:hyperlink>
      <w:r w:rsidR="00D95E93" w:rsidRPr="00094A24">
        <w:rPr>
          <w:rFonts w:cs="Arial"/>
          <w:sz w:val="20"/>
        </w:rPr>
        <w:t xml:space="preserve">  </w:t>
      </w:r>
    </w:p>
    <w:p w:rsidR="00D95E93" w:rsidRPr="00094A24" w:rsidRDefault="00D95E93" w:rsidP="00094A24">
      <w:pPr>
        <w:spacing w:after="0"/>
        <w:rPr>
          <w:rFonts w:ascii="Arial" w:hAnsi="Arial" w:cs="Arial"/>
        </w:rPr>
      </w:pPr>
    </w:p>
    <w:p w:rsidR="00D95E93" w:rsidRPr="00094A24" w:rsidRDefault="00D95E93" w:rsidP="00094A24">
      <w:pPr>
        <w:pStyle w:val="Heading3"/>
        <w:tabs>
          <w:tab w:val="clear" w:pos="279"/>
          <w:tab w:val="left" w:pos="234"/>
        </w:tabs>
        <w:spacing w:after="120" w:line="240" w:lineRule="auto"/>
        <w:rPr>
          <w:rFonts w:cs="Arial"/>
          <w:sz w:val="20"/>
        </w:rPr>
      </w:pPr>
      <w:r w:rsidRPr="00094A24">
        <w:rPr>
          <w:rFonts w:cs="Arial"/>
          <w:sz w:val="20"/>
        </w:rPr>
        <w:t>IRON ORE</w:t>
      </w:r>
    </w:p>
    <w:p w:rsidR="00D95E93" w:rsidRPr="00094A24" w:rsidRDefault="00D95E93" w:rsidP="00094A24">
      <w:pPr>
        <w:pStyle w:val="BodyTextIndent"/>
        <w:tabs>
          <w:tab w:val="clear" w:pos="279"/>
          <w:tab w:val="left" w:pos="234"/>
          <w:tab w:val="left" w:pos="1620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Atlas Iron Ltd</w:t>
      </w:r>
      <w:r w:rsidR="005056B3" w:rsidRPr="00094A24">
        <w:rPr>
          <w:rFonts w:cs="Arial"/>
          <w:sz w:val="20"/>
        </w:rPr>
        <w:tab/>
      </w:r>
    </w:p>
    <w:p w:rsidR="00D95E93" w:rsidRPr="00094A24" w:rsidRDefault="005056B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Level 18, 300 Murray Street</w:t>
      </w:r>
    </w:p>
    <w:p w:rsidR="00D95E93" w:rsidRPr="00094A24" w:rsidRDefault="00D95E9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Perth WA 600</w:t>
      </w:r>
      <w:r w:rsidR="000027D5" w:rsidRPr="00094A24">
        <w:rPr>
          <w:rFonts w:cs="Arial"/>
          <w:sz w:val="20"/>
        </w:rPr>
        <w:t>0</w:t>
      </w:r>
    </w:p>
    <w:p w:rsidR="00D95E93" w:rsidRPr="00094A24" w:rsidRDefault="00D95E9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(08) </w:t>
      </w:r>
      <w:r w:rsidR="000027D5" w:rsidRPr="00094A24">
        <w:rPr>
          <w:rFonts w:cs="Arial"/>
          <w:sz w:val="20"/>
        </w:rPr>
        <w:t>6228 8000</w:t>
      </w:r>
    </w:p>
    <w:p w:rsidR="00D95E93" w:rsidRPr="00094A24" w:rsidRDefault="00AC40E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Abydos, Mt Dove, </w:t>
      </w:r>
      <w:r w:rsidR="005056B3" w:rsidRPr="00094A24">
        <w:rPr>
          <w:rFonts w:cs="Arial"/>
          <w:sz w:val="20"/>
        </w:rPr>
        <w:t xml:space="preserve">Mt Webber, </w:t>
      </w:r>
      <w:proofErr w:type="spellStart"/>
      <w:r w:rsidR="005056B3" w:rsidRPr="00094A24">
        <w:rPr>
          <w:rFonts w:cs="Arial"/>
          <w:sz w:val="20"/>
        </w:rPr>
        <w:t>Wodgina</w:t>
      </w:r>
      <w:proofErr w:type="spellEnd"/>
    </w:p>
    <w:p w:rsidR="00D95E93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43" w:history="1">
        <w:r w:rsidR="00D95E93" w:rsidRPr="00094A24">
          <w:rPr>
            <w:rStyle w:val="Hyperlink"/>
            <w:rFonts w:cs="Arial"/>
            <w:color w:val="auto"/>
            <w:sz w:val="20"/>
          </w:rPr>
          <w:t>atlasiron.com.au</w:t>
        </w:r>
      </w:hyperlink>
      <w:r w:rsidR="00D95E93" w:rsidRPr="00094A24">
        <w:rPr>
          <w:rFonts w:cs="Arial"/>
          <w:sz w:val="20"/>
        </w:rPr>
        <w:t xml:space="preserve"> </w:t>
      </w:r>
    </w:p>
    <w:p w:rsidR="00D95E93" w:rsidRPr="00094A24" w:rsidRDefault="00D95E9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D95E93" w:rsidRPr="00094A24" w:rsidRDefault="005056B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BC Iron Limited</w:t>
      </w:r>
    </w:p>
    <w:p w:rsidR="00D95E93" w:rsidRPr="00094A24" w:rsidRDefault="005056B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Level 1, 15 Rheola Street</w:t>
      </w:r>
    </w:p>
    <w:p w:rsidR="00D95E93" w:rsidRPr="00094A24" w:rsidRDefault="005056B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West Perth WA 6005</w:t>
      </w:r>
    </w:p>
    <w:p w:rsidR="00D95E93" w:rsidRPr="00094A24" w:rsidRDefault="005056B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6311 3400</w:t>
      </w:r>
    </w:p>
    <w:p w:rsidR="00D95E93" w:rsidRPr="00094A24" w:rsidRDefault="009D734B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Iron Valley, </w:t>
      </w:r>
      <w:r w:rsidR="005056B3" w:rsidRPr="00094A24">
        <w:rPr>
          <w:rFonts w:cs="Arial"/>
          <w:sz w:val="20"/>
        </w:rPr>
        <w:t>Nullagine</w:t>
      </w:r>
    </w:p>
    <w:p w:rsidR="00D95E93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44" w:history="1">
        <w:r w:rsidR="00D95E93" w:rsidRPr="00094A24">
          <w:rPr>
            <w:rStyle w:val="Hyperlink"/>
            <w:rFonts w:cs="Arial"/>
            <w:color w:val="auto"/>
            <w:sz w:val="20"/>
          </w:rPr>
          <w:t>bciron.com.au</w:t>
        </w:r>
      </w:hyperlink>
      <w:r w:rsidR="00D95E93" w:rsidRPr="00094A24">
        <w:rPr>
          <w:rFonts w:cs="Arial"/>
          <w:sz w:val="20"/>
        </w:rPr>
        <w:t xml:space="preserve"> </w:t>
      </w:r>
    </w:p>
    <w:p w:rsidR="00D95E93" w:rsidRPr="00094A24" w:rsidRDefault="00D95E9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0301AC" w:rsidRPr="00094A24" w:rsidRDefault="000301AC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BHP Billiton Iron Ore</w:t>
      </w:r>
    </w:p>
    <w:p w:rsidR="00D95E93" w:rsidRPr="00094A24" w:rsidRDefault="0043666E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1</w:t>
      </w:r>
      <w:r w:rsidR="00D95E93" w:rsidRPr="00094A24">
        <w:rPr>
          <w:rFonts w:cs="Arial"/>
          <w:sz w:val="20"/>
        </w:rPr>
        <w:t xml:space="preserve">25 St Georges Terrace </w:t>
      </w:r>
    </w:p>
    <w:p w:rsidR="00D95E93" w:rsidRPr="00094A24" w:rsidRDefault="000301AC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Perth WA 6000</w:t>
      </w:r>
    </w:p>
    <w:p w:rsidR="00D95E93" w:rsidRPr="00094A24" w:rsidRDefault="00D95E9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(08) 6224 4444 </w:t>
      </w:r>
    </w:p>
    <w:p w:rsidR="00D95E93" w:rsidRPr="00094A24" w:rsidRDefault="000301AC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Various</w:t>
      </w:r>
      <w:r w:rsidR="009D734B" w:rsidRPr="00094A24">
        <w:rPr>
          <w:rFonts w:cs="Arial"/>
          <w:sz w:val="20"/>
        </w:rPr>
        <w:t xml:space="preserve"> Pilbara</w:t>
      </w:r>
    </w:p>
    <w:p w:rsidR="00D95E93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Style w:val="Hyperlink"/>
          <w:rFonts w:cs="Arial"/>
          <w:color w:val="auto"/>
          <w:sz w:val="20"/>
        </w:rPr>
      </w:pPr>
      <w:hyperlink r:id="rId45" w:history="1">
        <w:r w:rsidR="00D95E93" w:rsidRPr="00094A24">
          <w:rPr>
            <w:rStyle w:val="Hyperlink"/>
            <w:rFonts w:cs="Arial"/>
            <w:color w:val="auto"/>
            <w:sz w:val="20"/>
          </w:rPr>
          <w:t>bhpbilliton.com</w:t>
        </w:r>
      </w:hyperlink>
    </w:p>
    <w:p w:rsidR="007D0806" w:rsidRPr="00094A24" w:rsidRDefault="00D95E93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br/>
      </w:r>
      <w:proofErr w:type="spellStart"/>
      <w:r w:rsidR="007D0806" w:rsidRPr="00094A24">
        <w:rPr>
          <w:rFonts w:cs="Arial"/>
          <w:sz w:val="20"/>
        </w:rPr>
        <w:t>Citic</w:t>
      </w:r>
      <w:proofErr w:type="spellEnd"/>
      <w:r w:rsidR="007D0806" w:rsidRPr="00094A24">
        <w:rPr>
          <w:rFonts w:cs="Arial"/>
          <w:sz w:val="20"/>
        </w:rPr>
        <w:t xml:space="preserve"> Pa</w:t>
      </w:r>
      <w:r w:rsidR="005056B3" w:rsidRPr="00094A24">
        <w:rPr>
          <w:rFonts w:cs="Arial"/>
          <w:sz w:val="20"/>
        </w:rPr>
        <w:t>cific Mining Management Pty Ltd</w:t>
      </w:r>
    </w:p>
    <w:p w:rsidR="007D0806" w:rsidRPr="00094A24" w:rsidRDefault="007D0806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99 St George</w:t>
      </w:r>
      <w:r w:rsidR="00D877CD" w:rsidRPr="00094A24">
        <w:rPr>
          <w:rFonts w:cs="Arial"/>
          <w:sz w:val="20"/>
        </w:rPr>
        <w:t>s</w:t>
      </w:r>
      <w:r w:rsidR="005056B3" w:rsidRPr="00094A24">
        <w:rPr>
          <w:rFonts w:cs="Arial"/>
          <w:sz w:val="20"/>
        </w:rPr>
        <w:t xml:space="preserve"> Terrace</w:t>
      </w:r>
    </w:p>
    <w:p w:rsidR="00D877CD" w:rsidRPr="00094A24" w:rsidRDefault="005056B3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Perth WA 6000</w:t>
      </w:r>
    </w:p>
    <w:p w:rsidR="00D877CD" w:rsidRPr="00094A24" w:rsidRDefault="00D877CD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9226 8888</w:t>
      </w:r>
    </w:p>
    <w:p w:rsidR="00D877CD" w:rsidRPr="00094A24" w:rsidRDefault="005056B3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Sino Iron</w:t>
      </w:r>
    </w:p>
    <w:p w:rsidR="00D877CD" w:rsidRPr="00094A24" w:rsidRDefault="00264B22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46" w:history="1">
        <w:r w:rsidR="00D877CD" w:rsidRPr="00094A24">
          <w:rPr>
            <w:rStyle w:val="Hyperlink"/>
            <w:rFonts w:cs="Arial"/>
            <w:color w:val="auto"/>
            <w:sz w:val="20"/>
          </w:rPr>
          <w:t>citicpacificmining.com</w:t>
        </w:r>
      </w:hyperlink>
      <w:r w:rsidR="00D877CD" w:rsidRPr="00094A24">
        <w:rPr>
          <w:rFonts w:cs="Arial"/>
          <w:sz w:val="20"/>
        </w:rPr>
        <w:t xml:space="preserve"> </w:t>
      </w:r>
    </w:p>
    <w:p w:rsidR="00D95E93" w:rsidRPr="00094A24" w:rsidRDefault="00D95E93" w:rsidP="00094A24">
      <w:pPr>
        <w:pStyle w:val="BodyTextIndent"/>
        <w:tabs>
          <w:tab w:val="clear" w:pos="279"/>
        </w:tabs>
        <w:spacing w:line="240" w:lineRule="auto"/>
        <w:ind w:left="0"/>
        <w:rPr>
          <w:rFonts w:cs="Arial"/>
          <w:sz w:val="20"/>
        </w:rPr>
      </w:pPr>
    </w:p>
    <w:p w:rsidR="00C84609" w:rsidRPr="00094A24" w:rsidRDefault="00C84609" w:rsidP="00094A24">
      <w:pPr>
        <w:pStyle w:val="BodyTextIndent"/>
        <w:tabs>
          <w:tab w:val="clear" w:pos="279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Cliffs Natural Resources Pty Ltd</w:t>
      </w:r>
    </w:p>
    <w:p w:rsidR="00C84609" w:rsidRPr="00094A24" w:rsidRDefault="00C84609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Level 12, 1 William Street</w:t>
      </w:r>
    </w:p>
    <w:p w:rsidR="00C84609" w:rsidRPr="00094A24" w:rsidRDefault="00C84609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Perth WA 6000</w:t>
      </w:r>
    </w:p>
    <w:p w:rsidR="00C84609" w:rsidRPr="00094A24" w:rsidRDefault="00C84609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(08) 9426 3333 </w:t>
      </w:r>
    </w:p>
    <w:p w:rsidR="00C84609" w:rsidRPr="00094A24" w:rsidRDefault="00C84609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Koolyanobbing</w:t>
      </w:r>
    </w:p>
    <w:p w:rsidR="00C84609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47" w:history="1">
        <w:r w:rsidR="00C84609" w:rsidRPr="00094A24">
          <w:rPr>
            <w:rStyle w:val="Hyperlink"/>
            <w:rFonts w:cs="Arial"/>
            <w:color w:val="auto"/>
            <w:sz w:val="20"/>
          </w:rPr>
          <w:t>cliffsnaturalresources.com</w:t>
        </w:r>
      </w:hyperlink>
    </w:p>
    <w:p w:rsidR="00C84609" w:rsidRPr="00094A24" w:rsidRDefault="00C84609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D95E93" w:rsidRPr="00094A24" w:rsidRDefault="00D95E9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For</w:t>
      </w:r>
      <w:r w:rsidR="005056B3" w:rsidRPr="00094A24">
        <w:rPr>
          <w:rFonts w:cs="Arial"/>
          <w:sz w:val="20"/>
        </w:rPr>
        <w:t xml:space="preserve">tescue Metals </w:t>
      </w:r>
      <w:r w:rsidR="009D734B" w:rsidRPr="00094A24">
        <w:rPr>
          <w:rFonts w:cs="Arial"/>
          <w:sz w:val="20"/>
        </w:rPr>
        <w:t xml:space="preserve">Group </w:t>
      </w:r>
      <w:r w:rsidR="005056B3" w:rsidRPr="00094A24">
        <w:rPr>
          <w:rFonts w:cs="Arial"/>
          <w:sz w:val="20"/>
        </w:rPr>
        <w:t>Ltd</w:t>
      </w:r>
    </w:p>
    <w:p w:rsidR="00D95E93" w:rsidRPr="00094A24" w:rsidRDefault="005056B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Level 2, 87 Adelaide Terrace</w:t>
      </w:r>
    </w:p>
    <w:p w:rsidR="00D95E93" w:rsidRPr="00094A24" w:rsidRDefault="005056B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East Perth WA 6004</w:t>
      </w:r>
    </w:p>
    <w:p w:rsidR="00D95E93" w:rsidRPr="00094A24" w:rsidRDefault="005056B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6218 8888</w:t>
      </w:r>
    </w:p>
    <w:p w:rsidR="004850C5" w:rsidRPr="00094A24" w:rsidRDefault="009D734B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East Pilbara</w:t>
      </w:r>
    </w:p>
    <w:p w:rsidR="00D95E93" w:rsidRPr="00094A24" w:rsidRDefault="004850C5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Nullagine</w:t>
      </w:r>
      <w:r w:rsidR="005056B3" w:rsidRPr="00094A24">
        <w:rPr>
          <w:rFonts w:cs="Arial"/>
          <w:sz w:val="20"/>
        </w:rPr>
        <w:t>, Solomon</w:t>
      </w:r>
    </w:p>
    <w:p w:rsidR="00D95E93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48" w:history="1">
        <w:r w:rsidR="00D95E93" w:rsidRPr="00094A24">
          <w:rPr>
            <w:rStyle w:val="Hyperlink"/>
            <w:rFonts w:cs="Arial"/>
            <w:color w:val="auto"/>
            <w:sz w:val="20"/>
          </w:rPr>
          <w:t>www.fmgl.com.au</w:t>
        </w:r>
      </w:hyperlink>
      <w:r w:rsidR="00D95E93" w:rsidRPr="00094A24">
        <w:rPr>
          <w:rFonts w:cs="Arial"/>
          <w:sz w:val="20"/>
        </w:rPr>
        <w:t xml:space="preserve"> </w:t>
      </w:r>
    </w:p>
    <w:p w:rsidR="00D95E93" w:rsidRPr="00094A24" w:rsidRDefault="00D95E93" w:rsidP="00094A24">
      <w:pPr>
        <w:spacing w:after="0"/>
        <w:rPr>
          <w:rFonts w:ascii="Arial" w:hAnsi="Arial" w:cs="Arial"/>
        </w:rPr>
      </w:pPr>
    </w:p>
    <w:p w:rsidR="00D95E93" w:rsidRPr="00094A24" w:rsidRDefault="009D734B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lastRenderedPageBreak/>
        <w:t>Karara Mining Ltd</w:t>
      </w:r>
    </w:p>
    <w:p w:rsidR="00D95E93" w:rsidRPr="00094A24" w:rsidRDefault="002D470B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Level 9, London House</w:t>
      </w:r>
    </w:p>
    <w:p w:rsidR="00D95E93" w:rsidRPr="00094A24" w:rsidRDefault="00D95E93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216 St Georges Terrace</w:t>
      </w:r>
    </w:p>
    <w:p w:rsidR="00D95E93" w:rsidRPr="00094A24" w:rsidRDefault="002D470B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Perth WA 6000</w:t>
      </w:r>
    </w:p>
    <w:p w:rsidR="00D95E93" w:rsidRPr="00094A24" w:rsidRDefault="00D95E93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9480 8700</w:t>
      </w:r>
    </w:p>
    <w:p w:rsidR="00D95E93" w:rsidRPr="00094A24" w:rsidRDefault="00D95E93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Karara–Blue Hills</w:t>
      </w:r>
    </w:p>
    <w:p w:rsidR="00D95E93" w:rsidRPr="00094A24" w:rsidRDefault="00264B22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49" w:history="1">
        <w:r w:rsidR="00D95E93" w:rsidRPr="00094A24">
          <w:rPr>
            <w:rStyle w:val="Hyperlink"/>
            <w:rFonts w:cs="Arial"/>
            <w:color w:val="auto"/>
            <w:sz w:val="20"/>
          </w:rPr>
          <w:t>gindalbie.com.au</w:t>
        </w:r>
      </w:hyperlink>
      <w:r w:rsidR="00D95E93" w:rsidRPr="00094A24">
        <w:rPr>
          <w:rFonts w:cs="Arial"/>
          <w:sz w:val="20"/>
        </w:rPr>
        <w:t xml:space="preserve"> </w:t>
      </w:r>
    </w:p>
    <w:p w:rsidR="00F53651" w:rsidRPr="00094A24" w:rsidRDefault="00F53651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2E0C3B" w:rsidRPr="00094A24" w:rsidRDefault="002E0C3B" w:rsidP="00094A24">
      <w:pPr>
        <w:pStyle w:val="BodyTextIndent"/>
        <w:tabs>
          <w:tab w:val="clear" w:pos="279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Mineral Resources Limited</w:t>
      </w:r>
    </w:p>
    <w:p w:rsidR="002E0C3B" w:rsidRPr="00094A24" w:rsidRDefault="002E0C3B" w:rsidP="00094A24">
      <w:pPr>
        <w:pStyle w:val="BodyTextIndent"/>
        <w:tabs>
          <w:tab w:val="clear" w:pos="279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1 </w:t>
      </w:r>
      <w:proofErr w:type="spellStart"/>
      <w:r w:rsidRPr="00094A24">
        <w:rPr>
          <w:rFonts w:cs="Arial"/>
          <w:sz w:val="20"/>
        </w:rPr>
        <w:t>Sleat</w:t>
      </w:r>
      <w:proofErr w:type="spellEnd"/>
      <w:r w:rsidRPr="00094A24">
        <w:rPr>
          <w:rFonts w:cs="Arial"/>
          <w:sz w:val="20"/>
        </w:rPr>
        <w:t xml:space="preserve"> Road</w:t>
      </w:r>
    </w:p>
    <w:p w:rsidR="002E0C3B" w:rsidRPr="00094A24" w:rsidRDefault="002E0C3B" w:rsidP="00094A24">
      <w:pPr>
        <w:pStyle w:val="BodyTextIndent"/>
        <w:tabs>
          <w:tab w:val="clear" w:pos="279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Applecross WA 6153</w:t>
      </w:r>
    </w:p>
    <w:p w:rsidR="002E0C3B" w:rsidRPr="00094A24" w:rsidRDefault="002E0C3B" w:rsidP="00094A24">
      <w:pPr>
        <w:pStyle w:val="BodyTextIndent"/>
        <w:tabs>
          <w:tab w:val="clear" w:pos="279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9329 3600</w:t>
      </w:r>
    </w:p>
    <w:p w:rsidR="002E0C3B" w:rsidRPr="00094A24" w:rsidRDefault="002E0C3B" w:rsidP="00094A24">
      <w:pPr>
        <w:pStyle w:val="BodyTextIndent"/>
        <w:tabs>
          <w:tab w:val="clear" w:pos="279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Carina</w:t>
      </w:r>
    </w:p>
    <w:p w:rsidR="002E0C3B" w:rsidRPr="00094A24" w:rsidRDefault="00264B22" w:rsidP="00094A24">
      <w:pPr>
        <w:pStyle w:val="BodyTextIndent"/>
        <w:tabs>
          <w:tab w:val="clear" w:pos="279"/>
        </w:tabs>
        <w:spacing w:line="240" w:lineRule="auto"/>
        <w:ind w:left="0"/>
        <w:rPr>
          <w:rFonts w:cs="Arial"/>
          <w:sz w:val="20"/>
        </w:rPr>
      </w:pPr>
      <w:hyperlink r:id="rId50" w:history="1">
        <w:r w:rsidR="002E0C3B" w:rsidRPr="00094A24">
          <w:rPr>
            <w:rStyle w:val="Hyperlink"/>
            <w:rFonts w:cs="Arial"/>
            <w:color w:val="auto"/>
            <w:sz w:val="20"/>
          </w:rPr>
          <w:t>mineralresources.com.au</w:t>
        </w:r>
      </w:hyperlink>
      <w:r w:rsidR="002E0C3B" w:rsidRPr="00094A24">
        <w:rPr>
          <w:rFonts w:cs="Arial"/>
          <w:sz w:val="20"/>
        </w:rPr>
        <w:t xml:space="preserve"> </w:t>
      </w:r>
    </w:p>
    <w:p w:rsidR="009D734B" w:rsidRPr="00094A24" w:rsidRDefault="009D734B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2E0C3B" w:rsidRPr="00094A24" w:rsidRDefault="002E0C3B" w:rsidP="00094A24">
      <w:pPr>
        <w:pStyle w:val="BodyTextIndent"/>
        <w:tabs>
          <w:tab w:val="clear" w:pos="279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Mt Gibson Iron Limited</w:t>
      </w:r>
    </w:p>
    <w:p w:rsidR="002E0C3B" w:rsidRPr="00094A24" w:rsidRDefault="002E0C3B" w:rsidP="00094A24">
      <w:pPr>
        <w:pStyle w:val="BodyTextIndent"/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Level 1, 2 Kings Park Road</w:t>
      </w:r>
    </w:p>
    <w:p w:rsidR="002E0C3B" w:rsidRPr="00094A24" w:rsidRDefault="002E0C3B" w:rsidP="00094A24">
      <w:pPr>
        <w:pStyle w:val="BodyTextIndent"/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West Perth WA 6005</w:t>
      </w:r>
    </w:p>
    <w:p w:rsidR="002E0C3B" w:rsidRPr="00094A24" w:rsidRDefault="002E0C3B" w:rsidP="00094A24">
      <w:pPr>
        <w:pStyle w:val="BodyTextIndent"/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9426 7500</w:t>
      </w:r>
    </w:p>
    <w:p w:rsidR="002E0C3B" w:rsidRPr="00094A24" w:rsidRDefault="00545A16" w:rsidP="00094A24">
      <w:pPr>
        <w:pStyle w:val="BodyTextIndent"/>
        <w:spacing w:line="240" w:lineRule="auto"/>
        <w:ind w:left="0"/>
        <w:rPr>
          <w:rFonts w:cs="Arial"/>
          <w:sz w:val="20"/>
        </w:rPr>
      </w:pPr>
      <w:proofErr w:type="gramStart"/>
      <w:r w:rsidRPr="00094A24">
        <w:rPr>
          <w:rFonts w:cs="Arial"/>
          <w:sz w:val="20"/>
        </w:rPr>
        <w:t xml:space="preserve">Koolan Island, </w:t>
      </w:r>
      <w:r w:rsidR="002E0C3B" w:rsidRPr="00094A24">
        <w:rPr>
          <w:rFonts w:cs="Arial"/>
          <w:sz w:val="20"/>
        </w:rPr>
        <w:t>Mt Gibson.</w:t>
      </w:r>
      <w:proofErr w:type="gramEnd"/>
    </w:p>
    <w:p w:rsidR="002E0C3B" w:rsidRPr="00094A24" w:rsidRDefault="00264B22" w:rsidP="00094A24">
      <w:pPr>
        <w:pStyle w:val="BodyTextIndent"/>
        <w:tabs>
          <w:tab w:val="clear" w:pos="279"/>
        </w:tabs>
        <w:spacing w:line="240" w:lineRule="auto"/>
        <w:ind w:left="0"/>
        <w:rPr>
          <w:rFonts w:cs="Arial"/>
          <w:sz w:val="20"/>
        </w:rPr>
      </w:pPr>
      <w:hyperlink r:id="rId51" w:history="1">
        <w:r w:rsidR="002E0C3B" w:rsidRPr="00094A24">
          <w:rPr>
            <w:rStyle w:val="Hyperlink"/>
            <w:rFonts w:cs="Arial"/>
            <w:color w:val="auto"/>
            <w:sz w:val="20"/>
          </w:rPr>
          <w:t>mtgibsoniron.com.au</w:t>
        </w:r>
      </w:hyperlink>
    </w:p>
    <w:p w:rsidR="002E0C3B" w:rsidRPr="00094A24" w:rsidRDefault="002E0C3B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2E0C3B" w:rsidRPr="00094A24" w:rsidRDefault="002E0C3B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Pluton Resources Limited</w:t>
      </w:r>
    </w:p>
    <w:p w:rsidR="002E0C3B" w:rsidRPr="00094A24" w:rsidRDefault="002E0C3B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Level 1, 5 Ord Street</w:t>
      </w:r>
    </w:p>
    <w:p w:rsidR="002E0C3B" w:rsidRPr="00094A24" w:rsidRDefault="002E0C3B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West Perth WA 6005</w:t>
      </w:r>
    </w:p>
    <w:p w:rsidR="002E0C3B" w:rsidRPr="00094A24" w:rsidRDefault="002E0C3B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6145 1800</w:t>
      </w:r>
    </w:p>
    <w:p w:rsidR="002E0C3B" w:rsidRPr="00094A24" w:rsidRDefault="002E0C3B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Cockatoo Island</w:t>
      </w:r>
    </w:p>
    <w:p w:rsidR="002E0C3B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52" w:history="1">
        <w:r w:rsidR="002E0C3B" w:rsidRPr="00094A24">
          <w:rPr>
            <w:rStyle w:val="Hyperlink"/>
            <w:rFonts w:cs="Arial"/>
            <w:color w:val="auto"/>
            <w:sz w:val="20"/>
          </w:rPr>
          <w:t>plutonresources.com</w:t>
        </w:r>
      </w:hyperlink>
      <w:r w:rsidR="002E0C3B" w:rsidRPr="00094A24">
        <w:rPr>
          <w:rFonts w:cs="Arial"/>
          <w:sz w:val="20"/>
        </w:rPr>
        <w:t xml:space="preserve"> </w:t>
      </w:r>
    </w:p>
    <w:p w:rsidR="002E0C3B" w:rsidRPr="00094A24" w:rsidRDefault="002E0C3B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D95E93" w:rsidRPr="00094A24" w:rsidRDefault="000301AC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Rio Tinto Iron Ore</w:t>
      </w:r>
    </w:p>
    <w:p w:rsidR="00D95E93" w:rsidRPr="00094A24" w:rsidRDefault="000301AC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152 St Georges Terrace</w:t>
      </w:r>
    </w:p>
    <w:p w:rsidR="00D95E93" w:rsidRPr="00094A24" w:rsidRDefault="000301AC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Perth WA 6000</w:t>
      </w:r>
    </w:p>
    <w:p w:rsidR="00D95E93" w:rsidRPr="00094A24" w:rsidRDefault="005B5DCA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9327 2</w:t>
      </w:r>
      <w:r w:rsidR="00D95E93" w:rsidRPr="00094A24">
        <w:rPr>
          <w:rFonts w:cs="Arial"/>
          <w:sz w:val="20"/>
        </w:rPr>
        <w:t>000</w:t>
      </w:r>
    </w:p>
    <w:p w:rsidR="0046544C" w:rsidRPr="00094A24" w:rsidRDefault="000301AC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bookmarkStart w:id="3" w:name="Rio_Tinto"/>
      <w:r w:rsidRPr="00094A24">
        <w:rPr>
          <w:rFonts w:cs="Arial"/>
          <w:sz w:val="20"/>
        </w:rPr>
        <w:t>Various</w:t>
      </w:r>
      <w:r w:rsidR="008B0C7C" w:rsidRPr="00094A24">
        <w:rPr>
          <w:rFonts w:cs="Arial"/>
          <w:sz w:val="20"/>
        </w:rPr>
        <w:t xml:space="preserve"> Pilbara</w:t>
      </w:r>
    </w:p>
    <w:p w:rsidR="0046544C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  <w:lang w:eastAsia="en-AU"/>
        </w:rPr>
      </w:pPr>
      <w:hyperlink r:id="rId53" w:tgtFrame="_blank" w:history="1">
        <w:r w:rsidR="00D95E93" w:rsidRPr="00094A24">
          <w:rPr>
            <w:rFonts w:cs="Arial"/>
            <w:sz w:val="20"/>
            <w:u w:val="single"/>
            <w:lang w:eastAsia="en-AU"/>
          </w:rPr>
          <w:t>riotintoironore.com</w:t>
        </w:r>
      </w:hyperlink>
      <w:bookmarkEnd w:id="3"/>
    </w:p>
    <w:p w:rsidR="002E0C3B" w:rsidRPr="00094A24" w:rsidRDefault="002E0C3B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  <w:lang w:eastAsia="en-AU"/>
        </w:rPr>
      </w:pPr>
    </w:p>
    <w:p w:rsidR="00D95E93" w:rsidRPr="00094A24" w:rsidRDefault="00D95E93" w:rsidP="00094A24">
      <w:pPr>
        <w:spacing w:after="120"/>
        <w:rPr>
          <w:rFonts w:ascii="Arial" w:hAnsi="Arial" w:cs="Arial"/>
          <w:b/>
        </w:rPr>
      </w:pPr>
      <w:r w:rsidRPr="00094A24">
        <w:rPr>
          <w:rFonts w:ascii="Arial" w:hAnsi="Arial" w:cs="Arial"/>
          <w:b/>
        </w:rPr>
        <w:t>LIMESAND–LIMESTONE</w:t>
      </w:r>
    </w:p>
    <w:p w:rsidR="00D95E93" w:rsidRPr="00094A24" w:rsidRDefault="000301AC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Cockburn Cement Ltd</w:t>
      </w:r>
    </w:p>
    <w:p w:rsidR="00D95E93" w:rsidRPr="00094A24" w:rsidRDefault="00D95E9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Lot 242, Russell Road</w:t>
      </w:r>
    </w:p>
    <w:p w:rsidR="00D95E93" w:rsidRPr="00094A24" w:rsidRDefault="000301AC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Munster WA 6163</w:t>
      </w:r>
    </w:p>
    <w:p w:rsidR="00D95E93" w:rsidRPr="00094A24" w:rsidRDefault="000301AC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9411 1000</w:t>
      </w:r>
    </w:p>
    <w:p w:rsidR="00D95E93" w:rsidRPr="00094A24" w:rsidRDefault="000301AC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Various sites</w:t>
      </w:r>
    </w:p>
    <w:p w:rsidR="00D95E93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  <w:u w:val="single"/>
        </w:rPr>
      </w:pPr>
      <w:hyperlink r:id="rId54" w:history="1">
        <w:r w:rsidR="00D95E93" w:rsidRPr="00094A24">
          <w:rPr>
            <w:rStyle w:val="Hyperlink"/>
            <w:rFonts w:cs="Arial"/>
            <w:color w:val="auto"/>
            <w:sz w:val="20"/>
          </w:rPr>
          <w:t>cockburncement.com.au</w:t>
        </w:r>
      </w:hyperlink>
    </w:p>
    <w:p w:rsidR="00D95E93" w:rsidRPr="00094A24" w:rsidRDefault="00D95E9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  <w:u w:val="single"/>
        </w:rPr>
      </w:pPr>
    </w:p>
    <w:p w:rsidR="00D95E93" w:rsidRPr="00094A24" w:rsidRDefault="00725B6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proofErr w:type="spellStart"/>
      <w:r w:rsidRPr="00094A24">
        <w:rPr>
          <w:rFonts w:cs="Arial"/>
          <w:sz w:val="20"/>
        </w:rPr>
        <w:t>Westdeen</w:t>
      </w:r>
      <w:proofErr w:type="spellEnd"/>
      <w:r w:rsidRPr="00094A24">
        <w:rPr>
          <w:rFonts w:cs="Arial"/>
          <w:sz w:val="20"/>
        </w:rPr>
        <w:t xml:space="preserve"> Holdings Pty Ltd</w:t>
      </w:r>
    </w:p>
    <w:p w:rsidR="00D95E93" w:rsidRPr="00094A24" w:rsidRDefault="0070047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Suite 1, 110 Robinson Avenue</w:t>
      </w:r>
      <w:r w:rsidR="00D95E93" w:rsidRPr="00094A24">
        <w:rPr>
          <w:rFonts w:cs="Arial"/>
          <w:sz w:val="20"/>
        </w:rPr>
        <w:t xml:space="preserve"> </w:t>
      </w:r>
    </w:p>
    <w:p w:rsidR="00D95E93" w:rsidRPr="00094A24" w:rsidRDefault="0070047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Belmont WA 6104</w:t>
      </w:r>
    </w:p>
    <w:p w:rsidR="00D95E93" w:rsidRPr="00094A24" w:rsidRDefault="0070047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1800 644 951</w:t>
      </w:r>
    </w:p>
    <w:p w:rsidR="00D95E93" w:rsidRPr="00094A24" w:rsidRDefault="00D95E9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Dongara–Denison,</w:t>
      </w:r>
      <w:r w:rsidR="00700472" w:rsidRPr="00094A24">
        <w:rPr>
          <w:rFonts w:cs="Arial"/>
          <w:sz w:val="20"/>
        </w:rPr>
        <w:t xml:space="preserve"> </w:t>
      </w:r>
      <w:r w:rsidRPr="00094A24">
        <w:rPr>
          <w:rFonts w:cs="Arial"/>
          <w:sz w:val="20"/>
        </w:rPr>
        <w:t>Lancelin, Jurien</w:t>
      </w:r>
    </w:p>
    <w:p w:rsidR="00170153" w:rsidRPr="00094A24" w:rsidRDefault="00D95E93" w:rsidP="00094A24">
      <w:pPr>
        <w:tabs>
          <w:tab w:val="left" w:pos="234"/>
        </w:tabs>
        <w:spacing w:after="0"/>
        <w:rPr>
          <w:rFonts w:ascii="Arial" w:hAnsi="Arial" w:cs="Arial"/>
          <w:u w:val="single"/>
        </w:rPr>
      </w:pPr>
      <w:r w:rsidRPr="00094A24">
        <w:rPr>
          <w:rFonts w:ascii="Arial" w:hAnsi="Arial" w:cs="Arial"/>
          <w:u w:val="single"/>
        </w:rPr>
        <w:t>aglime.com.au</w:t>
      </w:r>
    </w:p>
    <w:p w:rsidR="00170153" w:rsidRPr="00094A24" w:rsidRDefault="00170153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2E0C3B" w:rsidRPr="00094A24" w:rsidRDefault="00725B67" w:rsidP="00094A24">
      <w:pPr>
        <w:keepNext/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FQM Australia Nickel Pty Ltd</w:t>
      </w:r>
    </w:p>
    <w:p w:rsidR="002E0C3B" w:rsidRPr="00094A24" w:rsidRDefault="002E0C3B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Level 1, 24 </w:t>
      </w:r>
      <w:proofErr w:type="spellStart"/>
      <w:r w:rsidRPr="00094A24">
        <w:rPr>
          <w:rFonts w:ascii="Arial" w:hAnsi="Arial" w:cs="Arial"/>
        </w:rPr>
        <w:t>Outram</w:t>
      </w:r>
      <w:proofErr w:type="spellEnd"/>
      <w:r w:rsidRPr="00094A24">
        <w:rPr>
          <w:rFonts w:ascii="Arial" w:hAnsi="Arial" w:cs="Arial"/>
        </w:rPr>
        <w:t xml:space="preserve"> Street</w:t>
      </w:r>
    </w:p>
    <w:p w:rsidR="002E0C3B" w:rsidRPr="00094A24" w:rsidRDefault="002E0C3B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West Perth WA 6005</w:t>
      </w:r>
    </w:p>
    <w:p w:rsidR="002E0C3B" w:rsidRPr="00094A24" w:rsidRDefault="002E0C3B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9346 0100</w:t>
      </w:r>
    </w:p>
    <w:p w:rsidR="002E0C3B" w:rsidRPr="00094A24" w:rsidRDefault="002E0C3B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Ravensthorpe</w:t>
      </w:r>
    </w:p>
    <w:p w:rsidR="002E0C3B" w:rsidRPr="00094A24" w:rsidRDefault="00264B22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hyperlink r:id="rId55" w:history="1">
        <w:proofErr w:type="gramStart"/>
        <w:r w:rsidR="002E0C3B" w:rsidRPr="00094A24">
          <w:rPr>
            <w:rStyle w:val="Hyperlink"/>
            <w:rFonts w:cs="Arial"/>
            <w:color w:val="auto"/>
            <w:sz w:val="20"/>
          </w:rPr>
          <w:t>first-quantum.com</w:t>
        </w:r>
        <w:proofErr w:type="gramEnd"/>
      </w:hyperlink>
      <w:r w:rsidR="002E0C3B" w:rsidRPr="00094A24">
        <w:rPr>
          <w:rFonts w:ascii="Arial" w:hAnsi="Arial" w:cs="Arial"/>
        </w:rPr>
        <w:t xml:space="preserve"> </w:t>
      </w:r>
    </w:p>
    <w:p w:rsidR="00725B67" w:rsidRPr="00094A24" w:rsidRDefault="00725B6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094A24" w:rsidRPr="00094A24" w:rsidRDefault="00094A2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094A24" w:rsidRPr="00094A24" w:rsidRDefault="00094A2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094A24" w:rsidRPr="00094A24" w:rsidRDefault="00094A2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D95E93" w:rsidRPr="00094A24" w:rsidRDefault="0070047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lastRenderedPageBreak/>
        <w:t>WA Limestone Company</w:t>
      </w:r>
      <w:r w:rsidR="00D95E93" w:rsidRPr="00094A24">
        <w:rPr>
          <w:rFonts w:cs="Arial"/>
          <w:sz w:val="20"/>
        </w:rPr>
        <w:t xml:space="preserve"> </w:t>
      </w:r>
    </w:p>
    <w:p w:rsidR="00D95E93" w:rsidRPr="00094A24" w:rsidRDefault="00D95E9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4</w:t>
      </w:r>
      <w:r w:rsidR="00D678CB" w:rsidRPr="00094A24">
        <w:rPr>
          <w:rFonts w:cs="Arial"/>
          <w:sz w:val="20"/>
        </w:rPr>
        <w:t>0</w:t>
      </w:r>
      <w:r w:rsidR="00700472" w:rsidRPr="00094A24">
        <w:rPr>
          <w:rFonts w:cs="Arial"/>
          <w:sz w:val="20"/>
        </w:rPr>
        <w:t>1 Spearwood Avenue</w:t>
      </w:r>
    </w:p>
    <w:p w:rsidR="00D95E93" w:rsidRPr="00094A24" w:rsidRDefault="0070047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proofErr w:type="spellStart"/>
      <w:r w:rsidRPr="00094A24">
        <w:rPr>
          <w:rFonts w:cs="Arial"/>
          <w:sz w:val="20"/>
        </w:rPr>
        <w:t>Bilbra</w:t>
      </w:r>
      <w:proofErr w:type="spellEnd"/>
      <w:r w:rsidRPr="00094A24">
        <w:rPr>
          <w:rFonts w:cs="Arial"/>
          <w:sz w:val="20"/>
        </w:rPr>
        <w:t xml:space="preserve"> Lake WA 6163</w:t>
      </w:r>
    </w:p>
    <w:p w:rsidR="00D95E93" w:rsidRPr="00094A24" w:rsidRDefault="00D95E9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(08) 9434 </w:t>
      </w:r>
      <w:r w:rsidR="00D678CB" w:rsidRPr="00094A24">
        <w:rPr>
          <w:rFonts w:cs="Arial"/>
          <w:sz w:val="20"/>
        </w:rPr>
        <w:t>7777</w:t>
      </w:r>
    </w:p>
    <w:p w:rsidR="00D95E93" w:rsidRPr="00094A24" w:rsidRDefault="00725B6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Postans</w:t>
      </w:r>
    </w:p>
    <w:p w:rsidR="00D95E93" w:rsidRPr="00264B22" w:rsidRDefault="00D95E93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Style w:val="Hyperlink"/>
          <w:rFonts w:cs="Arial"/>
          <w:color w:val="auto"/>
          <w:sz w:val="20"/>
        </w:rPr>
      </w:pPr>
      <w:r w:rsidRPr="00264B22">
        <w:rPr>
          <w:rFonts w:cs="Arial"/>
          <w:sz w:val="20"/>
          <w:u w:val="single"/>
        </w:rPr>
        <w:t>walimestone.com</w:t>
      </w:r>
    </w:p>
    <w:p w:rsidR="003C4A9D" w:rsidRPr="00094A24" w:rsidRDefault="003C4A9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2E2D27" w:rsidRPr="00094A24" w:rsidRDefault="002E2D27" w:rsidP="00094A24">
      <w:pPr>
        <w:pStyle w:val="Heading3"/>
        <w:tabs>
          <w:tab w:val="clear" w:pos="279"/>
          <w:tab w:val="left" w:pos="234"/>
        </w:tabs>
        <w:spacing w:after="120" w:line="240" w:lineRule="auto"/>
        <w:rPr>
          <w:rFonts w:cs="Arial"/>
          <w:sz w:val="20"/>
        </w:rPr>
      </w:pPr>
      <w:r w:rsidRPr="00094A24">
        <w:rPr>
          <w:rFonts w:cs="Arial"/>
          <w:sz w:val="20"/>
        </w:rPr>
        <w:t>MANGANESE</w:t>
      </w:r>
    </w:p>
    <w:p w:rsidR="002E2D27" w:rsidRPr="00094A24" w:rsidRDefault="00700472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Pilbara Manganese Pty Ltd</w:t>
      </w:r>
    </w:p>
    <w:p w:rsidR="002E2D27" w:rsidRPr="00094A24" w:rsidRDefault="002E2D27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Lot 2524 North West Coastal Highway</w:t>
      </w:r>
    </w:p>
    <w:p w:rsidR="002E2D27" w:rsidRPr="00094A24" w:rsidRDefault="00700472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South Hedland WA 6722</w:t>
      </w:r>
    </w:p>
    <w:p w:rsidR="002E2D27" w:rsidRPr="00094A24" w:rsidRDefault="00700472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9172 0900</w:t>
      </w:r>
    </w:p>
    <w:p w:rsidR="002E2D27" w:rsidRPr="00094A24" w:rsidRDefault="002E2D27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proofErr w:type="spellStart"/>
      <w:r w:rsidRPr="00094A24">
        <w:rPr>
          <w:rFonts w:ascii="Arial" w:hAnsi="Arial" w:cs="Arial"/>
        </w:rPr>
        <w:t>Woodie</w:t>
      </w:r>
      <w:proofErr w:type="spellEnd"/>
      <w:r w:rsidRPr="00094A24">
        <w:rPr>
          <w:rFonts w:ascii="Arial" w:hAnsi="Arial" w:cs="Arial"/>
        </w:rPr>
        <w:t xml:space="preserve"> </w:t>
      </w:r>
      <w:proofErr w:type="spellStart"/>
      <w:r w:rsidRPr="00094A24">
        <w:rPr>
          <w:rFonts w:ascii="Arial" w:hAnsi="Arial" w:cs="Arial"/>
        </w:rPr>
        <w:t>Woodie</w:t>
      </w:r>
      <w:proofErr w:type="spellEnd"/>
    </w:p>
    <w:p w:rsidR="002E2D27" w:rsidRPr="00094A24" w:rsidRDefault="00264B22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56" w:history="1">
        <w:r w:rsidR="002E2D27" w:rsidRPr="00094A24">
          <w:rPr>
            <w:rStyle w:val="Hyperlink"/>
            <w:rFonts w:cs="Arial"/>
            <w:color w:val="auto"/>
            <w:sz w:val="20"/>
          </w:rPr>
          <w:t>consminerals.com.au</w:t>
        </w:r>
      </w:hyperlink>
      <w:r w:rsidR="002E2D27" w:rsidRPr="00094A24">
        <w:rPr>
          <w:rStyle w:val="Hyperlink"/>
          <w:rFonts w:cs="Arial"/>
          <w:color w:val="auto"/>
          <w:sz w:val="20"/>
        </w:rPr>
        <w:t xml:space="preserve"> </w:t>
      </w:r>
    </w:p>
    <w:p w:rsidR="00D678CB" w:rsidRPr="00094A24" w:rsidRDefault="00D678CB" w:rsidP="00094A24">
      <w:pPr>
        <w:spacing w:after="0"/>
        <w:rPr>
          <w:rFonts w:ascii="Arial" w:hAnsi="Arial" w:cs="Arial"/>
          <w:b/>
        </w:rPr>
      </w:pPr>
    </w:p>
    <w:p w:rsidR="002E2D27" w:rsidRPr="00094A24" w:rsidRDefault="002E2D27" w:rsidP="00094A24">
      <w:pPr>
        <w:pStyle w:val="Heading3"/>
        <w:tabs>
          <w:tab w:val="clear" w:pos="279"/>
          <w:tab w:val="left" w:pos="234"/>
        </w:tabs>
        <w:spacing w:after="120" w:line="240" w:lineRule="auto"/>
        <w:rPr>
          <w:rFonts w:cs="Arial"/>
          <w:sz w:val="20"/>
        </w:rPr>
      </w:pPr>
      <w:r w:rsidRPr="00094A24">
        <w:rPr>
          <w:rFonts w:cs="Arial"/>
          <w:sz w:val="20"/>
        </w:rPr>
        <w:t>NICKEL</w:t>
      </w:r>
    </w:p>
    <w:p w:rsidR="002E2D27" w:rsidRPr="00094A24" w:rsidRDefault="00725B6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BHP Billiton Nickel West Pty Ltd</w:t>
      </w:r>
    </w:p>
    <w:p w:rsidR="002E2D27" w:rsidRPr="00094A24" w:rsidRDefault="0070047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125 St George’s Terrace</w:t>
      </w:r>
    </w:p>
    <w:p w:rsidR="002E2D27" w:rsidRPr="00094A24" w:rsidRDefault="0070047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Perth WA 6845</w:t>
      </w:r>
    </w:p>
    <w:p w:rsidR="002E2D27" w:rsidRPr="00094A24" w:rsidRDefault="002E2D2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(08) 6321 0000 </w:t>
      </w:r>
    </w:p>
    <w:p w:rsidR="002E2D27" w:rsidRPr="00094A24" w:rsidRDefault="0070047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Various</w:t>
      </w:r>
    </w:p>
    <w:p w:rsidR="00335A12" w:rsidRPr="00094A24" w:rsidRDefault="00264B22" w:rsidP="00094A24">
      <w:pPr>
        <w:tabs>
          <w:tab w:val="left" w:pos="0"/>
        </w:tabs>
        <w:spacing w:after="0"/>
        <w:rPr>
          <w:rStyle w:val="Hyperlink"/>
          <w:rFonts w:cs="Arial"/>
          <w:color w:val="auto"/>
          <w:sz w:val="20"/>
        </w:rPr>
      </w:pPr>
      <w:hyperlink r:id="rId57" w:history="1">
        <w:r w:rsidR="002E2D27" w:rsidRPr="00094A24">
          <w:rPr>
            <w:rStyle w:val="Hyperlink"/>
            <w:rFonts w:cs="Arial"/>
            <w:color w:val="auto"/>
            <w:sz w:val="20"/>
          </w:rPr>
          <w:t>bhpbilliton.com</w:t>
        </w:r>
      </w:hyperlink>
      <w:r w:rsidR="002E2D27" w:rsidRPr="00094A24">
        <w:rPr>
          <w:rStyle w:val="Hyperlink"/>
          <w:rFonts w:cs="Arial"/>
          <w:color w:val="auto"/>
          <w:sz w:val="20"/>
        </w:rPr>
        <w:t xml:space="preserve"> </w:t>
      </w:r>
    </w:p>
    <w:p w:rsidR="003C4A9D" w:rsidRPr="00094A24" w:rsidRDefault="003C4A9D" w:rsidP="00094A24">
      <w:pPr>
        <w:tabs>
          <w:tab w:val="left" w:pos="0"/>
        </w:tabs>
        <w:spacing w:after="0"/>
        <w:rPr>
          <w:rFonts w:ascii="Arial" w:hAnsi="Arial" w:cs="Arial"/>
        </w:rPr>
      </w:pPr>
    </w:p>
    <w:p w:rsidR="002E2D27" w:rsidRPr="00094A24" w:rsidRDefault="00725B67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FQM Australia Nickel Pty Ltd</w:t>
      </w:r>
    </w:p>
    <w:p w:rsidR="002E2D27" w:rsidRPr="00094A24" w:rsidRDefault="002E2D27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Level 1, 24 </w:t>
      </w:r>
      <w:proofErr w:type="spellStart"/>
      <w:r w:rsidRPr="00094A24">
        <w:rPr>
          <w:rFonts w:ascii="Arial" w:hAnsi="Arial" w:cs="Arial"/>
        </w:rPr>
        <w:t>Outram</w:t>
      </w:r>
      <w:proofErr w:type="spellEnd"/>
      <w:r w:rsidRPr="00094A24">
        <w:rPr>
          <w:rFonts w:ascii="Arial" w:hAnsi="Arial" w:cs="Arial"/>
        </w:rPr>
        <w:t xml:space="preserve"> Street</w:t>
      </w:r>
    </w:p>
    <w:p w:rsidR="002E2D27" w:rsidRPr="00094A24" w:rsidRDefault="00EB0FAD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West Perth WA 6005</w:t>
      </w:r>
    </w:p>
    <w:p w:rsidR="002E2D27" w:rsidRPr="00094A24" w:rsidRDefault="00EB0FAD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9346 0100</w:t>
      </w:r>
    </w:p>
    <w:p w:rsidR="002E2D27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Ravensthorpe</w:t>
      </w:r>
    </w:p>
    <w:p w:rsidR="002E2D27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hyperlink r:id="rId58" w:history="1">
        <w:proofErr w:type="gramStart"/>
        <w:r w:rsidR="002E2D27" w:rsidRPr="00094A24">
          <w:rPr>
            <w:rStyle w:val="Hyperlink"/>
            <w:rFonts w:cs="Arial"/>
            <w:color w:val="auto"/>
            <w:sz w:val="20"/>
          </w:rPr>
          <w:t>first-quantum.com</w:t>
        </w:r>
        <w:proofErr w:type="gramEnd"/>
      </w:hyperlink>
      <w:r w:rsidR="002E2D27" w:rsidRPr="00094A24">
        <w:rPr>
          <w:rFonts w:ascii="Arial" w:hAnsi="Arial" w:cs="Arial"/>
        </w:rPr>
        <w:t xml:space="preserve"> </w:t>
      </w:r>
    </w:p>
    <w:p w:rsidR="002E2D27" w:rsidRPr="00094A24" w:rsidRDefault="002E2D27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2E2D27" w:rsidRPr="00094A24" w:rsidRDefault="00725B67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Murrin </w:t>
      </w:r>
      <w:proofErr w:type="spellStart"/>
      <w:r w:rsidRPr="00094A24">
        <w:rPr>
          <w:rFonts w:ascii="Arial" w:hAnsi="Arial" w:cs="Arial"/>
        </w:rPr>
        <w:t>Murrin</w:t>
      </w:r>
      <w:proofErr w:type="spellEnd"/>
      <w:r w:rsidRPr="00094A24">
        <w:rPr>
          <w:rFonts w:ascii="Arial" w:hAnsi="Arial" w:cs="Arial"/>
        </w:rPr>
        <w:t xml:space="preserve"> Resources Pty Ltd</w:t>
      </w:r>
    </w:p>
    <w:p w:rsidR="002E2D27" w:rsidRPr="00094A24" w:rsidRDefault="00EB0FAD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Level 10, 58 Mounts Bay Road</w:t>
      </w:r>
    </w:p>
    <w:p w:rsidR="002E2D27" w:rsidRPr="00094A24" w:rsidRDefault="00EB0FAD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Perth WA 6000</w:t>
      </w:r>
    </w:p>
    <w:p w:rsidR="002E2D27" w:rsidRPr="00094A24" w:rsidRDefault="002E2D27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9212 8400</w:t>
      </w:r>
    </w:p>
    <w:p w:rsidR="002E2D27" w:rsidRPr="00094A24" w:rsidRDefault="00EB0FAD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Murrin </w:t>
      </w:r>
      <w:proofErr w:type="spellStart"/>
      <w:r w:rsidRPr="00094A24">
        <w:rPr>
          <w:rFonts w:ascii="Arial" w:hAnsi="Arial" w:cs="Arial"/>
        </w:rPr>
        <w:t>Murrin</w:t>
      </w:r>
      <w:proofErr w:type="spellEnd"/>
    </w:p>
    <w:p w:rsidR="002E2D27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hyperlink r:id="rId59" w:history="1">
        <w:r w:rsidR="002E2D27" w:rsidRPr="00094A24">
          <w:rPr>
            <w:rStyle w:val="Hyperlink"/>
            <w:rFonts w:cs="Arial"/>
            <w:color w:val="auto"/>
            <w:sz w:val="20"/>
          </w:rPr>
          <w:t>minara.com.au</w:t>
        </w:r>
      </w:hyperlink>
      <w:r w:rsidR="002E2D27" w:rsidRPr="00094A24">
        <w:rPr>
          <w:rFonts w:ascii="Arial" w:hAnsi="Arial" w:cs="Arial"/>
        </w:rPr>
        <w:t xml:space="preserve"> </w:t>
      </w:r>
    </w:p>
    <w:p w:rsidR="00725B67" w:rsidRPr="00094A24" w:rsidRDefault="00725B67" w:rsidP="00094A24">
      <w:pPr>
        <w:spacing w:after="0"/>
        <w:rPr>
          <w:rFonts w:ascii="Arial" w:hAnsi="Arial" w:cs="Arial"/>
        </w:rPr>
      </w:pPr>
    </w:p>
    <w:p w:rsidR="002E2D27" w:rsidRPr="00094A24" w:rsidRDefault="00EB0FA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Panoramic Resources Ltd</w:t>
      </w:r>
    </w:p>
    <w:p w:rsidR="002E2D27" w:rsidRPr="00094A24" w:rsidRDefault="00EB0FA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Level 9, 553 Hay Street</w:t>
      </w:r>
    </w:p>
    <w:p w:rsidR="002E2D27" w:rsidRPr="00094A24" w:rsidRDefault="00EB0FA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Perth WA 6000</w:t>
      </w:r>
    </w:p>
    <w:p w:rsidR="002E2D27" w:rsidRPr="00094A24" w:rsidRDefault="00EB0FA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6266 8600</w:t>
      </w:r>
    </w:p>
    <w:p w:rsidR="002E2D27" w:rsidRPr="00094A24" w:rsidRDefault="002E2D2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Savannah, </w:t>
      </w:r>
      <w:proofErr w:type="spellStart"/>
      <w:r w:rsidRPr="00094A24">
        <w:rPr>
          <w:rFonts w:cs="Arial"/>
          <w:sz w:val="20"/>
        </w:rPr>
        <w:t>Lanfran</w:t>
      </w:r>
      <w:r w:rsidR="00EB0FAD" w:rsidRPr="00094A24">
        <w:rPr>
          <w:rFonts w:cs="Arial"/>
          <w:sz w:val="20"/>
        </w:rPr>
        <w:t>chi</w:t>
      </w:r>
      <w:proofErr w:type="spellEnd"/>
      <w:r w:rsidR="00EB0FAD" w:rsidRPr="00094A24">
        <w:rPr>
          <w:rFonts w:cs="Arial"/>
          <w:sz w:val="20"/>
        </w:rPr>
        <w:t xml:space="preserve"> Tramways</w:t>
      </w:r>
    </w:p>
    <w:p w:rsidR="002E2D27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60" w:history="1">
        <w:r w:rsidR="002E2D27" w:rsidRPr="00094A24">
          <w:rPr>
            <w:rStyle w:val="Hyperlink"/>
            <w:rFonts w:cs="Arial"/>
            <w:color w:val="auto"/>
            <w:sz w:val="20"/>
          </w:rPr>
          <w:t>panoramicresources.com</w:t>
        </w:r>
      </w:hyperlink>
      <w:r w:rsidR="002E2D27" w:rsidRPr="00094A24">
        <w:rPr>
          <w:rFonts w:cs="Arial"/>
          <w:sz w:val="20"/>
        </w:rPr>
        <w:t xml:space="preserve"> </w:t>
      </w:r>
    </w:p>
    <w:p w:rsidR="002E2D27" w:rsidRPr="00094A24" w:rsidRDefault="002E2D2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2E2D27" w:rsidRPr="00094A24" w:rsidRDefault="00EB0FA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Western Areas Limited</w:t>
      </w:r>
    </w:p>
    <w:p w:rsidR="002E2D27" w:rsidRPr="00094A24" w:rsidRDefault="00EB0FA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Level 2, Kings Park Road</w:t>
      </w:r>
    </w:p>
    <w:p w:rsidR="002E2D27" w:rsidRPr="00094A24" w:rsidRDefault="00EB0FA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West Perth WA 6005</w:t>
      </w:r>
    </w:p>
    <w:p w:rsidR="002E2D27" w:rsidRPr="00094A24" w:rsidRDefault="00EB0FA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9334 7777</w:t>
      </w:r>
    </w:p>
    <w:p w:rsidR="002E2D27" w:rsidRPr="00094A24" w:rsidRDefault="00EB0FA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proofErr w:type="spellStart"/>
      <w:r w:rsidRPr="00094A24">
        <w:rPr>
          <w:rFonts w:cs="Arial"/>
          <w:sz w:val="20"/>
        </w:rPr>
        <w:t>Forrestania</w:t>
      </w:r>
      <w:proofErr w:type="spellEnd"/>
      <w:r w:rsidRPr="00094A24">
        <w:rPr>
          <w:rFonts w:cs="Arial"/>
          <w:sz w:val="20"/>
        </w:rPr>
        <w:t>, Flying Fox</w:t>
      </w:r>
    </w:p>
    <w:p w:rsidR="002E2D27" w:rsidRPr="00094A24" w:rsidRDefault="00EB0FAD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Lounge Lizard, Spotted Quoll</w:t>
      </w:r>
    </w:p>
    <w:p w:rsidR="002E2D27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61" w:history="1">
        <w:r w:rsidR="002E2D27" w:rsidRPr="00094A24">
          <w:rPr>
            <w:rStyle w:val="Hyperlink"/>
            <w:rFonts w:cs="Arial"/>
            <w:color w:val="auto"/>
            <w:sz w:val="20"/>
          </w:rPr>
          <w:t>westernareas.com.au</w:t>
        </w:r>
      </w:hyperlink>
    </w:p>
    <w:p w:rsidR="00992904" w:rsidRPr="00094A24" w:rsidRDefault="00992904" w:rsidP="00094A24">
      <w:pPr>
        <w:spacing w:after="0"/>
        <w:rPr>
          <w:rFonts w:ascii="Arial" w:hAnsi="Arial" w:cs="Arial"/>
          <w:b/>
        </w:rPr>
      </w:pPr>
    </w:p>
    <w:p w:rsidR="002E2D27" w:rsidRPr="00094A24" w:rsidRDefault="002E2D27" w:rsidP="00094A24">
      <w:pPr>
        <w:pStyle w:val="Heading3"/>
        <w:tabs>
          <w:tab w:val="clear" w:pos="279"/>
          <w:tab w:val="left" w:pos="234"/>
        </w:tabs>
        <w:spacing w:after="120" w:line="240" w:lineRule="auto"/>
        <w:rPr>
          <w:rFonts w:cs="Arial"/>
          <w:sz w:val="20"/>
        </w:rPr>
      </w:pPr>
      <w:r w:rsidRPr="00094A24">
        <w:rPr>
          <w:rFonts w:cs="Arial"/>
          <w:sz w:val="20"/>
        </w:rPr>
        <w:t>PALLADIUM</w:t>
      </w:r>
    </w:p>
    <w:p w:rsidR="002E2D27" w:rsidRPr="00094A24" w:rsidRDefault="00877B1F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BHP Billiton Nickel West Pty Ltd</w:t>
      </w:r>
    </w:p>
    <w:p w:rsidR="002E2D27" w:rsidRPr="00094A24" w:rsidRDefault="00EB0FAD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125 St George’s Terrace</w:t>
      </w:r>
    </w:p>
    <w:p w:rsidR="002E2D27" w:rsidRPr="00094A24" w:rsidRDefault="00EB0FAD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Perth WA 6845</w:t>
      </w:r>
    </w:p>
    <w:p w:rsidR="002E2D27" w:rsidRPr="00094A24" w:rsidRDefault="00EB0FAD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6321 0000</w:t>
      </w:r>
    </w:p>
    <w:p w:rsidR="002E2D27" w:rsidRPr="00094A24" w:rsidRDefault="00EB0FAD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Kambalda</w:t>
      </w:r>
    </w:p>
    <w:p w:rsidR="002E2D27" w:rsidRPr="00094A24" w:rsidRDefault="00264B22" w:rsidP="00094A24">
      <w:pPr>
        <w:keepNext/>
        <w:tabs>
          <w:tab w:val="left" w:pos="0"/>
        </w:tabs>
        <w:spacing w:after="0"/>
        <w:rPr>
          <w:rFonts w:ascii="Arial" w:hAnsi="Arial" w:cs="Arial"/>
        </w:rPr>
      </w:pPr>
      <w:hyperlink r:id="rId62" w:history="1">
        <w:r w:rsidR="002E2D27" w:rsidRPr="00094A24">
          <w:rPr>
            <w:rStyle w:val="Hyperlink"/>
            <w:rFonts w:cs="Arial"/>
            <w:color w:val="auto"/>
            <w:sz w:val="20"/>
          </w:rPr>
          <w:t>bhpbilliton.com</w:t>
        </w:r>
      </w:hyperlink>
      <w:r w:rsidR="002E2D27" w:rsidRPr="00094A24">
        <w:rPr>
          <w:rStyle w:val="Hyperlink"/>
          <w:rFonts w:cs="Arial"/>
          <w:color w:val="auto"/>
          <w:sz w:val="20"/>
        </w:rPr>
        <w:t xml:space="preserve"> </w:t>
      </w:r>
    </w:p>
    <w:p w:rsidR="002E2D27" w:rsidRPr="00094A24" w:rsidRDefault="002E2D27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</w:p>
    <w:p w:rsidR="002E2D27" w:rsidRPr="00094A24" w:rsidRDefault="002E2D27" w:rsidP="00094A24">
      <w:pPr>
        <w:pStyle w:val="Heading3"/>
        <w:tabs>
          <w:tab w:val="clear" w:pos="279"/>
          <w:tab w:val="left" w:pos="234"/>
        </w:tabs>
        <w:spacing w:after="120" w:line="240" w:lineRule="auto"/>
        <w:rPr>
          <w:rFonts w:cs="Arial"/>
          <w:sz w:val="20"/>
        </w:rPr>
      </w:pPr>
      <w:r w:rsidRPr="00094A24">
        <w:rPr>
          <w:rFonts w:cs="Arial"/>
          <w:sz w:val="20"/>
        </w:rPr>
        <w:lastRenderedPageBreak/>
        <w:t>PETROLEUM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AWE Ltd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679 Murray Street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West Perth WA 6005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9480 1300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proofErr w:type="spellStart"/>
      <w:r w:rsidRPr="00094A24">
        <w:rPr>
          <w:rFonts w:ascii="Arial" w:hAnsi="Arial" w:cs="Arial"/>
        </w:rPr>
        <w:t>Corbyas</w:t>
      </w:r>
      <w:proofErr w:type="gramStart"/>
      <w:r w:rsidRPr="00094A24">
        <w:rPr>
          <w:rFonts w:ascii="Arial" w:hAnsi="Arial" w:cs="Arial"/>
        </w:rPr>
        <w:t>,Dongara</w:t>
      </w:r>
      <w:proofErr w:type="spellEnd"/>
      <w:proofErr w:type="gramEnd"/>
    </w:p>
    <w:p w:rsidR="002C403A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hyperlink r:id="rId63" w:history="1">
        <w:r w:rsidR="002C403A" w:rsidRPr="00094A24">
          <w:rPr>
            <w:rStyle w:val="Hyperlink"/>
            <w:rFonts w:cs="Arial"/>
            <w:color w:val="auto"/>
            <w:sz w:val="20"/>
          </w:rPr>
          <w:t>awexp.com.au</w:t>
        </w:r>
      </w:hyperlink>
      <w:r w:rsidR="002C403A" w:rsidRPr="00094A24">
        <w:rPr>
          <w:rFonts w:ascii="Arial" w:hAnsi="Arial" w:cs="Arial"/>
        </w:rPr>
        <w:t xml:space="preserve"> 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Buru Energy Limited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Level 2, 88 William Street 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Perth WA 6000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1800 337 330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proofErr w:type="spellStart"/>
      <w:r w:rsidRPr="00094A24">
        <w:rPr>
          <w:rFonts w:ascii="Arial" w:hAnsi="Arial" w:cs="Arial"/>
        </w:rPr>
        <w:t>Ungani</w:t>
      </w:r>
      <w:proofErr w:type="spellEnd"/>
    </w:p>
    <w:p w:rsidR="009F76CF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hyperlink r:id="rId64" w:history="1">
        <w:r w:rsidR="002C403A" w:rsidRPr="00094A24">
          <w:rPr>
            <w:rStyle w:val="Hyperlink"/>
            <w:rFonts w:cs="Arial"/>
            <w:color w:val="auto"/>
            <w:sz w:val="20"/>
          </w:rPr>
          <w:t>buruenergy.com.au</w:t>
        </w:r>
      </w:hyperlink>
      <w:r w:rsidR="002C403A" w:rsidRPr="00094A24">
        <w:rPr>
          <w:rStyle w:val="Hyperlink"/>
          <w:rFonts w:cs="Arial"/>
          <w:color w:val="auto"/>
          <w:sz w:val="20"/>
        </w:rPr>
        <w:t xml:space="preserve"> </w:t>
      </w:r>
      <w:r w:rsidR="002C403A" w:rsidRPr="00094A24">
        <w:rPr>
          <w:rFonts w:ascii="Arial" w:hAnsi="Arial" w:cs="Arial"/>
        </w:rPr>
        <w:br/>
      </w:r>
    </w:p>
    <w:p w:rsidR="002E2D27" w:rsidRPr="00094A24" w:rsidRDefault="002E2D27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BHP Billiton </w:t>
      </w:r>
    </w:p>
    <w:p w:rsidR="002E2D27" w:rsidRPr="00094A24" w:rsidRDefault="002F2A0D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125 St Georges Terrace</w:t>
      </w:r>
    </w:p>
    <w:p w:rsidR="002E2D27" w:rsidRPr="00094A24" w:rsidRDefault="002F2A0D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Perth WA 6000</w:t>
      </w:r>
    </w:p>
    <w:p w:rsidR="002E2D27" w:rsidRPr="00094A24" w:rsidRDefault="002E2D27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(08) 6321 0000 </w:t>
      </w:r>
    </w:p>
    <w:p w:rsidR="002E2D27" w:rsidRPr="00094A24" w:rsidRDefault="002E2D27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Pyr</w:t>
      </w:r>
      <w:r w:rsidR="00112EEA" w:rsidRPr="00094A24">
        <w:rPr>
          <w:rFonts w:ascii="Arial" w:hAnsi="Arial" w:cs="Arial"/>
        </w:rPr>
        <w:t>e</w:t>
      </w:r>
      <w:r w:rsidRPr="00094A24">
        <w:rPr>
          <w:rFonts w:ascii="Arial" w:hAnsi="Arial" w:cs="Arial"/>
        </w:rPr>
        <w:t xml:space="preserve">nees, </w:t>
      </w:r>
      <w:proofErr w:type="spellStart"/>
      <w:r w:rsidR="005D40BA" w:rsidRPr="00094A24">
        <w:rPr>
          <w:rFonts w:ascii="Arial" w:hAnsi="Arial" w:cs="Arial"/>
        </w:rPr>
        <w:t>St</w:t>
      </w:r>
      <w:r w:rsidRPr="00094A24">
        <w:rPr>
          <w:rFonts w:ascii="Arial" w:hAnsi="Arial" w:cs="Arial"/>
        </w:rPr>
        <w:t>ybarrow</w:t>
      </w:r>
      <w:proofErr w:type="spellEnd"/>
      <w:r w:rsidR="000533E3" w:rsidRPr="00094A24">
        <w:rPr>
          <w:rFonts w:ascii="Arial" w:hAnsi="Arial" w:cs="Arial"/>
        </w:rPr>
        <w:t>, Macedon</w:t>
      </w:r>
    </w:p>
    <w:p w:rsidR="005F4EE8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hyperlink r:id="rId65" w:history="1">
        <w:r w:rsidR="002E2D27" w:rsidRPr="00094A24">
          <w:rPr>
            <w:rStyle w:val="Hyperlink"/>
            <w:rFonts w:cs="Arial"/>
            <w:color w:val="auto"/>
            <w:sz w:val="20"/>
          </w:rPr>
          <w:t>bhpbilliton.com</w:t>
        </w:r>
      </w:hyperlink>
      <w:r w:rsidR="002E2D27" w:rsidRPr="00094A24">
        <w:rPr>
          <w:rStyle w:val="Hyperlink"/>
          <w:rFonts w:cs="Arial"/>
          <w:color w:val="auto"/>
          <w:sz w:val="20"/>
        </w:rPr>
        <w:t xml:space="preserve"> </w:t>
      </w:r>
      <w:r w:rsidR="002E2D27" w:rsidRPr="00094A24">
        <w:rPr>
          <w:rFonts w:ascii="Arial" w:hAnsi="Arial" w:cs="Arial"/>
        </w:rPr>
        <w:br/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Chevron Australia Pty Ltd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Level 24, QV1 Building</w:t>
      </w:r>
    </w:p>
    <w:p w:rsidR="002E2D27" w:rsidRPr="00094A24" w:rsidRDefault="002E2D27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250 St Georges Terrace 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Perth WA 6000</w:t>
      </w:r>
    </w:p>
    <w:p w:rsidR="002E2D27" w:rsidRPr="00094A24" w:rsidRDefault="002E2D27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(08) 9216 4000 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Various</w:t>
      </w:r>
    </w:p>
    <w:p w:rsidR="002E2D27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hyperlink r:id="rId66" w:history="1">
        <w:r w:rsidR="002E2D27" w:rsidRPr="00094A24">
          <w:rPr>
            <w:rStyle w:val="Hyperlink"/>
            <w:rFonts w:cs="Arial"/>
            <w:color w:val="auto"/>
            <w:sz w:val="20"/>
          </w:rPr>
          <w:t>chevron.com</w:t>
        </w:r>
      </w:hyperlink>
      <w:r w:rsidR="002E2D27" w:rsidRPr="00094A24">
        <w:rPr>
          <w:rFonts w:ascii="Arial" w:hAnsi="Arial" w:cs="Arial"/>
        </w:rPr>
        <w:t xml:space="preserve"> </w:t>
      </w:r>
    </w:p>
    <w:p w:rsidR="00112CE3" w:rsidRPr="00094A24" w:rsidRDefault="00112CE3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2C403A" w:rsidRPr="00094A24" w:rsidRDefault="009F76CF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Empire Oil Company (WA) Limited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229 Stirling Highway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Claremont WA 6010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9284 6422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Red Gully</w:t>
      </w:r>
    </w:p>
    <w:p w:rsidR="002C403A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hyperlink r:id="rId67" w:history="1">
        <w:r w:rsidR="002C403A" w:rsidRPr="00094A24">
          <w:rPr>
            <w:rStyle w:val="Hyperlink"/>
            <w:rFonts w:cs="Arial"/>
            <w:color w:val="auto"/>
            <w:sz w:val="20"/>
          </w:rPr>
          <w:t>empireoil.com.au</w:t>
        </w:r>
      </w:hyperlink>
      <w:r w:rsidR="002C403A" w:rsidRPr="00094A24">
        <w:rPr>
          <w:rFonts w:ascii="Arial" w:hAnsi="Arial" w:cs="Arial"/>
        </w:rPr>
        <w:t xml:space="preserve"> 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ENI Australia Limited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266 Adelaide Terrace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Perth WA 6000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9320 1111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proofErr w:type="spellStart"/>
      <w:r w:rsidRPr="00094A24">
        <w:rPr>
          <w:rFonts w:ascii="Arial" w:hAnsi="Arial" w:cs="Arial"/>
        </w:rPr>
        <w:t>Blacktip</w:t>
      </w:r>
      <w:proofErr w:type="spellEnd"/>
    </w:p>
    <w:p w:rsidR="002C403A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</w:t>
      </w:r>
      <w:r w:rsidR="002C403A" w:rsidRPr="00094A24">
        <w:rPr>
          <w:rFonts w:ascii="Arial" w:hAnsi="Arial" w:cs="Arial"/>
          <w:u w:val="single"/>
        </w:rPr>
        <w:t>ni.com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2C403A" w:rsidRPr="00094A24" w:rsidRDefault="002C403A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Origin Energy Resources Ltd, </w:t>
      </w:r>
    </w:p>
    <w:p w:rsidR="002C403A" w:rsidRPr="00094A24" w:rsidRDefault="002C403A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34 Colin Street, </w:t>
      </w:r>
    </w:p>
    <w:p w:rsidR="002C403A" w:rsidRPr="00094A24" w:rsidRDefault="002C403A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West Perth WA 6005, </w:t>
      </w:r>
    </w:p>
    <w:p w:rsidR="002C403A" w:rsidRPr="00094A24" w:rsidRDefault="002C403A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(08) 9324 6111, </w:t>
      </w:r>
    </w:p>
    <w:p w:rsidR="002C403A" w:rsidRPr="00094A24" w:rsidRDefault="002C403A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proofErr w:type="spellStart"/>
      <w:proofErr w:type="gramStart"/>
      <w:r w:rsidRPr="00094A24">
        <w:rPr>
          <w:rFonts w:ascii="Arial" w:hAnsi="Arial" w:cs="Arial"/>
        </w:rPr>
        <w:t>Beharra</w:t>
      </w:r>
      <w:proofErr w:type="spellEnd"/>
      <w:r w:rsidRPr="00094A24">
        <w:rPr>
          <w:rFonts w:ascii="Arial" w:hAnsi="Arial" w:cs="Arial"/>
        </w:rPr>
        <w:t xml:space="preserve"> Springs.</w:t>
      </w:r>
      <w:proofErr w:type="gramEnd"/>
    </w:p>
    <w:p w:rsidR="002C403A" w:rsidRPr="00094A24" w:rsidRDefault="00264B22" w:rsidP="00094A24">
      <w:pPr>
        <w:keepNext/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  <w:hyperlink r:id="rId68" w:history="1">
        <w:r w:rsidR="002C403A" w:rsidRPr="00094A24">
          <w:rPr>
            <w:rStyle w:val="Hyperlink"/>
            <w:rFonts w:cs="Arial"/>
            <w:color w:val="auto"/>
            <w:sz w:val="20"/>
          </w:rPr>
          <w:t>originenergy.com.au</w:t>
        </w:r>
      </w:hyperlink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Quadrant Energy</w:t>
      </w:r>
      <w:r w:rsidRPr="00094A24">
        <w:rPr>
          <w:rFonts w:ascii="Arial" w:hAnsi="Arial" w:cs="Arial"/>
        </w:rPr>
        <w:br/>
        <w:t>Level 9, 100 St Georges Terrace</w:t>
      </w:r>
      <w:r w:rsidRPr="00094A24">
        <w:rPr>
          <w:rFonts w:ascii="Arial" w:hAnsi="Arial" w:cs="Arial"/>
        </w:rPr>
        <w:br/>
        <w:t>Perth WA 6000</w:t>
      </w:r>
      <w:r w:rsidRPr="00094A24">
        <w:rPr>
          <w:rFonts w:ascii="Arial" w:hAnsi="Arial" w:cs="Arial"/>
        </w:rPr>
        <w:br/>
        <w:t>(08) 6218 7100</w:t>
      </w:r>
    </w:p>
    <w:p w:rsidR="002C403A" w:rsidRPr="00264B22" w:rsidRDefault="002C403A" w:rsidP="00094A24">
      <w:pPr>
        <w:tabs>
          <w:tab w:val="left" w:pos="234"/>
        </w:tabs>
        <w:spacing w:after="0"/>
        <w:rPr>
          <w:rFonts w:ascii="Arial" w:hAnsi="Arial" w:cs="Arial"/>
          <w:u w:val="single"/>
        </w:rPr>
      </w:pPr>
      <w:r w:rsidRPr="00094A24">
        <w:rPr>
          <w:rFonts w:ascii="Arial" w:hAnsi="Arial" w:cs="Arial"/>
        </w:rPr>
        <w:t>Various</w:t>
      </w:r>
      <w:r w:rsidRPr="00094A24">
        <w:rPr>
          <w:rFonts w:ascii="Arial" w:hAnsi="Arial" w:cs="Arial"/>
        </w:rPr>
        <w:br/>
      </w:r>
      <w:hyperlink r:id="rId69" w:history="1">
        <w:r w:rsidRPr="00264B22">
          <w:rPr>
            <w:rFonts w:ascii="Arial" w:hAnsi="Arial" w:cs="Arial"/>
            <w:u w:val="single"/>
          </w:rPr>
          <w:t>quadrantenergy.com.au</w:t>
        </w:r>
      </w:hyperlink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094A24" w:rsidRPr="00094A24" w:rsidRDefault="00094A24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094A24" w:rsidRPr="00094A24" w:rsidRDefault="00094A24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094A24" w:rsidRPr="00094A24" w:rsidRDefault="00094A24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2C403A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Roc Oil (WA) Pty Limited</w:t>
      </w:r>
    </w:p>
    <w:p w:rsidR="002C403A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Suite 2, 100 Havelock Street</w:t>
      </w:r>
    </w:p>
    <w:p w:rsidR="002C403A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West Perth WA 6005</w:t>
      </w:r>
    </w:p>
    <w:p w:rsidR="002C403A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(08) 9219 7111</w:t>
      </w:r>
    </w:p>
    <w:p w:rsidR="002C403A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Cliff Head</w:t>
      </w:r>
    </w:p>
    <w:p w:rsidR="002C403A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hyperlink r:id="rId70" w:history="1">
        <w:r w:rsidR="002C403A" w:rsidRPr="00094A24">
          <w:rPr>
            <w:rStyle w:val="Hyperlink"/>
            <w:rFonts w:cs="Arial"/>
            <w:color w:val="auto"/>
            <w:sz w:val="20"/>
          </w:rPr>
          <w:t>rocoil.com.au</w:t>
        </w:r>
      </w:hyperlink>
      <w:r w:rsidR="002C403A" w:rsidRPr="00094A24">
        <w:rPr>
          <w:rStyle w:val="Hyperlink"/>
          <w:rFonts w:cs="Arial"/>
          <w:color w:val="auto"/>
          <w:sz w:val="20"/>
        </w:rPr>
        <w:t xml:space="preserve">  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2C403A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Santos Limited</w:t>
      </w:r>
    </w:p>
    <w:p w:rsidR="002C403A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Level 1, 40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Esplanade</w:t>
      </w:r>
    </w:p>
    <w:p w:rsidR="002C403A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Perth WA 6000</w:t>
      </w:r>
    </w:p>
    <w:p w:rsidR="002C403A" w:rsidRPr="00094A24" w:rsidRDefault="002C403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9333 9500</w:t>
      </w:r>
    </w:p>
    <w:p w:rsidR="002C403A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Mutineer–Exeter</w:t>
      </w:r>
    </w:p>
    <w:p w:rsidR="002C403A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hyperlink r:id="rId71" w:history="1">
        <w:r w:rsidR="002C403A" w:rsidRPr="00094A24">
          <w:rPr>
            <w:rStyle w:val="Hyperlink"/>
            <w:rFonts w:cs="Arial"/>
            <w:color w:val="auto"/>
            <w:sz w:val="20"/>
          </w:rPr>
          <w:t>santos.com.au</w:t>
        </w:r>
      </w:hyperlink>
      <w:r w:rsidR="002C403A" w:rsidRPr="00094A24">
        <w:rPr>
          <w:rFonts w:ascii="Arial" w:hAnsi="Arial" w:cs="Arial"/>
        </w:rPr>
        <w:t xml:space="preserve"> </w:t>
      </w:r>
    </w:p>
    <w:p w:rsidR="003E78E8" w:rsidRPr="00094A24" w:rsidRDefault="003E78E8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2E2D27" w:rsidRPr="00094A24" w:rsidRDefault="002E2D27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Vermilio</w:t>
      </w:r>
      <w:r w:rsidR="00761DF4" w:rsidRPr="00094A24">
        <w:rPr>
          <w:rFonts w:ascii="Arial" w:hAnsi="Arial" w:cs="Arial"/>
        </w:rPr>
        <w:t>n Oil and Gas Australia Pty Ltd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Level 5, 30 </w:t>
      </w:r>
      <w:proofErr w:type="gramStart"/>
      <w:r w:rsidRPr="00094A24">
        <w:rPr>
          <w:rFonts w:ascii="Arial" w:hAnsi="Arial" w:cs="Arial"/>
        </w:rPr>
        <w:t>The</w:t>
      </w:r>
      <w:proofErr w:type="gramEnd"/>
      <w:r w:rsidRPr="00094A24">
        <w:rPr>
          <w:rFonts w:ascii="Arial" w:hAnsi="Arial" w:cs="Arial"/>
        </w:rPr>
        <w:t xml:space="preserve"> Esplanade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Perth WA 6000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9215 0300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Wandoo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vermilionenergy.com</w:t>
      </w:r>
    </w:p>
    <w:p w:rsidR="002E2D27" w:rsidRPr="00094A24" w:rsidRDefault="002E2D27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2E2D27" w:rsidRPr="00094A24" w:rsidRDefault="002F2A0D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Woodside Energy Ltd</w:t>
      </w:r>
    </w:p>
    <w:p w:rsidR="002E2D27" w:rsidRPr="00094A24" w:rsidRDefault="002F2A0D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240 St Georges Terrace</w:t>
      </w:r>
    </w:p>
    <w:p w:rsidR="002E2D27" w:rsidRPr="00094A24" w:rsidRDefault="002F2A0D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Perth WA 6000</w:t>
      </w:r>
    </w:p>
    <w:p w:rsidR="002E2D27" w:rsidRPr="00094A24" w:rsidRDefault="002E2D27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(08) 9348 4000 </w:t>
      </w:r>
    </w:p>
    <w:p w:rsidR="002E2D27" w:rsidRPr="00094A24" w:rsidRDefault="002F2A0D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Various</w:t>
      </w:r>
    </w:p>
    <w:p w:rsidR="002E2D27" w:rsidRPr="00094A24" w:rsidRDefault="00264B22" w:rsidP="00094A24">
      <w:pPr>
        <w:tabs>
          <w:tab w:val="left" w:pos="234"/>
        </w:tabs>
        <w:spacing w:after="0"/>
        <w:rPr>
          <w:rStyle w:val="Hyperlink"/>
          <w:rFonts w:cs="Arial"/>
          <w:color w:val="auto"/>
          <w:sz w:val="20"/>
        </w:rPr>
      </w:pPr>
      <w:hyperlink r:id="rId72" w:history="1">
        <w:r w:rsidR="002E2D27" w:rsidRPr="00094A24">
          <w:rPr>
            <w:rStyle w:val="Hyperlink"/>
            <w:rFonts w:cs="Arial"/>
            <w:color w:val="auto"/>
            <w:sz w:val="20"/>
          </w:rPr>
          <w:t>woodside.com.au</w:t>
        </w:r>
      </w:hyperlink>
      <w:r w:rsidR="002E2D27" w:rsidRPr="00094A24">
        <w:rPr>
          <w:rStyle w:val="Hyperlink"/>
          <w:rFonts w:cs="Arial"/>
          <w:color w:val="auto"/>
          <w:sz w:val="20"/>
        </w:rPr>
        <w:t xml:space="preserve"> </w:t>
      </w:r>
    </w:p>
    <w:p w:rsidR="002E2D27" w:rsidRPr="00094A24" w:rsidRDefault="002E2D27" w:rsidP="00094A24">
      <w:pPr>
        <w:pStyle w:val="Heading3"/>
        <w:tabs>
          <w:tab w:val="clear" w:pos="279"/>
          <w:tab w:val="left" w:pos="0"/>
        </w:tabs>
        <w:spacing w:line="240" w:lineRule="auto"/>
        <w:rPr>
          <w:rFonts w:cs="Arial"/>
          <w:sz w:val="20"/>
        </w:rPr>
      </w:pPr>
    </w:p>
    <w:p w:rsidR="00F53651" w:rsidRPr="00094A24" w:rsidRDefault="002E2D27" w:rsidP="00094A24">
      <w:pPr>
        <w:pStyle w:val="Heading3"/>
        <w:tabs>
          <w:tab w:val="clear" w:pos="279"/>
          <w:tab w:val="left" w:pos="234"/>
        </w:tabs>
        <w:spacing w:after="120" w:line="240" w:lineRule="auto"/>
        <w:rPr>
          <w:rFonts w:cs="Arial"/>
          <w:sz w:val="20"/>
        </w:rPr>
      </w:pPr>
      <w:r w:rsidRPr="00094A24">
        <w:rPr>
          <w:rFonts w:cs="Arial"/>
          <w:sz w:val="20"/>
        </w:rPr>
        <w:t>PLATINUM</w:t>
      </w:r>
    </w:p>
    <w:p w:rsidR="00F53651" w:rsidRPr="00094A24" w:rsidRDefault="00877B1F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BHP Billiton Nickel West Pty Ltd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125 St George’s Terrace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Perth WA 6845</w:t>
      </w:r>
    </w:p>
    <w:p w:rsidR="002E2D27" w:rsidRPr="00094A24" w:rsidRDefault="002E2D2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(08) 6321 0000 </w:t>
      </w:r>
    </w:p>
    <w:p w:rsidR="002E2D27" w:rsidRPr="00094A24" w:rsidRDefault="00761DF4" w:rsidP="00094A24">
      <w:pPr>
        <w:tabs>
          <w:tab w:val="left" w:pos="0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Kambalda</w:t>
      </w:r>
    </w:p>
    <w:p w:rsidR="002E2D27" w:rsidRPr="00094A24" w:rsidRDefault="00264B22" w:rsidP="00094A24">
      <w:pPr>
        <w:tabs>
          <w:tab w:val="left" w:pos="0"/>
        </w:tabs>
        <w:spacing w:after="0"/>
        <w:rPr>
          <w:rFonts w:ascii="Arial" w:hAnsi="Arial" w:cs="Arial"/>
        </w:rPr>
      </w:pPr>
      <w:hyperlink r:id="rId73" w:history="1">
        <w:r w:rsidR="002E2D27" w:rsidRPr="00094A24">
          <w:rPr>
            <w:rStyle w:val="Hyperlink"/>
            <w:rFonts w:cs="Arial"/>
            <w:color w:val="auto"/>
            <w:sz w:val="20"/>
          </w:rPr>
          <w:t>bhpbilliton.com</w:t>
        </w:r>
      </w:hyperlink>
      <w:r w:rsidR="002E2D27" w:rsidRPr="00094A24">
        <w:rPr>
          <w:rStyle w:val="Hyperlink"/>
          <w:rFonts w:cs="Arial"/>
          <w:color w:val="auto"/>
          <w:sz w:val="20"/>
        </w:rPr>
        <w:t xml:space="preserve"> </w:t>
      </w:r>
    </w:p>
    <w:p w:rsidR="002E2D27" w:rsidRPr="00094A24" w:rsidRDefault="002E2D2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b/>
          <w:sz w:val="20"/>
        </w:rPr>
      </w:pPr>
    </w:p>
    <w:p w:rsidR="00437CC6" w:rsidRPr="00094A24" w:rsidRDefault="00437CC6" w:rsidP="00094A24">
      <w:pPr>
        <w:pStyle w:val="Heading3"/>
        <w:tabs>
          <w:tab w:val="clear" w:pos="279"/>
          <w:tab w:val="left" w:pos="234"/>
        </w:tabs>
        <w:spacing w:after="120" w:line="240" w:lineRule="auto"/>
        <w:rPr>
          <w:rFonts w:cs="Arial"/>
          <w:b w:val="0"/>
          <w:sz w:val="20"/>
        </w:rPr>
      </w:pPr>
      <w:r w:rsidRPr="00094A24">
        <w:rPr>
          <w:rFonts w:cs="Arial"/>
          <w:sz w:val="20"/>
        </w:rPr>
        <w:t>RARE EARTHS</w:t>
      </w:r>
    </w:p>
    <w:p w:rsidR="00437CC6" w:rsidRPr="00094A24" w:rsidRDefault="00437CC6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proofErr w:type="spellStart"/>
      <w:r w:rsidRPr="00094A24">
        <w:rPr>
          <w:rFonts w:ascii="Arial" w:hAnsi="Arial" w:cs="Arial"/>
        </w:rPr>
        <w:t>Lyn</w:t>
      </w:r>
      <w:r w:rsidR="00761DF4" w:rsidRPr="00094A24">
        <w:rPr>
          <w:rFonts w:ascii="Arial" w:hAnsi="Arial" w:cs="Arial"/>
        </w:rPr>
        <w:t>as</w:t>
      </w:r>
      <w:proofErr w:type="spellEnd"/>
      <w:r w:rsidR="00761DF4" w:rsidRPr="00094A24">
        <w:rPr>
          <w:rFonts w:ascii="Arial" w:hAnsi="Arial" w:cs="Arial"/>
        </w:rPr>
        <w:t xml:space="preserve"> Corporation</w:t>
      </w:r>
      <w:r w:rsidR="00877B1F" w:rsidRPr="00094A24">
        <w:rPr>
          <w:rFonts w:ascii="Arial" w:hAnsi="Arial" w:cs="Arial"/>
        </w:rPr>
        <w:t xml:space="preserve"> Ltd</w:t>
      </w:r>
    </w:p>
    <w:p w:rsidR="00437CC6" w:rsidRPr="00094A24" w:rsidRDefault="00437CC6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Level 1, 7 Tully Road</w:t>
      </w:r>
    </w:p>
    <w:p w:rsidR="00437CC6" w:rsidRPr="00094A24" w:rsidRDefault="00437CC6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E</w:t>
      </w:r>
      <w:r w:rsidR="00112EEA" w:rsidRPr="00094A24">
        <w:rPr>
          <w:rFonts w:ascii="Arial" w:hAnsi="Arial" w:cs="Arial"/>
        </w:rPr>
        <w:t>ast</w:t>
      </w:r>
      <w:r w:rsidRPr="00094A24">
        <w:rPr>
          <w:rFonts w:ascii="Arial" w:hAnsi="Arial" w:cs="Arial"/>
        </w:rPr>
        <w:t xml:space="preserve"> P</w:t>
      </w:r>
      <w:r w:rsidR="00112EEA" w:rsidRPr="00094A24">
        <w:rPr>
          <w:rFonts w:ascii="Arial" w:hAnsi="Arial" w:cs="Arial"/>
        </w:rPr>
        <w:t>erth</w:t>
      </w:r>
      <w:r w:rsidR="00761DF4" w:rsidRPr="00094A24">
        <w:rPr>
          <w:rFonts w:ascii="Arial" w:hAnsi="Arial" w:cs="Arial"/>
        </w:rPr>
        <w:t xml:space="preserve"> WA 6004</w:t>
      </w:r>
    </w:p>
    <w:p w:rsidR="00437CC6" w:rsidRPr="00094A24" w:rsidRDefault="00761DF4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6241 3800</w:t>
      </w:r>
    </w:p>
    <w:p w:rsidR="00437CC6" w:rsidRPr="00094A24" w:rsidRDefault="00761DF4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Mount Weld</w:t>
      </w:r>
    </w:p>
    <w:p w:rsidR="00437CC6" w:rsidRPr="00094A24" w:rsidRDefault="00264B22" w:rsidP="00094A24">
      <w:pPr>
        <w:keepNext/>
        <w:tabs>
          <w:tab w:val="left" w:pos="234"/>
        </w:tabs>
        <w:spacing w:after="0"/>
        <w:rPr>
          <w:rFonts w:ascii="Arial" w:hAnsi="Arial" w:cs="Arial"/>
        </w:rPr>
      </w:pPr>
      <w:hyperlink r:id="rId74" w:history="1">
        <w:r w:rsidR="00437CC6" w:rsidRPr="00094A24">
          <w:rPr>
            <w:rStyle w:val="Hyperlink"/>
            <w:rFonts w:cs="Arial"/>
            <w:color w:val="auto"/>
            <w:sz w:val="20"/>
          </w:rPr>
          <w:t>lynascorp.com</w:t>
        </w:r>
      </w:hyperlink>
      <w:r w:rsidR="00437CC6" w:rsidRPr="00094A24">
        <w:rPr>
          <w:rFonts w:ascii="Arial" w:hAnsi="Arial" w:cs="Arial"/>
        </w:rPr>
        <w:t xml:space="preserve"> </w:t>
      </w:r>
    </w:p>
    <w:p w:rsidR="00437CC6" w:rsidRPr="00094A24" w:rsidRDefault="00437CC6" w:rsidP="00094A24">
      <w:pPr>
        <w:pStyle w:val="Heading3"/>
        <w:tabs>
          <w:tab w:val="clear" w:pos="279"/>
          <w:tab w:val="left" w:pos="234"/>
        </w:tabs>
        <w:spacing w:line="240" w:lineRule="auto"/>
        <w:rPr>
          <w:rFonts w:cs="Arial"/>
          <w:sz w:val="20"/>
        </w:rPr>
      </w:pPr>
    </w:p>
    <w:p w:rsidR="002E2D27" w:rsidRPr="00094A24" w:rsidRDefault="002E2D27" w:rsidP="00094A24">
      <w:pPr>
        <w:pStyle w:val="Heading3"/>
        <w:tabs>
          <w:tab w:val="clear" w:pos="279"/>
          <w:tab w:val="left" w:pos="234"/>
        </w:tabs>
        <w:spacing w:after="120" w:line="240" w:lineRule="auto"/>
        <w:rPr>
          <w:rFonts w:cs="Arial"/>
          <w:sz w:val="20"/>
        </w:rPr>
      </w:pPr>
      <w:r w:rsidRPr="00094A24">
        <w:rPr>
          <w:rFonts w:cs="Arial"/>
          <w:sz w:val="20"/>
        </w:rPr>
        <w:t>SALT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Dampier Salt Ltd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37 Belmont Avenue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Belmont WA 6104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9270 9270</w:t>
      </w:r>
    </w:p>
    <w:p w:rsidR="002E2D27" w:rsidRPr="00094A24" w:rsidRDefault="002E2D27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Dampier, Lake MacLeod, Port He</w:t>
      </w:r>
      <w:r w:rsidR="00761DF4" w:rsidRPr="00094A24">
        <w:rPr>
          <w:rFonts w:ascii="Arial" w:hAnsi="Arial" w:cs="Arial"/>
        </w:rPr>
        <w:t>dland</w:t>
      </w:r>
    </w:p>
    <w:p w:rsidR="002E2D27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hyperlink r:id="rId75" w:history="1">
        <w:r w:rsidR="002E2D27" w:rsidRPr="00094A24">
          <w:rPr>
            <w:rStyle w:val="Hyperlink"/>
            <w:rFonts w:cs="Arial"/>
            <w:color w:val="auto"/>
            <w:sz w:val="20"/>
          </w:rPr>
          <w:t>dampiersalt.com.au</w:t>
        </w:r>
      </w:hyperlink>
      <w:r w:rsidR="002E2D27" w:rsidRPr="00094A24">
        <w:rPr>
          <w:rStyle w:val="Hyperlink"/>
          <w:rFonts w:cs="Arial"/>
          <w:color w:val="auto"/>
          <w:sz w:val="20"/>
        </w:rPr>
        <w:t xml:space="preserve">   </w:t>
      </w:r>
      <w:r w:rsidR="002E2D27" w:rsidRPr="00094A24">
        <w:rPr>
          <w:rFonts w:ascii="Arial" w:hAnsi="Arial" w:cs="Arial"/>
        </w:rPr>
        <w:br/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Onslow Salt Pty Ltd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Level 16, 2 </w:t>
      </w:r>
      <w:proofErr w:type="gramStart"/>
      <w:r w:rsidRPr="00094A24">
        <w:rPr>
          <w:rFonts w:ascii="Arial" w:hAnsi="Arial" w:cs="Arial"/>
        </w:rPr>
        <w:t>The</w:t>
      </w:r>
      <w:proofErr w:type="gramEnd"/>
      <w:r w:rsidRPr="00094A24">
        <w:rPr>
          <w:rFonts w:ascii="Arial" w:hAnsi="Arial" w:cs="Arial"/>
        </w:rPr>
        <w:t xml:space="preserve"> Esplanade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Perth WA 6000</w:t>
      </w:r>
    </w:p>
    <w:p w:rsidR="002E2D27" w:rsidRPr="00094A24" w:rsidRDefault="002E2D27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(08) 9265 8000 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Onslow Salt</w:t>
      </w:r>
    </w:p>
    <w:p w:rsidR="00AC63F8" w:rsidRPr="00094A24" w:rsidRDefault="00AC63F8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2E2D27" w:rsidRPr="00094A24" w:rsidRDefault="00761DF4" w:rsidP="00264B22">
      <w:pPr>
        <w:keepNext/>
        <w:keepLines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lastRenderedPageBreak/>
        <w:t xml:space="preserve">Shark Bay Salt </w:t>
      </w:r>
      <w:r w:rsidR="00877B1F" w:rsidRPr="00094A24">
        <w:rPr>
          <w:rFonts w:ascii="Arial" w:hAnsi="Arial" w:cs="Arial"/>
        </w:rPr>
        <w:t>Pty Ltd</w:t>
      </w:r>
    </w:p>
    <w:p w:rsidR="002E2D27" w:rsidRPr="00094A24" w:rsidRDefault="00761DF4" w:rsidP="00264B22">
      <w:pPr>
        <w:keepNext/>
        <w:keepLines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Level 16, 2 </w:t>
      </w:r>
      <w:proofErr w:type="gramStart"/>
      <w:r w:rsidRPr="00094A24">
        <w:rPr>
          <w:rFonts w:ascii="Arial" w:hAnsi="Arial" w:cs="Arial"/>
        </w:rPr>
        <w:t>The</w:t>
      </w:r>
      <w:proofErr w:type="gramEnd"/>
      <w:r w:rsidRPr="00094A24">
        <w:rPr>
          <w:rFonts w:ascii="Arial" w:hAnsi="Arial" w:cs="Arial"/>
        </w:rPr>
        <w:t xml:space="preserve"> Esplanade</w:t>
      </w:r>
    </w:p>
    <w:p w:rsidR="002E2D27" w:rsidRPr="00094A24" w:rsidRDefault="00761DF4" w:rsidP="00264B22">
      <w:pPr>
        <w:keepNext/>
        <w:keepLines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Perth WA 6000</w:t>
      </w:r>
    </w:p>
    <w:p w:rsidR="002E2D27" w:rsidRPr="00094A24" w:rsidRDefault="002E2D27" w:rsidP="00264B22">
      <w:pPr>
        <w:keepNext/>
        <w:keepLines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9265 8000</w:t>
      </w:r>
    </w:p>
    <w:p w:rsidR="002E2D27" w:rsidRPr="00094A24" w:rsidRDefault="00761DF4" w:rsidP="00264B22">
      <w:pPr>
        <w:keepNext/>
        <w:keepLines/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Useless Loop</w:t>
      </w:r>
    </w:p>
    <w:p w:rsidR="00E72347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hyperlink r:id="rId76" w:history="1">
        <w:proofErr w:type="gramStart"/>
        <w:r w:rsidR="00E72347" w:rsidRPr="00094A24">
          <w:rPr>
            <w:rStyle w:val="Hyperlink"/>
            <w:rFonts w:cs="Arial"/>
            <w:color w:val="auto"/>
            <w:sz w:val="20"/>
          </w:rPr>
          <w:t>mitsui.com/au</w:t>
        </w:r>
        <w:proofErr w:type="gramEnd"/>
      </w:hyperlink>
      <w:r w:rsidR="00E72347" w:rsidRPr="00094A24">
        <w:rPr>
          <w:rFonts w:ascii="Arial" w:hAnsi="Arial" w:cs="Arial"/>
        </w:rPr>
        <w:t xml:space="preserve"> </w:t>
      </w:r>
    </w:p>
    <w:p w:rsidR="002E2D27" w:rsidRPr="00094A24" w:rsidRDefault="002E2D27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WA Salt Supply Ltd</w:t>
      </w:r>
    </w:p>
    <w:p w:rsidR="002E2D27" w:rsidRPr="00094A24" w:rsidRDefault="002E2D27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Lot 102</w:t>
      </w:r>
      <w:r w:rsidR="00112EEA" w:rsidRPr="00094A24">
        <w:rPr>
          <w:rFonts w:ascii="Arial" w:hAnsi="Arial" w:cs="Arial"/>
        </w:rPr>
        <w:t>–</w:t>
      </w:r>
      <w:r w:rsidR="00761DF4" w:rsidRPr="00094A24">
        <w:rPr>
          <w:rFonts w:ascii="Arial" w:hAnsi="Arial" w:cs="Arial"/>
        </w:rPr>
        <w:t>103 Cockburn Road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North Coogee WA 6163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9431 9431</w:t>
      </w:r>
    </w:p>
    <w:p w:rsidR="002E2D27" w:rsidRPr="00094A24" w:rsidRDefault="00761DF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Lake Deborah East</w:t>
      </w:r>
    </w:p>
    <w:p w:rsidR="002E2D27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  <w:b/>
        </w:rPr>
      </w:pPr>
      <w:hyperlink r:id="rId77" w:history="1">
        <w:r w:rsidR="002E2D27" w:rsidRPr="00094A24">
          <w:rPr>
            <w:rStyle w:val="Hyperlink"/>
            <w:rFonts w:cs="Arial"/>
            <w:color w:val="auto"/>
            <w:sz w:val="20"/>
          </w:rPr>
          <w:t>wasalt.com.au</w:t>
        </w:r>
      </w:hyperlink>
      <w:r w:rsidR="002E2D27" w:rsidRPr="00094A24">
        <w:rPr>
          <w:rFonts w:ascii="Arial" w:hAnsi="Arial" w:cs="Arial"/>
        </w:rPr>
        <w:t xml:space="preserve"> </w:t>
      </w:r>
    </w:p>
    <w:p w:rsidR="00F53651" w:rsidRPr="00094A24" w:rsidRDefault="00F53651" w:rsidP="00094A24">
      <w:pPr>
        <w:pStyle w:val="Heading3"/>
        <w:tabs>
          <w:tab w:val="clear" w:pos="279"/>
          <w:tab w:val="left" w:pos="234"/>
        </w:tabs>
        <w:spacing w:line="240" w:lineRule="auto"/>
        <w:rPr>
          <w:rFonts w:cs="Arial"/>
          <w:sz w:val="20"/>
        </w:rPr>
      </w:pPr>
    </w:p>
    <w:p w:rsidR="00351E5C" w:rsidRPr="00094A24" w:rsidRDefault="002E2D27" w:rsidP="00094A24">
      <w:pPr>
        <w:pStyle w:val="Heading3"/>
        <w:tabs>
          <w:tab w:val="clear" w:pos="279"/>
          <w:tab w:val="left" w:pos="234"/>
        </w:tabs>
        <w:spacing w:after="120" w:line="240" w:lineRule="auto"/>
        <w:rPr>
          <w:rFonts w:cs="Arial"/>
          <w:sz w:val="20"/>
        </w:rPr>
      </w:pPr>
      <w:r w:rsidRPr="00094A24">
        <w:rPr>
          <w:rFonts w:cs="Arial"/>
          <w:sz w:val="20"/>
        </w:rPr>
        <w:t>SILICA</w:t>
      </w:r>
    </w:p>
    <w:p w:rsidR="002E2D27" w:rsidRPr="00094A24" w:rsidRDefault="00A3209F" w:rsidP="00094A24">
      <w:pPr>
        <w:pStyle w:val="Heading3"/>
        <w:tabs>
          <w:tab w:val="clear" w:pos="279"/>
          <w:tab w:val="left" w:pos="234"/>
        </w:tabs>
        <w:spacing w:line="240" w:lineRule="auto"/>
        <w:rPr>
          <w:rFonts w:cs="Arial"/>
          <w:b w:val="0"/>
          <w:sz w:val="20"/>
        </w:rPr>
      </w:pPr>
      <w:proofErr w:type="spellStart"/>
      <w:r w:rsidRPr="00094A24">
        <w:rPr>
          <w:rFonts w:cs="Arial"/>
          <w:b w:val="0"/>
          <w:sz w:val="20"/>
        </w:rPr>
        <w:t>Simcoa</w:t>
      </w:r>
      <w:proofErr w:type="spellEnd"/>
      <w:r w:rsidRPr="00094A24">
        <w:rPr>
          <w:rFonts w:cs="Arial"/>
          <w:b w:val="0"/>
          <w:sz w:val="20"/>
        </w:rPr>
        <w:t xml:space="preserve"> Operations Pty Ltd</w:t>
      </w:r>
    </w:p>
    <w:p w:rsidR="002E2D27" w:rsidRPr="00094A24" w:rsidRDefault="00A3209F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973 Marriott Road</w:t>
      </w:r>
    </w:p>
    <w:p w:rsidR="002E2D27" w:rsidRPr="00094A24" w:rsidRDefault="002E2D2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Wellesley WA 6233</w:t>
      </w:r>
    </w:p>
    <w:p w:rsidR="002E2D27" w:rsidRPr="00094A24" w:rsidRDefault="00A3209F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9780 6666</w:t>
      </w:r>
    </w:p>
    <w:p w:rsidR="002E2D27" w:rsidRPr="00094A24" w:rsidRDefault="00A3209F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proofErr w:type="spellStart"/>
      <w:r w:rsidRPr="00094A24">
        <w:rPr>
          <w:rFonts w:cs="Arial"/>
          <w:sz w:val="20"/>
        </w:rPr>
        <w:t>Dalaroo</w:t>
      </w:r>
      <w:proofErr w:type="spellEnd"/>
      <w:r w:rsidRPr="00094A24">
        <w:rPr>
          <w:rFonts w:cs="Arial"/>
          <w:sz w:val="20"/>
        </w:rPr>
        <w:t xml:space="preserve">, </w:t>
      </w:r>
      <w:proofErr w:type="spellStart"/>
      <w:r w:rsidRPr="00094A24">
        <w:rPr>
          <w:rFonts w:cs="Arial"/>
          <w:sz w:val="20"/>
        </w:rPr>
        <w:t>Kemerton</w:t>
      </w:r>
      <w:proofErr w:type="spellEnd"/>
    </w:p>
    <w:p w:rsidR="002E2D27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78" w:history="1">
        <w:r w:rsidR="002E2D27" w:rsidRPr="00094A24">
          <w:rPr>
            <w:rStyle w:val="Hyperlink"/>
            <w:rFonts w:cs="Arial"/>
            <w:color w:val="auto"/>
            <w:sz w:val="20"/>
          </w:rPr>
          <w:t>simcoa.com.au</w:t>
        </w:r>
      </w:hyperlink>
      <w:r w:rsidR="002E2D27" w:rsidRPr="00094A24">
        <w:rPr>
          <w:rFonts w:cs="Arial"/>
          <w:sz w:val="20"/>
        </w:rPr>
        <w:t xml:space="preserve"> </w:t>
      </w:r>
    </w:p>
    <w:p w:rsidR="002E2D27" w:rsidRPr="00094A24" w:rsidRDefault="002E2D27" w:rsidP="00094A24">
      <w:pPr>
        <w:spacing w:after="0"/>
        <w:rPr>
          <w:rFonts w:ascii="Arial" w:hAnsi="Arial" w:cs="Arial"/>
          <w:b/>
        </w:rPr>
      </w:pPr>
    </w:p>
    <w:p w:rsidR="002E2D27" w:rsidRPr="00094A24" w:rsidRDefault="002E2D27" w:rsidP="00094A24">
      <w:pPr>
        <w:pStyle w:val="Heading3"/>
        <w:tabs>
          <w:tab w:val="clear" w:pos="279"/>
          <w:tab w:val="left" w:pos="234"/>
        </w:tabs>
        <w:spacing w:after="120" w:line="240" w:lineRule="auto"/>
        <w:rPr>
          <w:rFonts w:cs="Arial"/>
          <w:sz w:val="20"/>
        </w:rPr>
      </w:pPr>
      <w:r w:rsidRPr="00094A24">
        <w:rPr>
          <w:rFonts w:cs="Arial"/>
          <w:sz w:val="20"/>
        </w:rPr>
        <w:t>S</w:t>
      </w:r>
      <w:r w:rsidR="00351E5C" w:rsidRPr="00094A24">
        <w:rPr>
          <w:rFonts w:cs="Arial"/>
          <w:sz w:val="20"/>
        </w:rPr>
        <w:t>ILICA SAND</w:t>
      </w:r>
    </w:p>
    <w:p w:rsidR="002E2D27" w:rsidRPr="00094A24" w:rsidRDefault="00877B1F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TT Sand Pty Ltd</w:t>
      </w:r>
    </w:p>
    <w:p w:rsidR="002E2D27" w:rsidRPr="00094A24" w:rsidRDefault="00C545D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570 </w:t>
      </w:r>
      <w:proofErr w:type="spellStart"/>
      <w:r w:rsidRPr="00094A24">
        <w:rPr>
          <w:rFonts w:cs="Arial"/>
          <w:sz w:val="20"/>
        </w:rPr>
        <w:t>Mindijup</w:t>
      </w:r>
      <w:proofErr w:type="spellEnd"/>
      <w:r w:rsidRPr="00094A24">
        <w:rPr>
          <w:rFonts w:cs="Arial"/>
          <w:sz w:val="20"/>
        </w:rPr>
        <w:t xml:space="preserve"> Road</w:t>
      </w:r>
    </w:p>
    <w:p w:rsidR="002E2D27" w:rsidRPr="00094A24" w:rsidRDefault="002E2D2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Manypeaks WA 6328 </w:t>
      </w:r>
    </w:p>
    <w:p w:rsidR="002E2D27" w:rsidRPr="00094A24" w:rsidRDefault="00C545D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9846 1222</w:t>
      </w:r>
    </w:p>
    <w:p w:rsidR="002E2D27" w:rsidRPr="00094A24" w:rsidRDefault="00C545D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proofErr w:type="spellStart"/>
      <w:r w:rsidRPr="00094A24">
        <w:rPr>
          <w:rFonts w:cs="Arial"/>
          <w:sz w:val="20"/>
        </w:rPr>
        <w:t>Mindijup</w:t>
      </w:r>
      <w:proofErr w:type="spellEnd"/>
    </w:p>
    <w:p w:rsidR="002E2D27" w:rsidRPr="00094A24" w:rsidRDefault="002E2D2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2E2D27" w:rsidRPr="00094A24" w:rsidRDefault="00C545D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proofErr w:type="spellStart"/>
      <w:r w:rsidRPr="00094A24">
        <w:rPr>
          <w:rFonts w:cs="Arial"/>
          <w:sz w:val="20"/>
        </w:rPr>
        <w:t>Kemerton</w:t>
      </w:r>
      <w:proofErr w:type="spellEnd"/>
      <w:r w:rsidRPr="00094A24">
        <w:rPr>
          <w:rFonts w:cs="Arial"/>
          <w:sz w:val="20"/>
        </w:rPr>
        <w:t xml:space="preserve"> Silica Sand Pty Ltd</w:t>
      </w:r>
    </w:p>
    <w:p w:rsidR="002E2D27" w:rsidRPr="00094A24" w:rsidRDefault="002E2D2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Suite 5, 363-367 Albany Highway</w:t>
      </w:r>
    </w:p>
    <w:p w:rsidR="002E2D27" w:rsidRPr="00094A24" w:rsidRDefault="00C545D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Victoria Park WA 610</w:t>
      </w:r>
    </w:p>
    <w:p w:rsidR="002E2D27" w:rsidRPr="00094A24" w:rsidRDefault="002E2D2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(08) </w:t>
      </w:r>
      <w:r w:rsidR="00C545D4" w:rsidRPr="00094A24">
        <w:rPr>
          <w:rFonts w:cs="Arial"/>
          <w:sz w:val="20"/>
        </w:rPr>
        <w:t>9355 0266</w:t>
      </w:r>
    </w:p>
    <w:p w:rsidR="002E2D27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79" w:history="1">
        <w:r w:rsidR="002E2D27" w:rsidRPr="00094A24">
          <w:rPr>
            <w:rStyle w:val="Hyperlink"/>
            <w:rFonts w:cs="Arial"/>
            <w:color w:val="auto"/>
            <w:sz w:val="20"/>
          </w:rPr>
          <w:t>www.ksspl.com.au</w:t>
        </w:r>
      </w:hyperlink>
    </w:p>
    <w:p w:rsidR="002E2D27" w:rsidRPr="00094A24" w:rsidRDefault="002E2D2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2E2D27" w:rsidRPr="00094A24" w:rsidRDefault="0032182F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proofErr w:type="spellStart"/>
      <w:r w:rsidRPr="00094A24">
        <w:rPr>
          <w:rFonts w:cs="Arial"/>
          <w:sz w:val="20"/>
        </w:rPr>
        <w:t>Rocla</w:t>
      </w:r>
      <w:proofErr w:type="spellEnd"/>
      <w:r w:rsidRPr="00094A24">
        <w:rPr>
          <w:rFonts w:cs="Arial"/>
          <w:sz w:val="20"/>
        </w:rPr>
        <w:t xml:space="preserve"> Quarry Products</w:t>
      </w:r>
      <w:r w:rsidR="002E2D27" w:rsidRPr="00094A24">
        <w:rPr>
          <w:rFonts w:cs="Arial"/>
          <w:sz w:val="20"/>
        </w:rPr>
        <w:t xml:space="preserve"> </w:t>
      </w:r>
    </w:p>
    <w:p w:rsidR="002E2D27" w:rsidRPr="00094A24" w:rsidRDefault="0032182F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3 Casella Place</w:t>
      </w:r>
    </w:p>
    <w:p w:rsidR="002E2D27" w:rsidRPr="00094A24" w:rsidRDefault="0032182F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Kewdale WA 6105</w:t>
      </w:r>
    </w:p>
    <w:p w:rsidR="002E2D27" w:rsidRPr="00094A24" w:rsidRDefault="0032182F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9353 9800</w:t>
      </w:r>
    </w:p>
    <w:p w:rsidR="002E2D27" w:rsidRPr="00094A24" w:rsidRDefault="0032182F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Gnangara</w:t>
      </w:r>
    </w:p>
    <w:p w:rsidR="002E2D27" w:rsidRPr="00094A24" w:rsidRDefault="00264B22" w:rsidP="00094A24">
      <w:pPr>
        <w:pStyle w:val="BodyTextIndent"/>
        <w:keepNext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  <w:u w:val="single"/>
        </w:rPr>
      </w:pPr>
      <w:hyperlink r:id="rId80" w:history="1">
        <w:r w:rsidR="002E2D27" w:rsidRPr="00094A24">
          <w:rPr>
            <w:rStyle w:val="Hyperlink"/>
            <w:rFonts w:cs="Arial"/>
            <w:color w:val="auto"/>
            <w:sz w:val="20"/>
          </w:rPr>
          <w:t>rocla.com.au</w:t>
        </w:r>
      </w:hyperlink>
      <w:r w:rsidR="002E2D27" w:rsidRPr="00094A24">
        <w:rPr>
          <w:rFonts w:cs="Arial"/>
          <w:sz w:val="20"/>
          <w:u w:val="single"/>
        </w:rPr>
        <w:br/>
      </w:r>
    </w:p>
    <w:p w:rsidR="002E2D27" w:rsidRPr="00094A24" w:rsidRDefault="002E2D27" w:rsidP="00094A24">
      <w:pPr>
        <w:pStyle w:val="Heading3"/>
        <w:tabs>
          <w:tab w:val="clear" w:pos="279"/>
          <w:tab w:val="left" w:pos="234"/>
        </w:tabs>
        <w:spacing w:after="120" w:line="240" w:lineRule="auto"/>
        <w:rPr>
          <w:rFonts w:cs="Arial"/>
          <w:sz w:val="20"/>
        </w:rPr>
      </w:pPr>
      <w:r w:rsidRPr="00094A24">
        <w:rPr>
          <w:rFonts w:cs="Arial"/>
          <w:sz w:val="20"/>
        </w:rPr>
        <w:t>SPONGOLITE</w:t>
      </w:r>
    </w:p>
    <w:p w:rsidR="002E2D27" w:rsidRPr="00094A24" w:rsidRDefault="00877B1F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Southern </w:t>
      </w:r>
      <w:proofErr w:type="spellStart"/>
      <w:r w:rsidRPr="00094A24">
        <w:rPr>
          <w:rFonts w:cs="Arial"/>
          <w:sz w:val="20"/>
        </w:rPr>
        <w:t>Spongelite</w:t>
      </w:r>
      <w:proofErr w:type="spellEnd"/>
      <w:r w:rsidRPr="00094A24">
        <w:rPr>
          <w:rFonts w:cs="Arial"/>
          <w:sz w:val="20"/>
        </w:rPr>
        <w:t xml:space="preserve"> Industries Pty Ltd</w:t>
      </w:r>
    </w:p>
    <w:p w:rsidR="002E2D27" w:rsidRPr="00094A24" w:rsidRDefault="00B82C68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Red Gum Pass</w:t>
      </w:r>
    </w:p>
    <w:p w:rsidR="002E2D27" w:rsidRPr="00094A24" w:rsidRDefault="00B82C68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Kendenup WA 6323</w:t>
      </w:r>
    </w:p>
    <w:p w:rsidR="002E2D27" w:rsidRPr="00094A24" w:rsidRDefault="00B82C68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9841 7549</w:t>
      </w:r>
    </w:p>
    <w:p w:rsidR="002E2D27" w:rsidRPr="00094A24" w:rsidRDefault="00B82C68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 xml:space="preserve">Red Gum </w:t>
      </w:r>
      <w:proofErr w:type="spellStart"/>
      <w:r w:rsidRPr="00094A24">
        <w:rPr>
          <w:rFonts w:cs="Arial"/>
          <w:sz w:val="20"/>
        </w:rPr>
        <w:t>Spongolite</w:t>
      </w:r>
      <w:proofErr w:type="spellEnd"/>
    </w:p>
    <w:p w:rsidR="002E2D27" w:rsidRPr="00094A24" w:rsidRDefault="002E2D27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</w:p>
    <w:p w:rsidR="002E2D27" w:rsidRPr="00094A24" w:rsidRDefault="002E2D27" w:rsidP="00094A24">
      <w:pPr>
        <w:pStyle w:val="Heading3"/>
        <w:tabs>
          <w:tab w:val="clear" w:pos="279"/>
          <w:tab w:val="left" w:pos="234"/>
        </w:tabs>
        <w:spacing w:after="120" w:line="240" w:lineRule="auto"/>
        <w:rPr>
          <w:rFonts w:cs="Arial"/>
          <w:sz w:val="20"/>
        </w:rPr>
      </w:pPr>
      <w:r w:rsidRPr="00094A24">
        <w:rPr>
          <w:rFonts w:cs="Arial"/>
          <w:sz w:val="20"/>
        </w:rPr>
        <w:t>TALC</w:t>
      </w:r>
    </w:p>
    <w:p w:rsidR="002E2D27" w:rsidRPr="00094A24" w:rsidRDefault="00877B1F" w:rsidP="00094A24">
      <w:pPr>
        <w:tabs>
          <w:tab w:val="left" w:pos="234"/>
        </w:tabs>
        <w:spacing w:after="0"/>
        <w:rPr>
          <w:rFonts w:ascii="Arial" w:hAnsi="Arial" w:cs="Arial"/>
        </w:rPr>
      </w:pPr>
      <w:proofErr w:type="spellStart"/>
      <w:r w:rsidRPr="00094A24">
        <w:rPr>
          <w:rFonts w:ascii="Arial" w:hAnsi="Arial" w:cs="Arial"/>
        </w:rPr>
        <w:t>Imerys</w:t>
      </w:r>
      <w:proofErr w:type="spellEnd"/>
      <w:r w:rsidRPr="00094A24">
        <w:rPr>
          <w:rFonts w:ascii="Arial" w:hAnsi="Arial" w:cs="Arial"/>
        </w:rPr>
        <w:t xml:space="preserve"> Talc Australia Pty Ltd</w:t>
      </w:r>
    </w:p>
    <w:p w:rsidR="002E2D27" w:rsidRPr="00094A24" w:rsidRDefault="00B82C68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Perenjori Road</w:t>
      </w:r>
    </w:p>
    <w:p w:rsidR="002E2D27" w:rsidRPr="00094A24" w:rsidRDefault="00B82C68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Three Springs WA 6519</w:t>
      </w:r>
    </w:p>
    <w:p w:rsidR="002E2D27" w:rsidRPr="00094A24" w:rsidRDefault="00B82C68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9954 3000</w:t>
      </w:r>
    </w:p>
    <w:p w:rsidR="002E2D27" w:rsidRPr="00094A24" w:rsidRDefault="00B82C68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Three </w:t>
      </w:r>
      <w:proofErr w:type="gramStart"/>
      <w:r w:rsidRPr="00094A24">
        <w:rPr>
          <w:rFonts w:ascii="Arial" w:hAnsi="Arial" w:cs="Arial"/>
        </w:rPr>
        <w:t>Springs</w:t>
      </w:r>
      <w:proofErr w:type="gramEnd"/>
    </w:p>
    <w:p w:rsidR="00F95853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hyperlink r:id="rId81" w:history="1">
        <w:r w:rsidR="002E2D27" w:rsidRPr="00094A24">
          <w:rPr>
            <w:rStyle w:val="Hyperlink"/>
            <w:rFonts w:cs="Arial"/>
            <w:color w:val="auto"/>
            <w:sz w:val="20"/>
          </w:rPr>
          <w:t>luzenac.com</w:t>
        </w:r>
      </w:hyperlink>
      <w:r w:rsidR="002E2D27" w:rsidRPr="00094A24">
        <w:rPr>
          <w:rStyle w:val="Hyperlink"/>
          <w:rFonts w:cs="Arial"/>
          <w:color w:val="auto"/>
          <w:sz w:val="20"/>
        </w:rPr>
        <w:t>.au</w:t>
      </w:r>
      <w:r w:rsidR="002E2D27" w:rsidRPr="00094A24">
        <w:rPr>
          <w:rFonts w:ascii="Arial" w:hAnsi="Arial" w:cs="Arial"/>
        </w:rPr>
        <w:t xml:space="preserve"> </w:t>
      </w:r>
    </w:p>
    <w:p w:rsidR="00AC63F8" w:rsidRPr="00094A24" w:rsidRDefault="00AC63F8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094A24" w:rsidRPr="00094A24" w:rsidRDefault="00094A24" w:rsidP="00094A24">
      <w:pPr>
        <w:pStyle w:val="Heading3"/>
        <w:tabs>
          <w:tab w:val="clear" w:pos="279"/>
          <w:tab w:val="left" w:pos="234"/>
        </w:tabs>
        <w:spacing w:line="240" w:lineRule="auto"/>
        <w:rPr>
          <w:rFonts w:cs="Arial"/>
          <w:sz w:val="20"/>
        </w:rPr>
      </w:pPr>
    </w:p>
    <w:p w:rsidR="00094A24" w:rsidRPr="00094A24" w:rsidRDefault="00094A24" w:rsidP="00094A24">
      <w:pPr>
        <w:rPr>
          <w:rFonts w:ascii="Arial" w:hAnsi="Arial" w:cs="Arial"/>
        </w:rPr>
      </w:pPr>
    </w:p>
    <w:p w:rsidR="002E2D27" w:rsidRPr="00094A24" w:rsidRDefault="002E2D27" w:rsidP="00094A24">
      <w:pPr>
        <w:pStyle w:val="Heading3"/>
        <w:tabs>
          <w:tab w:val="clear" w:pos="279"/>
          <w:tab w:val="left" w:pos="234"/>
        </w:tabs>
        <w:spacing w:after="120" w:line="240" w:lineRule="auto"/>
        <w:rPr>
          <w:rFonts w:cs="Arial"/>
          <w:sz w:val="20"/>
        </w:rPr>
      </w:pPr>
      <w:r w:rsidRPr="00094A24">
        <w:rPr>
          <w:rFonts w:cs="Arial"/>
          <w:sz w:val="20"/>
        </w:rPr>
        <w:lastRenderedPageBreak/>
        <w:t>S</w:t>
      </w:r>
      <w:r w:rsidR="00351E5C" w:rsidRPr="00094A24">
        <w:rPr>
          <w:rFonts w:cs="Arial"/>
          <w:sz w:val="20"/>
        </w:rPr>
        <w:t>PODUMENE</w:t>
      </w:r>
    </w:p>
    <w:p w:rsidR="002E2D27" w:rsidRPr="00094A24" w:rsidRDefault="00877B1F" w:rsidP="00094A24">
      <w:pPr>
        <w:pStyle w:val="Header"/>
        <w:tabs>
          <w:tab w:val="clear" w:pos="4819"/>
          <w:tab w:val="clear" w:pos="9071"/>
          <w:tab w:val="left" w:pos="234"/>
        </w:tabs>
        <w:spacing w:after="0"/>
        <w:rPr>
          <w:rFonts w:ascii="Arial" w:hAnsi="Arial" w:cs="Arial"/>
        </w:rPr>
      </w:pPr>
      <w:proofErr w:type="spellStart"/>
      <w:r w:rsidRPr="00094A24">
        <w:rPr>
          <w:rFonts w:ascii="Arial" w:hAnsi="Arial" w:cs="Arial"/>
        </w:rPr>
        <w:t>Talison</w:t>
      </w:r>
      <w:proofErr w:type="spellEnd"/>
      <w:r w:rsidRPr="00094A24">
        <w:rPr>
          <w:rFonts w:ascii="Arial" w:hAnsi="Arial" w:cs="Arial"/>
        </w:rPr>
        <w:t xml:space="preserve"> Lithium Australia Pty Ltd</w:t>
      </w:r>
    </w:p>
    <w:p w:rsidR="002E2D27" w:rsidRPr="00094A24" w:rsidRDefault="003C732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Level 4, 37 St Georges Terrace</w:t>
      </w:r>
    </w:p>
    <w:p w:rsidR="002E2D27" w:rsidRPr="00094A24" w:rsidRDefault="002E2D27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Perth WA 6000 </w:t>
      </w:r>
    </w:p>
    <w:p w:rsidR="002E2D27" w:rsidRPr="00094A24" w:rsidRDefault="003C7324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(08) 9263 5555</w:t>
      </w:r>
    </w:p>
    <w:p w:rsidR="002E2D27" w:rsidRPr="00094A24" w:rsidRDefault="003C7324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Greenbushes</w:t>
      </w:r>
    </w:p>
    <w:p w:rsidR="002E2D27" w:rsidRPr="00094A24" w:rsidRDefault="00264B22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  <w:hyperlink r:id="rId82" w:history="1">
        <w:r w:rsidR="002E2D27" w:rsidRPr="00094A24">
          <w:rPr>
            <w:rStyle w:val="Hyperlink"/>
            <w:rFonts w:cs="Arial"/>
            <w:color w:val="auto"/>
            <w:sz w:val="20"/>
          </w:rPr>
          <w:t>talison.com.au</w:t>
        </w:r>
      </w:hyperlink>
    </w:p>
    <w:p w:rsidR="002E2D27" w:rsidRPr="00094A24" w:rsidRDefault="002E2D27" w:rsidP="00094A24">
      <w:pPr>
        <w:pStyle w:val="BodyTextIndent"/>
        <w:tabs>
          <w:tab w:val="clear" w:pos="279"/>
          <w:tab w:val="left" w:pos="234"/>
        </w:tabs>
        <w:spacing w:line="240" w:lineRule="auto"/>
        <w:ind w:left="0"/>
        <w:rPr>
          <w:rFonts w:cs="Arial"/>
          <w:sz w:val="20"/>
        </w:rPr>
      </w:pPr>
    </w:p>
    <w:p w:rsidR="002E2D27" w:rsidRPr="00094A24" w:rsidRDefault="002E2D27" w:rsidP="00094A24">
      <w:pPr>
        <w:pStyle w:val="Heading3"/>
        <w:tabs>
          <w:tab w:val="clear" w:pos="279"/>
          <w:tab w:val="left" w:pos="234"/>
        </w:tabs>
        <w:spacing w:after="120" w:line="240" w:lineRule="auto"/>
        <w:rPr>
          <w:rFonts w:cs="Arial"/>
          <w:sz w:val="20"/>
        </w:rPr>
      </w:pPr>
      <w:r w:rsidRPr="00094A24">
        <w:rPr>
          <w:rFonts w:cs="Arial"/>
          <w:sz w:val="20"/>
        </w:rPr>
        <w:t>T</w:t>
      </w:r>
      <w:r w:rsidR="00351E5C" w:rsidRPr="00094A24">
        <w:rPr>
          <w:rFonts w:cs="Arial"/>
          <w:sz w:val="20"/>
        </w:rPr>
        <w:t>ANTALUM</w:t>
      </w:r>
    </w:p>
    <w:p w:rsidR="002E2D27" w:rsidRPr="00094A24" w:rsidRDefault="00B82C68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Global Advanced Metals Pty Ltd</w:t>
      </w:r>
    </w:p>
    <w:p w:rsidR="002E2D27" w:rsidRPr="00094A24" w:rsidRDefault="00B82C68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Ground Floor</w:t>
      </w:r>
      <w:bookmarkStart w:id="4" w:name="_GoBack"/>
      <w:bookmarkEnd w:id="4"/>
    </w:p>
    <w:p w:rsidR="002E2D27" w:rsidRPr="00094A24" w:rsidRDefault="00B82C68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76 Kings Park Road</w:t>
      </w:r>
    </w:p>
    <w:p w:rsidR="002E2D27" w:rsidRPr="00094A24" w:rsidRDefault="00B82C68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West Perth WA 6005</w:t>
      </w:r>
    </w:p>
    <w:p w:rsidR="002E2D27" w:rsidRPr="00094A24" w:rsidRDefault="00112EEA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 xml:space="preserve">(08) </w:t>
      </w:r>
      <w:r w:rsidR="00B82C68" w:rsidRPr="00094A24">
        <w:rPr>
          <w:rFonts w:ascii="Arial" w:hAnsi="Arial" w:cs="Arial"/>
        </w:rPr>
        <w:t>6217 2500</w:t>
      </w:r>
    </w:p>
    <w:p w:rsidR="002E2D27" w:rsidRPr="00094A24" w:rsidRDefault="00B82C68" w:rsidP="00094A24">
      <w:pPr>
        <w:tabs>
          <w:tab w:val="left" w:pos="234"/>
        </w:tabs>
        <w:spacing w:after="0"/>
        <w:rPr>
          <w:rFonts w:ascii="Arial" w:hAnsi="Arial" w:cs="Arial"/>
        </w:rPr>
      </w:pPr>
      <w:r w:rsidRPr="00094A24">
        <w:rPr>
          <w:rFonts w:ascii="Arial" w:hAnsi="Arial" w:cs="Arial"/>
        </w:rPr>
        <w:t>Greenbushes</w:t>
      </w:r>
    </w:p>
    <w:p w:rsidR="002E2D27" w:rsidRPr="00094A24" w:rsidRDefault="00264B22" w:rsidP="00094A24">
      <w:pPr>
        <w:tabs>
          <w:tab w:val="left" w:pos="234"/>
        </w:tabs>
        <w:spacing w:after="0"/>
        <w:rPr>
          <w:rFonts w:ascii="Arial" w:hAnsi="Arial" w:cs="Arial"/>
        </w:rPr>
      </w:pPr>
      <w:hyperlink r:id="rId83" w:history="1">
        <w:r w:rsidR="002E2D27" w:rsidRPr="00094A24">
          <w:rPr>
            <w:rStyle w:val="Hyperlink"/>
            <w:rFonts w:cs="Arial"/>
            <w:color w:val="auto"/>
            <w:sz w:val="20"/>
          </w:rPr>
          <w:t>globaladvancedmetals.com</w:t>
        </w:r>
      </w:hyperlink>
      <w:r w:rsidR="002E2D27" w:rsidRPr="00094A24">
        <w:rPr>
          <w:rFonts w:ascii="Arial" w:hAnsi="Arial" w:cs="Arial"/>
        </w:rPr>
        <w:t xml:space="preserve"> </w:t>
      </w:r>
    </w:p>
    <w:p w:rsidR="002173ED" w:rsidRPr="00094A24" w:rsidRDefault="002173ED" w:rsidP="00094A24">
      <w:pPr>
        <w:tabs>
          <w:tab w:val="left" w:pos="234"/>
        </w:tabs>
        <w:spacing w:after="0"/>
        <w:rPr>
          <w:rFonts w:ascii="Arial" w:hAnsi="Arial" w:cs="Arial"/>
        </w:rPr>
      </w:pPr>
    </w:p>
    <w:p w:rsidR="00484984" w:rsidRPr="00094A24" w:rsidRDefault="0026738B" w:rsidP="00094A24">
      <w:pPr>
        <w:pStyle w:val="BodyTextIndent"/>
        <w:tabs>
          <w:tab w:val="clear" w:pos="279"/>
        </w:tabs>
        <w:spacing w:after="120" w:line="240" w:lineRule="auto"/>
        <w:ind w:left="0"/>
        <w:rPr>
          <w:rFonts w:cs="Arial"/>
          <w:b/>
          <w:sz w:val="20"/>
        </w:rPr>
      </w:pPr>
      <w:r w:rsidRPr="00094A24">
        <w:rPr>
          <w:rFonts w:cs="Arial"/>
          <w:b/>
          <w:sz w:val="20"/>
        </w:rPr>
        <w:t>VANADIUM</w:t>
      </w:r>
    </w:p>
    <w:p w:rsidR="0026738B" w:rsidRPr="00094A24" w:rsidRDefault="00B82C68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Atlantic Ltd</w:t>
      </w:r>
    </w:p>
    <w:p w:rsidR="0026738B" w:rsidRPr="00094A24" w:rsidRDefault="00B82C68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108 St Georges Terrace</w:t>
      </w:r>
    </w:p>
    <w:p w:rsidR="0026738B" w:rsidRPr="00094A24" w:rsidRDefault="00B82C68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Perth WA 6000</w:t>
      </w:r>
    </w:p>
    <w:p w:rsidR="0026738B" w:rsidRPr="00094A24" w:rsidRDefault="00B82C68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  <w:r w:rsidRPr="00094A24">
        <w:rPr>
          <w:rFonts w:cs="Arial"/>
          <w:sz w:val="20"/>
        </w:rPr>
        <w:t>(08) 6141 7100</w:t>
      </w:r>
    </w:p>
    <w:p w:rsidR="0026738B" w:rsidRPr="00094A24" w:rsidRDefault="00B82C68" w:rsidP="00094A24">
      <w:pPr>
        <w:pStyle w:val="BodyTextIndent"/>
        <w:tabs>
          <w:tab w:val="clear" w:pos="279"/>
          <w:tab w:val="left" w:pos="284"/>
        </w:tabs>
        <w:spacing w:line="240" w:lineRule="auto"/>
        <w:ind w:left="0"/>
        <w:rPr>
          <w:rFonts w:cs="Arial"/>
          <w:sz w:val="20"/>
        </w:rPr>
      </w:pPr>
      <w:proofErr w:type="spellStart"/>
      <w:r w:rsidRPr="00094A24">
        <w:rPr>
          <w:rFonts w:cs="Arial"/>
          <w:sz w:val="20"/>
        </w:rPr>
        <w:t>Windimurra</w:t>
      </w:r>
      <w:proofErr w:type="spellEnd"/>
    </w:p>
    <w:p w:rsidR="00484984" w:rsidRPr="00264B22" w:rsidRDefault="00B82C68" w:rsidP="00094A24">
      <w:pPr>
        <w:spacing w:after="0"/>
        <w:rPr>
          <w:rFonts w:ascii="Arial" w:hAnsi="Arial" w:cs="Arial"/>
          <w:u w:val="single"/>
        </w:rPr>
      </w:pPr>
      <w:r w:rsidRPr="00264B22">
        <w:rPr>
          <w:rFonts w:ascii="Arial" w:hAnsi="Arial" w:cs="Arial"/>
          <w:u w:val="single"/>
        </w:rPr>
        <w:t>atlanticltd.com.au</w:t>
      </w:r>
      <w:bookmarkEnd w:id="0"/>
    </w:p>
    <w:sectPr w:rsidR="00484984" w:rsidRPr="00264B22" w:rsidSect="00F53651">
      <w:headerReference w:type="default" r:id="rId84"/>
      <w:headerReference w:type="first" r:id="rId85"/>
      <w:footerReference w:type="first" r:id="rId86"/>
      <w:pgSz w:w="11907" w:h="16840" w:code="9"/>
      <w:pgMar w:top="567" w:right="2976" w:bottom="993" w:left="1134" w:header="720" w:footer="720" w:gutter="0"/>
      <w:paperSrc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79" w:rsidRDefault="005D7079">
      <w:r>
        <w:separator/>
      </w:r>
    </w:p>
  </w:endnote>
  <w:endnote w:type="continuationSeparator" w:id="0">
    <w:p w:rsidR="005D7079" w:rsidRDefault="005D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79" w:rsidRDefault="005D7079">
    <w:pPr>
      <w:pStyle w:val="Footer"/>
    </w:pPr>
  </w:p>
  <w:p w:rsidR="005D7079" w:rsidRDefault="005D7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79" w:rsidRDefault="005D7079">
      <w:r>
        <w:separator/>
      </w:r>
    </w:p>
  </w:footnote>
  <w:footnote w:type="continuationSeparator" w:id="0">
    <w:p w:rsidR="005D7079" w:rsidRDefault="005D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79" w:rsidRDefault="005D7079">
    <w:pPr>
      <w:pStyle w:val="Header"/>
    </w:pPr>
  </w:p>
  <w:p w:rsidR="005D7079" w:rsidRDefault="005D7079">
    <w:pPr>
      <w:tabs>
        <w:tab w:val="right" w:pos="8320"/>
      </w:tabs>
      <w:spacing w:after="0" w:line="336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79" w:rsidRDefault="005D7079">
    <w:pPr>
      <w:pStyle w:val="Header"/>
    </w:pPr>
    <w:r>
      <w:rPr>
        <w:noProof/>
        <w:lang w:eastAsia="en-AU"/>
      </w:rPr>
      <w:drawing>
        <wp:inline distT="0" distB="0" distL="0" distR="0" wp14:anchorId="5DBCF3BA" wp14:editId="34DF1816">
          <wp:extent cx="2766060" cy="571500"/>
          <wp:effectExtent l="19050" t="0" r="0" b="0"/>
          <wp:docPr id="2" name="Picture 3" descr="DMP_colour_logo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MP_colour_logo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84"/>
    <w:rsid w:val="000027D5"/>
    <w:rsid w:val="00005885"/>
    <w:rsid w:val="0001313D"/>
    <w:rsid w:val="0001413E"/>
    <w:rsid w:val="000149DB"/>
    <w:rsid w:val="000202D0"/>
    <w:rsid w:val="00021116"/>
    <w:rsid w:val="000271AC"/>
    <w:rsid w:val="000301AC"/>
    <w:rsid w:val="00033769"/>
    <w:rsid w:val="000337A5"/>
    <w:rsid w:val="00035642"/>
    <w:rsid w:val="00037272"/>
    <w:rsid w:val="000413AD"/>
    <w:rsid w:val="00047593"/>
    <w:rsid w:val="00051AD4"/>
    <w:rsid w:val="000533E3"/>
    <w:rsid w:val="00055956"/>
    <w:rsid w:val="00060744"/>
    <w:rsid w:val="00064CA9"/>
    <w:rsid w:val="00071401"/>
    <w:rsid w:val="000747F0"/>
    <w:rsid w:val="000774E7"/>
    <w:rsid w:val="00083E07"/>
    <w:rsid w:val="00086921"/>
    <w:rsid w:val="00091562"/>
    <w:rsid w:val="00094A24"/>
    <w:rsid w:val="000A5272"/>
    <w:rsid w:val="000A7585"/>
    <w:rsid w:val="000B08A6"/>
    <w:rsid w:val="000B568B"/>
    <w:rsid w:val="000B7D86"/>
    <w:rsid w:val="000C29A9"/>
    <w:rsid w:val="000C45C6"/>
    <w:rsid w:val="000C4C93"/>
    <w:rsid w:val="000D710A"/>
    <w:rsid w:val="000E7B4B"/>
    <w:rsid w:val="000F5095"/>
    <w:rsid w:val="000F524A"/>
    <w:rsid w:val="001129B7"/>
    <w:rsid w:val="00112CE3"/>
    <w:rsid w:val="00112EEA"/>
    <w:rsid w:val="001133CE"/>
    <w:rsid w:val="0011728F"/>
    <w:rsid w:val="00121125"/>
    <w:rsid w:val="00121ECE"/>
    <w:rsid w:val="00122B7F"/>
    <w:rsid w:val="00123AE8"/>
    <w:rsid w:val="00145F55"/>
    <w:rsid w:val="00152B16"/>
    <w:rsid w:val="00170153"/>
    <w:rsid w:val="001831AA"/>
    <w:rsid w:val="00184D9F"/>
    <w:rsid w:val="0018691E"/>
    <w:rsid w:val="00186E23"/>
    <w:rsid w:val="00193BFA"/>
    <w:rsid w:val="001A0B7B"/>
    <w:rsid w:val="001A25ED"/>
    <w:rsid w:val="001A6246"/>
    <w:rsid w:val="001A7FAD"/>
    <w:rsid w:val="001C1832"/>
    <w:rsid w:val="001C1A18"/>
    <w:rsid w:val="001C687F"/>
    <w:rsid w:val="001C6CDA"/>
    <w:rsid w:val="001C6EE1"/>
    <w:rsid w:val="001E02A9"/>
    <w:rsid w:val="001E21C2"/>
    <w:rsid w:val="001E5E60"/>
    <w:rsid w:val="001F1659"/>
    <w:rsid w:val="001F4C78"/>
    <w:rsid w:val="001F5CF6"/>
    <w:rsid w:val="001F700F"/>
    <w:rsid w:val="0020279C"/>
    <w:rsid w:val="002037E2"/>
    <w:rsid w:val="00205AE9"/>
    <w:rsid w:val="00206C7E"/>
    <w:rsid w:val="00213DA3"/>
    <w:rsid w:val="002159D2"/>
    <w:rsid w:val="0021684F"/>
    <w:rsid w:val="002173ED"/>
    <w:rsid w:val="0021778E"/>
    <w:rsid w:val="002214D0"/>
    <w:rsid w:val="00222A87"/>
    <w:rsid w:val="0022448B"/>
    <w:rsid w:val="002248B6"/>
    <w:rsid w:val="00225A5C"/>
    <w:rsid w:val="00227B8E"/>
    <w:rsid w:val="00232C33"/>
    <w:rsid w:val="00233D6D"/>
    <w:rsid w:val="002371FE"/>
    <w:rsid w:val="00237743"/>
    <w:rsid w:val="0024107F"/>
    <w:rsid w:val="002418EF"/>
    <w:rsid w:val="00241F0B"/>
    <w:rsid w:val="00247C1C"/>
    <w:rsid w:val="00252088"/>
    <w:rsid w:val="002537A8"/>
    <w:rsid w:val="00254221"/>
    <w:rsid w:val="0025541A"/>
    <w:rsid w:val="0025550C"/>
    <w:rsid w:val="0025746F"/>
    <w:rsid w:val="0026391F"/>
    <w:rsid w:val="00264B22"/>
    <w:rsid w:val="00265771"/>
    <w:rsid w:val="0026738B"/>
    <w:rsid w:val="00276D00"/>
    <w:rsid w:val="00281B5F"/>
    <w:rsid w:val="00284B98"/>
    <w:rsid w:val="00291F76"/>
    <w:rsid w:val="00292162"/>
    <w:rsid w:val="00296558"/>
    <w:rsid w:val="00297A9D"/>
    <w:rsid w:val="002A0336"/>
    <w:rsid w:val="002A40EF"/>
    <w:rsid w:val="002A72AC"/>
    <w:rsid w:val="002B1F42"/>
    <w:rsid w:val="002B487F"/>
    <w:rsid w:val="002C082B"/>
    <w:rsid w:val="002C19F0"/>
    <w:rsid w:val="002C403A"/>
    <w:rsid w:val="002C45E2"/>
    <w:rsid w:val="002D04C3"/>
    <w:rsid w:val="002D0DA9"/>
    <w:rsid w:val="002D3DEC"/>
    <w:rsid w:val="002D470B"/>
    <w:rsid w:val="002E0C3B"/>
    <w:rsid w:val="002E1612"/>
    <w:rsid w:val="002E1687"/>
    <w:rsid w:val="002E2890"/>
    <w:rsid w:val="002E2D27"/>
    <w:rsid w:val="002E4778"/>
    <w:rsid w:val="002E4B2E"/>
    <w:rsid w:val="002F2A0D"/>
    <w:rsid w:val="002F4720"/>
    <w:rsid w:val="002F5CD5"/>
    <w:rsid w:val="002F7752"/>
    <w:rsid w:val="003006BB"/>
    <w:rsid w:val="0030162D"/>
    <w:rsid w:val="003023D8"/>
    <w:rsid w:val="00303ED3"/>
    <w:rsid w:val="00304302"/>
    <w:rsid w:val="00306145"/>
    <w:rsid w:val="00312C3A"/>
    <w:rsid w:val="003162DF"/>
    <w:rsid w:val="00317F8B"/>
    <w:rsid w:val="0032182F"/>
    <w:rsid w:val="00324EC4"/>
    <w:rsid w:val="003260DE"/>
    <w:rsid w:val="003266F5"/>
    <w:rsid w:val="00332782"/>
    <w:rsid w:val="0033352D"/>
    <w:rsid w:val="00335A12"/>
    <w:rsid w:val="00341509"/>
    <w:rsid w:val="00342B6A"/>
    <w:rsid w:val="00343CE5"/>
    <w:rsid w:val="0034523D"/>
    <w:rsid w:val="00351E5C"/>
    <w:rsid w:val="003532B6"/>
    <w:rsid w:val="00355D92"/>
    <w:rsid w:val="003617BA"/>
    <w:rsid w:val="00363156"/>
    <w:rsid w:val="00364638"/>
    <w:rsid w:val="003665C0"/>
    <w:rsid w:val="00371B92"/>
    <w:rsid w:val="00372CC4"/>
    <w:rsid w:val="00375B46"/>
    <w:rsid w:val="0038208C"/>
    <w:rsid w:val="00385FAE"/>
    <w:rsid w:val="003868A7"/>
    <w:rsid w:val="00387D7B"/>
    <w:rsid w:val="003906C8"/>
    <w:rsid w:val="00390CE4"/>
    <w:rsid w:val="003959ED"/>
    <w:rsid w:val="00396B7A"/>
    <w:rsid w:val="003A1607"/>
    <w:rsid w:val="003A18AB"/>
    <w:rsid w:val="003B098A"/>
    <w:rsid w:val="003B3CC4"/>
    <w:rsid w:val="003B7CF8"/>
    <w:rsid w:val="003C4A9D"/>
    <w:rsid w:val="003C56AE"/>
    <w:rsid w:val="003C7324"/>
    <w:rsid w:val="003E22B8"/>
    <w:rsid w:val="003E2511"/>
    <w:rsid w:val="003E69D2"/>
    <w:rsid w:val="003E78E8"/>
    <w:rsid w:val="003F1328"/>
    <w:rsid w:val="003F1766"/>
    <w:rsid w:val="003F718B"/>
    <w:rsid w:val="00400441"/>
    <w:rsid w:val="004024DB"/>
    <w:rsid w:val="00402736"/>
    <w:rsid w:val="00407A48"/>
    <w:rsid w:val="0041153D"/>
    <w:rsid w:val="00411C88"/>
    <w:rsid w:val="0041248C"/>
    <w:rsid w:val="00417641"/>
    <w:rsid w:val="00420911"/>
    <w:rsid w:val="00420B15"/>
    <w:rsid w:val="0042116F"/>
    <w:rsid w:val="00423D9F"/>
    <w:rsid w:val="00426438"/>
    <w:rsid w:val="00430741"/>
    <w:rsid w:val="00431629"/>
    <w:rsid w:val="004319FF"/>
    <w:rsid w:val="00436448"/>
    <w:rsid w:val="0043666E"/>
    <w:rsid w:val="00437000"/>
    <w:rsid w:val="00437CC6"/>
    <w:rsid w:val="00443E39"/>
    <w:rsid w:val="004441D2"/>
    <w:rsid w:val="004442E8"/>
    <w:rsid w:val="00446104"/>
    <w:rsid w:val="00450913"/>
    <w:rsid w:val="00453A46"/>
    <w:rsid w:val="00456638"/>
    <w:rsid w:val="004648C1"/>
    <w:rsid w:val="0046544C"/>
    <w:rsid w:val="00471037"/>
    <w:rsid w:val="004725C2"/>
    <w:rsid w:val="004734D8"/>
    <w:rsid w:val="00475737"/>
    <w:rsid w:val="004764D3"/>
    <w:rsid w:val="00484984"/>
    <w:rsid w:val="00484C15"/>
    <w:rsid w:val="004850C5"/>
    <w:rsid w:val="004A03ED"/>
    <w:rsid w:val="004A2C24"/>
    <w:rsid w:val="004A676F"/>
    <w:rsid w:val="004B0E80"/>
    <w:rsid w:val="004B60E9"/>
    <w:rsid w:val="004C1061"/>
    <w:rsid w:val="004C50F9"/>
    <w:rsid w:val="004D2C71"/>
    <w:rsid w:val="004D6FE5"/>
    <w:rsid w:val="004E5B87"/>
    <w:rsid w:val="004E622B"/>
    <w:rsid w:val="004F110E"/>
    <w:rsid w:val="004F21CA"/>
    <w:rsid w:val="004F5732"/>
    <w:rsid w:val="004F783B"/>
    <w:rsid w:val="00500835"/>
    <w:rsid w:val="00502DA5"/>
    <w:rsid w:val="00504543"/>
    <w:rsid w:val="005056B3"/>
    <w:rsid w:val="0050776B"/>
    <w:rsid w:val="0051303F"/>
    <w:rsid w:val="00521D91"/>
    <w:rsid w:val="00524808"/>
    <w:rsid w:val="005251B2"/>
    <w:rsid w:val="00525B23"/>
    <w:rsid w:val="00527A2A"/>
    <w:rsid w:val="00527E13"/>
    <w:rsid w:val="00541F39"/>
    <w:rsid w:val="00543546"/>
    <w:rsid w:val="005440A5"/>
    <w:rsid w:val="00545A16"/>
    <w:rsid w:val="005505BB"/>
    <w:rsid w:val="00552BEC"/>
    <w:rsid w:val="005533E2"/>
    <w:rsid w:val="005579AF"/>
    <w:rsid w:val="00561620"/>
    <w:rsid w:val="00564D95"/>
    <w:rsid w:val="00570880"/>
    <w:rsid w:val="00570E97"/>
    <w:rsid w:val="00572035"/>
    <w:rsid w:val="0057315F"/>
    <w:rsid w:val="00576C35"/>
    <w:rsid w:val="00583E32"/>
    <w:rsid w:val="00585DE9"/>
    <w:rsid w:val="00585DFA"/>
    <w:rsid w:val="005870DB"/>
    <w:rsid w:val="00593143"/>
    <w:rsid w:val="005A09D5"/>
    <w:rsid w:val="005A7D24"/>
    <w:rsid w:val="005B537F"/>
    <w:rsid w:val="005B5DCA"/>
    <w:rsid w:val="005C0EAF"/>
    <w:rsid w:val="005C5096"/>
    <w:rsid w:val="005C6DC8"/>
    <w:rsid w:val="005D40BA"/>
    <w:rsid w:val="005D4C0F"/>
    <w:rsid w:val="005D50D7"/>
    <w:rsid w:val="005D7079"/>
    <w:rsid w:val="005E17FB"/>
    <w:rsid w:val="005E36D8"/>
    <w:rsid w:val="005F0012"/>
    <w:rsid w:val="005F4EE8"/>
    <w:rsid w:val="00600CA3"/>
    <w:rsid w:val="0060597C"/>
    <w:rsid w:val="00611B7A"/>
    <w:rsid w:val="00613DB2"/>
    <w:rsid w:val="006148BC"/>
    <w:rsid w:val="00616C05"/>
    <w:rsid w:val="00620064"/>
    <w:rsid w:val="00624365"/>
    <w:rsid w:val="00626BF7"/>
    <w:rsid w:val="00630C27"/>
    <w:rsid w:val="006352C0"/>
    <w:rsid w:val="00636A65"/>
    <w:rsid w:val="00636FBB"/>
    <w:rsid w:val="00640101"/>
    <w:rsid w:val="0064195D"/>
    <w:rsid w:val="006432FC"/>
    <w:rsid w:val="0064663D"/>
    <w:rsid w:val="00647023"/>
    <w:rsid w:val="006508D5"/>
    <w:rsid w:val="0065557D"/>
    <w:rsid w:val="006708A7"/>
    <w:rsid w:val="00673447"/>
    <w:rsid w:val="00676814"/>
    <w:rsid w:val="006806CD"/>
    <w:rsid w:val="006808F5"/>
    <w:rsid w:val="00680D1E"/>
    <w:rsid w:val="00685B45"/>
    <w:rsid w:val="00687B66"/>
    <w:rsid w:val="00696117"/>
    <w:rsid w:val="0069656F"/>
    <w:rsid w:val="006A26CE"/>
    <w:rsid w:val="006A6EA9"/>
    <w:rsid w:val="006A73DC"/>
    <w:rsid w:val="006B00F0"/>
    <w:rsid w:val="006B61E4"/>
    <w:rsid w:val="006B6204"/>
    <w:rsid w:val="006C3248"/>
    <w:rsid w:val="006E62CC"/>
    <w:rsid w:val="006E64A6"/>
    <w:rsid w:val="006E68E7"/>
    <w:rsid w:val="00700472"/>
    <w:rsid w:val="00700748"/>
    <w:rsid w:val="00702443"/>
    <w:rsid w:val="007056BC"/>
    <w:rsid w:val="007141E7"/>
    <w:rsid w:val="00715417"/>
    <w:rsid w:val="00715CC8"/>
    <w:rsid w:val="00716368"/>
    <w:rsid w:val="007217C6"/>
    <w:rsid w:val="007246A2"/>
    <w:rsid w:val="00725B67"/>
    <w:rsid w:val="00726698"/>
    <w:rsid w:val="00731623"/>
    <w:rsid w:val="00731DDC"/>
    <w:rsid w:val="00733DD2"/>
    <w:rsid w:val="00740766"/>
    <w:rsid w:val="00740B72"/>
    <w:rsid w:val="00742A1D"/>
    <w:rsid w:val="0074329E"/>
    <w:rsid w:val="00745C01"/>
    <w:rsid w:val="007465B4"/>
    <w:rsid w:val="00747C03"/>
    <w:rsid w:val="007532F2"/>
    <w:rsid w:val="00753EDA"/>
    <w:rsid w:val="00757B96"/>
    <w:rsid w:val="0076090D"/>
    <w:rsid w:val="00761DF4"/>
    <w:rsid w:val="00761F4A"/>
    <w:rsid w:val="0076682E"/>
    <w:rsid w:val="00770A1C"/>
    <w:rsid w:val="00773737"/>
    <w:rsid w:val="00780420"/>
    <w:rsid w:val="00782717"/>
    <w:rsid w:val="0078467F"/>
    <w:rsid w:val="00792AB8"/>
    <w:rsid w:val="00795F2F"/>
    <w:rsid w:val="00796E1E"/>
    <w:rsid w:val="00797CC4"/>
    <w:rsid w:val="007A0742"/>
    <w:rsid w:val="007A5315"/>
    <w:rsid w:val="007A59CB"/>
    <w:rsid w:val="007A7A9C"/>
    <w:rsid w:val="007B0243"/>
    <w:rsid w:val="007B586F"/>
    <w:rsid w:val="007B7947"/>
    <w:rsid w:val="007C1859"/>
    <w:rsid w:val="007C19A5"/>
    <w:rsid w:val="007C2497"/>
    <w:rsid w:val="007C738F"/>
    <w:rsid w:val="007C7959"/>
    <w:rsid w:val="007D0806"/>
    <w:rsid w:val="007D2DBD"/>
    <w:rsid w:val="007E0FE6"/>
    <w:rsid w:val="007E3E5C"/>
    <w:rsid w:val="007F3CBC"/>
    <w:rsid w:val="007F55D8"/>
    <w:rsid w:val="007F5721"/>
    <w:rsid w:val="007F6308"/>
    <w:rsid w:val="007F7343"/>
    <w:rsid w:val="00800DC8"/>
    <w:rsid w:val="0080473D"/>
    <w:rsid w:val="00805A65"/>
    <w:rsid w:val="0081211B"/>
    <w:rsid w:val="00812DE1"/>
    <w:rsid w:val="00815A97"/>
    <w:rsid w:val="00816206"/>
    <w:rsid w:val="00825AE6"/>
    <w:rsid w:val="00826C9D"/>
    <w:rsid w:val="0083232E"/>
    <w:rsid w:val="00833BD7"/>
    <w:rsid w:val="00837EF3"/>
    <w:rsid w:val="00840D07"/>
    <w:rsid w:val="00842764"/>
    <w:rsid w:val="00842E94"/>
    <w:rsid w:val="00846BAC"/>
    <w:rsid w:val="00847391"/>
    <w:rsid w:val="00847CEB"/>
    <w:rsid w:val="008526DC"/>
    <w:rsid w:val="00852A7C"/>
    <w:rsid w:val="00853379"/>
    <w:rsid w:val="008550E7"/>
    <w:rsid w:val="00865CFF"/>
    <w:rsid w:val="00875020"/>
    <w:rsid w:val="008750B7"/>
    <w:rsid w:val="00877B1F"/>
    <w:rsid w:val="00880615"/>
    <w:rsid w:val="00884D7E"/>
    <w:rsid w:val="008856D4"/>
    <w:rsid w:val="00886B58"/>
    <w:rsid w:val="0089330C"/>
    <w:rsid w:val="008A47B5"/>
    <w:rsid w:val="008B04DC"/>
    <w:rsid w:val="008B0C7C"/>
    <w:rsid w:val="008B68F9"/>
    <w:rsid w:val="008C0445"/>
    <w:rsid w:val="008C1D3D"/>
    <w:rsid w:val="008C704D"/>
    <w:rsid w:val="008D1ECB"/>
    <w:rsid w:val="008D3BEA"/>
    <w:rsid w:val="008D3D59"/>
    <w:rsid w:val="008D7794"/>
    <w:rsid w:val="008D7D60"/>
    <w:rsid w:val="008D7DA3"/>
    <w:rsid w:val="008E533E"/>
    <w:rsid w:val="008F2D23"/>
    <w:rsid w:val="008F500A"/>
    <w:rsid w:val="00902508"/>
    <w:rsid w:val="00902ACB"/>
    <w:rsid w:val="00907A2A"/>
    <w:rsid w:val="00913D33"/>
    <w:rsid w:val="00914193"/>
    <w:rsid w:val="009220BB"/>
    <w:rsid w:val="009229E2"/>
    <w:rsid w:val="0093685B"/>
    <w:rsid w:val="00940A21"/>
    <w:rsid w:val="0094304F"/>
    <w:rsid w:val="00943340"/>
    <w:rsid w:val="00946815"/>
    <w:rsid w:val="00951361"/>
    <w:rsid w:val="0095297E"/>
    <w:rsid w:val="009631B6"/>
    <w:rsid w:val="00966E0B"/>
    <w:rsid w:val="009674EE"/>
    <w:rsid w:val="00977186"/>
    <w:rsid w:val="00977C9F"/>
    <w:rsid w:val="00982BA4"/>
    <w:rsid w:val="00984D60"/>
    <w:rsid w:val="00984E17"/>
    <w:rsid w:val="009866B8"/>
    <w:rsid w:val="00991964"/>
    <w:rsid w:val="00992904"/>
    <w:rsid w:val="0099373A"/>
    <w:rsid w:val="00993828"/>
    <w:rsid w:val="0099459E"/>
    <w:rsid w:val="009979AF"/>
    <w:rsid w:val="009A0296"/>
    <w:rsid w:val="009A2713"/>
    <w:rsid w:val="009A2A11"/>
    <w:rsid w:val="009B542B"/>
    <w:rsid w:val="009B6C4E"/>
    <w:rsid w:val="009C0598"/>
    <w:rsid w:val="009C29BD"/>
    <w:rsid w:val="009D0745"/>
    <w:rsid w:val="009D22F1"/>
    <w:rsid w:val="009D2BE1"/>
    <w:rsid w:val="009D3470"/>
    <w:rsid w:val="009D4253"/>
    <w:rsid w:val="009D4558"/>
    <w:rsid w:val="009D5D98"/>
    <w:rsid w:val="009D734B"/>
    <w:rsid w:val="009D7979"/>
    <w:rsid w:val="009E30DD"/>
    <w:rsid w:val="009E4444"/>
    <w:rsid w:val="009E5FC5"/>
    <w:rsid w:val="009F74EE"/>
    <w:rsid w:val="009F76CF"/>
    <w:rsid w:val="00A00010"/>
    <w:rsid w:val="00A024AD"/>
    <w:rsid w:val="00A03042"/>
    <w:rsid w:val="00A04439"/>
    <w:rsid w:val="00A13803"/>
    <w:rsid w:val="00A14AF9"/>
    <w:rsid w:val="00A1643B"/>
    <w:rsid w:val="00A16A4E"/>
    <w:rsid w:val="00A17F70"/>
    <w:rsid w:val="00A2131C"/>
    <w:rsid w:val="00A3209F"/>
    <w:rsid w:val="00A32DA1"/>
    <w:rsid w:val="00A35B52"/>
    <w:rsid w:val="00A44CBD"/>
    <w:rsid w:val="00A46A0E"/>
    <w:rsid w:val="00A523F4"/>
    <w:rsid w:val="00A526AF"/>
    <w:rsid w:val="00A66687"/>
    <w:rsid w:val="00A7367B"/>
    <w:rsid w:val="00A741A7"/>
    <w:rsid w:val="00A779D8"/>
    <w:rsid w:val="00A8282F"/>
    <w:rsid w:val="00A8562A"/>
    <w:rsid w:val="00A9453E"/>
    <w:rsid w:val="00A94D9D"/>
    <w:rsid w:val="00A97E72"/>
    <w:rsid w:val="00AA0547"/>
    <w:rsid w:val="00AA6CCF"/>
    <w:rsid w:val="00AB4EF2"/>
    <w:rsid w:val="00AB7370"/>
    <w:rsid w:val="00AB7899"/>
    <w:rsid w:val="00AC40E7"/>
    <w:rsid w:val="00AC4AFA"/>
    <w:rsid w:val="00AC4D2B"/>
    <w:rsid w:val="00AC63F8"/>
    <w:rsid w:val="00AC7B70"/>
    <w:rsid w:val="00AC7CE9"/>
    <w:rsid w:val="00AD07FD"/>
    <w:rsid w:val="00AD1817"/>
    <w:rsid w:val="00AD3E35"/>
    <w:rsid w:val="00AD48D8"/>
    <w:rsid w:val="00AD5350"/>
    <w:rsid w:val="00AD745C"/>
    <w:rsid w:val="00AE0364"/>
    <w:rsid w:val="00AE3D0C"/>
    <w:rsid w:val="00AE79A6"/>
    <w:rsid w:val="00AF3975"/>
    <w:rsid w:val="00AF4BA1"/>
    <w:rsid w:val="00AF514D"/>
    <w:rsid w:val="00B00DA0"/>
    <w:rsid w:val="00B0309E"/>
    <w:rsid w:val="00B04476"/>
    <w:rsid w:val="00B047E9"/>
    <w:rsid w:val="00B04A62"/>
    <w:rsid w:val="00B04B96"/>
    <w:rsid w:val="00B1229F"/>
    <w:rsid w:val="00B12930"/>
    <w:rsid w:val="00B23C1D"/>
    <w:rsid w:val="00B25D0B"/>
    <w:rsid w:val="00B26519"/>
    <w:rsid w:val="00B27B4F"/>
    <w:rsid w:val="00B30FF1"/>
    <w:rsid w:val="00B3209A"/>
    <w:rsid w:val="00B3520E"/>
    <w:rsid w:val="00B36ED5"/>
    <w:rsid w:val="00B44804"/>
    <w:rsid w:val="00B47A86"/>
    <w:rsid w:val="00B5158C"/>
    <w:rsid w:val="00B645AD"/>
    <w:rsid w:val="00B659F4"/>
    <w:rsid w:val="00B65A34"/>
    <w:rsid w:val="00B67B97"/>
    <w:rsid w:val="00B752DF"/>
    <w:rsid w:val="00B7589A"/>
    <w:rsid w:val="00B769D7"/>
    <w:rsid w:val="00B82C68"/>
    <w:rsid w:val="00B835DC"/>
    <w:rsid w:val="00B8447D"/>
    <w:rsid w:val="00B84586"/>
    <w:rsid w:val="00B84665"/>
    <w:rsid w:val="00B85DB7"/>
    <w:rsid w:val="00B917E4"/>
    <w:rsid w:val="00BA4F4D"/>
    <w:rsid w:val="00BA54BA"/>
    <w:rsid w:val="00BB4E5E"/>
    <w:rsid w:val="00BB6B12"/>
    <w:rsid w:val="00BB7CDE"/>
    <w:rsid w:val="00BC1505"/>
    <w:rsid w:val="00BC3012"/>
    <w:rsid w:val="00BC40FA"/>
    <w:rsid w:val="00BC5370"/>
    <w:rsid w:val="00BC5EE8"/>
    <w:rsid w:val="00BC6C97"/>
    <w:rsid w:val="00BD1D6D"/>
    <w:rsid w:val="00BD34F4"/>
    <w:rsid w:val="00BD381A"/>
    <w:rsid w:val="00BD41ED"/>
    <w:rsid w:val="00BD6FCF"/>
    <w:rsid w:val="00BD7D29"/>
    <w:rsid w:val="00BE4AAD"/>
    <w:rsid w:val="00BF2B33"/>
    <w:rsid w:val="00BF3ECE"/>
    <w:rsid w:val="00BF4C61"/>
    <w:rsid w:val="00BF5F39"/>
    <w:rsid w:val="00C0248D"/>
    <w:rsid w:val="00C078D3"/>
    <w:rsid w:val="00C14F31"/>
    <w:rsid w:val="00C20B4F"/>
    <w:rsid w:val="00C21048"/>
    <w:rsid w:val="00C24750"/>
    <w:rsid w:val="00C31853"/>
    <w:rsid w:val="00C337EC"/>
    <w:rsid w:val="00C3440E"/>
    <w:rsid w:val="00C35838"/>
    <w:rsid w:val="00C40EAF"/>
    <w:rsid w:val="00C41141"/>
    <w:rsid w:val="00C41863"/>
    <w:rsid w:val="00C460E3"/>
    <w:rsid w:val="00C51EA8"/>
    <w:rsid w:val="00C545D4"/>
    <w:rsid w:val="00C57B8E"/>
    <w:rsid w:val="00C631CF"/>
    <w:rsid w:val="00C662B0"/>
    <w:rsid w:val="00C70C68"/>
    <w:rsid w:val="00C740C1"/>
    <w:rsid w:val="00C74FD8"/>
    <w:rsid w:val="00C76798"/>
    <w:rsid w:val="00C8162B"/>
    <w:rsid w:val="00C817AE"/>
    <w:rsid w:val="00C823EC"/>
    <w:rsid w:val="00C82B5A"/>
    <w:rsid w:val="00C841D1"/>
    <w:rsid w:val="00C84609"/>
    <w:rsid w:val="00C9496D"/>
    <w:rsid w:val="00C955A6"/>
    <w:rsid w:val="00C9673E"/>
    <w:rsid w:val="00C96B49"/>
    <w:rsid w:val="00C971D7"/>
    <w:rsid w:val="00C97712"/>
    <w:rsid w:val="00CA022F"/>
    <w:rsid w:val="00CA1453"/>
    <w:rsid w:val="00CA1AD4"/>
    <w:rsid w:val="00CA5C5F"/>
    <w:rsid w:val="00CA5D38"/>
    <w:rsid w:val="00CA6DB2"/>
    <w:rsid w:val="00CB3EFD"/>
    <w:rsid w:val="00CB46EF"/>
    <w:rsid w:val="00CB6C72"/>
    <w:rsid w:val="00CC02B2"/>
    <w:rsid w:val="00CC0794"/>
    <w:rsid w:val="00CC3050"/>
    <w:rsid w:val="00CD4EBE"/>
    <w:rsid w:val="00CD799D"/>
    <w:rsid w:val="00CE447E"/>
    <w:rsid w:val="00CE6012"/>
    <w:rsid w:val="00CE68FF"/>
    <w:rsid w:val="00CF0A4A"/>
    <w:rsid w:val="00CF4E1F"/>
    <w:rsid w:val="00D03485"/>
    <w:rsid w:val="00D044E3"/>
    <w:rsid w:val="00D070CD"/>
    <w:rsid w:val="00D1552E"/>
    <w:rsid w:val="00D270C2"/>
    <w:rsid w:val="00D32E90"/>
    <w:rsid w:val="00D37500"/>
    <w:rsid w:val="00D37F3A"/>
    <w:rsid w:val="00D4088A"/>
    <w:rsid w:val="00D40ACC"/>
    <w:rsid w:val="00D471D4"/>
    <w:rsid w:val="00D53EE2"/>
    <w:rsid w:val="00D55B06"/>
    <w:rsid w:val="00D56398"/>
    <w:rsid w:val="00D6032C"/>
    <w:rsid w:val="00D63946"/>
    <w:rsid w:val="00D678CB"/>
    <w:rsid w:val="00D76FAD"/>
    <w:rsid w:val="00D77141"/>
    <w:rsid w:val="00D81333"/>
    <w:rsid w:val="00D82986"/>
    <w:rsid w:val="00D82ABC"/>
    <w:rsid w:val="00D85D65"/>
    <w:rsid w:val="00D877CD"/>
    <w:rsid w:val="00D87F64"/>
    <w:rsid w:val="00D95E93"/>
    <w:rsid w:val="00D960F8"/>
    <w:rsid w:val="00D96E79"/>
    <w:rsid w:val="00DA3158"/>
    <w:rsid w:val="00DA40E3"/>
    <w:rsid w:val="00DA53B4"/>
    <w:rsid w:val="00DB4873"/>
    <w:rsid w:val="00DB7097"/>
    <w:rsid w:val="00DC1B6A"/>
    <w:rsid w:val="00DC2D9B"/>
    <w:rsid w:val="00DC4217"/>
    <w:rsid w:val="00DC677B"/>
    <w:rsid w:val="00DC78D7"/>
    <w:rsid w:val="00DE03A6"/>
    <w:rsid w:val="00DE2211"/>
    <w:rsid w:val="00DE593F"/>
    <w:rsid w:val="00DF0261"/>
    <w:rsid w:val="00DF2D90"/>
    <w:rsid w:val="00DF34D6"/>
    <w:rsid w:val="00DF4DB2"/>
    <w:rsid w:val="00E11C70"/>
    <w:rsid w:val="00E12696"/>
    <w:rsid w:val="00E132A9"/>
    <w:rsid w:val="00E16480"/>
    <w:rsid w:val="00E213FF"/>
    <w:rsid w:val="00E235B8"/>
    <w:rsid w:val="00E2512D"/>
    <w:rsid w:val="00E25BC3"/>
    <w:rsid w:val="00E261B3"/>
    <w:rsid w:val="00E26247"/>
    <w:rsid w:val="00E30B5A"/>
    <w:rsid w:val="00E31156"/>
    <w:rsid w:val="00E340A5"/>
    <w:rsid w:val="00E42514"/>
    <w:rsid w:val="00E42835"/>
    <w:rsid w:val="00E43B0A"/>
    <w:rsid w:val="00E45C4B"/>
    <w:rsid w:val="00E53628"/>
    <w:rsid w:val="00E62C62"/>
    <w:rsid w:val="00E65107"/>
    <w:rsid w:val="00E70325"/>
    <w:rsid w:val="00E7064F"/>
    <w:rsid w:val="00E72347"/>
    <w:rsid w:val="00E72C60"/>
    <w:rsid w:val="00E7395F"/>
    <w:rsid w:val="00E749FB"/>
    <w:rsid w:val="00E74BBF"/>
    <w:rsid w:val="00E74FAC"/>
    <w:rsid w:val="00E84D46"/>
    <w:rsid w:val="00E863A6"/>
    <w:rsid w:val="00E86F0A"/>
    <w:rsid w:val="00E87CF7"/>
    <w:rsid w:val="00E90818"/>
    <w:rsid w:val="00E913DF"/>
    <w:rsid w:val="00E93777"/>
    <w:rsid w:val="00E93A61"/>
    <w:rsid w:val="00E9425F"/>
    <w:rsid w:val="00E97C4F"/>
    <w:rsid w:val="00EB0FAD"/>
    <w:rsid w:val="00EB218F"/>
    <w:rsid w:val="00EB48F7"/>
    <w:rsid w:val="00EC1E96"/>
    <w:rsid w:val="00EC5AB7"/>
    <w:rsid w:val="00ED1224"/>
    <w:rsid w:val="00ED468F"/>
    <w:rsid w:val="00ED6FE1"/>
    <w:rsid w:val="00EE0B5B"/>
    <w:rsid w:val="00EE2614"/>
    <w:rsid w:val="00EE7B72"/>
    <w:rsid w:val="00EF0BCF"/>
    <w:rsid w:val="00EF2308"/>
    <w:rsid w:val="00EF5074"/>
    <w:rsid w:val="00F0216F"/>
    <w:rsid w:val="00F051C3"/>
    <w:rsid w:val="00F0601C"/>
    <w:rsid w:val="00F1068E"/>
    <w:rsid w:val="00F121E3"/>
    <w:rsid w:val="00F13AA8"/>
    <w:rsid w:val="00F13E37"/>
    <w:rsid w:val="00F20ACA"/>
    <w:rsid w:val="00F20C00"/>
    <w:rsid w:val="00F225EF"/>
    <w:rsid w:val="00F2354C"/>
    <w:rsid w:val="00F2388F"/>
    <w:rsid w:val="00F33916"/>
    <w:rsid w:val="00F372C4"/>
    <w:rsid w:val="00F53651"/>
    <w:rsid w:val="00F55A02"/>
    <w:rsid w:val="00F61DBD"/>
    <w:rsid w:val="00F6760F"/>
    <w:rsid w:val="00F71CFD"/>
    <w:rsid w:val="00F724D2"/>
    <w:rsid w:val="00F73E07"/>
    <w:rsid w:val="00F809CC"/>
    <w:rsid w:val="00F82B01"/>
    <w:rsid w:val="00F84FA1"/>
    <w:rsid w:val="00F860B3"/>
    <w:rsid w:val="00F91892"/>
    <w:rsid w:val="00F93FDB"/>
    <w:rsid w:val="00F95853"/>
    <w:rsid w:val="00FA6580"/>
    <w:rsid w:val="00FB4ACD"/>
    <w:rsid w:val="00FC4803"/>
    <w:rsid w:val="00FC4EE2"/>
    <w:rsid w:val="00FC6890"/>
    <w:rsid w:val="00FC7370"/>
    <w:rsid w:val="00FD0605"/>
    <w:rsid w:val="00FD72A9"/>
    <w:rsid w:val="00FE45D1"/>
    <w:rsid w:val="00FE51A8"/>
    <w:rsid w:val="00FE6FE1"/>
    <w:rsid w:val="00FF21AE"/>
    <w:rsid w:val="00FF315A"/>
    <w:rsid w:val="00FF445F"/>
    <w:rsid w:val="00FF59E1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8A7"/>
    <w:pPr>
      <w:spacing w:after="360"/>
    </w:pPr>
    <w:rPr>
      <w:rFonts w:ascii="Univers (WN)" w:hAnsi="Univers (WN)"/>
      <w:lang w:eastAsia="en-US"/>
    </w:rPr>
  </w:style>
  <w:style w:type="paragraph" w:styleId="Heading1">
    <w:name w:val="heading 1"/>
    <w:basedOn w:val="Normal"/>
    <w:next w:val="Normal"/>
    <w:qFormat/>
    <w:rsid w:val="00611B7A"/>
    <w:pPr>
      <w:keepNext/>
      <w:spacing w:after="0" w:line="336" w:lineRule="exact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611B7A"/>
    <w:pPr>
      <w:keepNext/>
      <w:tabs>
        <w:tab w:val="right" w:pos="8320"/>
      </w:tabs>
      <w:spacing w:after="0" w:line="336" w:lineRule="exact"/>
      <w:outlineLvl w:val="1"/>
    </w:pPr>
    <w:rPr>
      <w:b/>
      <w:color w:val="FFFFFF"/>
      <w:sz w:val="17"/>
    </w:rPr>
  </w:style>
  <w:style w:type="paragraph" w:styleId="Heading3">
    <w:name w:val="heading 3"/>
    <w:basedOn w:val="Normal"/>
    <w:next w:val="Normal"/>
    <w:qFormat/>
    <w:rsid w:val="00611B7A"/>
    <w:pPr>
      <w:keepNext/>
      <w:tabs>
        <w:tab w:val="left" w:pos="279"/>
      </w:tabs>
      <w:spacing w:after="0" w:line="336" w:lineRule="exact"/>
      <w:outlineLvl w:val="2"/>
    </w:pPr>
    <w:rPr>
      <w:rFonts w:ascii="Arial" w:hAnsi="Arial"/>
      <w:b/>
      <w:sz w:val="17"/>
    </w:rPr>
  </w:style>
  <w:style w:type="paragraph" w:styleId="Heading4">
    <w:name w:val="heading 4"/>
    <w:basedOn w:val="Normal"/>
    <w:next w:val="Normal"/>
    <w:qFormat/>
    <w:rsid w:val="00611B7A"/>
    <w:pPr>
      <w:keepNext/>
      <w:tabs>
        <w:tab w:val="left" w:pos="234"/>
      </w:tabs>
      <w:spacing w:after="0" w:line="336" w:lineRule="exact"/>
      <w:outlineLvl w:val="3"/>
    </w:pPr>
    <w:rPr>
      <w:rFonts w:ascii="Garamond" w:hAnsi="Garamond"/>
      <w:b/>
      <w:sz w:val="19"/>
    </w:rPr>
  </w:style>
  <w:style w:type="paragraph" w:styleId="Heading5">
    <w:name w:val="heading 5"/>
    <w:basedOn w:val="Normal"/>
    <w:next w:val="Normal"/>
    <w:qFormat/>
    <w:rsid w:val="00611B7A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1B7A"/>
    <w:pPr>
      <w:keepNext/>
      <w:tabs>
        <w:tab w:val="left" w:pos="180"/>
      </w:tabs>
      <w:spacing w:after="0" w:line="336" w:lineRule="exact"/>
      <w:outlineLvl w:val="5"/>
    </w:pPr>
    <w:rPr>
      <w:rFonts w:ascii="Arial" w:hAnsi="Arial"/>
      <w:b/>
      <w:color w:val="800080"/>
      <w:sz w:val="19"/>
    </w:rPr>
  </w:style>
  <w:style w:type="paragraph" w:styleId="Heading7">
    <w:name w:val="heading 7"/>
    <w:basedOn w:val="Normal"/>
    <w:next w:val="Normal"/>
    <w:qFormat/>
    <w:rsid w:val="00611B7A"/>
    <w:pPr>
      <w:keepNext/>
      <w:tabs>
        <w:tab w:val="left" w:pos="234"/>
      </w:tabs>
      <w:spacing w:after="0"/>
      <w:outlineLvl w:val="6"/>
    </w:pPr>
    <w:rPr>
      <w:rFonts w:ascii="Arial" w:hAnsi="Arial"/>
      <w:b/>
      <w:color w:val="FF66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B7A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611B7A"/>
    <w:pPr>
      <w:tabs>
        <w:tab w:val="center" w:pos="4153"/>
        <w:tab w:val="right" w:pos="8306"/>
      </w:tabs>
    </w:pPr>
  </w:style>
  <w:style w:type="character" w:styleId="Hyperlink">
    <w:name w:val="Hyperlink"/>
    <w:rsid w:val="00611B7A"/>
    <w:rPr>
      <w:rFonts w:ascii="Arial" w:hAnsi="Arial"/>
      <w:color w:val="0000FF"/>
      <w:sz w:val="17"/>
      <w:u w:val="single"/>
    </w:rPr>
  </w:style>
  <w:style w:type="character" w:styleId="FollowedHyperlink">
    <w:name w:val="FollowedHyperlink"/>
    <w:basedOn w:val="DefaultParagraphFont"/>
    <w:rsid w:val="00611B7A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11B7A"/>
    <w:pPr>
      <w:tabs>
        <w:tab w:val="left" w:pos="279"/>
      </w:tabs>
      <w:spacing w:after="0" w:line="336" w:lineRule="exact"/>
      <w:ind w:left="279"/>
    </w:pPr>
    <w:rPr>
      <w:rFonts w:ascii="Arial" w:hAnsi="Arial"/>
      <w:sz w:val="17"/>
    </w:rPr>
  </w:style>
  <w:style w:type="paragraph" w:styleId="BodyTextIndent2">
    <w:name w:val="Body Text Indent 2"/>
    <w:basedOn w:val="Normal"/>
    <w:rsid w:val="00611B7A"/>
    <w:pPr>
      <w:tabs>
        <w:tab w:val="left" w:pos="234"/>
      </w:tabs>
      <w:spacing w:after="0" w:line="336" w:lineRule="exact"/>
      <w:ind w:left="279"/>
    </w:pPr>
    <w:rPr>
      <w:rFonts w:ascii="Garamond" w:hAnsi="Garamond"/>
      <w:sz w:val="19"/>
    </w:rPr>
  </w:style>
  <w:style w:type="paragraph" w:styleId="DocumentMap">
    <w:name w:val="Document Map"/>
    <w:basedOn w:val="Normal"/>
    <w:semiHidden/>
    <w:rsid w:val="00611B7A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611B7A"/>
    <w:pPr>
      <w:tabs>
        <w:tab w:val="left" w:pos="234"/>
      </w:tabs>
      <w:spacing w:after="0"/>
    </w:pPr>
    <w:rPr>
      <w:rFonts w:ascii="Arial" w:hAnsi="Arial"/>
      <w:color w:val="0000FF"/>
      <w:sz w:val="19"/>
      <w:u w:val="single"/>
    </w:rPr>
  </w:style>
  <w:style w:type="character" w:customStyle="1" w:styleId="rcccopy1">
    <w:name w:val="rcccopy1"/>
    <w:basedOn w:val="DefaultParagraphFont"/>
    <w:rsid w:val="00611B7A"/>
    <w:rPr>
      <w:rFonts w:ascii="Verdana" w:hAnsi="Verdana" w:hint="default"/>
      <w:b w:val="0"/>
      <w:bCs w:val="0"/>
      <w:strike w:val="0"/>
      <w:dstrike w:val="0"/>
      <w:color w:val="666666"/>
      <w:spacing w:val="180"/>
      <w:sz w:val="14"/>
      <w:szCs w:val="14"/>
      <w:u w:val="none"/>
      <w:effect w:val="none"/>
    </w:rPr>
  </w:style>
  <w:style w:type="character" w:styleId="Emphasis">
    <w:name w:val="Emphasis"/>
    <w:basedOn w:val="DefaultParagraphFont"/>
    <w:qFormat/>
    <w:rsid w:val="00611B7A"/>
    <w:rPr>
      <w:i/>
      <w:iCs/>
    </w:rPr>
  </w:style>
  <w:style w:type="paragraph" w:styleId="BodyText2">
    <w:name w:val="Body Text 2"/>
    <w:basedOn w:val="Normal"/>
    <w:rsid w:val="00611B7A"/>
    <w:pPr>
      <w:tabs>
        <w:tab w:val="left" w:pos="234"/>
      </w:tabs>
      <w:spacing w:after="0" w:line="336" w:lineRule="exact"/>
    </w:pPr>
    <w:rPr>
      <w:rFonts w:ascii="Verdana" w:hAnsi="Verdana"/>
      <w:i/>
      <w:color w:val="FF0000"/>
      <w:sz w:val="15"/>
      <w:szCs w:val="15"/>
    </w:rPr>
  </w:style>
  <w:style w:type="character" w:customStyle="1" w:styleId="data1">
    <w:name w:val="data1"/>
    <w:basedOn w:val="DefaultParagraphFont"/>
    <w:rsid w:val="00611B7A"/>
    <w:rPr>
      <w:rFonts w:ascii="Verdana" w:hAnsi="Verdana" w:hint="default"/>
      <w:b w:val="0"/>
      <w:bCs w:val="0"/>
      <w:color w:val="5D5D5D"/>
      <w:spacing w:val="219"/>
      <w:sz w:val="14"/>
      <w:szCs w:val="14"/>
    </w:rPr>
  </w:style>
  <w:style w:type="character" w:customStyle="1" w:styleId="listing91">
    <w:name w:val="listing91"/>
    <w:basedOn w:val="DefaultParagraphFont"/>
    <w:rsid w:val="00611B7A"/>
    <w:rPr>
      <w:rFonts w:ascii="Verdana" w:hAnsi="Verdana" w:hint="default"/>
      <w:b/>
      <w:bCs/>
      <w:color w:val="0000CC"/>
    </w:rPr>
  </w:style>
  <w:style w:type="character" w:customStyle="1" w:styleId="listing11">
    <w:name w:val="listing11"/>
    <w:basedOn w:val="DefaultParagraphFont"/>
    <w:rsid w:val="00611B7A"/>
    <w:rPr>
      <w:rFonts w:ascii="Verdana" w:hAnsi="Verdana" w:hint="default"/>
      <w:b/>
      <w:bCs/>
      <w:sz w:val="14"/>
      <w:szCs w:val="14"/>
    </w:rPr>
  </w:style>
  <w:style w:type="character" w:customStyle="1" w:styleId="listing31">
    <w:name w:val="listing31"/>
    <w:basedOn w:val="DefaultParagraphFont"/>
    <w:rsid w:val="00611B7A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rsid w:val="00611B7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11B7A"/>
    <w:rPr>
      <w:b/>
      <w:bCs/>
    </w:rPr>
  </w:style>
  <w:style w:type="character" w:customStyle="1" w:styleId="listing51">
    <w:name w:val="listing51"/>
    <w:basedOn w:val="DefaultParagraphFont"/>
    <w:rsid w:val="00611B7A"/>
    <w:rPr>
      <w:rFonts w:ascii="Verdana" w:hAnsi="Verdana" w:hint="default"/>
      <w:b/>
      <w:bCs/>
      <w:color w:val="CC0000"/>
    </w:rPr>
  </w:style>
  <w:style w:type="character" w:customStyle="1" w:styleId="paragraph1">
    <w:name w:val="paragraph1"/>
    <w:basedOn w:val="DefaultParagraphFont"/>
    <w:rsid w:val="00611B7A"/>
    <w:rPr>
      <w:rFonts w:ascii="Arial" w:hAnsi="Arial" w:cs="Arial" w:hint="default"/>
      <w:sz w:val="15"/>
      <w:szCs w:val="15"/>
    </w:rPr>
  </w:style>
  <w:style w:type="character" w:customStyle="1" w:styleId="listinga1">
    <w:name w:val="listinga1"/>
    <w:basedOn w:val="DefaultParagraphFont"/>
    <w:rsid w:val="00611B7A"/>
    <w:rPr>
      <w:rFonts w:ascii="Verdana" w:hAnsi="Verdana" w:hint="default"/>
      <w:b/>
      <w:bCs/>
      <w:color w:val="0000CC"/>
      <w:sz w:val="18"/>
      <w:szCs w:val="18"/>
    </w:rPr>
  </w:style>
  <w:style w:type="character" w:customStyle="1" w:styleId="listing61">
    <w:name w:val="listing61"/>
    <w:basedOn w:val="DefaultParagraphFont"/>
    <w:rsid w:val="00611B7A"/>
    <w:rPr>
      <w:rFonts w:ascii="Verdana" w:hAnsi="Verdana" w:hint="default"/>
      <w:b/>
      <w:bCs/>
      <w:color w:val="CC0000"/>
      <w:sz w:val="18"/>
      <w:szCs w:val="18"/>
    </w:rPr>
  </w:style>
  <w:style w:type="paragraph" w:styleId="BodyText3">
    <w:name w:val="Body Text 3"/>
    <w:basedOn w:val="Normal"/>
    <w:rsid w:val="00611B7A"/>
    <w:pPr>
      <w:tabs>
        <w:tab w:val="left" w:pos="234"/>
      </w:tabs>
      <w:spacing w:after="0"/>
    </w:pPr>
    <w:rPr>
      <w:rFonts w:ascii="Arial" w:hAnsi="Arial"/>
      <w:sz w:val="19"/>
    </w:rPr>
  </w:style>
  <w:style w:type="paragraph" w:styleId="BalloonText">
    <w:name w:val="Balloon Text"/>
    <w:basedOn w:val="Normal"/>
    <w:semiHidden/>
    <w:rsid w:val="0048498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03485"/>
    <w:rPr>
      <w:rFonts w:ascii="Univers (WN)" w:hAnsi="Univers (WN)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62B0"/>
    <w:rPr>
      <w:rFonts w:ascii="Univers (WN)" w:hAnsi="Univers (WN)"/>
      <w:lang w:eastAsia="en-US"/>
    </w:rPr>
  </w:style>
  <w:style w:type="character" w:styleId="CommentReference">
    <w:name w:val="annotation reference"/>
    <w:basedOn w:val="DefaultParagraphFont"/>
    <w:rsid w:val="00D32E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E90"/>
  </w:style>
  <w:style w:type="character" w:customStyle="1" w:styleId="CommentTextChar">
    <w:name w:val="Comment Text Char"/>
    <w:basedOn w:val="DefaultParagraphFont"/>
    <w:link w:val="CommentText"/>
    <w:rsid w:val="00D32E90"/>
    <w:rPr>
      <w:rFonts w:ascii="Univers (WN)" w:hAnsi="Univers (WN)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2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E90"/>
    <w:rPr>
      <w:rFonts w:ascii="Univers (WN)" w:hAnsi="Univers (WN)"/>
      <w:b/>
      <w:b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C4AFA"/>
    <w:rPr>
      <w:rFonts w:ascii="Arial" w:hAnsi="Arial"/>
      <w:sz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8A7"/>
    <w:pPr>
      <w:spacing w:after="360"/>
    </w:pPr>
    <w:rPr>
      <w:rFonts w:ascii="Univers (WN)" w:hAnsi="Univers (WN)"/>
      <w:lang w:eastAsia="en-US"/>
    </w:rPr>
  </w:style>
  <w:style w:type="paragraph" w:styleId="Heading1">
    <w:name w:val="heading 1"/>
    <w:basedOn w:val="Normal"/>
    <w:next w:val="Normal"/>
    <w:qFormat/>
    <w:rsid w:val="00611B7A"/>
    <w:pPr>
      <w:keepNext/>
      <w:spacing w:after="0" w:line="336" w:lineRule="exact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611B7A"/>
    <w:pPr>
      <w:keepNext/>
      <w:tabs>
        <w:tab w:val="right" w:pos="8320"/>
      </w:tabs>
      <w:spacing w:after="0" w:line="336" w:lineRule="exact"/>
      <w:outlineLvl w:val="1"/>
    </w:pPr>
    <w:rPr>
      <w:b/>
      <w:color w:val="FFFFFF"/>
      <w:sz w:val="17"/>
    </w:rPr>
  </w:style>
  <w:style w:type="paragraph" w:styleId="Heading3">
    <w:name w:val="heading 3"/>
    <w:basedOn w:val="Normal"/>
    <w:next w:val="Normal"/>
    <w:qFormat/>
    <w:rsid w:val="00611B7A"/>
    <w:pPr>
      <w:keepNext/>
      <w:tabs>
        <w:tab w:val="left" w:pos="279"/>
      </w:tabs>
      <w:spacing w:after="0" w:line="336" w:lineRule="exact"/>
      <w:outlineLvl w:val="2"/>
    </w:pPr>
    <w:rPr>
      <w:rFonts w:ascii="Arial" w:hAnsi="Arial"/>
      <w:b/>
      <w:sz w:val="17"/>
    </w:rPr>
  </w:style>
  <w:style w:type="paragraph" w:styleId="Heading4">
    <w:name w:val="heading 4"/>
    <w:basedOn w:val="Normal"/>
    <w:next w:val="Normal"/>
    <w:qFormat/>
    <w:rsid w:val="00611B7A"/>
    <w:pPr>
      <w:keepNext/>
      <w:tabs>
        <w:tab w:val="left" w:pos="234"/>
      </w:tabs>
      <w:spacing w:after="0" w:line="336" w:lineRule="exact"/>
      <w:outlineLvl w:val="3"/>
    </w:pPr>
    <w:rPr>
      <w:rFonts w:ascii="Garamond" w:hAnsi="Garamond"/>
      <w:b/>
      <w:sz w:val="19"/>
    </w:rPr>
  </w:style>
  <w:style w:type="paragraph" w:styleId="Heading5">
    <w:name w:val="heading 5"/>
    <w:basedOn w:val="Normal"/>
    <w:next w:val="Normal"/>
    <w:qFormat/>
    <w:rsid w:val="00611B7A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1B7A"/>
    <w:pPr>
      <w:keepNext/>
      <w:tabs>
        <w:tab w:val="left" w:pos="180"/>
      </w:tabs>
      <w:spacing w:after="0" w:line="336" w:lineRule="exact"/>
      <w:outlineLvl w:val="5"/>
    </w:pPr>
    <w:rPr>
      <w:rFonts w:ascii="Arial" w:hAnsi="Arial"/>
      <w:b/>
      <w:color w:val="800080"/>
      <w:sz w:val="19"/>
    </w:rPr>
  </w:style>
  <w:style w:type="paragraph" w:styleId="Heading7">
    <w:name w:val="heading 7"/>
    <w:basedOn w:val="Normal"/>
    <w:next w:val="Normal"/>
    <w:qFormat/>
    <w:rsid w:val="00611B7A"/>
    <w:pPr>
      <w:keepNext/>
      <w:tabs>
        <w:tab w:val="left" w:pos="234"/>
      </w:tabs>
      <w:spacing w:after="0"/>
      <w:outlineLvl w:val="6"/>
    </w:pPr>
    <w:rPr>
      <w:rFonts w:ascii="Arial" w:hAnsi="Arial"/>
      <w:b/>
      <w:color w:val="FF66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B7A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611B7A"/>
    <w:pPr>
      <w:tabs>
        <w:tab w:val="center" w:pos="4153"/>
        <w:tab w:val="right" w:pos="8306"/>
      </w:tabs>
    </w:pPr>
  </w:style>
  <w:style w:type="character" w:styleId="Hyperlink">
    <w:name w:val="Hyperlink"/>
    <w:rsid w:val="00611B7A"/>
    <w:rPr>
      <w:rFonts w:ascii="Arial" w:hAnsi="Arial"/>
      <w:color w:val="0000FF"/>
      <w:sz w:val="17"/>
      <w:u w:val="single"/>
    </w:rPr>
  </w:style>
  <w:style w:type="character" w:styleId="FollowedHyperlink">
    <w:name w:val="FollowedHyperlink"/>
    <w:basedOn w:val="DefaultParagraphFont"/>
    <w:rsid w:val="00611B7A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11B7A"/>
    <w:pPr>
      <w:tabs>
        <w:tab w:val="left" w:pos="279"/>
      </w:tabs>
      <w:spacing w:after="0" w:line="336" w:lineRule="exact"/>
      <w:ind w:left="279"/>
    </w:pPr>
    <w:rPr>
      <w:rFonts w:ascii="Arial" w:hAnsi="Arial"/>
      <w:sz w:val="17"/>
    </w:rPr>
  </w:style>
  <w:style w:type="paragraph" w:styleId="BodyTextIndent2">
    <w:name w:val="Body Text Indent 2"/>
    <w:basedOn w:val="Normal"/>
    <w:rsid w:val="00611B7A"/>
    <w:pPr>
      <w:tabs>
        <w:tab w:val="left" w:pos="234"/>
      </w:tabs>
      <w:spacing w:after="0" w:line="336" w:lineRule="exact"/>
      <w:ind w:left="279"/>
    </w:pPr>
    <w:rPr>
      <w:rFonts w:ascii="Garamond" w:hAnsi="Garamond"/>
      <w:sz w:val="19"/>
    </w:rPr>
  </w:style>
  <w:style w:type="paragraph" w:styleId="DocumentMap">
    <w:name w:val="Document Map"/>
    <w:basedOn w:val="Normal"/>
    <w:semiHidden/>
    <w:rsid w:val="00611B7A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611B7A"/>
    <w:pPr>
      <w:tabs>
        <w:tab w:val="left" w:pos="234"/>
      </w:tabs>
      <w:spacing w:after="0"/>
    </w:pPr>
    <w:rPr>
      <w:rFonts w:ascii="Arial" w:hAnsi="Arial"/>
      <w:color w:val="0000FF"/>
      <w:sz w:val="19"/>
      <w:u w:val="single"/>
    </w:rPr>
  </w:style>
  <w:style w:type="character" w:customStyle="1" w:styleId="rcccopy1">
    <w:name w:val="rcccopy1"/>
    <w:basedOn w:val="DefaultParagraphFont"/>
    <w:rsid w:val="00611B7A"/>
    <w:rPr>
      <w:rFonts w:ascii="Verdana" w:hAnsi="Verdana" w:hint="default"/>
      <w:b w:val="0"/>
      <w:bCs w:val="0"/>
      <w:strike w:val="0"/>
      <w:dstrike w:val="0"/>
      <w:color w:val="666666"/>
      <w:spacing w:val="180"/>
      <w:sz w:val="14"/>
      <w:szCs w:val="14"/>
      <w:u w:val="none"/>
      <w:effect w:val="none"/>
    </w:rPr>
  </w:style>
  <w:style w:type="character" w:styleId="Emphasis">
    <w:name w:val="Emphasis"/>
    <w:basedOn w:val="DefaultParagraphFont"/>
    <w:qFormat/>
    <w:rsid w:val="00611B7A"/>
    <w:rPr>
      <w:i/>
      <w:iCs/>
    </w:rPr>
  </w:style>
  <w:style w:type="paragraph" w:styleId="BodyText2">
    <w:name w:val="Body Text 2"/>
    <w:basedOn w:val="Normal"/>
    <w:rsid w:val="00611B7A"/>
    <w:pPr>
      <w:tabs>
        <w:tab w:val="left" w:pos="234"/>
      </w:tabs>
      <w:spacing w:after="0" w:line="336" w:lineRule="exact"/>
    </w:pPr>
    <w:rPr>
      <w:rFonts w:ascii="Verdana" w:hAnsi="Verdana"/>
      <w:i/>
      <w:color w:val="FF0000"/>
      <w:sz w:val="15"/>
      <w:szCs w:val="15"/>
    </w:rPr>
  </w:style>
  <w:style w:type="character" w:customStyle="1" w:styleId="data1">
    <w:name w:val="data1"/>
    <w:basedOn w:val="DefaultParagraphFont"/>
    <w:rsid w:val="00611B7A"/>
    <w:rPr>
      <w:rFonts w:ascii="Verdana" w:hAnsi="Verdana" w:hint="default"/>
      <w:b w:val="0"/>
      <w:bCs w:val="0"/>
      <w:color w:val="5D5D5D"/>
      <w:spacing w:val="219"/>
      <w:sz w:val="14"/>
      <w:szCs w:val="14"/>
    </w:rPr>
  </w:style>
  <w:style w:type="character" w:customStyle="1" w:styleId="listing91">
    <w:name w:val="listing91"/>
    <w:basedOn w:val="DefaultParagraphFont"/>
    <w:rsid w:val="00611B7A"/>
    <w:rPr>
      <w:rFonts w:ascii="Verdana" w:hAnsi="Verdana" w:hint="default"/>
      <w:b/>
      <w:bCs/>
      <w:color w:val="0000CC"/>
    </w:rPr>
  </w:style>
  <w:style w:type="character" w:customStyle="1" w:styleId="listing11">
    <w:name w:val="listing11"/>
    <w:basedOn w:val="DefaultParagraphFont"/>
    <w:rsid w:val="00611B7A"/>
    <w:rPr>
      <w:rFonts w:ascii="Verdana" w:hAnsi="Verdana" w:hint="default"/>
      <w:b/>
      <w:bCs/>
      <w:sz w:val="14"/>
      <w:szCs w:val="14"/>
    </w:rPr>
  </w:style>
  <w:style w:type="character" w:customStyle="1" w:styleId="listing31">
    <w:name w:val="listing31"/>
    <w:basedOn w:val="DefaultParagraphFont"/>
    <w:rsid w:val="00611B7A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rsid w:val="00611B7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11B7A"/>
    <w:rPr>
      <w:b/>
      <w:bCs/>
    </w:rPr>
  </w:style>
  <w:style w:type="character" w:customStyle="1" w:styleId="listing51">
    <w:name w:val="listing51"/>
    <w:basedOn w:val="DefaultParagraphFont"/>
    <w:rsid w:val="00611B7A"/>
    <w:rPr>
      <w:rFonts w:ascii="Verdana" w:hAnsi="Verdana" w:hint="default"/>
      <w:b/>
      <w:bCs/>
      <w:color w:val="CC0000"/>
    </w:rPr>
  </w:style>
  <w:style w:type="character" w:customStyle="1" w:styleId="paragraph1">
    <w:name w:val="paragraph1"/>
    <w:basedOn w:val="DefaultParagraphFont"/>
    <w:rsid w:val="00611B7A"/>
    <w:rPr>
      <w:rFonts w:ascii="Arial" w:hAnsi="Arial" w:cs="Arial" w:hint="default"/>
      <w:sz w:val="15"/>
      <w:szCs w:val="15"/>
    </w:rPr>
  </w:style>
  <w:style w:type="character" w:customStyle="1" w:styleId="listinga1">
    <w:name w:val="listinga1"/>
    <w:basedOn w:val="DefaultParagraphFont"/>
    <w:rsid w:val="00611B7A"/>
    <w:rPr>
      <w:rFonts w:ascii="Verdana" w:hAnsi="Verdana" w:hint="default"/>
      <w:b/>
      <w:bCs/>
      <w:color w:val="0000CC"/>
      <w:sz w:val="18"/>
      <w:szCs w:val="18"/>
    </w:rPr>
  </w:style>
  <w:style w:type="character" w:customStyle="1" w:styleId="listing61">
    <w:name w:val="listing61"/>
    <w:basedOn w:val="DefaultParagraphFont"/>
    <w:rsid w:val="00611B7A"/>
    <w:rPr>
      <w:rFonts w:ascii="Verdana" w:hAnsi="Verdana" w:hint="default"/>
      <w:b/>
      <w:bCs/>
      <w:color w:val="CC0000"/>
      <w:sz w:val="18"/>
      <w:szCs w:val="18"/>
    </w:rPr>
  </w:style>
  <w:style w:type="paragraph" w:styleId="BodyText3">
    <w:name w:val="Body Text 3"/>
    <w:basedOn w:val="Normal"/>
    <w:rsid w:val="00611B7A"/>
    <w:pPr>
      <w:tabs>
        <w:tab w:val="left" w:pos="234"/>
      </w:tabs>
      <w:spacing w:after="0"/>
    </w:pPr>
    <w:rPr>
      <w:rFonts w:ascii="Arial" w:hAnsi="Arial"/>
      <w:sz w:val="19"/>
    </w:rPr>
  </w:style>
  <w:style w:type="paragraph" w:styleId="BalloonText">
    <w:name w:val="Balloon Text"/>
    <w:basedOn w:val="Normal"/>
    <w:semiHidden/>
    <w:rsid w:val="0048498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03485"/>
    <w:rPr>
      <w:rFonts w:ascii="Univers (WN)" w:hAnsi="Univers (WN)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62B0"/>
    <w:rPr>
      <w:rFonts w:ascii="Univers (WN)" w:hAnsi="Univers (WN)"/>
      <w:lang w:eastAsia="en-US"/>
    </w:rPr>
  </w:style>
  <w:style w:type="character" w:styleId="CommentReference">
    <w:name w:val="annotation reference"/>
    <w:basedOn w:val="DefaultParagraphFont"/>
    <w:rsid w:val="00D32E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E90"/>
  </w:style>
  <w:style w:type="character" w:customStyle="1" w:styleId="CommentTextChar">
    <w:name w:val="Comment Text Char"/>
    <w:basedOn w:val="DefaultParagraphFont"/>
    <w:link w:val="CommentText"/>
    <w:rsid w:val="00D32E90"/>
    <w:rPr>
      <w:rFonts w:ascii="Univers (WN)" w:hAnsi="Univers (WN)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2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E90"/>
    <w:rPr>
      <w:rFonts w:ascii="Univers (WN)" w:hAnsi="Univers (WN)"/>
      <w:b/>
      <w:b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C4AFA"/>
    <w:rPr>
      <w:rFonts w:ascii="Arial" w:hAnsi="Arial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64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6E6E6"/>
                            <w:right w:val="none" w:sz="0" w:space="0" w:color="auto"/>
                          </w:divBdr>
                          <w:divsChild>
                            <w:div w:id="16409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12" w:color="E6E6E6"/>
                              </w:divBdr>
                              <w:divsChild>
                                <w:div w:id="14638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7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52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529409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FFFFFF"/>
                                                    <w:left w:val="single" w:sz="4" w:space="0" w:color="FFFFFF"/>
                                                    <w:bottom w:val="single" w:sz="4" w:space="2" w:color="FFFFFF"/>
                                                    <w:right w:val="single" w:sz="4" w:space="0" w:color="FFFFFF"/>
                                                  </w:divBdr>
                                                  <w:divsChild>
                                                    <w:div w:id="13688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hpbilliton.com" TargetMode="External"/><Relationship Id="rId18" Type="http://schemas.openxmlformats.org/officeDocument/2006/relationships/hyperlink" Target="http://www.premiercoal.com.au" TargetMode="External"/><Relationship Id="rId26" Type="http://schemas.openxmlformats.org/officeDocument/2006/relationships/hyperlink" Target="http://www.mlgoz.com.au" TargetMode="External"/><Relationship Id="rId39" Type="http://schemas.openxmlformats.org/officeDocument/2006/relationships/hyperlink" Target="http://www.garnetsales.com" TargetMode="External"/><Relationship Id="rId21" Type="http://schemas.openxmlformats.org/officeDocument/2006/relationships/hyperlink" Target="http://www.mlgoz.com.au" TargetMode="External"/><Relationship Id="rId34" Type="http://schemas.openxmlformats.org/officeDocument/2006/relationships/hyperlink" Target="http://www.newmont.com" TargetMode="External"/><Relationship Id="rId42" Type="http://schemas.openxmlformats.org/officeDocument/2006/relationships/hyperlink" Target="http://www.tiwest.com.au" TargetMode="External"/><Relationship Id="rId47" Type="http://schemas.openxmlformats.org/officeDocument/2006/relationships/hyperlink" Target="http://www.cliffsnaturalresources.com" TargetMode="External"/><Relationship Id="rId50" Type="http://schemas.openxmlformats.org/officeDocument/2006/relationships/hyperlink" Target="http://www.mineralresources.com.au" TargetMode="External"/><Relationship Id="rId55" Type="http://schemas.openxmlformats.org/officeDocument/2006/relationships/hyperlink" Target="http://www.first-quantum.com" TargetMode="External"/><Relationship Id="rId63" Type="http://schemas.openxmlformats.org/officeDocument/2006/relationships/hyperlink" Target="http://www.awexp.com.au" TargetMode="External"/><Relationship Id="rId68" Type="http://schemas.openxmlformats.org/officeDocument/2006/relationships/hyperlink" Target="http://www.originenergy.com.au" TargetMode="External"/><Relationship Id="rId76" Type="http://schemas.openxmlformats.org/officeDocument/2006/relationships/hyperlink" Target="http://www.mitsui.com/au/en/group/1197874_3954.html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santos.com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ntonitewa.com.au" TargetMode="External"/><Relationship Id="rId29" Type="http://schemas.openxmlformats.org/officeDocument/2006/relationships/hyperlink" Target="http://www.goldfields.co.za" TargetMode="External"/><Relationship Id="rId11" Type="http://schemas.openxmlformats.org/officeDocument/2006/relationships/hyperlink" Target="http://www.newmont.com" TargetMode="External"/><Relationship Id="rId24" Type="http://schemas.openxmlformats.org/officeDocument/2006/relationships/hyperlink" Target="http://www.rocla.com.au" TargetMode="External"/><Relationship Id="rId32" Type="http://schemas.openxmlformats.org/officeDocument/2006/relationships/hyperlink" Target="http://www.superpit.com.au" TargetMode="External"/><Relationship Id="rId37" Type="http://schemas.openxmlformats.org/officeDocument/2006/relationships/hyperlink" Target="http://www.dampiersalt.com.au" TargetMode="External"/><Relationship Id="rId40" Type="http://schemas.openxmlformats.org/officeDocument/2006/relationships/hyperlink" Target="http://www.doral.com.au" TargetMode="External"/><Relationship Id="rId45" Type="http://schemas.openxmlformats.org/officeDocument/2006/relationships/hyperlink" Target="http://www.bhpbilliton.com" TargetMode="External"/><Relationship Id="rId53" Type="http://schemas.openxmlformats.org/officeDocument/2006/relationships/hyperlink" Target="http://www.whitepages.com.au/externalUrlRedirect.action?product=W00W%23216514053%23Rio+Tinto&amp;channel=WP&amp;type=website_link&amp;url=www.riotintoironore.com" TargetMode="External"/><Relationship Id="rId58" Type="http://schemas.openxmlformats.org/officeDocument/2006/relationships/hyperlink" Target="http://www.first-quantum.com" TargetMode="External"/><Relationship Id="rId66" Type="http://schemas.openxmlformats.org/officeDocument/2006/relationships/hyperlink" Target="http://www.chevron.com" TargetMode="External"/><Relationship Id="rId74" Type="http://schemas.openxmlformats.org/officeDocument/2006/relationships/hyperlink" Target="http://www.lynascorp.com" TargetMode="External"/><Relationship Id="rId79" Type="http://schemas.openxmlformats.org/officeDocument/2006/relationships/hyperlink" Target="http://www.ksspl.com.au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westernareas.com.au" TargetMode="External"/><Relationship Id="rId82" Type="http://schemas.openxmlformats.org/officeDocument/2006/relationships/hyperlink" Target="http://www.talison.com.au" TargetMode="External"/><Relationship Id="rId19" Type="http://schemas.openxmlformats.org/officeDocument/2006/relationships/hyperlink" Target="http://www.boral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metals.com/index.jsp" TargetMode="External"/><Relationship Id="rId14" Type="http://schemas.openxmlformats.org/officeDocument/2006/relationships/hyperlink" Target="http://www.hudsonresources.com" TargetMode="External"/><Relationship Id="rId22" Type="http://schemas.openxmlformats.org/officeDocument/2006/relationships/hyperlink" Target="http://www.walimestone.com" TargetMode="External"/><Relationship Id="rId27" Type="http://schemas.openxmlformats.org/officeDocument/2006/relationships/hyperlink" Target="http://www.argylediamonds.com.au" TargetMode="External"/><Relationship Id="rId30" Type="http://schemas.openxmlformats.org/officeDocument/2006/relationships/hyperlink" Target="http://www.anglogoldashanti.com" TargetMode="External"/><Relationship Id="rId35" Type="http://schemas.openxmlformats.org/officeDocument/2006/relationships/hyperlink" Target="http://www.nsrltd.com" TargetMode="External"/><Relationship Id="rId43" Type="http://schemas.openxmlformats.org/officeDocument/2006/relationships/hyperlink" Target="http://www.atlasiron.com.au" TargetMode="External"/><Relationship Id="rId48" Type="http://schemas.openxmlformats.org/officeDocument/2006/relationships/hyperlink" Target="http://www.fmgl.com.au" TargetMode="External"/><Relationship Id="rId56" Type="http://schemas.openxmlformats.org/officeDocument/2006/relationships/hyperlink" Target="http://www.consminerals.com.au" TargetMode="External"/><Relationship Id="rId64" Type="http://schemas.openxmlformats.org/officeDocument/2006/relationships/hyperlink" Target="http://www.buruenergy.com.au" TargetMode="External"/><Relationship Id="rId69" Type="http://schemas.openxmlformats.org/officeDocument/2006/relationships/hyperlink" Target="http://www.quadrantenergy.com.au" TargetMode="External"/><Relationship Id="rId77" Type="http://schemas.openxmlformats.org/officeDocument/2006/relationships/hyperlink" Target="http://www.wasalt.com.au" TargetMode="External"/><Relationship Id="rId8" Type="http://schemas.openxmlformats.org/officeDocument/2006/relationships/hyperlink" Target="http://www.bhpbilliton.com" TargetMode="External"/><Relationship Id="rId51" Type="http://schemas.openxmlformats.org/officeDocument/2006/relationships/hyperlink" Target="http://www.mtgibsoniron.com.au" TargetMode="External"/><Relationship Id="rId72" Type="http://schemas.openxmlformats.org/officeDocument/2006/relationships/hyperlink" Target="http://www.woodside.com.au" TargetMode="External"/><Relationship Id="rId80" Type="http://schemas.openxmlformats.org/officeDocument/2006/relationships/hyperlink" Target="http://www.rocla.com.au" TargetMode="External"/><Relationship Id="rId85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hyperlink" Target="http://www.alcoa.com/australia" TargetMode="External"/><Relationship Id="rId17" Type="http://schemas.openxmlformats.org/officeDocument/2006/relationships/hyperlink" Target="http://www.griffincoal.com.au" TargetMode="External"/><Relationship Id="rId25" Type="http://schemas.openxmlformats.org/officeDocument/2006/relationships/hyperlink" Target="http://www.holcim.com.au" TargetMode="External"/><Relationship Id="rId33" Type="http://schemas.openxmlformats.org/officeDocument/2006/relationships/hyperlink" Target="http://www.newcrest.com.au" TargetMode="External"/><Relationship Id="rId38" Type="http://schemas.openxmlformats.org/officeDocument/2006/relationships/hyperlink" Target="http://www.csr.com.au" TargetMode="External"/><Relationship Id="rId46" Type="http://schemas.openxmlformats.org/officeDocument/2006/relationships/hyperlink" Target="http://www.citicpacificmining.com" TargetMode="External"/><Relationship Id="rId59" Type="http://schemas.openxmlformats.org/officeDocument/2006/relationships/hyperlink" Target="http://www.minara.com.au" TargetMode="External"/><Relationship Id="rId67" Type="http://schemas.openxmlformats.org/officeDocument/2006/relationships/hyperlink" Target="http://www.empireoil.com.au" TargetMode="External"/><Relationship Id="rId20" Type="http://schemas.openxmlformats.org/officeDocument/2006/relationships/hyperlink" Target="http://www.holcim.com.au" TargetMode="External"/><Relationship Id="rId41" Type="http://schemas.openxmlformats.org/officeDocument/2006/relationships/hyperlink" Target="http://www.iluka.com" TargetMode="External"/><Relationship Id="rId54" Type="http://schemas.openxmlformats.org/officeDocument/2006/relationships/hyperlink" Target="http://www.cockburncement.com.au" TargetMode="External"/><Relationship Id="rId62" Type="http://schemas.openxmlformats.org/officeDocument/2006/relationships/hyperlink" Target="http://www.bhpbilliton.com" TargetMode="External"/><Relationship Id="rId70" Type="http://schemas.openxmlformats.org/officeDocument/2006/relationships/hyperlink" Target="http://www.rocoil.com.au" TargetMode="External"/><Relationship Id="rId75" Type="http://schemas.openxmlformats.org/officeDocument/2006/relationships/hyperlink" Target="http://www.dampiersalt.com.au" TargetMode="External"/><Relationship Id="rId83" Type="http://schemas.openxmlformats.org/officeDocument/2006/relationships/hyperlink" Target="http://www.globaladvancedmetals.com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wesfarmers.com.au" TargetMode="External"/><Relationship Id="rId23" Type="http://schemas.openxmlformats.org/officeDocument/2006/relationships/hyperlink" Target="http://www.quarry.rocla.com.au/html/contact" TargetMode="External"/><Relationship Id="rId28" Type="http://schemas.openxmlformats.org/officeDocument/2006/relationships/hyperlink" Target="http://www.stonemarble.com.au" TargetMode="External"/><Relationship Id="rId36" Type="http://schemas.openxmlformats.org/officeDocument/2006/relationships/hyperlink" Target="http://www.goldfields.co.za" TargetMode="External"/><Relationship Id="rId49" Type="http://schemas.openxmlformats.org/officeDocument/2006/relationships/hyperlink" Target="http://www.gindalbie.com.au" TargetMode="External"/><Relationship Id="rId57" Type="http://schemas.openxmlformats.org/officeDocument/2006/relationships/hyperlink" Target="http://www.bhpbilliton.com" TargetMode="External"/><Relationship Id="rId10" Type="http://schemas.openxmlformats.org/officeDocument/2006/relationships/hyperlink" Target="http://www.igo.com.au" TargetMode="External"/><Relationship Id="rId31" Type="http://schemas.openxmlformats.org/officeDocument/2006/relationships/hyperlink" Target="http://www.goldfields.com.au" TargetMode="External"/><Relationship Id="rId44" Type="http://schemas.openxmlformats.org/officeDocument/2006/relationships/hyperlink" Target="http://www.bciron.com.au" TargetMode="External"/><Relationship Id="rId52" Type="http://schemas.openxmlformats.org/officeDocument/2006/relationships/hyperlink" Target="http://www.plutonresources.com" TargetMode="External"/><Relationship Id="rId60" Type="http://schemas.openxmlformats.org/officeDocument/2006/relationships/hyperlink" Target="http://www.panoramicresources.com" TargetMode="External"/><Relationship Id="rId65" Type="http://schemas.openxmlformats.org/officeDocument/2006/relationships/hyperlink" Target="http://www.bhpbilliton.com" TargetMode="External"/><Relationship Id="rId73" Type="http://schemas.openxmlformats.org/officeDocument/2006/relationships/hyperlink" Target="http://www.bhpbilliton.com" TargetMode="External"/><Relationship Id="rId78" Type="http://schemas.openxmlformats.org/officeDocument/2006/relationships/hyperlink" Target="http://www.simcoa.com.au" TargetMode="External"/><Relationship Id="rId81" Type="http://schemas.openxmlformats.org/officeDocument/2006/relationships/hyperlink" Target="Http://www.luzenac.com" TargetMode="External"/><Relationship Id="rId86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5B48-7E02-4378-A323-64E554B3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AE5E6799</Template>
  <TotalTime>11</TotalTime>
  <Pages>13</Pages>
  <Words>1783</Words>
  <Characters>13314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1994 principal producers</vt:lpstr>
    </vt:vector>
  </TitlesOfParts>
  <Company>Dept of Minerals and Energy</Company>
  <LinksUpToDate>false</LinksUpToDate>
  <CharactersWithSpaces>15067</CharactersWithSpaces>
  <SharedDoc>false</SharedDoc>
  <HLinks>
    <vt:vector size="558" baseType="variant">
      <vt:variant>
        <vt:i4>7209005</vt:i4>
      </vt:variant>
      <vt:variant>
        <vt:i4>276</vt:i4>
      </vt:variant>
      <vt:variant>
        <vt:i4>0</vt:i4>
      </vt:variant>
      <vt:variant>
        <vt:i4>5</vt:i4>
      </vt:variant>
      <vt:variant>
        <vt:lpwstr>http://www.talison.com.au/</vt:lpwstr>
      </vt:variant>
      <vt:variant>
        <vt:lpwstr/>
      </vt:variant>
      <vt:variant>
        <vt:i4>7209005</vt:i4>
      </vt:variant>
      <vt:variant>
        <vt:i4>273</vt:i4>
      </vt:variant>
      <vt:variant>
        <vt:i4>0</vt:i4>
      </vt:variant>
      <vt:variant>
        <vt:i4>5</vt:i4>
      </vt:variant>
      <vt:variant>
        <vt:lpwstr>http://www.talison.com.au/</vt:lpwstr>
      </vt:variant>
      <vt:variant>
        <vt:lpwstr/>
      </vt:variant>
      <vt:variant>
        <vt:i4>4456530</vt:i4>
      </vt:variant>
      <vt:variant>
        <vt:i4>270</vt:i4>
      </vt:variant>
      <vt:variant>
        <vt:i4>0</vt:i4>
      </vt:variant>
      <vt:variant>
        <vt:i4>5</vt:i4>
      </vt:variant>
      <vt:variant>
        <vt:lpwstr>http://www.unimin.com.au/</vt:lpwstr>
      </vt:variant>
      <vt:variant>
        <vt:lpwstr/>
      </vt:variant>
      <vt:variant>
        <vt:i4>4063328</vt:i4>
      </vt:variant>
      <vt:variant>
        <vt:i4>267</vt:i4>
      </vt:variant>
      <vt:variant>
        <vt:i4>0</vt:i4>
      </vt:variant>
      <vt:variant>
        <vt:i4>5</vt:i4>
      </vt:variant>
      <vt:variant>
        <vt:lpwstr>http://www.luzenac.com/</vt:lpwstr>
      </vt:variant>
      <vt:variant>
        <vt:lpwstr/>
      </vt:variant>
      <vt:variant>
        <vt:i4>1769545</vt:i4>
      </vt:variant>
      <vt:variant>
        <vt:i4>264</vt:i4>
      </vt:variant>
      <vt:variant>
        <vt:i4>0</vt:i4>
      </vt:variant>
      <vt:variant>
        <vt:i4>5</vt:i4>
      </vt:variant>
      <vt:variant>
        <vt:lpwstr>http://www.rocla.com.au/</vt:lpwstr>
      </vt:variant>
      <vt:variant>
        <vt:lpwstr/>
      </vt:variant>
      <vt:variant>
        <vt:i4>2031689</vt:i4>
      </vt:variant>
      <vt:variant>
        <vt:i4>261</vt:i4>
      </vt:variant>
      <vt:variant>
        <vt:i4>0</vt:i4>
      </vt:variant>
      <vt:variant>
        <vt:i4>5</vt:i4>
      </vt:variant>
      <vt:variant>
        <vt:lpwstr>http://www.ksspl.com.au/</vt:lpwstr>
      </vt:variant>
      <vt:variant>
        <vt:lpwstr/>
      </vt:variant>
      <vt:variant>
        <vt:i4>4194388</vt:i4>
      </vt:variant>
      <vt:variant>
        <vt:i4>258</vt:i4>
      </vt:variant>
      <vt:variant>
        <vt:i4>0</vt:i4>
      </vt:variant>
      <vt:variant>
        <vt:i4>5</vt:i4>
      </vt:variant>
      <vt:variant>
        <vt:lpwstr>http://www.simcoa.com.au/</vt:lpwstr>
      </vt:variant>
      <vt:variant>
        <vt:lpwstr/>
      </vt:variant>
      <vt:variant>
        <vt:i4>5832779</vt:i4>
      </vt:variant>
      <vt:variant>
        <vt:i4>255</vt:i4>
      </vt:variant>
      <vt:variant>
        <vt:i4>0</vt:i4>
      </vt:variant>
      <vt:variant>
        <vt:i4>5</vt:i4>
      </vt:variant>
      <vt:variant>
        <vt:lpwstr>http://www.wasalt.com.au/</vt:lpwstr>
      </vt:variant>
      <vt:variant>
        <vt:lpwstr/>
      </vt:variant>
      <vt:variant>
        <vt:i4>7077921</vt:i4>
      </vt:variant>
      <vt:variant>
        <vt:i4>252</vt:i4>
      </vt:variant>
      <vt:variant>
        <vt:i4>0</vt:i4>
      </vt:variant>
      <vt:variant>
        <vt:i4>5</vt:i4>
      </vt:variant>
      <vt:variant>
        <vt:lpwstr>http://www.dampiersalt.com.au/</vt:lpwstr>
      </vt:variant>
      <vt:variant>
        <vt:lpwstr/>
      </vt:variant>
      <vt:variant>
        <vt:i4>2621553</vt:i4>
      </vt:variant>
      <vt:variant>
        <vt:i4>249</vt:i4>
      </vt:variant>
      <vt:variant>
        <vt:i4>0</vt:i4>
      </vt:variant>
      <vt:variant>
        <vt:i4>5</vt:i4>
      </vt:variant>
      <vt:variant>
        <vt:lpwstr>http://www.bhpbilliton.com/</vt:lpwstr>
      </vt:variant>
      <vt:variant>
        <vt:lpwstr/>
      </vt:variant>
      <vt:variant>
        <vt:i4>4063288</vt:i4>
      </vt:variant>
      <vt:variant>
        <vt:i4>246</vt:i4>
      </vt:variant>
      <vt:variant>
        <vt:i4>0</vt:i4>
      </vt:variant>
      <vt:variant>
        <vt:i4>5</vt:i4>
      </vt:variant>
      <vt:variant>
        <vt:lpwstr>http://www.woodside.com.au/</vt:lpwstr>
      </vt:variant>
      <vt:variant>
        <vt:lpwstr/>
      </vt:variant>
      <vt:variant>
        <vt:i4>2752637</vt:i4>
      </vt:variant>
      <vt:variant>
        <vt:i4>243</vt:i4>
      </vt:variant>
      <vt:variant>
        <vt:i4>0</vt:i4>
      </vt:variant>
      <vt:variant>
        <vt:i4>5</vt:i4>
      </vt:variant>
      <vt:variant>
        <vt:lpwstr>http://www.vermilionenergy.com/</vt:lpwstr>
      </vt:variant>
      <vt:variant>
        <vt:lpwstr/>
      </vt:variant>
      <vt:variant>
        <vt:i4>4391001</vt:i4>
      </vt:variant>
      <vt:variant>
        <vt:i4>240</vt:i4>
      </vt:variant>
      <vt:variant>
        <vt:i4>0</vt:i4>
      </vt:variant>
      <vt:variant>
        <vt:i4>5</vt:i4>
      </vt:variant>
      <vt:variant>
        <vt:lpwstr>http://www.santos.com.au/</vt:lpwstr>
      </vt:variant>
      <vt:variant>
        <vt:lpwstr/>
      </vt:variant>
      <vt:variant>
        <vt:i4>4784211</vt:i4>
      </vt:variant>
      <vt:variant>
        <vt:i4>237</vt:i4>
      </vt:variant>
      <vt:variant>
        <vt:i4>0</vt:i4>
      </vt:variant>
      <vt:variant>
        <vt:i4>5</vt:i4>
      </vt:variant>
      <vt:variant>
        <vt:lpwstr>http://www.rocoil.com.au/</vt:lpwstr>
      </vt:variant>
      <vt:variant>
        <vt:lpwstr/>
      </vt:variant>
      <vt:variant>
        <vt:i4>3735585</vt:i4>
      </vt:variant>
      <vt:variant>
        <vt:i4>234</vt:i4>
      </vt:variant>
      <vt:variant>
        <vt:i4>0</vt:i4>
      </vt:variant>
      <vt:variant>
        <vt:i4>5</vt:i4>
      </vt:variant>
      <vt:variant>
        <vt:lpwstr>http://www.originenergy.com.au/</vt:lpwstr>
      </vt:variant>
      <vt:variant>
        <vt:lpwstr/>
      </vt:variant>
      <vt:variant>
        <vt:i4>4128864</vt:i4>
      </vt:variant>
      <vt:variant>
        <vt:i4>231</vt:i4>
      </vt:variant>
      <vt:variant>
        <vt:i4>0</vt:i4>
      </vt:variant>
      <vt:variant>
        <vt:i4>5</vt:i4>
      </vt:variant>
      <vt:variant>
        <vt:lpwstr>http://www.chevron.com/</vt:lpwstr>
      </vt:variant>
      <vt:variant>
        <vt:lpwstr/>
      </vt:variant>
      <vt:variant>
        <vt:i4>2621553</vt:i4>
      </vt:variant>
      <vt:variant>
        <vt:i4>228</vt:i4>
      </vt:variant>
      <vt:variant>
        <vt:i4>0</vt:i4>
      </vt:variant>
      <vt:variant>
        <vt:i4>5</vt:i4>
      </vt:variant>
      <vt:variant>
        <vt:lpwstr>http://www.bhpbilliton.com/</vt:lpwstr>
      </vt:variant>
      <vt:variant>
        <vt:lpwstr/>
      </vt:variant>
      <vt:variant>
        <vt:i4>4587610</vt:i4>
      </vt:variant>
      <vt:variant>
        <vt:i4>225</vt:i4>
      </vt:variant>
      <vt:variant>
        <vt:i4>0</vt:i4>
      </vt:variant>
      <vt:variant>
        <vt:i4>5</vt:i4>
      </vt:variant>
      <vt:variant>
        <vt:lpwstr>http://www.buruenergy.com.au/</vt:lpwstr>
      </vt:variant>
      <vt:variant>
        <vt:lpwstr/>
      </vt:variant>
      <vt:variant>
        <vt:i4>196667</vt:i4>
      </vt:variant>
      <vt:variant>
        <vt:i4>222</vt:i4>
      </vt:variant>
      <vt:variant>
        <vt:i4>0</vt:i4>
      </vt:variant>
      <vt:variant>
        <vt:i4>5</vt:i4>
      </vt:variant>
      <vt:variant>
        <vt:lpwstr>http://www.awexp.com.au/irm/content/project_australia.html</vt:lpwstr>
      </vt:variant>
      <vt:variant>
        <vt:lpwstr/>
      </vt:variant>
      <vt:variant>
        <vt:i4>3932215</vt:i4>
      </vt:variant>
      <vt:variant>
        <vt:i4>219</vt:i4>
      </vt:variant>
      <vt:variant>
        <vt:i4>0</vt:i4>
      </vt:variant>
      <vt:variant>
        <vt:i4>5</vt:i4>
      </vt:variant>
      <vt:variant>
        <vt:lpwstr>http://www.apachecorp.com/</vt:lpwstr>
      </vt:variant>
      <vt:variant>
        <vt:lpwstr/>
      </vt:variant>
      <vt:variant>
        <vt:i4>2621553</vt:i4>
      </vt:variant>
      <vt:variant>
        <vt:i4>216</vt:i4>
      </vt:variant>
      <vt:variant>
        <vt:i4>0</vt:i4>
      </vt:variant>
      <vt:variant>
        <vt:i4>5</vt:i4>
      </vt:variant>
      <vt:variant>
        <vt:lpwstr>http://www.bhpbilliton.com/</vt:lpwstr>
      </vt:variant>
      <vt:variant>
        <vt:lpwstr/>
      </vt:variant>
      <vt:variant>
        <vt:i4>2687076</vt:i4>
      </vt:variant>
      <vt:variant>
        <vt:i4>213</vt:i4>
      </vt:variant>
      <vt:variant>
        <vt:i4>0</vt:i4>
      </vt:variant>
      <vt:variant>
        <vt:i4>5</vt:i4>
      </vt:variant>
      <vt:variant>
        <vt:lpwstr>http://www.xstrata.com/</vt:lpwstr>
      </vt:variant>
      <vt:variant>
        <vt:lpwstr/>
      </vt:variant>
      <vt:variant>
        <vt:i4>2949163</vt:i4>
      </vt:variant>
      <vt:variant>
        <vt:i4>210</vt:i4>
      </vt:variant>
      <vt:variant>
        <vt:i4>0</vt:i4>
      </vt:variant>
      <vt:variant>
        <vt:i4>5</vt:i4>
      </vt:variant>
      <vt:variant>
        <vt:lpwstr>http://www.westernareas.com.au/</vt:lpwstr>
      </vt:variant>
      <vt:variant>
        <vt:lpwstr/>
      </vt:variant>
      <vt:variant>
        <vt:i4>3801148</vt:i4>
      </vt:variant>
      <vt:variant>
        <vt:i4>207</vt:i4>
      </vt:variant>
      <vt:variant>
        <vt:i4>0</vt:i4>
      </vt:variant>
      <vt:variant>
        <vt:i4>5</vt:i4>
      </vt:variant>
      <vt:variant>
        <vt:lpwstr>http://www.panoramicresources.com/</vt:lpwstr>
      </vt:variant>
      <vt:variant>
        <vt:lpwstr/>
      </vt:variant>
      <vt:variant>
        <vt:i4>6094919</vt:i4>
      </vt:variant>
      <vt:variant>
        <vt:i4>204</vt:i4>
      </vt:variant>
      <vt:variant>
        <vt:i4>0</vt:i4>
      </vt:variant>
      <vt:variant>
        <vt:i4>5</vt:i4>
      </vt:variant>
      <vt:variant>
        <vt:lpwstr>http://www.mincor.com.au/</vt:lpwstr>
      </vt:variant>
      <vt:variant>
        <vt:lpwstr/>
      </vt:variant>
      <vt:variant>
        <vt:i4>4194390</vt:i4>
      </vt:variant>
      <vt:variant>
        <vt:i4>201</vt:i4>
      </vt:variant>
      <vt:variant>
        <vt:i4>0</vt:i4>
      </vt:variant>
      <vt:variant>
        <vt:i4>5</vt:i4>
      </vt:variant>
      <vt:variant>
        <vt:lpwstr>http://www.minara.com.au/</vt:lpwstr>
      </vt:variant>
      <vt:variant>
        <vt:lpwstr/>
      </vt:variant>
      <vt:variant>
        <vt:i4>393292</vt:i4>
      </vt:variant>
      <vt:variant>
        <vt:i4>198</vt:i4>
      </vt:variant>
      <vt:variant>
        <vt:i4>0</vt:i4>
      </vt:variant>
      <vt:variant>
        <vt:i4>5</vt:i4>
      </vt:variant>
      <vt:variant>
        <vt:lpwstr>http://www.independencegroup.com.au/</vt:lpwstr>
      </vt:variant>
      <vt:variant>
        <vt:lpwstr/>
      </vt:variant>
      <vt:variant>
        <vt:i4>5636182</vt:i4>
      </vt:variant>
      <vt:variant>
        <vt:i4>195</vt:i4>
      </vt:variant>
      <vt:variant>
        <vt:i4>0</vt:i4>
      </vt:variant>
      <vt:variant>
        <vt:i4>5</vt:i4>
      </vt:variant>
      <vt:variant>
        <vt:lpwstr>http://www.glencore.com/</vt:lpwstr>
      </vt:variant>
      <vt:variant>
        <vt:lpwstr/>
      </vt:variant>
      <vt:variant>
        <vt:i4>2621553</vt:i4>
      </vt:variant>
      <vt:variant>
        <vt:i4>192</vt:i4>
      </vt:variant>
      <vt:variant>
        <vt:i4>0</vt:i4>
      </vt:variant>
      <vt:variant>
        <vt:i4>5</vt:i4>
      </vt:variant>
      <vt:variant>
        <vt:lpwstr>http://www.bhpbilliton.com/</vt:lpwstr>
      </vt:variant>
      <vt:variant>
        <vt:lpwstr/>
      </vt:variant>
      <vt:variant>
        <vt:i4>2162749</vt:i4>
      </vt:variant>
      <vt:variant>
        <vt:i4>189</vt:i4>
      </vt:variant>
      <vt:variant>
        <vt:i4>0</vt:i4>
      </vt:variant>
      <vt:variant>
        <vt:i4>5</vt:i4>
      </vt:variant>
      <vt:variant>
        <vt:lpwstr>http://www.consminerals.com.au/</vt:lpwstr>
      </vt:variant>
      <vt:variant>
        <vt:lpwstr/>
      </vt:variant>
      <vt:variant>
        <vt:i4>2752614</vt:i4>
      </vt:variant>
      <vt:variant>
        <vt:i4>186</vt:i4>
      </vt:variant>
      <vt:variant>
        <vt:i4>0</vt:i4>
      </vt:variant>
      <vt:variant>
        <vt:i4>5</vt:i4>
      </vt:variant>
      <vt:variant>
        <vt:lpwstr>http://www.walimestone.com/</vt:lpwstr>
      </vt:variant>
      <vt:variant>
        <vt:lpwstr/>
      </vt:variant>
      <vt:variant>
        <vt:i4>7798892</vt:i4>
      </vt:variant>
      <vt:variant>
        <vt:i4>183</vt:i4>
      </vt:variant>
      <vt:variant>
        <vt:i4>0</vt:i4>
      </vt:variant>
      <vt:variant>
        <vt:i4>5</vt:i4>
      </vt:variant>
      <vt:variant>
        <vt:lpwstr>http://www.limestone-resources.com.au/</vt:lpwstr>
      </vt:variant>
      <vt:variant>
        <vt:lpwstr/>
      </vt:variant>
      <vt:variant>
        <vt:i4>5308500</vt:i4>
      </vt:variant>
      <vt:variant>
        <vt:i4>180</vt:i4>
      </vt:variant>
      <vt:variant>
        <vt:i4>0</vt:i4>
      </vt:variant>
      <vt:variant>
        <vt:i4>5</vt:i4>
      </vt:variant>
      <vt:variant>
        <vt:lpwstr>http://www.aglime.com.au/</vt:lpwstr>
      </vt:variant>
      <vt:variant>
        <vt:lpwstr/>
      </vt:variant>
      <vt:variant>
        <vt:i4>4259924</vt:i4>
      </vt:variant>
      <vt:variant>
        <vt:i4>177</vt:i4>
      </vt:variant>
      <vt:variant>
        <vt:i4>0</vt:i4>
      </vt:variant>
      <vt:variant>
        <vt:i4>5</vt:i4>
      </vt:variant>
      <vt:variant>
        <vt:lpwstr>http://www.cockburncement.com.au/</vt:lpwstr>
      </vt:variant>
      <vt:variant>
        <vt:lpwstr/>
      </vt:variant>
      <vt:variant>
        <vt:i4>4522050</vt:i4>
      </vt:variant>
      <vt:variant>
        <vt:i4>174</vt:i4>
      </vt:variant>
      <vt:variant>
        <vt:i4>0</vt:i4>
      </vt:variant>
      <vt:variant>
        <vt:i4>5</vt:i4>
      </vt:variant>
      <vt:variant>
        <vt:lpwstr>http://www.riotinto.com/</vt:lpwstr>
      </vt:variant>
      <vt:variant>
        <vt:lpwstr/>
      </vt:variant>
      <vt:variant>
        <vt:i4>8257581</vt:i4>
      </vt:variant>
      <vt:variant>
        <vt:i4>171</vt:i4>
      </vt:variant>
      <vt:variant>
        <vt:i4>0</vt:i4>
      </vt:variant>
      <vt:variant>
        <vt:i4>5</vt:i4>
      </vt:variant>
      <vt:variant>
        <vt:lpwstr>http://www.mml.net.au/</vt:lpwstr>
      </vt:variant>
      <vt:variant>
        <vt:lpwstr/>
      </vt:variant>
      <vt:variant>
        <vt:i4>3145763</vt:i4>
      </vt:variant>
      <vt:variant>
        <vt:i4>168</vt:i4>
      </vt:variant>
      <vt:variant>
        <vt:i4>0</vt:i4>
      </vt:variant>
      <vt:variant>
        <vt:i4>5</vt:i4>
      </vt:variant>
      <vt:variant>
        <vt:lpwstr>http://www.mtgibsoniron.com.au/</vt:lpwstr>
      </vt:variant>
      <vt:variant>
        <vt:lpwstr/>
      </vt:variant>
      <vt:variant>
        <vt:i4>7077942</vt:i4>
      </vt:variant>
      <vt:variant>
        <vt:i4>165</vt:i4>
      </vt:variant>
      <vt:variant>
        <vt:i4>0</vt:i4>
      </vt:variant>
      <vt:variant>
        <vt:i4>5</vt:i4>
      </vt:variant>
      <vt:variant>
        <vt:lpwstr>http://www.midwestcorp.com.au/</vt:lpwstr>
      </vt:variant>
      <vt:variant>
        <vt:lpwstr/>
      </vt:variant>
      <vt:variant>
        <vt:i4>5963781</vt:i4>
      </vt:variant>
      <vt:variant>
        <vt:i4>162</vt:i4>
      </vt:variant>
      <vt:variant>
        <vt:i4>0</vt:i4>
      </vt:variant>
      <vt:variant>
        <vt:i4>5</vt:i4>
      </vt:variant>
      <vt:variant>
        <vt:lpwstr>http://www.hamersleyiron.com/</vt:lpwstr>
      </vt:variant>
      <vt:variant>
        <vt:lpwstr/>
      </vt:variant>
      <vt:variant>
        <vt:i4>3145790</vt:i4>
      </vt:variant>
      <vt:variant>
        <vt:i4>159</vt:i4>
      </vt:variant>
      <vt:variant>
        <vt:i4>0</vt:i4>
      </vt:variant>
      <vt:variant>
        <vt:i4>5</vt:i4>
      </vt:variant>
      <vt:variant>
        <vt:lpwstr>http://www.fmgl.com.au/</vt:lpwstr>
      </vt:variant>
      <vt:variant>
        <vt:lpwstr/>
      </vt:variant>
      <vt:variant>
        <vt:i4>3145782</vt:i4>
      </vt:variant>
      <vt:variant>
        <vt:i4>156</vt:i4>
      </vt:variant>
      <vt:variant>
        <vt:i4>0</vt:i4>
      </vt:variant>
      <vt:variant>
        <vt:i4>5</vt:i4>
      </vt:variant>
      <vt:variant>
        <vt:lpwstr>http://www.cliffsnaturalresources.com/</vt:lpwstr>
      </vt:variant>
      <vt:variant>
        <vt:lpwstr/>
      </vt:variant>
      <vt:variant>
        <vt:i4>2621553</vt:i4>
      </vt:variant>
      <vt:variant>
        <vt:i4>153</vt:i4>
      </vt:variant>
      <vt:variant>
        <vt:i4>0</vt:i4>
      </vt:variant>
      <vt:variant>
        <vt:i4>5</vt:i4>
      </vt:variant>
      <vt:variant>
        <vt:lpwstr>http://www.bhpbilliton.com/</vt:lpwstr>
      </vt:variant>
      <vt:variant>
        <vt:lpwstr/>
      </vt:variant>
      <vt:variant>
        <vt:i4>2621553</vt:i4>
      </vt:variant>
      <vt:variant>
        <vt:i4>150</vt:i4>
      </vt:variant>
      <vt:variant>
        <vt:i4>0</vt:i4>
      </vt:variant>
      <vt:variant>
        <vt:i4>5</vt:i4>
      </vt:variant>
      <vt:variant>
        <vt:lpwstr>http://www.bhpbilliton.com/</vt:lpwstr>
      </vt:variant>
      <vt:variant>
        <vt:lpwstr/>
      </vt:variant>
      <vt:variant>
        <vt:i4>589913</vt:i4>
      </vt:variant>
      <vt:variant>
        <vt:i4>147</vt:i4>
      </vt:variant>
      <vt:variant>
        <vt:i4>0</vt:i4>
      </vt:variant>
      <vt:variant>
        <vt:i4>5</vt:i4>
      </vt:variant>
      <vt:variant>
        <vt:lpwstr>http://www.atlasiron.com.au/</vt:lpwstr>
      </vt:variant>
      <vt:variant>
        <vt:lpwstr/>
      </vt:variant>
      <vt:variant>
        <vt:i4>4259911</vt:i4>
      </vt:variant>
      <vt:variant>
        <vt:i4>144</vt:i4>
      </vt:variant>
      <vt:variant>
        <vt:i4>0</vt:i4>
      </vt:variant>
      <vt:variant>
        <vt:i4>5</vt:i4>
      </vt:variant>
      <vt:variant>
        <vt:lpwstr>http://www.tiwest.com.au/</vt:lpwstr>
      </vt:variant>
      <vt:variant>
        <vt:lpwstr/>
      </vt:variant>
      <vt:variant>
        <vt:i4>5767190</vt:i4>
      </vt:variant>
      <vt:variant>
        <vt:i4>141</vt:i4>
      </vt:variant>
      <vt:variant>
        <vt:i4>0</vt:i4>
      </vt:variant>
      <vt:variant>
        <vt:i4>5</vt:i4>
      </vt:variant>
      <vt:variant>
        <vt:lpwstr>http://www.iluka.com/</vt:lpwstr>
      </vt:variant>
      <vt:variant>
        <vt:lpwstr/>
      </vt:variant>
      <vt:variant>
        <vt:i4>1114180</vt:i4>
      </vt:variant>
      <vt:variant>
        <vt:i4>138</vt:i4>
      </vt:variant>
      <vt:variant>
        <vt:i4>0</vt:i4>
      </vt:variant>
      <vt:variant>
        <vt:i4>5</vt:i4>
      </vt:variant>
      <vt:variant>
        <vt:lpwstr>http://www.doral.com.au/</vt:lpwstr>
      </vt:variant>
      <vt:variant>
        <vt:lpwstr/>
      </vt:variant>
      <vt:variant>
        <vt:i4>5242972</vt:i4>
      </vt:variant>
      <vt:variant>
        <vt:i4>135</vt:i4>
      </vt:variant>
      <vt:variant>
        <vt:i4>0</vt:i4>
      </vt:variant>
      <vt:variant>
        <vt:i4>5</vt:i4>
      </vt:variant>
      <vt:variant>
        <vt:lpwstr>http://www.cablesands.com.au/</vt:lpwstr>
      </vt:variant>
      <vt:variant>
        <vt:lpwstr/>
      </vt:variant>
      <vt:variant>
        <vt:i4>3735662</vt:i4>
      </vt:variant>
      <vt:variant>
        <vt:i4>132</vt:i4>
      </vt:variant>
      <vt:variant>
        <vt:i4>0</vt:i4>
      </vt:variant>
      <vt:variant>
        <vt:i4>5</vt:i4>
      </vt:variant>
      <vt:variant>
        <vt:lpwstr>http://www.garnetsales.com/</vt:lpwstr>
      </vt:variant>
      <vt:variant>
        <vt:lpwstr/>
      </vt:variant>
      <vt:variant>
        <vt:i4>5308500</vt:i4>
      </vt:variant>
      <vt:variant>
        <vt:i4>129</vt:i4>
      </vt:variant>
      <vt:variant>
        <vt:i4>0</vt:i4>
      </vt:variant>
      <vt:variant>
        <vt:i4>5</vt:i4>
      </vt:variant>
      <vt:variant>
        <vt:lpwstr>http://www.aglime.com.au/</vt:lpwstr>
      </vt:variant>
      <vt:variant>
        <vt:lpwstr/>
      </vt:variant>
      <vt:variant>
        <vt:i4>7077921</vt:i4>
      </vt:variant>
      <vt:variant>
        <vt:i4>126</vt:i4>
      </vt:variant>
      <vt:variant>
        <vt:i4>0</vt:i4>
      </vt:variant>
      <vt:variant>
        <vt:i4>5</vt:i4>
      </vt:variant>
      <vt:variant>
        <vt:lpwstr>http://www.dampiersalt.com.au/</vt:lpwstr>
      </vt:variant>
      <vt:variant>
        <vt:lpwstr/>
      </vt:variant>
      <vt:variant>
        <vt:i4>4259924</vt:i4>
      </vt:variant>
      <vt:variant>
        <vt:i4>123</vt:i4>
      </vt:variant>
      <vt:variant>
        <vt:i4>0</vt:i4>
      </vt:variant>
      <vt:variant>
        <vt:i4>5</vt:i4>
      </vt:variant>
      <vt:variant>
        <vt:lpwstr>http://www.cockburncement.com.au/</vt:lpwstr>
      </vt:variant>
      <vt:variant>
        <vt:lpwstr/>
      </vt:variant>
      <vt:variant>
        <vt:i4>6684728</vt:i4>
      </vt:variant>
      <vt:variant>
        <vt:i4>120</vt:i4>
      </vt:variant>
      <vt:variant>
        <vt:i4>0</vt:i4>
      </vt:variant>
      <vt:variant>
        <vt:i4>5</vt:i4>
      </vt:variant>
      <vt:variant>
        <vt:lpwstr>http://www.try.com.au/</vt:lpwstr>
      </vt:variant>
      <vt:variant>
        <vt:lpwstr/>
      </vt:variant>
      <vt:variant>
        <vt:i4>4587606</vt:i4>
      </vt:variant>
      <vt:variant>
        <vt:i4>117</vt:i4>
      </vt:variant>
      <vt:variant>
        <vt:i4>0</vt:i4>
      </vt:variant>
      <vt:variant>
        <vt:i4>5</vt:i4>
      </vt:variant>
      <vt:variant>
        <vt:lpwstr>http://www.tanami.com.au/</vt:lpwstr>
      </vt:variant>
      <vt:variant>
        <vt:lpwstr/>
      </vt:variant>
      <vt:variant>
        <vt:i4>5439489</vt:i4>
      </vt:variant>
      <vt:variant>
        <vt:i4>114</vt:i4>
      </vt:variant>
      <vt:variant>
        <vt:i4>0</vt:i4>
      </vt:variant>
      <vt:variant>
        <vt:i4>5</vt:i4>
      </vt:variant>
      <vt:variant>
        <vt:lpwstr>http://www.goldfields.co.za/</vt:lpwstr>
      </vt:variant>
      <vt:variant>
        <vt:lpwstr/>
      </vt:variant>
      <vt:variant>
        <vt:i4>524367</vt:i4>
      </vt:variant>
      <vt:variant>
        <vt:i4>111</vt:i4>
      </vt:variant>
      <vt:variant>
        <vt:i4>0</vt:i4>
      </vt:variant>
      <vt:variant>
        <vt:i4>5</vt:i4>
      </vt:variant>
      <vt:variant>
        <vt:lpwstr>http://www.stbarbara.com.au/</vt:lpwstr>
      </vt:variant>
      <vt:variant>
        <vt:lpwstr/>
      </vt:variant>
      <vt:variant>
        <vt:i4>7471166</vt:i4>
      </vt:variant>
      <vt:variant>
        <vt:i4>108</vt:i4>
      </vt:variant>
      <vt:variant>
        <vt:i4>0</vt:i4>
      </vt:variant>
      <vt:variant>
        <vt:i4>5</vt:i4>
      </vt:variant>
      <vt:variant>
        <vt:lpwstr>http://www.silverlakeresources.com.au/</vt:lpwstr>
      </vt:variant>
      <vt:variant>
        <vt:lpwstr/>
      </vt:variant>
      <vt:variant>
        <vt:i4>589897</vt:i4>
      </vt:variant>
      <vt:variant>
        <vt:i4>105</vt:i4>
      </vt:variant>
      <vt:variant>
        <vt:i4>0</vt:i4>
      </vt:variant>
      <vt:variant>
        <vt:i4>5</vt:i4>
      </vt:variant>
      <vt:variant>
        <vt:lpwstr>http://www.rameliusresources.com.au/</vt:lpwstr>
      </vt:variant>
      <vt:variant>
        <vt:lpwstr/>
      </vt:variant>
      <vt:variant>
        <vt:i4>3014711</vt:i4>
      </vt:variant>
      <vt:variant>
        <vt:i4>102</vt:i4>
      </vt:variant>
      <vt:variant>
        <vt:i4>0</vt:i4>
      </vt:variant>
      <vt:variant>
        <vt:i4>5</vt:i4>
      </vt:variant>
      <vt:variant>
        <vt:lpwstr>http://www.nortongoldfields.com.au/</vt:lpwstr>
      </vt:variant>
      <vt:variant>
        <vt:lpwstr/>
      </vt:variant>
      <vt:variant>
        <vt:i4>2424937</vt:i4>
      </vt:variant>
      <vt:variant>
        <vt:i4>99</vt:i4>
      </vt:variant>
      <vt:variant>
        <vt:i4>0</vt:i4>
      </vt:variant>
      <vt:variant>
        <vt:i4>5</vt:i4>
      </vt:variant>
      <vt:variant>
        <vt:lpwstr>http://www.norsemangoldplc.com/</vt:lpwstr>
      </vt:variant>
      <vt:variant>
        <vt:lpwstr/>
      </vt:variant>
      <vt:variant>
        <vt:i4>2556023</vt:i4>
      </vt:variant>
      <vt:variant>
        <vt:i4>96</vt:i4>
      </vt:variant>
      <vt:variant>
        <vt:i4>0</vt:i4>
      </vt:variant>
      <vt:variant>
        <vt:i4>5</vt:i4>
      </vt:variant>
      <vt:variant>
        <vt:lpwstr>http://www.newmont.com/</vt:lpwstr>
      </vt:variant>
      <vt:variant>
        <vt:lpwstr/>
      </vt:variant>
      <vt:variant>
        <vt:i4>2687016</vt:i4>
      </vt:variant>
      <vt:variant>
        <vt:i4>93</vt:i4>
      </vt:variant>
      <vt:variant>
        <vt:i4>0</vt:i4>
      </vt:variant>
      <vt:variant>
        <vt:i4>5</vt:i4>
      </vt:variant>
      <vt:variant>
        <vt:lpwstr>http://www.newcrest.com.au/</vt:lpwstr>
      </vt:variant>
      <vt:variant>
        <vt:lpwstr/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http://www.lamancha.ca/</vt:lpwstr>
      </vt:variant>
      <vt:variant>
        <vt:lpwstr/>
      </vt:variant>
      <vt:variant>
        <vt:i4>4456469</vt:i4>
      </vt:variant>
      <vt:variant>
        <vt:i4>87</vt:i4>
      </vt:variant>
      <vt:variant>
        <vt:i4>0</vt:i4>
      </vt:variant>
      <vt:variant>
        <vt:i4>5</vt:i4>
      </vt:variant>
      <vt:variant>
        <vt:lpwstr>http://www.intrepidmines.com/</vt:lpwstr>
      </vt:variant>
      <vt:variant>
        <vt:lpwstr/>
      </vt:variant>
      <vt:variant>
        <vt:i4>2687019</vt:i4>
      </vt:variant>
      <vt:variant>
        <vt:i4>84</vt:i4>
      </vt:variant>
      <vt:variant>
        <vt:i4>0</vt:i4>
      </vt:variant>
      <vt:variant>
        <vt:i4>5</vt:i4>
      </vt:variant>
      <vt:variant>
        <vt:lpwstr>http://www.superpit.com.au/</vt:lpwstr>
      </vt:variant>
      <vt:variant>
        <vt:lpwstr/>
      </vt:variant>
      <vt:variant>
        <vt:i4>196685</vt:i4>
      </vt:variant>
      <vt:variant>
        <vt:i4>81</vt:i4>
      </vt:variant>
      <vt:variant>
        <vt:i4>0</vt:i4>
      </vt:variant>
      <vt:variant>
        <vt:i4>5</vt:i4>
      </vt:variant>
      <vt:variant>
        <vt:lpwstr>http://www.focusminerals.com.au/</vt:lpwstr>
      </vt:variant>
      <vt:variant>
        <vt:lpwstr/>
      </vt:variant>
      <vt:variant>
        <vt:i4>983121</vt:i4>
      </vt:variant>
      <vt:variant>
        <vt:i4>78</vt:i4>
      </vt:variant>
      <vt:variant>
        <vt:i4>0</vt:i4>
      </vt:variant>
      <vt:variant>
        <vt:i4>5</vt:i4>
      </vt:variant>
      <vt:variant>
        <vt:lpwstr>http://www.dioro.com.au/</vt:lpwstr>
      </vt:variant>
      <vt:variant>
        <vt:lpwstr/>
      </vt:variant>
      <vt:variant>
        <vt:i4>3604577</vt:i4>
      </vt:variant>
      <vt:variant>
        <vt:i4>75</vt:i4>
      </vt:variant>
      <vt:variant>
        <vt:i4>0</vt:i4>
      </vt:variant>
      <vt:variant>
        <vt:i4>5</vt:i4>
      </vt:variant>
      <vt:variant>
        <vt:lpwstr>http://www.barrick.com/</vt:lpwstr>
      </vt:variant>
      <vt:variant>
        <vt:lpwstr/>
      </vt:variant>
      <vt:variant>
        <vt:i4>4390990</vt:i4>
      </vt:variant>
      <vt:variant>
        <vt:i4>72</vt:i4>
      </vt:variant>
      <vt:variant>
        <vt:i4>0</vt:i4>
      </vt:variant>
      <vt:variant>
        <vt:i4>5</vt:i4>
      </vt:variant>
      <vt:variant>
        <vt:lpwstr>http://www.avocaresources.com.au/</vt:lpwstr>
      </vt:variant>
      <vt:variant>
        <vt:lpwstr/>
      </vt:variant>
      <vt:variant>
        <vt:i4>2621481</vt:i4>
      </vt:variant>
      <vt:variant>
        <vt:i4>69</vt:i4>
      </vt:variant>
      <vt:variant>
        <vt:i4>0</vt:i4>
      </vt:variant>
      <vt:variant>
        <vt:i4>5</vt:i4>
      </vt:variant>
      <vt:variant>
        <vt:lpwstr>http://www.apexminerals.com.au/</vt:lpwstr>
      </vt:variant>
      <vt:variant>
        <vt:lpwstr/>
      </vt:variant>
      <vt:variant>
        <vt:i4>4259929</vt:i4>
      </vt:variant>
      <vt:variant>
        <vt:i4>66</vt:i4>
      </vt:variant>
      <vt:variant>
        <vt:i4>0</vt:i4>
      </vt:variant>
      <vt:variant>
        <vt:i4>5</vt:i4>
      </vt:variant>
      <vt:variant>
        <vt:lpwstr>http://www.anglogoldashanti.com/</vt:lpwstr>
      </vt:variant>
      <vt:variant>
        <vt:lpwstr/>
      </vt:variant>
      <vt:variant>
        <vt:i4>5439489</vt:i4>
      </vt:variant>
      <vt:variant>
        <vt:i4>63</vt:i4>
      </vt:variant>
      <vt:variant>
        <vt:i4>0</vt:i4>
      </vt:variant>
      <vt:variant>
        <vt:i4>5</vt:i4>
      </vt:variant>
      <vt:variant>
        <vt:lpwstr>http://www.goldfields.co.za/</vt:lpwstr>
      </vt:variant>
      <vt:variant>
        <vt:lpwstr/>
      </vt:variant>
      <vt:variant>
        <vt:i4>4456530</vt:i4>
      </vt:variant>
      <vt:variant>
        <vt:i4>60</vt:i4>
      </vt:variant>
      <vt:variant>
        <vt:i4>0</vt:i4>
      </vt:variant>
      <vt:variant>
        <vt:i4>5</vt:i4>
      </vt:variant>
      <vt:variant>
        <vt:lpwstr>http://www.unimin.com.au/</vt:lpwstr>
      </vt:variant>
      <vt:variant>
        <vt:lpwstr/>
      </vt:variant>
      <vt:variant>
        <vt:i4>3539066</vt:i4>
      </vt:variant>
      <vt:variant>
        <vt:i4>57</vt:i4>
      </vt:variant>
      <vt:variant>
        <vt:i4>0</vt:i4>
      </vt:variant>
      <vt:variant>
        <vt:i4>5</vt:i4>
      </vt:variant>
      <vt:variant>
        <vt:lpwstr>http://www.gemdiamonds.com/</vt:lpwstr>
      </vt:variant>
      <vt:variant>
        <vt:lpwstr/>
      </vt:variant>
      <vt:variant>
        <vt:i4>5570632</vt:i4>
      </vt:variant>
      <vt:variant>
        <vt:i4>54</vt:i4>
      </vt:variant>
      <vt:variant>
        <vt:i4>0</vt:i4>
      </vt:variant>
      <vt:variant>
        <vt:i4>5</vt:i4>
      </vt:variant>
      <vt:variant>
        <vt:lpwstr>http://www.argylediamonds.com.au/</vt:lpwstr>
      </vt:variant>
      <vt:variant>
        <vt:lpwstr/>
      </vt:variant>
      <vt:variant>
        <vt:i4>6029406</vt:i4>
      </vt:variant>
      <vt:variant>
        <vt:i4>51</vt:i4>
      </vt:variant>
      <vt:variant>
        <vt:i4>0</vt:i4>
      </vt:variant>
      <vt:variant>
        <vt:i4>5</vt:i4>
      </vt:variant>
      <vt:variant>
        <vt:lpwstr>http://www.holcim.com.au/</vt:lpwstr>
      </vt:variant>
      <vt:variant>
        <vt:lpwstr/>
      </vt:variant>
      <vt:variant>
        <vt:i4>1769545</vt:i4>
      </vt:variant>
      <vt:variant>
        <vt:i4>48</vt:i4>
      </vt:variant>
      <vt:variant>
        <vt:i4>0</vt:i4>
      </vt:variant>
      <vt:variant>
        <vt:i4>5</vt:i4>
      </vt:variant>
      <vt:variant>
        <vt:lpwstr>http://www.rocla.com.au/</vt:lpwstr>
      </vt:variant>
      <vt:variant>
        <vt:lpwstr/>
      </vt:variant>
      <vt:variant>
        <vt:i4>1507396</vt:i4>
      </vt:variant>
      <vt:variant>
        <vt:i4>45</vt:i4>
      </vt:variant>
      <vt:variant>
        <vt:i4>0</vt:i4>
      </vt:variant>
      <vt:variant>
        <vt:i4>5</vt:i4>
      </vt:variant>
      <vt:variant>
        <vt:lpwstr>http://www.boral.com.au/</vt:lpwstr>
      </vt:variant>
      <vt:variant>
        <vt:lpwstr/>
      </vt:variant>
      <vt:variant>
        <vt:i4>2752614</vt:i4>
      </vt:variant>
      <vt:variant>
        <vt:i4>42</vt:i4>
      </vt:variant>
      <vt:variant>
        <vt:i4>0</vt:i4>
      </vt:variant>
      <vt:variant>
        <vt:i4>5</vt:i4>
      </vt:variant>
      <vt:variant>
        <vt:lpwstr>http://www.walimestone.com/</vt:lpwstr>
      </vt:variant>
      <vt:variant>
        <vt:lpwstr/>
      </vt:variant>
      <vt:variant>
        <vt:i4>6029406</vt:i4>
      </vt:variant>
      <vt:variant>
        <vt:i4>39</vt:i4>
      </vt:variant>
      <vt:variant>
        <vt:i4>0</vt:i4>
      </vt:variant>
      <vt:variant>
        <vt:i4>5</vt:i4>
      </vt:variant>
      <vt:variant>
        <vt:lpwstr>http://www.holcim.com.au/</vt:lpwstr>
      </vt:variant>
      <vt:variant>
        <vt:lpwstr/>
      </vt:variant>
      <vt:variant>
        <vt:i4>4915288</vt:i4>
      </vt:variant>
      <vt:variant>
        <vt:i4>36</vt:i4>
      </vt:variant>
      <vt:variant>
        <vt:i4>0</vt:i4>
      </vt:variant>
      <vt:variant>
        <vt:i4>5</vt:i4>
      </vt:variant>
      <vt:variant>
        <vt:lpwstr>http://www.wesfarmers.com.au/</vt:lpwstr>
      </vt:variant>
      <vt:variant>
        <vt:lpwstr/>
      </vt:variant>
      <vt:variant>
        <vt:i4>7209013</vt:i4>
      </vt:variant>
      <vt:variant>
        <vt:i4>33</vt:i4>
      </vt:variant>
      <vt:variant>
        <vt:i4>0</vt:i4>
      </vt:variant>
      <vt:variant>
        <vt:i4>5</vt:i4>
      </vt:variant>
      <vt:variant>
        <vt:lpwstr>http://www.griffincoal.com.au/</vt:lpwstr>
      </vt:variant>
      <vt:variant>
        <vt:lpwstr/>
      </vt:variant>
      <vt:variant>
        <vt:i4>6488104</vt:i4>
      </vt:variant>
      <vt:variant>
        <vt:i4>30</vt:i4>
      </vt:variant>
      <vt:variant>
        <vt:i4>0</vt:i4>
      </vt:variant>
      <vt:variant>
        <vt:i4>5</vt:i4>
      </vt:variant>
      <vt:variant>
        <vt:lpwstr>http://www.bentoniteproductswa.com.au/</vt:lpwstr>
      </vt:variant>
      <vt:variant>
        <vt:lpwstr/>
      </vt:variant>
      <vt:variant>
        <vt:i4>7209013</vt:i4>
      </vt:variant>
      <vt:variant>
        <vt:i4>27</vt:i4>
      </vt:variant>
      <vt:variant>
        <vt:i4>0</vt:i4>
      </vt:variant>
      <vt:variant>
        <vt:i4>5</vt:i4>
      </vt:variant>
      <vt:variant>
        <vt:lpwstr>http://www.griffincoal.com.au/</vt:lpwstr>
      </vt:variant>
      <vt:variant>
        <vt:lpwstr/>
      </vt:variant>
      <vt:variant>
        <vt:i4>2228324</vt:i4>
      </vt:variant>
      <vt:variant>
        <vt:i4>24</vt:i4>
      </vt:variant>
      <vt:variant>
        <vt:i4>0</vt:i4>
      </vt:variant>
      <vt:variant>
        <vt:i4>5</vt:i4>
      </vt:variant>
      <vt:variant>
        <vt:lpwstr>http://www.hudsonresources.com/</vt:lpwstr>
      </vt:variant>
      <vt:variant>
        <vt:lpwstr/>
      </vt:variant>
      <vt:variant>
        <vt:i4>3538994</vt:i4>
      </vt:variant>
      <vt:variant>
        <vt:i4>21</vt:i4>
      </vt:variant>
      <vt:variant>
        <vt:i4>0</vt:i4>
      </vt:variant>
      <vt:variant>
        <vt:i4>5</vt:i4>
      </vt:variant>
      <vt:variant>
        <vt:lpwstr>http://www.wapl.com.au/</vt:lpwstr>
      </vt:variant>
      <vt:variant>
        <vt:lpwstr/>
      </vt:variant>
      <vt:variant>
        <vt:i4>524361</vt:i4>
      </vt:variant>
      <vt:variant>
        <vt:i4>18</vt:i4>
      </vt:variant>
      <vt:variant>
        <vt:i4>0</vt:i4>
      </vt:variant>
      <vt:variant>
        <vt:i4>5</vt:i4>
      </vt:variant>
      <vt:variant>
        <vt:lpwstr>http://www.alcoa.com.au/</vt:lpwstr>
      </vt:variant>
      <vt:variant>
        <vt:lpwstr/>
      </vt:variant>
      <vt:variant>
        <vt:i4>2687016</vt:i4>
      </vt:variant>
      <vt:variant>
        <vt:i4>15</vt:i4>
      </vt:variant>
      <vt:variant>
        <vt:i4>0</vt:i4>
      </vt:variant>
      <vt:variant>
        <vt:i4>5</vt:i4>
      </vt:variant>
      <vt:variant>
        <vt:lpwstr>http://www.newcrest.com.au/</vt:lpwstr>
      </vt:variant>
      <vt:variant>
        <vt:lpwstr/>
      </vt:variant>
      <vt:variant>
        <vt:i4>4390990</vt:i4>
      </vt:variant>
      <vt:variant>
        <vt:i4>12</vt:i4>
      </vt:variant>
      <vt:variant>
        <vt:i4>0</vt:i4>
      </vt:variant>
      <vt:variant>
        <vt:i4>5</vt:i4>
      </vt:variant>
      <vt:variant>
        <vt:lpwstr>http://www.magellanmetals.com.au/</vt:lpwstr>
      </vt:variant>
      <vt:variant>
        <vt:lpwstr/>
      </vt:variant>
      <vt:variant>
        <vt:i4>4063285</vt:i4>
      </vt:variant>
      <vt:variant>
        <vt:i4>9</vt:i4>
      </vt:variant>
      <vt:variant>
        <vt:i4>0</vt:i4>
      </vt:variant>
      <vt:variant>
        <vt:i4>5</vt:i4>
      </vt:variant>
      <vt:variant>
        <vt:lpwstr>http://www.jabirumetals.com.au/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http://www.minmetals.com/index.jsp</vt:lpwstr>
      </vt:variant>
      <vt:variant>
        <vt:lpwstr/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http://www.bhpbilliton.com/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http://www.adityabirlaminerals.com.au/aboutusoverview.asp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 principal producers</dc:title>
  <dc:creator>Policy &amp; Planning Division</dc:creator>
  <cp:lastModifiedBy>ADAMS, Hailey</cp:lastModifiedBy>
  <cp:revision>3</cp:revision>
  <cp:lastPrinted>2014-08-22T05:27:00Z</cp:lastPrinted>
  <dcterms:created xsi:type="dcterms:W3CDTF">2015-09-17T03:56:00Z</dcterms:created>
  <dcterms:modified xsi:type="dcterms:W3CDTF">2015-09-21T01:34:00Z</dcterms:modified>
</cp:coreProperties>
</file>