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4E" w:rsidRDefault="005D6677" w:rsidP="005D6677">
      <w:pPr>
        <w:pStyle w:val="Heading1"/>
      </w:pPr>
      <w:r>
        <w:t>Create Polygon</w:t>
      </w:r>
    </w:p>
    <w:p w:rsidR="00AF204A" w:rsidRDefault="005D6677" w:rsidP="00AF204A">
      <w:pPr>
        <w:pStyle w:val="Heading1"/>
      </w:pPr>
      <w:r>
        <w:t>Transcript</w:t>
      </w:r>
    </w:p>
    <w:p w:rsidR="00AF204A" w:rsidRDefault="00AF204A" w:rsidP="00AF204A">
      <w:pPr>
        <w:pStyle w:val="BodyText"/>
      </w:pPr>
    </w:p>
    <w:p w:rsidR="00AF204A" w:rsidRDefault="000C6A72" w:rsidP="00AF204A">
      <w:pPr>
        <w:pStyle w:val="BodyText"/>
      </w:pPr>
      <w:r>
        <w:t>In this video you will learn how to create points by using known coordinates and existing coordinates, we will create a polygon with these points.</w:t>
      </w:r>
    </w:p>
    <w:p w:rsidR="000C6A72" w:rsidRDefault="00DD4CFA" w:rsidP="00AF204A">
      <w:pPr>
        <w:pStyle w:val="BodyText"/>
      </w:pPr>
      <w:r>
        <w:t>Click the Drawing and Measurement Tab.</w:t>
      </w:r>
    </w:p>
    <w:p w:rsidR="00DD4CFA" w:rsidRDefault="00DD4CFA" w:rsidP="00AF204A">
      <w:pPr>
        <w:pStyle w:val="BodyText"/>
      </w:pPr>
      <w:r>
        <w:t xml:space="preserve">Click Point and left click the map to draw a point. If you hold CTRL and </w:t>
      </w:r>
      <w:r w:rsidR="007216BF">
        <w:t>move</w:t>
      </w:r>
      <w:r>
        <w:t xml:space="preserve"> your mouse pointer near a tenement, the </w:t>
      </w:r>
      <w:r w:rsidR="00486F73">
        <w:t>constructed point</w:t>
      </w:r>
      <w:r>
        <w:t xml:space="preserve"> will snap a </w:t>
      </w:r>
      <w:r w:rsidR="00815C5F">
        <w:t>tenement corner (vertex)</w:t>
      </w:r>
      <w:r>
        <w:t xml:space="preserve"> if there is one nearby.</w:t>
      </w:r>
    </w:p>
    <w:p w:rsidR="00DD4CFA" w:rsidRDefault="00DD3E76" w:rsidP="00AF204A">
      <w:pPr>
        <w:pStyle w:val="BodyText"/>
      </w:pPr>
      <w:r>
        <w:t>To delete constructed points, use the Erase tool by left clicking it and then clicking on the constructed point. You can also click and drag using the erase tool to create a box within which all constructed objects will be erased.</w:t>
      </w:r>
    </w:p>
    <w:p w:rsidR="00DD3E76" w:rsidRDefault="003635E3" w:rsidP="00AF204A">
      <w:pPr>
        <w:pStyle w:val="BodyText"/>
      </w:pPr>
      <w:r>
        <w:t>To create a point at a known coordinate, first click Point and then click Enhanced Plotting Tools. This will drop down a menu from which select Create Point by coordinate.</w:t>
      </w:r>
      <w:r w:rsidR="0076456E">
        <w:t xml:space="preserve"> The three coordinate types you can create a point by are Decimal Degrees, Degrees Minutes Seconds or Grid </w:t>
      </w:r>
      <w:r w:rsidR="00152865">
        <w:t>Coordinates</w:t>
      </w:r>
      <w:r w:rsidR="0076456E">
        <w:t>.</w:t>
      </w:r>
    </w:p>
    <w:p w:rsidR="0076456E" w:rsidRDefault="00134E88" w:rsidP="00AF204A">
      <w:pPr>
        <w:pStyle w:val="BodyText"/>
      </w:pPr>
      <w:r>
        <w:t xml:space="preserve">Click Decimal Degrees and then click </w:t>
      </w:r>
      <w:proofErr w:type="gramStart"/>
      <w:r>
        <w:t>Next</w:t>
      </w:r>
      <w:proofErr w:type="gramEnd"/>
      <w:r>
        <w:t xml:space="preserve">. To create a point by decimal degrees, enter the coordinates and then click the Pan </w:t>
      </w:r>
      <w:proofErr w:type="gramStart"/>
      <w:r>
        <w:t>button</w:t>
      </w:r>
      <w:proofErr w:type="gramEnd"/>
      <w:r>
        <w:t>.</w:t>
      </w:r>
      <w:r w:rsidR="001F4ACC">
        <w:t xml:space="preserve"> To create a new point, press </w:t>
      </w:r>
      <w:proofErr w:type="gramStart"/>
      <w:r w:rsidR="001F4ACC">
        <w:t>Back</w:t>
      </w:r>
      <w:proofErr w:type="gramEnd"/>
    </w:p>
    <w:p w:rsidR="001F4ACC" w:rsidRDefault="001F4ACC" w:rsidP="00AF204A">
      <w:pPr>
        <w:pStyle w:val="BodyText"/>
      </w:pPr>
      <w:r>
        <w:t xml:space="preserve">Click Degrees Minutes Seconds and then click </w:t>
      </w:r>
      <w:proofErr w:type="gramStart"/>
      <w:r>
        <w:t>Next</w:t>
      </w:r>
      <w:proofErr w:type="gramEnd"/>
      <w:r>
        <w:t xml:space="preserve">. To create a point by degrees minutes seconds enter the coordinates and then click the Pan </w:t>
      </w:r>
      <w:proofErr w:type="gramStart"/>
      <w:r>
        <w:t>button</w:t>
      </w:r>
      <w:proofErr w:type="gramEnd"/>
      <w:r>
        <w:t xml:space="preserve">. To create a new point, press </w:t>
      </w:r>
      <w:proofErr w:type="gramStart"/>
      <w:r>
        <w:t>Back</w:t>
      </w:r>
      <w:proofErr w:type="gramEnd"/>
      <w:r>
        <w:t>.</w:t>
      </w:r>
    </w:p>
    <w:p w:rsidR="00BD0552" w:rsidRDefault="001F4ACC" w:rsidP="00AF204A">
      <w:pPr>
        <w:pStyle w:val="BodyText"/>
      </w:pPr>
      <w:r>
        <w:t xml:space="preserve">Click Grid Coordinates and then click </w:t>
      </w:r>
      <w:proofErr w:type="gramStart"/>
      <w:r>
        <w:t>Next</w:t>
      </w:r>
      <w:proofErr w:type="gramEnd"/>
      <w:r>
        <w:t>. To create a point by grid coordinates first select the zone</w:t>
      </w:r>
      <w:r w:rsidR="00066F7D">
        <w:t xml:space="preserve">, you can find out the MGA zone by expanding the </w:t>
      </w:r>
      <w:proofErr w:type="spellStart"/>
      <w:r w:rsidR="00066F7D">
        <w:t>Lat</w:t>
      </w:r>
      <w:proofErr w:type="spellEnd"/>
      <w:r w:rsidR="00066F7D">
        <w:t>/Long tab down the bottom of the TENGRAPH display.</w:t>
      </w:r>
      <w:r w:rsidR="00445087">
        <w:t xml:space="preserve"> </w:t>
      </w:r>
      <w:bookmarkStart w:id="0" w:name="_GoBack"/>
      <w:bookmarkEnd w:id="0"/>
      <w:r w:rsidR="00066F7D">
        <w:t>Next,</w:t>
      </w:r>
      <w:r>
        <w:t xml:space="preserve"> enter the eastings and northings and then clic</w:t>
      </w:r>
      <w:r w:rsidR="00E936F6">
        <w:t xml:space="preserve">k the Pan </w:t>
      </w:r>
      <w:proofErr w:type="gramStart"/>
      <w:r w:rsidR="00E936F6">
        <w:t>button</w:t>
      </w:r>
      <w:proofErr w:type="gramEnd"/>
      <w:r w:rsidR="00E936F6">
        <w:t xml:space="preserve"> to create a</w:t>
      </w:r>
      <w:r w:rsidR="00BD0552">
        <w:t xml:space="preserve"> point by grid coordinates and then click Close to exit the Create Point by coordinate window.</w:t>
      </w:r>
    </w:p>
    <w:p w:rsidR="00B23EC8" w:rsidRDefault="00CC1F33" w:rsidP="00AF204A">
      <w:pPr>
        <w:pStyle w:val="BodyText"/>
      </w:pPr>
      <w:r>
        <w:t xml:space="preserve">Click Point in the Drawing and Measurement tab, hold CTRL and move the mouse pointer near the vertex on the edge of tenement E 27/562. </w:t>
      </w:r>
      <w:r w:rsidR="00B23EC8">
        <w:t>When a + sign appears on the vertex, left click to snap a constructed point to the corner of the tenement.</w:t>
      </w:r>
    </w:p>
    <w:p w:rsidR="00D70E1E" w:rsidRDefault="00D70E1E" w:rsidP="00AF204A">
      <w:pPr>
        <w:pStyle w:val="BodyText"/>
      </w:pPr>
      <w:r>
        <w:t>To create a polygon using the constructed points, click Polygon in the Drawing and Measurement tab and then click on each constructed point. As you move your mouse pointer over a point, it will expand slightly and when you left click it will become a vertex in the polygon.</w:t>
      </w:r>
    </w:p>
    <w:p w:rsidR="00B03F0F" w:rsidRDefault="00EB5181" w:rsidP="00AF204A">
      <w:pPr>
        <w:pStyle w:val="BodyText"/>
      </w:pPr>
      <w:r>
        <w:t>Click on all of the constructed points to draw your polygon and double click on the final point to finish drawing and complete the polygon.</w:t>
      </w:r>
      <w:r w:rsidR="00D70E1E">
        <w:t xml:space="preserve"> </w:t>
      </w:r>
    </w:p>
    <w:p w:rsidR="00E90C52" w:rsidRPr="00C377EE" w:rsidRDefault="00E90C52" w:rsidP="00E90C52">
      <w:pPr>
        <w:pStyle w:val="BodyText"/>
      </w:pPr>
      <w:r>
        <w:lastRenderedPageBreak/>
        <w:t>If you require further assistance, please contact the Tenement Information Centre 08 9222 3626, or the IT Service Desk 08 9222 0777 during office hours.</w:t>
      </w:r>
    </w:p>
    <w:p w:rsidR="00E90C52" w:rsidRDefault="00E90C52" w:rsidP="00AF204A">
      <w:pPr>
        <w:pStyle w:val="BodyText"/>
      </w:pPr>
    </w:p>
    <w:p w:rsidR="000307B8" w:rsidRPr="00AF204A" w:rsidRDefault="000307B8" w:rsidP="00AF204A">
      <w:pPr>
        <w:pStyle w:val="BodyText"/>
      </w:pPr>
    </w:p>
    <w:sectPr w:rsidR="000307B8" w:rsidRPr="00AF204A" w:rsidSect="0075253D">
      <w:footerReference w:type="default" r:id="rId13"/>
      <w:footerReference w:type="first" r:id="rId14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77" w:rsidRDefault="005D6677" w:rsidP="00A4382C">
      <w:pPr>
        <w:spacing w:line="240" w:lineRule="auto"/>
      </w:pPr>
      <w:r>
        <w:separator/>
      </w:r>
    </w:p>
  </w:endnote>
  <w:endnote w:type="continuationSeparator" w:id="0">
    <w:p w:rsidR="005D6677" w:rsidRDefault="005D6677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3" w:rsidRPr="00CC5FB3" w:rsidRDefault="004108AE" w:rsidP="00CC5FB3">
    <w:pPr>
      <w:pStyle w:val="Footer"/>
      <w:rPr>
        <w:szCs w:val="16"/>
      </w:rPr>
    </w:pPr>
    <w:r>
      <w:rPr>
        <w:szCs w:val="16"/>
      </w:rPr>
      <w:fldChar w:fldCharType="begin"/>
    </w:r>
    <w:r w:rsidR="00CC5FB3">
      <w:rPr>
        <w:szCs w:val="16"/>
      </w:rPr>
      <w:instrText xml:space="preserve"> FILENAME</w:instrText>
    </w:r>
    <w:r>
      <w:rPr>
        <w:szCs w:val="16"/>
      </w:rPr>
      <w:fldChar w:fldCharType="separate"/>
    </w:r>
    <w:r w:rsidR="000F4B54">
      <w:rPr>
        <w:noProof/>
        <w:szCs w:val="16"/>
      </w:rPr>
      <w:t>Normal.dotm</w:t>
    </w:r>
    <w:r>
      <w:rPr>
        <w:szCs w:val="16"/>
      </w:rPr>
      <w:fldChar w:fldCharType="end"/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Page </w:t>
    </w:r>
    <w:r>
      <w:rPr>
        <w:szCs w:val="16"/>
      </w:rPr>
      <w:fldChar w:fldCharType="begin"/>
    </w:r>
    <w:r w:rsidR="00CC5FB3">
      <w:rPr>
        <w:szCs w:val="16"/>
      </w:rPr>
      <w:instrText xml:space="preserve"> PAGE </w:instrText>
    </w:r>
    <w:r>
      <w:rPr>
        <w:szCs w:val="16"/>
      </w:rPr>
      <w:fldChar w:fldCharType="separate"/>
    </w:r>
    <w:r w:rsidR="00445087">
      <w:rPr>
        <w:noProof/>
        <w:szCs w:val="16"/>
      </w:rPr>
      <w:t>1</w:t>
    </w:r>
    <w:r>
      <w:rPr>
        <w:szCs w:val="16"/>
      </w:rPr>
      <w:fldChar w:fldCharType="end"/>
    </w:r>
    <w:r w:rsidR="00CC5FB3">
      <w:rPr>
        <w:szCs w:val="16"/>
      </w:rPr>
      <w:t xml:space="preserve"> of </w:t>
    </w:r>
    <w:r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>
      <w:rPr>
        <w:szCs w:val="16"/>
      </w:rPr>
      <w:fldChar w:fldCharType="separate"/>
    </w:r>
    <w:r w:rsidR="00445087">
      <w:rPr>
        <w:noProof/>
        <w:szCs w:val="16"/>
      </w:rPr>
      <w:t>2</w:t>
    </w:r>
    <w:r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  <w:r w:rsidR="00CC5FB3">
      <w:rPr>
        <w:szCs w:val="16"/>
      </w:rPr>
      <w:t xml:space="preserve">Release Classification: </w:t>
    </w:r>
    <w:r w:rsidR="00CC5FB3"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756477753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 w:rsidR="00327D01">
          <w:rPr>
            <w:snapToGrid w:val="0"/>
            <w:szCs w:val="16"/>
          </w:rPr>
          <w:t>Departmental Use Only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77" w:rsidRDefault="005D6677" w:rsidP="00A4382C">
      <w:pPr>
        <w:spacing w:line="240" w:lineRule="auto"/>
      </w:pPr>
      <w:r>
        <w:separator/>
      </w:r>
    </w:p>
  </w:footnote>
  <w:footnote w:type="continuationSeparator" w:id="0">
    <w:p w:rsidR="005D6677" w:rsidRDefault="005D6677" w:rsidP="00A438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>
    <w:nsid w:val="19E47981"/>
    <w:multiLevelType w:val="multilevel"/>
    <w:tmpl w:val="0AA25E70"/>
    <w:numStyleLink w:val="AgencyBullets"/>
  </w:abstractNum>
  <w:abstractNum w:abstractNumId="2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>
    <w:nsid w:val="40EF60A1"/>
    <w:multiLevelType w:val="multilevel"/>
    <w:tmpl w:val="77DEEFC4"/>
    <w:numStyleLink w:val="AgencyNumbers"/>
  </w:abstractNum>
  <w:abstractNum w:abstractNumId="5">
    <w:nsid w:val="41B20D18"/>
    <w:multiLevelType w:val="multilevel"/>
    <w:tmpl w:val="C4023126"/>
    <w:numStyleLink w:val="AgencyTableBullets"/>
  </w:abstractNum>
  <w:abstractNum w:abstractNumId="6">
    <w:nsid w:val="4474526F"/>
    <w:multiLevelType w:val="multilevel"/>
    <w:tmpl w:val="D5A4B100"/>
    <w:numStyleLink w:val="AgencyTableNumbers"/>
  </w:abstractNum>
  <w:abstractNum w:abstractNumId="7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77"/>
    <w:rsid w:val="00005285"/>
    <w:rsid w:val="00030161"/>
    <w:rsid w:val="000307B8"/>
    <w:rsid w:val="000628DD"/>
    <w:rsid w:val="00066F7D"/>
    <w:rsid w:val="00070650"/>
    <w:rsid w:val="00081F4F"/>
    <w:rsid w:val="00087E7C"/>
    <w:rsid w:val="000C6A72"/>
    <w:rsid w:val="000D6278"/>
    <w:rsid w:val="000F4B54"/>
    <w:rsid w:val="00101A4E"/>
    <w:rsid w:val="00117846"/>
    <w:rsid w:val="00127A81"/>
    <w:rsid w:val="00134E88"/>
    <w:rsid w:val="00150D6F"/>
    <w:rsid w:val="00152865"/>
    <w:rsid w:val="0015286C"/>
    <w:rsid w:val="00161BAC"/>
    <w:rsid w:val="00166F4F"/>
    <w:rsid w:val="001723E2"/>
    <w:rsid w:val="00175B21"/>
    <w:rsid w:val="00182318"/>
    <w:rsid w:val="001853E7"/>
    <w:rsid w:val="001C316F"/>
    <w:rsid w:val="001D2EB0"/>
    <w:rsid w:val="001D5D91"/>
    <w:rsid w:val="001E38AF"/>
    <w:rsid w:val="001F1168"/>
    <w:rsid w:val="001F4ACC"/>
    <w:rsid w:val="0021319C"/>
    <w:rsid w:val="00217BF0"/>
    <w:rsid w:val="002760CB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635E3"/>
    <w:rsid w:val="00371FB3"/>
    <w:rsid w:val="00375984"/>
    <w:rsid w:val="0038356A"/>
    <w:rsid w:val="003B68D0"/>
    <w:rsid w:val="003F4681"/>
    <w:rsid w:val="003F68F5"/>
    <w:rsid w:val="003F7D47"/>
    <w:rsid w:val="004108AE"/>
    <w:rsid w:val="00445087"/>
    <w:rsid w:val="00486F73"/>
    <w:rsid w:val="00490548"/>
    <w:rsid w:val="004C12D6"/>
    <w:rsid w:val="004C3B9E"/>
    <w:rsid w:val="004F6AB4"/>
    <w:rsid w:val="00502FFE"/>
    <w:rsid w:val="00517B50"/>
    <w:rsid w:val="00521B09"/>
    <w:rsid w:val="00556CD6"/>
    <w:rsid w:val="005C7F45"/>
    <w:rsid w:val="005D6677"/>
    <w:rsid w:val="00664B55"/>
    <w:rsid w:val="0069124D"/>
    <w:rsid w:val="006B372C"/>
    <w:rsid w:val="007216BF"/>
    <w:rsid w:val="007218E4"/>
    <w:rsid w:val="00725843"/>
    <w:rsid w:val="00736097"/>
    <w:rsid w:val="00736B45"/>
    <w:rsid w:val="0075253D"/>
    <w:rsid w:val="007528AA"/>
    <w:rsid w:val="00757A2A"/>
    <w:rsid w:val="0076456E"/>
    <w:rsid w:val="00765079"/>
    <w:rsid w:val="007A54B1"/>
    <w:rsid w:val="00815C5F"/>
    <w:rsid w:val="008565C8"/>
    <w:rsid w:val="00860F4E"/>
    <w:rsid w:val="00875FE3"/>
    <w:rsid w:val="00884F47"/>
    <w:rsid w:val="0089012F"/>
    <w:rsid w:val="008A0283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AF204A"/>
    <w:rsid w:val="00B03F0F"/>
    <w:rsid w:val="00B23EC8"/>
    <w:rsid w:val="00B4205B"/>
    <w:rsid w:val="00B45BCE"/>
    <w:rsid w:val="00B96B1B"/>
    <w:rsid w:val="00BB241A"/>
    <w:rsid w:val="00BC5B97"/>
    <w:rsid w:val="00BC790D"/>
    <w:rsid w:val="00BD0552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B079B"/>
    <w:rsid w:val="00CC1F33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0E1E"/>
    <w:rsid w:val="00D71CF0"/>
    <w:rsid w:val="00D9127D"/>
    <w:rsid w:val="00DB3B0A"/>
    <w:rsid w:val="00DC07FF"/>
    <w:rsid w:val="00DD3E76"/>
    <w:rsid w:val="00DD4CFA"/>
    <w:rsid w:val="00DE0A4C"/>
    <w:rsid w:val="00DE5B3B"/>
    <w:rsid w:val="00DF7BE7"/>
    <w:rsid w:val="00E262D6"/>
    <w:rsid w:val="00E26EED"/>
    <w:rsid w:val="00E30ABB"/>
    <w:rsid w:val="00E335C1"/>
    <w:rsid w:val="00E800BA"/>
    <w:rsid w:val="00E87942"/>
    <w:rsid w:val="00E90C52"/>
    <w:rsid w:val="00E936F6"/>
    <w:rsid w:val="00EB048B"/>
    <w:rsid w:val="00EB5181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ce3ed02-b0cd-470d-9119-e5f1a2533a2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9FB1DE9-8D8A-44BF-9E7E-6BE5C5A5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2B7FCD39.dotm</Template>
  <TotalTime>24</TotalTime>
  <Pages>2</Pages>
  <Words>437</Words>
  <Characters>2040</Characters>
  <Application>Microsoft Office Word</Application>
  <DocSecurity>0</DocSecurity>
  <Lines>38</Lines>
  <Paragraphs>17</Paragraphs>
  <ScaleCrop>false</ScaleCrop>
  <Company>Department of Mines and Petroleum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ARAVIDIS, Matt</dc:creator>
  <cp:lastModifiedBy>ARAVIDIS, Matt</cp:lastModifiedBy>
  <cp:revision>29</cp:revision>
  <cp:lastPrinted>2015-09-24T03:11:00Z</cp:lastPrinted>
  <dcterms:created xsi:type="dcterms:W3CDTF">2017-03-15T08:43:00Z</dcterms:created>
  <dcterms:modified xsi:type="dcterms:W3CDTF">2017-03-16T05:17:00Z</dcterms:modified>
</cp:coreProperties>
</file>