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0F6727" w14:paraId="75F7D04D" w14:textId="77777777">
        <w:trPr>
          <w:cantSplit/>
        </w:trPr>
        <w:tc>
          <w:tcPr>
            <w:tcW w:w="10684" w:type="dxa"/>
            <w:gridSpan w:val="2"/>
          </w:tcPr>
          <w:p w14:paraId="75F7D04C" w14:textId="77777777" w:rsidR="000F6727" w:rsidRDefault="000F6727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0F6727" w14:paraId="75F7D052" w14:textId="77777777">
        <w:tc>
          <w:tcPr>
            <w:tcW w:w="1951" w:type="dxa"/>
          </w:tcPr>
          <w:p w14:paraId="75F7D04E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5F7D04F" w14:textId="77777777" w:rsidR="000F6727" w:rsidRDefault="000F6727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Mining Lease No(s).</w:t>
            </w:r>
          </w:p>
          <w:p w14:paraId="75F7D050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75F7D051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9266DF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0F6727" w14:paraId="75F7D05C" w14:textId="77777777">
        <w:tc>
          <w:tcPr>
            <w:tcW w:w="1951" w:type="dxa"/>
          </w:tcPr>
          <w:p w14:paraId="75F7D053" w14:textId="77777777" w:rsidR="000F6727" w:rsidRDefault="000F6727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75F7D054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75F7D055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75F7D056" w14:textId="77777777" w:rsidR="000F6727" w:rsidRDefault="000F6727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75F7D057" w14:textId="77777777" w:rsidR="000F6727" w:rsidRDefault="000F6727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58" w14:textId="77777777" w:rsidR="000F6727" w:rsidRDefault="000F6727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59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5A" w14:textId="77777777" w:rsidR="000F6727" w:rsidRDefault="000F672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75F7D05B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0F6727" w14:paraId="75F7D060" w14:textId="77777777">
        <w:tc>
          <w:tcPr>
            <w:tcW w:w="1951" w:type="dxa"/>
          </w:tcPr>
          <w:p w14:paraId="75F7D05D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5F7D05E" w14:textId="77777777" w:rsidR="000F6727" w:rsidRDefault="000F6727" w:rsidP="00F656C6">
            <w:pPr>
              <w:numPr>
                <w:ilvl w:val="0"/>
                <w:numId w:val="16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75F7D05F" w14:textId="77777777" w:rsidR="000F6727" w:rsidRDefault="000F6727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0F6727" w14:paraId="75F7D063" w14:textId="77777777">
        <w:tc>
          <w:tcPr>
            <w:tcW w:w="1951" w:type="dxa"/>
          </w:tcPr>
          <w:p w14:paraId="75F7D061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5F7D062" w14:textId="77777777" w:rsidR="000F6727" w:rsidRDefault="000F6727" w:rsidP="00F656C6">
            <w:pPr>
              <w:numPr>
                <w:ilvl w:val="0"/>
                <w:numId w:val="16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</w:tc>
      </w:tr>
      <w:tr w:rsidR="000F6727" w14:paraId="75F7D066" w14:textId="77777777">
        <w:tc>
          <w:tcPr>
            <w:tcW w:w="1951" w:type="dxa"/>
          </w:tcPr>
          <w:p w14:paraId="75F7D064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5F7D065" w14:textId="77777777" w:rsidR="000F6727" w:rsidRDefault="000F6727" w:rsidP="001F32D1">
            <w:pPr>
              <w:spacing w:line="360" w:lineRule="auto"/>
              <w:ind w:left="391" w:right="121"/>
              <w:rPr>
                <w:rFonts w:ascii="Arial" w:hAnsi="Arial"/>
              </w:rPr>
            </w:pPr>
          </w:p>
        </w:tc>
      </w:tr>
      <w:tr w:rsidR="000F6727" w14:paraId="75F7D074" w14:textId="77777777">
        <w:tc>
          <w:tcPr>
            <w:tcW w:w="1951" w:type="dxa"/>
          </w:tcPr>
          <w:p w14:paraId="75F7D067" w14:textId="77777777" w:rsidR="002E1371" w:rsidRDefault="002E1371" w:rsidP="002E1371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CEO-LGA</w:t>
            </w:r>
          </w:p>
          <w:p w14:paraId="75F7D068" w14:textId="77777777" w:rsidR="002E1371" w:rsidRDefault="002E1371" w:rsidP="002E1371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64A(2)]</w:t>
            </w:r>
          </w:p>
          <w:p w14:paraId="75F7D069" w14:textId="77777777" w:rsidR="00377BE3" w:rsidRPr="00377BE3" w:rsidRDefault="00377BE3" w:rsidP="00377BE3">
            <w:pPr>
              <w:rPr>
                <w:rFonts w:ascii="Arial" w:hAnsi="Arial"/>
                <w:sz w:val="16"/>
              </w:rPr>
            </w:pPr>
          </w:p>
          <w:p w14:paraId="75F7D06A" w14:textId="77777777" w:rsidR="00372977" w:rsidRDefault="00372977" w:rsidP="00372977">
            <w:pPr>
              <w:ind w:right="121"/>
              <w:rPr>
                <w:rFonts w:ascii="Arial" w:hAnsi="Arial"/>
                <w:sz w:val="16"/>
              </w:rPr>
            </w:pPr>
          </w:p>
          <w:p w14:paraId="75F7D06B" w14:textId="77777777" w:rsidR="00372977" w:rsidRDefault="00372977" w:rsidP="00372977">
            <w:pPr>
              <w:ind w:right="121"/>
              <w:rPr>
                <w:rFonts w:ascii="Arial" w:hAnsi="Arial"/>
                <w:sz w:val="16"/>
              </w:rPr>
            </w:pPr>
          </w:p>
          <w:p w14:paraId="75F7D06C" w14:textId="77777777" w:rsidR="00372977" w:rsidRDefault="00372977" w:rsidP="00372977">
            <w:pPr>
              <w:ind w:right="121"/>
              <w:rPr>
                <w:rFonts w:ascii="Arial" w:hAnsi="Arial"/>
                <w:sz w:val="16"/>
              </w:rPr>
            </w:pPr>
          </w:p>
          <w:p w14:paraId="75F7D06D" w14:textId="77777777" w:rsidR="00372977" w:rsidRDefault="00372977" w:rsidP="00372977">
            <w:pPr>
              <w:ind w:right="121"/>
              <w:rPr>
                <w:rFonts w:ascii="Arial" w:hAnsi="Arial"/>
                <w:sz w:val="16"/>
              </w:rPr>
            </w:pPr>
          </w:p>
          <w:p w14:paraId="75F7D06E" w14:textId="77777777" w:rsidR="00377BE3" w:rsidRDefault="00377BE3" w:rsidP="00377BE3">
            <w:pPr>
              <w:rPr>
                <w:rFonts w:ascii="Arial" w:hAnsi="Arial"/>
                <w:sz w:val="16"/>
              </w:rPr>
            </w:pPr>
          </w:p>
          <w:p w14:paraId="75F7D06F" w14:textId="77777777" w:rsidR="000F6727" w:rsidRPr="00377BE3" w:rsidRDefault="000F6727" w:rsidP="00377B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75F7D070" w14:textId="77777777" w:rsidR="00377BE3" w:rsidRDefault="00377BE3" w:rsidP="00082E30">
            <w:pPr>
              <w:numPr>
                <w:ilvl w:val="1"/>
                <w:numId w:val="7"/>
              </w:numPr>
              <w:tabs>
                <w:tab w:val="clear" w:pos="1111"/>
                <w:tab w:val="num" w:pos="88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Form 21 for this application and map of the ground applied for was served on the </w:t>
            </w:r>
            <w:r w:rsidR="008C2C51">
              <w:rPr>
                <w:rFonts w:ascii="Arial" w:hAnsi="Arial"/>
              </w:rPr>
              <w:t xml:space="preserve">Chief Executive Officer of </w:t>
            </w:r>
            <w:r>
              <w:rPr>
                <w:rFonts w:ascii="Arial" w:hAnsi="Arial"/>
              </w:rPr>
              <w:t>_____________________________</w:t>
            </w:r>
            <w:r w:rsidR="008C2C51">
              <w:rPr>
                <w:rFonts w:ascii="Arial" w:hAnsi="Arial"/>
              </w:rPr>
              <w:t>_____________________</w:t>
            </w:r>
          </w:p>
          <w:p w14:paraId="75F7D071" w14:textId="77777777" w:rsidR="00377BE3" w:rsidRDefault="00377BE3" w:rsidP="00377BE3">
            <w:pPr>
              <w:spacing w:line="360" w:lineRule="auto"/>
              <w:ind w:left="884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75F7D072" w14:textId="77777777" w:rsidR="00377BE3" w:rsidRDefault="00377BE3" w:rsidP="00377BE3">
            <w:pPr>
              <w:pStyle w:val="Heading4"/>
              <w:ind w:left="0"/>
            </w:pPr>
            <w:r>
              <w:t>Exhibit "_____"</w:t>
            </w:r>
          </w:p>
          <w:p w14:paraId="75F7D073" w14:textId="77777777" w:rsidR="00377BE3" w:rsidRPr="00082E30" w:rsidRDefault="00377BE3" w:rsidP="00377BE3">
            <w:pPr>
              <w:spacing w:line="360" w:lineRule="auto"/>
              <w:ind w:left="884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0F6727" w14:paraId="75F7D07E" w14:textId="77777777">
        <w:tc>
          <w:tcPr>
            <w:tcW w:w="1951" w:type="dxa"/>
          </w:tcPr>
          <w:p w14:paraId="75F7D075" w14:textId="77777777" w:rsidR="000F6727" w:rsidRPr="00377BE3" w:rsidRDefault="000F6727">
            <w:pPr>
              <w:ind w:right="121"/>
              <w:rPr>
                <w:rFonts w:ascii="Arial" w:hAnsi="Arial"/>
                <w:i/>
                <w:sz w:val="16"/>
              </w:rPr>
            </w:pPr>
            <w:r w:rsidRPr="00377BE3">
              <w:rPr>
                <w:rFonts w:ascii="Arial" w:hAnsi="Arial"/>
                <w:i/>
                <w:sz w:val="16"/>
              </w:rPr>
              <w:t>Miscellaneous Licences</w:t>
            </w:r>
          </w:p>
          <w:p w14:paraId="75F7D076" w14:textId="77777777" w:rsidR="000F6727" w:rsidRPr="00377BE3" w:rsidRDefault="000F6727">
            <w:pPr>
              <w:ind w:right="121"/>
              <w:rPr>
                <w:rFonts w:ascii="Arial" w:hAnsi="Arial"/>
                <w:i/>
                <w:sz w:val="16"/>
              </w:rPr>
            </w:pPr>
            <w:r w:rsidRPr="00377BE3">
              <w:rPr>
                <w:rFonts w:ascii="Arial" w:hAnsi="Arial"/>
                <w:i/>
                <w:sz w:val="16"/>
              </w:rPr>
              <w:t>[Reg. 64(6)]</w:t>
            </w:r>
          </w:p>
        </w:tc>
        <w:tc>
          <w:tcPr>
            <w:tcW w:w="8733" w:type="dxa"/>
          </w:tcPr>
          <w:p w14:paraId="75F7D077" w14:textId="77777777" w:rsidR="000F6727" w:rsidRDefault="000F6727" w:rsidP="00F656C6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75F7D078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75F7D079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7A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7B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7C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75F7D07D" w14:textId="77777777" w:rsidR="000F6727" w:rsidRDefault="000F6727" w:rsidP="00082E30">
            <w:pPr>
              <w:pStyle w:val="Heading4"/>
              <w:ind w:left="0"/>
            </w:pPr>
            <w:r>
              <w:t>Exhibit "_____"</w:t>
            </w:r>
          </w:p>
        </w:tc>
      </w:tr>
    </w:tbl>
    <w:p w14:paraId="75F7D07F" w14:textId="77777777" w:rsidR="00B66541" w:rsidRDefault="00B6654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0F6727" w14:paraId="75F7D08D" w14:textId="77777777">
        <w:tc>
          <w:tcPr>
            <w:tcW w:w="1951" w:type="dxa"/>
          </w:tcPr>
          <w:p w14:paraId="75F7D080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Pastoral Leases</w:t>
            </w:r>
          </w:p>
          <w:p w14:paraId="75F7D081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  <w:gridSpan w:val="3"/>
          </w:tcPr>
          <w:p w14:paraId="75F7D082" w14:textId="77777777" w:rsidR="00DE34A6" w:rsidRDefault="00DE34A6" w:rsidP="00F656C6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75F7D083" w14:textId="77777777" w:rsidR="00DE34A6" w:rsidRDefault="00DE34A6" w:rsidP="00DE34A6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AB321F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75F7D084" w14:textId="77777777" w:rsidR="00DE34A6" w:rsidRDefault="00DE34A6" w:rsidP="00DE34A6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75F7D085" w14:textId="77777777" w:rsidR="00DE34A6" w:rsidRDefault="00DE34A6" w:rsidP="00DE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75F7D086" w14:textId="77777777" w:rsidR="00DE34A6" w:rsidRDefault="00DE34A6" w:rsidP="00DE34A6">
            <w:pPr>
              <w:jc w:val="center"/>
              <w:rPr>
                <w:rFonts w:ascii="Arial" w:hAnsi="Arial" w:cs="Arial"/>
              </w:rPr>
            </w:pPr>
          </w:p>
          <w:p w14:paraId="75F7D087" w14:textId="77777777" w:rsidR="00DE34A6" w:rsidRDefault="00DE34A6" w:rsidP="00DE34A6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75F7D088" w14:textId="77777777" w:rsidR="00DE34A6" w:rsidRDefault="00DE34A6" w:rsidP="00DE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75F7D089" w14:textId="77777777" w:rsidR="00372977" w:rsidRPr="00372977" w:rsidRDefault="00372977" w:rsidP="00372977">
            <w:pPr>
              <w:spacing w:line="360" w:lineRule="auto"/>
              <w:ind w:left="884"/>
              <w:rPr>
                <w:rFonts w:ascii="Arial" w:hAnsi="Arial"/>
                <w:sz w:val="8"/>
                <w:szCs w:val="8"/>
              </w:rPr>
            </w:pPr>
          </w:p>
          <w:p w14:paraId="75F7D08A" w14:textId="77777777" w:rsidR="00372977" w:rsidRDefault="00372977" w:rsidP="00372977">
            <w:pPr>
              <w:spacing w:line="360" w:lineRule="auto"/>
              <w:ind w:left="884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75F7D08B" w14:textId="77777777" w:rsidR="00372977" w:rsidRDefault="00372977" w:rsidP="00372977">
            <w:pPr>
              <w:pStyle w:val="Heading4"/>
              <w:ind w:left="0"/>
            </w:pPr>
            <w:r>
              <w:t>Exhibit "_____"</w:t>
            </w:r>
          </w:p>
          <w:p w14:paraId="75F7D08C" w14:textId="77777777" w:rsidR="000F6727" w:rsidRPr="00372977" w:rsidRDefault="000F6727" w:rsidP="00D0403A">
            <w:pPr>
              <w:pStyle w:val="Heading4"/>
              <w:ind w:left="0"/>
              <w:rPr>
                <w:sz w:val="8"/>
                <w:szCs w:val="8"/>
              </w:rPr>
            </w:pPr>
          </w:p>
        </w:tc>
      </w:tr>
      <w:tr w:rsidR="000F6727" w14:paraId="75F7D098" w14:textId="77777777">
        <w:tc>
          <w:tcPr>
            <w:tcW w:w="1951" w:type="dxa"/>
          </w:tcPr>
          <w:p w14:paraId="75F7D08E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Private Land</w:t>
            </w:r>
          </w:p>
          <w:p w14:paraId="75F7D08F" w14:textId="77777777" w:rsidR="000F6727" w:rsidRDefault="000F67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</w:tc>
        <w:tc>
          <w:tcPr>
            <w:tcW w:w="8733" w:type="dxa"/>
            <w:gridSpan w:val="3"/>
          </w:tcPr>
          <w:p w14:paraId="75F7D090" w14:textId="77777777" w:rsidR="000F6727" w:rsidRDefault="000F6727" w:rsidP="00A20AD5">
            <w:pPr>
              <w:numPr>
                <w:ilvl w:val="1"/>
                <w:numId w:val="1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75F7D091" w14:textId="77777777" w:rsidR="000F6727" w:rsidRPr="00377BE3" w:rsidRDefault="00377BE3" w:rsidP="00F656C6">
            <w:pPr>
              <w:numPr>
                <w:ilvl w:val="3"/>
                <w:numId w:val="17"/>
              </w:numPr>
              <w:spacing w:line="360" w:lineRule="auto"/>
              <w:rPr>
                <w:rFonts w:ascii="Arial" w:hAnsi="Arial"/>
                <w:szCs w:val="24"/>
              </w:rPr>
            </w:pPr>
            <w:r w:rsidRPr="00377BE3">
              <w:rPr>
                <w:rFonts w:ascii="Arial" w:hAnsi="Arial" w:cs="Arial"/>
                <w:szCs w:val="24"/>
              </w:rPr>
              <w:t>the Chief Executive Officer of the local government authority;</w:t>
            </w:r>
          </w:p>
          <w:p w14:paraId="75F7D092" w14:textId="77777777" w:rsidR="000F6727" w:rsidRDefault="000F6727" w:rsidP="00F656C6">
            <w:pPr>
              <w:numPr>
                <w:ilvl w:val="3"/>
                <w:numId w:val="1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75F7D093" w14:textId="77777777" w:rsidR="000F6727" w:rsidRDefault="000F6727" w:rsidP="00F656C6">
            <w:pPr>
              <w:numPr>
                <w:ilvl w:val="3"/>
                <w:numId w:val="17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75F7D094" w14:textId="77777777" w:rsidR="000F6727" w:rsidRDefault="000F6727">
            <w:pPr>
              <w:pStyle w:val="Heading8"/>
            </w:pPr>
            <w:r>
              <w:t>OR</w:t>
            </w:r>
          </w:p>
          <w:p w14:paraId="75F7D095" w14:textId="77777777" w:rsidR="000F6727" w:rsidRDefault="00377BE3">
            <w:pPr>
              <w:pStyle w:val="BodyTextIndent3"/>
            </w:pPr>
            <w:r w:rsidRPr="00377BE3">
              <w:rPr>
                <w:rFonts w:cs="Arial"/>
                <w:szCs w:val="24"/>
              </w:rPr>
              <w:t>the Chief Executive Officer of the local government authority</w:t>
            </w:r>
            <w:r>
              <w:rPr>
                <w:rFonts w:cs="Arial"/>
                <w:szCs w:val="24"/>
              </w:rPr>
              <w:t xml:space="preserve"> </w:t>
            </w:r>
            <w:r w:rsidR="000F6727">
              <w:t>only, as the application(s) is for sub surface rights</w:t>
            </w:r>
          </w:p>
          <w:p w14:paraId="75F7D096" w14:textId="77777777" w:rsidR="000F6727" w:rsidRDefault="000F6727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75F7D097" w14:textId="77777777" w:rsidR="000F6727" w:rsidRDefault="000F6727" w:rsidP="00372977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</w:tc>
      </w:tr>
      <w:tr w:rsidR="000F6727" w14:paraId="75F7D0A1" w14:textId="77777777">
        <w:trPr>
          <w:cantSplit/>
        </w:trPr>
        <w:tc>
          <w:tcPr>
            <w:tcW w:w="5342" w:type="dxa"/>
            <w:gridSpan w:val="2"/>
          </w:tcPr>
          <w:p w14:paraId="75F7D099" w14:textId="77777777" w:rsidR="000F6727" w:rsidRDefault="00D916E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F7D0AC" wp14:editId="2B2ECA89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310515</wp:posOffset>
                      </wp:positionV>
                      <wp:extent cx="161925" cy="1573530"/>
                      <wp:effectExtent l="0" t="0" r="28575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57353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0C6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6.2pt;margin-top:24.45pt;width:12.75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" o:allowincell="f" adj="3612"/>
                  </w:pict>
                </mc:Fallback>
              </mc:AlternateContent>
            </w:r>
          </w:p>
          <w:p w14:paraId="75F7D09A" w14:textId="77777777" w:rsidR="000F6727" w:rsidRDefault="000F6727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9B" w14:textId="77777777" w:rsidR="000F6727" w:rsidRDefault="000F672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75F7D09C" w14:textId="77777777" w:rsidR="000F6727" w:rsidRDefault="000F6727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75F7D09D" w14:textId="77777777" w:rsidR="000F6727" w:rsidRDefault="000F672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75F7D09E" w14:textId="77777777" w:rsidR="000F6727" w:rsidRPr="00F656C6" w:rsidRDefault="000F6727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75F7D09F" w14:textId="77777777" w:rsidR="000F6727" w:rsidRDefault="000F6727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75F7D0A0" w14:textId="77777777" w:rsidR="000F6727" w:rsidRDefault="000F6727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0F6727" w14:paraId="75F7D0AA" w14:textId="77777777">
        <w:trPr>
          <w:cantSplit/>
        </w:trPr>
        <w:tc>
          <w:tcPr>
            <w:tcW w:w="7479" w:type="dxa"/>
            <w:gridSpan w:val="3"/>
          </w:tcPr>
          <w:p w14:paraId="75F7D0A2" w14:textId="77777777" w:rsidR="00A20AD5" w:rsidRDefault="00D916E0" w:rsidP="00A20AD5">
            <w:pPr>
              <w:spacing w:line="360" w:lineRule="auto"/>
              <w:ind w:lef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5F7D0AE" wp14:editId="0D1E9E39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236220</wp:posOffset>
                      </wp:positionV>
                      <wp:extent cx="171450" cy="143827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438275"/>
                              </a:xfrm>
                              <a:prstGeom prst="rightBrace">
                                <a:avLst>
                                  <a:gd name="adj1" fmla="val 1065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AE12B" id="AutoShape 3" o:spid="_x0000_s1026" type="#_x0000_t88" style="position:absolute;margin-left:342pt;margin-top:18.6pt;width:13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" o:allowincell="f" adj="2745" strokecolor="silver"/>
                  </w:pict>
                </mc:Fallback>
              </mc:AlternateContent>
            </w:r>
          </w:p>
          <w:p w14:paraId="75F7D0A3" w14:textId="77777777" w:rsidR="00DE34A6" w:rsidRDefault="00DE34A6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EXPERIENCED LEGAL PRACTITIONER</w:t>
            </w:r>
          </w:p>
          <w:p w14:paraId="75F7D0A4" w14:textId="77777777" w:rsidR="000F6727" w:rsidRDefault="000F6727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75F7D0A5" w14:textId="77777777" w:rsidR="000F6727" w:rsidRDefault="000F6727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75F7D0A6" w14:textId="77777777" w:rsidR="00A705DD" w:rsidRDefault="00A705DD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75F7D0A7" w14:textId="20174B23" w:rsidR="006D0052" w:rsidRPr="00A20AD5" w:rsidRDefault="006D0052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9266DF">
              <w:rPr>
                <w:rFonts w:ascii="Arial" w:hAnsi="Arial" w:cs="Arial"/>
                <w:sz w:val="20"/>
              </w:rPr>
              <w:t>RESOURCE TENURE</w:t>
            </w:r>
          </w:p>
          <w:p w14:paraId="15745648" w14:textId="50004553" w:rsidR="000F6727" w:rsidRDefault="006D0052" w:rsidP="004C3931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9266DF">
              <w:rPr>
                <w:rFonts w:ascii="Arial" w:hAnsi="Arial" w:cs="Arial"/>
                <w:sz w:val="20"/>
              </w:rPr>
              <w:t>RESOURCE TENURE</w:t>
            </w:r>
          </w:p>
          <w:p w14:paraId="2B1ECA9F" w14:textId="0B94310D" w:rsidR="004C3931" w:rsidRPr="00C23B57" w:rsidRDefault="004C3931" w:rsidP="004C393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9266DF">
              <w:rPr>
                <w:rFonts w:ascii="Arial" w:hAnsi="Arial" w:cs="Arial"/>
                <w:sz w:val="20"/>
              </w:rPr>
              <w:t>RESOURCE TENURE</w:t>
            </w:r>
          </w:p>
          <w:p w14:paraId="75F7D0A8" w14:textId="77777777" w:rsidR="004C3931" w:rsidRPr="006D0052" w:rsidRDefault="004C3931" w:rsidP="004C3931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75F7D0A9" w14:textId="77777777" w:rsidR="000F6727" w:rsidRPr="00F656C6" w:rsidRDefault="000F6727" w:rsidP="00F656C6">
            <w:pPr>
              <w:pStyle w:val="Heading1"/>
              <w:jc w:val="center"/>
              <w:rPr>
                <w:b w:val="0"/>
              </w:rPr>
            </w:pPr>
            <w:r w:rsidRPr="00F656C6">
              <w:rPr>
                <w:b w:val="0"/>
              </w:rPr>
              <w:t>DELETE WHICHEVER IS NOT APPLICABLE</w:t>
            </w:r>
          </w:p>
        </w:tc>
      </w:tr>
    </w:tbl>
    <w:p w14:paraId="75F7D0AB" w14:textId="77777777" w:rsidR="000F6727" w:rsidRDefault="000F6727">
      <w:pPr>
        <w:spacing w:line="480" w:lineRule="auto"/>
        <w:rPr>
          <w:sz w:val="2"/>
        </w:rPr>
      </w:pPr>
    </w:p>
    <w:sectPr w:rsidR="000F6727" w:rsidSect="00012340">
      <w:footerReference w:type="default" r:id="rId12"/>
      <w:pgSz w:w="11909" w:h="16834"/>
      <w:pgMar w:top="1135" w:right="720" w:bottom="576" w:left="720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5774" w14:textId="77777777" w:rsidR="0083648D" w:rsidRDefault="0083648D">
      <w:r>
        <w:separator/>
      </w:r>
    </w:p>
  </w:endnote>
  <w:endnote w:type="continuationSeparator" w:id="0">
    <w:p w14:paraId="168FBDFC" w14:textId="77777777" w:rsidR="0083648D" w:rsidRDefault="008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D0B7" w14:textId="117B9AB7" w:rsidR="00082E30" w:rsidRDefault="00082E30" w:rsidP="006D0052">
    <w:pPr>
      <w:jc w:val="both"/>
      <w:rPr>
        <w:rFonts w:ascii="Arial" w:hAnsi="Arial" w:cs="Arial"/>
        <w:sz w:val="16"/>
        <w:szCs w:val="16"/>
      </w:rPr>
    </w:pPr>
    <w:r w:rsidRPr="00195F4B">
      <w:rPr>
        <w:rFonts w:ascii="Arial" w:hAnsi="Arial" w:cs="Arial"/>
        <w:sz w:val="16"/>
        <w:szCs w:val="16"/>
      </w:rPr>
      <w:fldChar w:fldCharType="begin"/>
    </w:r>
    <w:r w:rsidRPr="00195F4B">
      <w:rPr>
        <w:rFonts w:ascii="Arial" w:hAnsi="Arial" w:cs="Arial"/>
        <w:sz w:val="16"/>
        <w:szCs w:val="16"/>
      </w:rPr>
      <w:instrText xml:space="preserve"> FILENAME </w:instrText>
    </w:r>
    <w:r w:rsidRPr="00195F4B">
      <w:rPr>
        <w:rFonts w:ascii="Arial" w:hAnsi="Arial" w:cs="Arial"/>
        <w:sz w:val="16"/>
        <w:szCs w:val="16"/>
      </w:rPr>
      <w:fldChar w:fldCharType="separate"/>
    </w:r>
    <w:r w:rsidR="009312E9">
      <w:rPr>
        <w:rFonts w:ascii="Arial" w:hAnsi="Arial" w:cs="Arial"/>
        <w:noProof/>
        <w:sz w:val="16"/>
        <w:szCs w:val="16"/>
      </w:rPr>
      <w:t>TNT-0029</w:t>
    </w:r>
    <w:r w:rsidRPr="00195F4B">
      <w:rPr>
        <w:rFonts w:ascii="Arial" w:hAnsi="Arial" w:cs="Arial"/>
        <w:sz w:val="16"/>
        <w:szCs w:val="16"/>
      </w:rPr>
      <w:fldChar w:fldCharType="end"/>
    </w:r>
    <w:r w:rsidR="004C3931">
      <w:rPr>
        <w:rFonts w:ascii="Arial" w:hAnsi="Arial" w:cs="Arial"/>
        <w:sz w:val="16"/>
        <w:szCs w:val="16"/>
      </w:rPr>
      <w:t xml:space="preserve"> - </w:t>
    </w:r>
    <w:r w:rsidR="00860EA2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9266DF">
      <w:rPr>
        <w:rFonts w:ascii="Arial" w:hAnsi="Arial" w:cs="Arial"/>
        <w:color w:val="000000" w:themeColor="text1"/>
        <w:sz w:val="16"/>
        <w:szCs w:val="16"/>
      </w:rPr>
      <w:t>April 2019</w:t>
    </w:r>
    <w:r w:rsidR="004C3931" w:rsidRPr="00130A28">
      <w:rPr>
        <w:rFonts w:ascii="Arial" w:hAnsi="Arial" w:cs="Arial"/>
        <w:sz w:val="16"/>
        <w:szCs w:val="16"/>
      </w:rPr>
      <w:tab/>
    </w:r>
    <w:r w:rsidR="004C3931" w:rsidRPr="00130A28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>
      <w:rPr>
        <w:rFonts w:ascii="Arial" w:hAnsi="Arial" w:cs="Arial"/>
        <w:sz w:val="16"/>
        <w:szCs w:val="16"/>
      </w:rPr>
      <w:tab/>
    </w:r>
    <w:r w:rsidR="004C3931" w:rsidRPr="00C665CA">
      <w:rPr>
        <w:rFonts w:ascii="Arial" w:hAnsi="Arial" w:cs="Arial"/>
        <w:sz w:val="16"/>
        <w:szCs w:val="16"/>
      </w:rPr>
      <w:t xml:space="preserve">Page </w:t>
    </w:r>
    <w:r w:rsidR="004C3931" w:rsidRPr="00C665CA">
      <w:rPr>
        <w:rFonts w:ascii="Arial" w:hAnsi="Arial" w:cs="Arial"/>
        <w:sz w:val="16"/>
        <w:szCs w:val="16"/>
      </w:rPr>
      <w:fldChar w:fldCharType="begin"/>
    </w:r>
    <w:r w:rsidR="004C3931" w:rsidRPr="00C665CA">
      <w:rPr>
        <w:rFonts w:ascii="Arial" w:hAnsi="Arial" w:cs="Arial"/>
        <w:sz w:val="16"/>
        <w:szCs w:val="16"/>
      </w:rPr>
      <w:instrText xml:space="preserve"> PAGE </w:instrText>
    </w:r>
    <w:r w:rsidR="004C3931" w:rsidRPr="00C665CA">
      <w:rPr>
        <w:rFonts w:ascii="Arial" w:hAnsi="Arial" w:cs="Arial"/>
        <w:sz w:val="16"/>
        <w:szCs w:val="16"/>
      </w:rPr>
      <w:fldChar w:fldCharType="separate"/>
    </w:r>
    <w:r w:rsidR="00F67BFA">
      <w:rPr>
        <w:rFonts w:ascii="Arial" w:hAnsi="Arial" w:cs="Arial"/>
        <w:noProof/>
        <w:sz w:val="16"/>
        <w:szCs w:val="16"/>
      </w:rPr>
      <w:t>2</w:t>
    </w:r>
    <w:r w:rsidR="004C3931" w:rsidRPr="00C665CA">
      <w:rPr>
        <w:rFonts w:ascii="Arial" w:hAnsi="Arial" w:cs="Arial"/>
        <w:sz w:val="16"/>
        <w:szCs w:val="16"/>
      </w:rPr>
      <w:fldChar w:fldCharType="end"/>
    </w:r>
    <w:r w:rsidR="004C3931" w:rsidRPr="00C665CA">
      <w:rPr>
        <w:rFonts w:ascii="Arial" w:hAnsi="Arial" w:cs="Arial"/>
        <w:sz w:val="16"/>
        <w:szCs w:val="16"/>
      </w:rPr>
      <w:t xml:space="preserve"> of </w:t>
    </w:r>
    <w:r w:rsidR="004C3931" w:rsidRPr="00C665CA">
      <w:rPr>
        <w:rFonts w:ascii="Arial" w:hAnsi="Arial" w:cs="Arial"/>
        <w:sz w:val="16"/>
        <w:szCs w:val="16"/>
      </w:rPr>
      <w:fldChar w:fldCharType="begin"/>
    </w:r>
    <w:r w:rsidR="004C3931" w:rsidRPr="00C665CA">
      <w:rPr>
        <w:rFonts w:ascii="Arial" w:hAnsi="Arial" w:cs="Arial"/>
        <w:sz w:val="16"/>
        <w:szCs w:val="16"/>
      </w:rPr>
      <w:instrText xml:space="preserve"> NUMPAGES </w:instrText>
    </w:r>
    <w:r w:rsidR="004C3931" w:rsidRPr="00C665CA">
      <w:rPr>
        <w:rFonts w:ascii="Arial" w:hAnsi="Arial" w:cs="Arial"/>
        <w:sz w:val="16"/>
        <w:szCs w:val="16"/>
      </w:rPr>
      <w:fldChar w:fldCharType="separate"/>
    </w:r>
    <w:r w:rsidR="00F67BFA">
      <w:rPr>
        <w:rFonts w:ascii="Arial" w:hAnsi="Arial" w:cs="Arial"/>
        <w:noProof/>
        <w:sz w:val="16"/>
        <w:szCs w:val="16"/>
      </w:rPr>
      <w:t>2</w:t>
    </w:r>
    <w:r w:rsidR="004C3931" w:rsidRPr="00C665CA">
      <w:rPr>
        <w:rFonts w:ascii="Arial" w:hAnsi="Arial" w:cs="Arial"/>
        <w:sz w:val="16"/>
        <w:szCs w:val="16"/>
      </w:rPr>
      <w:fldChar w:fldCharType="end"/>
    </w:r>
  </w:p>
  <w:p w14:paraId="75F7D0B8" w14:textId="77777777" w:rsidR="00082E30" w:rsidRDefault="0008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AF83" w14:textId="77777777" w:rsidR="0083648D" w:rsidRDefault="0083648D">
      <w:r>
        <w:separator/>
      </w:r>
    </w:p>
  </w:footnote>
  <w:footnote w:type="continuationSeparator" w:id="0">
    <w:p w14:paraId="2D7062A8" w14:textId="77777777" w:rsidR="0083648D" w:rsidRDefault="0083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1E69F0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224ABD"/>
    <w:multiLevelType w:val="multilevel"/>
    <w:tmpl w:val="F0AA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111"/>
        </w:tabs>
        <w:ind w:left="827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317778"/>
    <w:multiLevelType w:val="hybridMultilevel"/>
    <w:tmpl w:val="B604373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558CA"/>
    <w:multiLevelType w:val="hybridMultilevel"/>
    <w:tmpl w:val="9A261894"/>
    <w:lvl w:ilvl="0" w:tplc="63F07002">
      <w:start w:val="1"/>
      <w:numFmt w:val="lowerRoman"/>
      <w:lvlText w:val="%1v."/>
      <w:lvlJc w:val="righ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9C35DB"/>
    <w:multiLevelType w:val="hybridMultilevel"/>
    <w:tmpl w:val="BB5E7B6E"/>
    <w:lvl w:ilvl="0" w:tplc="0C09001B">
      <w:start w:val="1"/>
      <w:numFmt w:val="lowerRoman"/>
      <w:lvlText w:val="%1."/>
      <w:lvlJc w:val="right"/>
      <w:pPr>
        <w:ind w:left="1502" w:hanging="360"/>
      </w:p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111"/>
        </w:tabs>
        <w:ind w:left="827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0EE04A4"/>
    <w:multiLevelType w:val="hybridMultilevel"/>
    <w:tmpl w:val="5F220CB2"/>
    <w:lvl w:ilvl="0" w:tplc="0C09001B">
      <w:start w:val="1"/>
      <w:numFmt w:val="lowerRoman"/>
      <w:lvlText w:val="%1."/>
      <w:lvlJc w:val="right"/>
      <w:pPr>
        <w:ind w:left="1502" w:hanging="360"/>
      </w:p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 w15:restartNumberingAfterBreak="0">
    <w:nsid w:val="56990544"/>
    <w:multiLevelType w:val="hybridMultilevel"/>
    <w:tmpl w:val="A1DE381E"/>
    <w:lvl w:ilvl="0" w:tplc="3BFA4E74">
      <w:start w:val="1"/>
      <w:numFmt w:val="lowerRoman"/>
      <w:lvlText w:val="ii%1."/>
      <w:lvlJc w:val="righ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64833620"/>
    <w:multiLevelType w:val="multilevel"/>
    <w:tmpl w:val="88A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6A2260A"/>
    <w:multiLevelType w:val="multilevel"/>
    <w:tmpl w:val="2D2A3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758A7"/>
    <w:multiLevelType w:val="hybridMultilevel"/>
    <w:tmpl w:val="6BB44EF6"/>
    <w:lvl w:ilvl="0" w:tplc="0C09001B">
      <w:start w:val="1"/>
      <w:numFmt w:val="lowerRoman"/>
      <w:lvlText w:val="%1."/>
      <w:lvlJc w:val="right"/>
      <w:pPr>
        <w:ind w:left="1502" w:hanging="360"/>
      </w:p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6F752882"/>
    <w:multiLevelType w:val="hybridMultilevel"/>
    <w:tmpl w:val="7BCCB3A2"/>
    <w:lvl w:ilvl="0" w:tplc="0C09001B">
      <w:start w:val="1"/>
      <w:numFmt w:val="lowerRoman"/>
      <w:lvlText w:val="%1."/>
      <w:lvlJc w:val="right"/>
      <w:pPr>
        <w:ind w:left="1111" w:hanging="360"/>
      </w:p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73C06018"/>
    <w:multiLevelType w:val="hybridMultilevel"/>
    <w:tmpl w:val="639CAF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1112F"/>
    <w:multiLevelType w:val="multilevel"/>
    <w:tmpl w:val="01488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Roman"/>
      <w:lvlText w:val="%2)"/>
      <w:lvlJc w:val="left"/>
      <w:pPr>
        <w:tabs>
          <w:tab w:val="num" w:pos="1111"/>
        </w:tabs>
        <w:ind w:left="827" w:hanging="43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0"/>
    <w:rsid w:val="00012340"/>
    <w:rsid w:val="000145A5"/>
    <w:rsid w:val="00065ADE"/>
    <w:rsid w:val="00082E30"/>
    <w:rsid w:val="0009359B"/>
    <w:rsid w:val="000A787F"/>
    <w:rsid w:val="000F6727"/>
    <w:rsid w:val="0013687C"/>
    <w:rsid w:val="00195F4B"/>
    <w:rsid w:val="001A303C"/>
    <w:rsid w:val="001F32D1"/>
    <w:rsid w:val="002E1371"/>
    <w:rsid w:val="003327F5"/>
    <w:rsid w:val="00372977"/>
    <w:rsid w:val="003772EB"/>
    <w:rsid w:val="00377BE3"/>
    <w:rsid w:val="003F66AE"/>
    <w:rsid w:val="00461917"/>
    <w:rsid w:val="0049616A"/>
    <w:rsid w:val="004C3931"/>
    <w:rsid w:val="006046ED"/>
    <w:rsid w:val="006D0052"/>
    <w:rsid w:val="00725B87"/>
    <w:rsid w:val="0077298A"/>
    <w:rsid w:val="0083648D"/>
    <w:rsid w:val="008365A2"/>
    <w:rsid w:val="00860EA2"/>
    <w:rsid w:val="008C2C51"/>
    <w:rsid w:val="008C310C"/>
    <w:rsid w:val="008E5B72"/>
    <w:rsid w:val="009266DF"/>
    <w:rsid w:val="009312E9"/>
    <w:rsid w:val="009717F9"/>
    <w:rsid w:val="009F0AA9"/>
    <w:rsid w:val="00A20AD5"/>
    <w:rsid w:val="00A705DD"/>
    <w:rsid w:val="00AB321F"/>
    <w:rsid w:val="00B0288B"/>
    <w:rsid w:val="00B66541"/>
    <w:rsid w:val="00B80925"/>
    <w:rsid w:val="00C60FB0"/>
    <w:rsid w:val="00D0403A"/>
    <w:rsid w:val="00D50F8E"/>
    <w:rsid w:val="00D72724"/>
    <w:rsid w:val="00D916E0"/>
    <w:rsid w:val="00DB00D4"/>
    <w:rsid w:val="00DE34A6"/>
    <w:rsid w:val="00DF1BE8"/>
    <w:rsid w:val="00E13BB4"/>
    <w:rsid w:val="00F21202"/>
    <w:rsid w:val="00F616A1"/>
    <w:rsid w:val="00F656C6"/>
    <w:rsid w:val="00F67BFA"/>
    <w:rsid w:val="00FE452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F7D04C"/>
  <w15:docId w15:val="{2E669138-BDDE-4A17-B1D8-B69AD7C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8C31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310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3C9F-497D-4D28-9388-76739A48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5C16-E61B-4F76-BC56-C17B7065A533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sharepoint/v3/fields"/>
    <ds:schemaRef ds:uri="e7c7f6fc-0c1f-4db4-bdfb-1d5a5c7fbe5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7E03BD-4213-466E-ACF2-DA7E9B8FBB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278CF7-4E93-41F0-A341-FFA4AE053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75E966-FB0B-4309-B9E3-0EA35505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358</Words>
  <Characters>2072</Characters>
  <Application>Microsoft Office Word</Application>
  <DocSecurity>12</DocSecurity>
  <Lines>109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M</vt:lpstr>
    </vt:vector>
  </TitlesOfParts>
  <Company>DMP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M</dc:title>
  <dc:subject/>
  <dc:creator>Nilawat FALLETTI</dc:creator>
  <cp:keywords/>
  <cp:lastModifiedBy>JIANG, Heidi</cp:lastModifiedBy>
  <cp:revision>2</cp:revision>
  <cp:lastPrinted>1998-08-28T02:09:00Z</cp:lastPrinted>
  <dcterms:created xsi:type="dcterms:W3CDTF">2019-09-11T02:24:00Z</dcterms:created>
  <dcterms:modified xsi:type="dcterms:W3CDTF">2019-09-11T02:24:00Z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4300.00000000000</vt:lpwstr>
  </property>
</Properties>
</file>