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991"/>
        <w:gridCol w:w="11"/>
      </w:tblGrid>
      <w:tr w:rsidR="00683BF9" w14:paraId="375F5A57" w14:textId="77777777" w:rsidTr="00BF3681">
        <w:trPr>
          <w:cantSplit/>
        </w:trPr>
        <w:tc>
          <w:tcPr>
            <w:tcW w:w="3120" w:type="dxa"/>
          </w:tcPr>
          <w:p w14:paraId="58431AA5" w14:textId="77777777" w:rsidR="00683BF9" w:rsidRDefault="00683BF9" w:rsidP="00BF3681">
            <w:pPr>
              <w:pStyle w:val="yTable"/>
              <w:spacing w:line="180" w:lineRule="atLeast"/>
              <w:ind w:left="-119"/>
              <w:rPr>
                <w:spacing w:val="-2"/>
                <w:sz w:val="18"/>
              </w:rPr>
            </w:pPr>
            <w:bookmarkStart w:id="0" w:name="_GoBack"/>
            <w:bookmarkEnd w:id="0"/>
            <w:r>
              <w:rPr>
                <w:spacing w:val="-2"/>
                <w:sz w:val="18"/>
              </w:rPr>
              <w:t>Form 16</w:t>
            </w:r>
          </w:p>
        </w:tc>
        <w:tc>
          <w:tcPr>
            <w:tcW w:w="4002" w:type="dxa"/>
            <w:gridSpan w:val="2"/>
          </w:tcPr>
          <w:p w14:paraId="2162046F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WESTERN AUSTRALIA</w:t>
            </w:r>
          </w:p>
          <w:p w14:paraId="4850DDA8" w14:textId="77777777" w:rsidR="00683BF9" w:rsidRDefault="00683BF9" w:rsidP="00BF3681">
            <w:pPr>
              <w:pStyle w:val="yTable"/>
              <w:spacing w:before="0" w:line="180" w:lineRule="atLeast"/>
              <w:ind w:right="523"/>
              <w:rPr>
                <w:spacing w:val="-2"/>
                <w:sz w:val="18"/>
              </w:rPr>
            </w:pPr>
            <w:r>
              <w:rPr>
                <w:i/>
                <w:spacing w:val="-2"/>
                <w:sz w:val="18"/>
              </w:rPr>
              <w:t>Mining Act 1978</w:t>
            </w:r>
          </w:p>
          <w:p w14:paraId="61544CDF" w14:textId="77777777" w:rsidR="00683BF9" w:rsidRDefault="00683BF9" w:rsidP="00BF3681">
            <w:pPr>
              <w:pStyle w:val="yTable"/>
              <w:spacing w:before="0"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(s. 42, 59, 70D, 75, 97A and r. 120A, 146)</w:t>
            </w:r>
          </w:p>
          <w:p w14:paraId="7A15F4DA" w14:textId="77777777" w:rsidR="00683BF9" w:rsidRDefault="00683BF9" w:rsidP="00BF3681">
            <w:pPr>
              <w:pStyle w:val="yTable"/>
              <w:spacing w:before="0" w:line="180" w:lineRule="atLeast"/>
              <w:rPr>
                <w:spacing w:val="-2"/>
                <w:sz w:val="18"/>
              </w:rPr>
            </w:pPr>
          </w:p>
        </w:tc>
      </w:tr>
      <w:tr w:rsidR="00683BF9" w14:paraId="4D2E5E25" w14:textId="77777777" w:rsidTr="00BF3681">
        <w:trPr>
          <w:cantSplit/>
        </w:trPr>
        <w:tc>
          <w:tcPr>
            <w:tcW w:w="3120" w:type="dxa"/>
          </w:tcPr>
          <w:p w14:paraId="60197AEB" w14:textId="77777777" w:rsidR="00683BF9" w:rsidRDefault="00683BF9" w:rsidP="00BF3681">
            <w:pPr>
              <w:pStyle w:val="yTable"/>
              <w:spacing w:line="180" w:lineRule="atLeast"/>
              <w:ind w:left="-120"/>
              <w:rPr>
                <w:spacing w:val="-2"/>
                <w:sz w:val="18"/>
              </w:rPr>
            </w:pPr>
          </w:p>
        </w:tc>
        <w:tc>
          <w:tcPr>
            <w:tcW w:w="4002" w:type="dxa"/>
            <w:gridSpan w:val="2"/>
          </w:tcPr>
          <w:p w14:paraId="4C8D75DE" w14:textId="77777777" w:rsidR="00683BF9" w:rsidRDefault="00683BF9" w:rsidP="00BF3681">
            <w:pPr>
              <w:pStyle w:val="yTable"/>
              <w:tabs>
                <w:tab w:val="left" w:pos="1722"/>
              </w:tabs>
              <w:spacing w:before="120" w:line="180" w:lineRule="atLeast"/>
              <w:rPr>
                <w:spacing w:val="-2"/>
                <w:sz w:val="18"/>
              </w:rPr>
            </w:pPr>
            <w:r>
              <w:rPr>
                <w:b/>
                <w:spacing w:val="-3"/>
              </w:rPr>
              <w:t>OBJECTION</w:t>
            </w:r>
            <w:r>
              <w:rPr>
                <w:spacing w:val="-2"/>
                <w:sz w:val="18"/>
              </w:rPr>
              <w:tab/>
              <w:t>No.</w:t>
            </w:r>
          </w:p>
          <w:p w14:paraId="69EFA016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To:  The Warden</w:t>
            </w:r>
          </w:p>
          <w:p w14:paraId="28DD4F0D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</w:p>
        </w:tc>
      </w:tr>
      <w:tr w:rsidR="00683BF9" w14:paraId="14ABB86C" w14:textId="77777777" w:rsidTr="00BF3681">
        <w:trPr>
          <w:cantSplit/>
        </w:trPr>
        <w:tc>
          <w:tcPr>
            <w:tcW w:w="3120" w:type="dxa"/>
          </w:tcPr>
          <w:p w14:paraId="06DE82AB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(a)</w:t>
            </w:r>
            <w:r>
              <w:rPr>
                <w:spacing w:val="-2"/>
                <w:sz w:val="18"/>
              </w:rPr>
              <w:tab/>
              <w:t>Mineral Field affected</w:t>
            </w:r>
          </w:p>
          <w:p w14:paraId="214789B4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</w:p>
        </w:tc>
        <w:tc>
          <w:tcPr>
            <w:tcW w:w="4002" w:type="dxa"/>
            <w:gridSpan w:val="2"/>
          </w:tcPr>
          <w:p w14:paraId="507A7EFA" w14:textId="77777777" w:rsidR="00683BF9" w:rsidRDefault="00683BF9" w:rsidP="00BF3681">
            <w:pPr>
              <w:pStyle w:val="yTable"/>
              <w:tabs>
                <w:tab w:val="left" w:pos="2289"/>
              </w:tabs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(a)</w:t>
            </w:r>
            <w:r>
              <w:rPr>
                <w:spacing w:val="-2"/>
                <w:sz w:val="18"/>
              </w:rPr>
              <w:tab/>
              <w:t>Mineral Field...........</w:t>
            </w:r>
          </w:p>
          <w:p w14:paraId="06662CB1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The undersigned objects to</w:t>
            </w:r>
          </w:p>
          <w:p w14:paraId="18CD3D0C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</w:p>
        </w:tc>
      </w:tr>
      <w:tr w:rsidR="00683BF9" w14:paraId="7ACEC7A9" w14:textId="77777777" w:rsidTr="00BF3681">
        <w:trPr>
          <w:cantSplit/>
        </w:trPr>
        <w:tc>
          <w:tcPr>
            <w:tcW w:w="3120" w:type="dxa"/>
          </w:tcPr>
          <w:p w14:paraId="1ACED084" w14:textId="77777777" w:rsidR="00683BF9" w:rsidRDefault="00683BF9" w:rsidP="00BF3681">
            <w:pPr>
              <w:pStyle w:val="yTable"/>
              <w:spacing w:line="180" w:lineRule="atLeast"/>
              <w:ind w:left="306" w:right="741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(b)</w:t>
            </w:r>
            <w:r>
              <w:rPr>
                <w:spacing w:val="-2"/>
                <w:sz w:val="18"/>
              </w:rPr>
              <w:tab/>
              <w:t>Insert particulars of the matter objected to and mining tenement application affected</w:t>
            </w:r>
          </w:p>
          <w:p w14:paraId="0B222429" w14:textId="77777777" w:rsidR="00683BF9" w:rsidRDefault="00683BF9" w:rsidP="00BF3681">
            <w:pPr>
              <w:pStyle w:val="yTable"/>
              <w:spacing w:line="180" w:lineRule="atLeast"/>
              <w:ind w:left="306" w:right="741" w:hanging="306"/>
              <w:rPr>
                <w:spacing w:val="-2"/>
                <w:sz w:val="18"/>
              </w:rPr>
            </w:pPr>
          </w:p>
        </w:tc>
        <w:tc>
          <w:tcPr>
            <w:tcW w:w="4002" w:type="dxa"/>
            <w:gridSpan w:val="2"/>
          </w:tcPr>
          <w:p w14:paraId="37D1E1F5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(b)</w:t>
            </w:r>
          </w:p>
          <w:p w14:paraId="09D63C2A" w14:textId="77777777" w:rsidR="00683BF9" w:rsidRDefault="00683BF9" w:rsidP="00BF3681">
            <w:pPr>
              <w:pStyle w:val="yTable"/>
              <w:spacing w:before="120"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br/>
              <w:t>for the following reasons </w:t>
            </w:r>
            <w:r>
              <w:rPr>
                <w:snapToGrid w:val="0"/>
                <w:sz w:val="18"/>
              </w:rPr>
              <w:t>—</w:t>
            </w:r>
            <w:r>
              <w:rPr>
                <w:spacing w:val="-2"/>
                <w:sz w:val="18"/>
              </w:rPr>
              <w:t> </w:t>
            </w:r>
          </w:p>
        </w:tc>
      </w:tr>
      <w:tr w:rsidR="00683BF9" w14:paraId="5E634E17" w14:textId="77777777" w:rsidTr="00BF3681">
        <w:trPr>
          <w:cantSplit/>
        </w:trPr>
        <w:tc>
          <w:tcPr>
            <w:tcW w:w="3120" w:type="dxa"/>
          </w:tcPr>
          <w:p w14:paraId="69CE8545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(c)</w:t>
            </w:r>
            <w:r>
              <w:rPr>
                <w:spacing w:val="-2"/>
                <w:sz w:val="18"/>
              </w:rPr>
              <w:tab/>
              <w:t>Set out grounds for objection</w:t>
            </w:r>
          </w:p>
          <w:p w14:paraId="32DB910B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</w:p>
        </w:tc>
        <w:tc>
          <w:tcPr>
            <w:tcW w:w="4002" w:type="dxa"/>
            <w:gridSpan w:val="2"/>
          </w:tcPr>
          <w:p w14:paraId="2C5818D5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(c)</w:t>
            </w:r>
          </w:p>
          <w:p w14:paraId="4ABD61F2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</w:p>
        </w:tc>
      </w:tr>
      <w:tr w:rsidR="00683BF9" w14:paraId="01192E18" w14:textId="77777777" w:rsidTr="00BF3681">
        <w:trPr>
          <w:cantSplit/>
        </w:trPr>
        <w:tc>
          <w:tcPr>
            <w:tcW w:w="3120" w:type="dxa"/>
          </w:tcPr>
          <w:p w14:paraId="22B7A5A5" w14:textId="77777777" w:rsidR="00683BF9" w:rsidRDefault="00683BF9" w:rsidP="00BF3681">
            <w:pPr>
              <w:pStyle w:val="yTable"/>
              <w:spacing w:line="180" w:lineRule="atLeast"/>
              <w:ind w:left="306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(d)</w:t>
            </w:r>
            <w:r>
              <w:rPr>
                <w:spacing w:val="-2"/>
                <w:sz w:val="18"/>
              </w:rPr>
              <w:tab/>
              <w:t>Particulars of objector:</w:t>
            </w:r>
          </w:p>
          <w:p w14:paraId="7A5A63E2" w14:textId="77777777" w:rsidR="00683BF9" w:rsidRDefault="00683BF9" w:rsidP="00BF3681">
            <w:pPr>
              <w:pStyle w:val="yTable"/>
              <w:tabs>
                <w:tab w:val="left" w:pos="589"/>
              </w:tabs>
              <w:spacing w:line="180" w:lineRule="atLeast"/>
              <w:ind w:left="305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  <w:t>(</w:t>
            </w:r>
            <w:proofErr w:type="spellStart"/>
            <w:r>
              <w:rPr>
                <w:spacing w:val="-2"/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>)</w:t>
            </w:r>
            <w:r>
              <w:rPr>
                <w:spacing w:val="-2"/>
                <w:sz w:val="18"/>
              </w:rPr>
              <w:tab/>
              <w:t>Full name</w:t>
            </w:r>
          </w:p>
          <w:p w14:paraId="78B6D719" w14:textId="77777777" w:rsidR="00683BF9" w:rsidRDefault="00683BF9" w:rsidP="00BF3681">
            <w:pPr>
              <w:pStyle w:val="yTable"/>
              <w:tabs>
                <w:tab w:val="left" w:pos="589"/>
              </w:tabs>
              <w:spacing w:line="180" w:lineRule="atLeast"/>
              <w:ind w:left="305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  <w:t>(ii)</w:t>
            </w:r>
            <w:r>
              <w:rPr>
                <w:spacing w:val="-2"/>
                <w:sz w:val="18"/>
              </w:rPr>
              <w:tab/>
              <w:t>Residential or</w:t>
            </w:r>
          </w:p>
          <w:p w14:paraId="1966DFFB" w14:textId="77777777" w:rsidR="00683BF9" w:rsidRDefault="00683BF9" w:rsidP="00BF3681">
            <w:pPr>
              <w:pStyle w:val="yTable"/>
              <w:tabs>
                <w:tab w:val="left" w:pos="589"/>
              </w:tabs>
              <w:spacing w:before="0" w:line="180" w:lineRule="atLeast"/>
              <w:ind w:left="306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</w:r>
            <w:r>
              <w:rPr>
                <w:spacing w:val="-2"/>
                <w:sz w:val="18"/>
              </w:rPr>
              <w:tab/>
              <w:t>business address</w:t>
            </w:r>
          </w:p>
          <w:p w14:paraId="1AAB6A71" w14:textId="77777777" w:rsidR="00683BF9" w:rsidRDefault="00683BF9" w:rsidP="00BF3681">
            <w:pPr>
              <w:pStyle w:val="yTable"/>
              <w:tabs>
                <w:tab w:val="left" w:pos="589"/>
              </w:tabs>
              <w:spacing w:line="180" w:lineRule="atLeast"/>
              <w:ind w:left="305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  <w:t>(iii)</w:t>
            </w:r>
            <w:r>
              <w:rPr>
                <w:spacing w:val="-2"/>
                <w:sz w:val="18"/>
              </w:rPr>
              <w:tab/>
              <w:t>Phone / Fax No.</w:t>
            </w:r>
          </w:p>
          <w:p w14:paraId="3D1F24C0" w14:textId="77777777" w:rsidR="00683BF9" w:rsidRDefault="00683BF9" w:rsidP="00BF3681">
            <w:pPr>
              <w:pStyle w:val="yTable"/>
              <w:tabs>
                <w:tab w:val="left" w:pos="589"/>
              </w:tabs>
              <w:spacing w:line="180" w:lineRule="atLeast"/>
              <w:ind w:left="305" w:hanging="3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ab/>
              <w:t>(iv)</w:t>
            </w:r>
            <w:r>
              <w:rPr>
                <w:spacing w:val="-2"/>
                <w:sz w:val="18"/>
              </w:rPr>
              <w:tab/>
              <w:t>Reference</w:t>
            </w:r>
          </w:p>
        </w:tc>
        <w:tc>
          <w:tcPr>
            <w:tcW w:w="4002" w:type="dxa"/>
            <w:gridSpan w:val="2"/>
          </w:tcPr>
          <w:p w14:paraId="6ED1C053" w14:textId="77777777" w:rsidR="00683BF9" w:rsidRDefault="00683BF9" w:rsidP="00BF3681">
            <w:pPr>
              <w:pStyle w:val="yTable"/>
              <w:spacing w:line="180" w:lineRule="atLeas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(d)</w:t>
            </w:r>
          </w:p>
          <w:p w14:paraId="7FCC238A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>)</w:t>
            </w:r>
            <w:r>
              <w:rPr>
                <w:spacing w:val="-2"/>
                <w:sz w:val="18"/>
              </w:rPr>
              <w:tab/>
            </w:r>
          </w:p>
          <w:p w14:paraId="557C5AD8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(ii)</w:t>
            </w:r>
            <w:r>
              <w:rPr>
                <w:spacing w:val="-2"/>
                <w:sz w:val="18"/>
              </w:rPr>
              <w:tab/>
            </w:r>
          </w:p>
          <w:p w14:paraId="1EB5F819" w14:textId="77777777" w:rsidR="00683BF9" w:rsidRDefault="00683BF9" w:rsidP="00BF3681">
            <w:pPr>
              <w:pStyle w:val="yTable"/>
              <w:tabs>
                <w:tab w:val="left" w:pos="588"/>
              </w:tabs>
              <w:spacing w:before="0" w:line="180" w:lineRule="atLeast"/>
              <w:ind w:left="204"/>
              <w:rPr>
                <w:spacing w:val="-2"/>
                <w:sz w:val="18"/>
              </w:rPr>
            </w:pPr>
          </w:p>
          <w:p w14:paraId="45FB9293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(iii)</w:t>
            </w:r>
            <w:r>
              <w:rPr>
                <w:spacing w:val="-2"/>
                <w:sz w:val="18"/>
              </w:rPr>
              <w:tab/>
            </w:r>
          </w:p>
          <w:p w14:paraId="5F32F3C8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(iv)</w:t>
            </w:r>
            <w:r>
              <w:rPr>
                <w:spacing w:val="-2"/>
                <w:sz w:val="18"/>
              </w:rPr>
              <w:tab/>
            </w:r>
          </w:p>
          <w:p w14:paraId="40BF2C74" w14:textId="77777777" w:rsidR="00683BF9" w:rsidRDefault="00683BF9" w:rsidP="00BF3681">
            <w:pPr>
              <w:pStyle w:val="yTable"/>
              <w:tabs>
                <w:tab w:val="left" w:pos="588"/>
              </w:tabs>
              <w:spacing w:line="180" w:lineRule="atLeast"/>
              <w:ind w:left="206"/>
              <w:rPr>
                <w:spacing w:val="-2"/>
                <w:sz w:val="18"/>
              </w:rPr>
            </w:pPr>
          </w:p>
        </w:tc>
      </w:tr>
      <w:tr w:rsidR="00683BF9" w14:paraId="41C5E5FF" w14:textId="77777777" w:rsidTr="00BF3681">
        <w:trPr>
          <w:gridAfter w:val="1"/>
          <w:wAfter w:w="11" w:type="dxa"/>
          <w:cantSplit/>
        </w:trPr>
        <w:tc>
          <w:tcPr>
            <w:tcW w:w="3120" w:type="dxa"/>
          </w:tcPr>
          <w:p w14:paraId="3E09FAED" w14:textId="77777777" w:rsidR="00683BF9" w:rsidRDefault="00683BF9" w:rsidP="00BF3681">
            <w:pPr>
              <w:pStyle w:val="yTableNAm9pt"/>
              <w:ind w:hanging="284"/>
            </w:pPr>
            <w:r>
              <w:t>(e)</w:t>
            </w:r>
            <w:r>
              <w:tab/>
              <w:t>Signature of objector/lawyer/</w:t>
            </w:r>
            <w:r>
              <w:br/>
              <w:t>authorised representative (see Notes 1 and 1A)</w:t>
            </w:r>
          </w:p>
          <w:p w14:paraId="1FEC3662" w14:textId="77777777" w:rsidR="00683BF9" w:rsidRDefault="00683BF9" w:rsidP="00BF3681">
            <w:pPr>
              <w:pStyle w:val="yTableNAm9pt"/>
              <w:ind w:hanging="284"/>
            </w:pPr>
          </w:p>
        </w:tc>
        <w:tc>
          <w:tcPr>
            <w:tcW w:w="3991" w:type="dxa"/>
          </w:tcPr>
          <w:p w14:paraId="43EF1C34" w14:textId="77777777" w:rsidR="00683BF9" w:rsidRDefault="00683BF9" w:rsidP="00BF3681">
            <w:pPr>
              <w:pStyle w:val="zyTableNAm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proofErr w:type="gramStart"/>
            <w:r>
              <w:rPr>
                <w:sz w:val="18"/>
                <w:szCs w:val="18"/>
              </w:rPr>
              <w:t>this ..............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>
              <w:rPr>
                <w:sz w:val="18"/>
                <w:szCs w:val="18"/>
              </w:rPr>
              <w:t xml:space="preserve"> of ................ 20...........</w:t>
            </w:r>
          </w:p>
          <w:p w14:paraId="4719BF1F" w14:textId="77777777" w:rsidR="00683BF9" w:rsidRDefault="00683BF9" w:rsidP="00BF3681">
            <w:pPr>
              <w:pStyle w:val="zyTableNAm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</w:t>
            </w:r>
            <w:proofErr w:type="gramStart"/>
            <w:r>
              <w:rPr>
                <w:sz w:val="18"/>
                <w:szCs w:val="18"/>
              </w:rPr>
              <w:t>) .........................................................................</w:t>
            </w:r>
            <w:proofErr w:type="gramEnd"/>
          </w:p>
        </w:tc>
      </w:tr>
      <w:tr w:rsidR="00683BF9" w14:paraId="09C61B1E" w14:textId="77777777" w:rsidTr="00BF3681">
        <w:trPr>
          <w:gridAfter w:val="1"/>
          <w:wAfter w:w="11" w:type="dxa"/>
          <w:cantSplit/>
        </w:trPr>
        <w:tc>
          <w:tcPr>
            <w:tcW w:w="3120" w:type="dxa"/>
          </w:tcPr>
          <w:p w14:paraId="60154A64" w14:textId="77777777" w:rsidR="00683BF9" w:rsidRDefault="00683BF9" w:rsidP="00BF3681">
            <w:pPr>
              <w:pStyle w:val="zyTableNAm"/>
              <w:keepNext/>
              <w:keepLines/>
              <w:tabs>
                <w:tab w:val="clear" w:pos="567"/>
                <w:tab w:val="left" w:pos="306"/>
              </w:tabs>
              <w:ind w:left="306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  <w:r>
              <w:rPr>
                <w:sz w:val="18"/>
                <w:szCs w:val="18"/>
              </w:rPr>
              <w:tab/>
              <w:t>Address for service of objector/lawyer</w:t>
            </w:r>
          </w:p>
          <w:p w14:paraId="2BD3C79B" w14:textId="77777777" w:rsidR="00683BF9" w:rsidRDefault="00683BF9" w:rsidP="00BF3681">
            <w:pPr>
              <w:pStyle w:val="zyTableNAm"/>
              <w:keepNext/>
              <w:keepLines/>
              <w:tabs>
                <w:tab w:val="clear" w:pos="567"/>
                <w:tab w:val="left" w:pos="306"/>
              </w:tabs>
              <w:ind w:left="306" w:hanging="306"/>
              <w:rPr>
                <w:sz w:val="18"/>
                <w:szCs w:val="18"/>
              </w:rPr>
            </w:pPr>
          </w:p>
        </w:tc>
        <w:tc>
          <w:tcPr>
            <w:tcW w:w="3991" w:type="dxa"/>
          </w:tcPr>
          <w:p w14:paraId="769D40A6" w14:textId="77777777" w:rsidR="00683BF9" w:rsidRDefault="00683BF9" w:rsidP="00BF3681">
            <w:pPr>
              <w:pStyle w:val="zyTableNAm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</w:tc>
      </w:tr>
      <w:tr w:rsidR="00683BF9" w14:paraId="3467496F" w14:textId="77777777" w:rsidTr="00BF3681">
        <w:trPr>
          <w:gridAfter w:val="1"/>
          <w:wAfter w:w="11" w:type="dxa"/>
          <w:cantSplit/>
        </w:trPr>
        <w:tc>
          <w:tcPr>
            <w:tcW w:w="3120" w:type="dxa"/>
          </w:tcPr>
          <w:p w14:paraId="100AF64A" w14:textId="77777777" w:rsidR="00683BF9" w:rsidRDefault="00683BF9" w:rsidP="00BF3681">
            <w:pPr>
              <w:pStyle w:val="zyTableNAm"/>
              <w:tabs>
                <w:tab w:val="clear" w:pos="567"/>
                <w:tab w:val="left" w:pos="306"/>
              </w:tabs>
              <w:ind w:left="306" w:hanging="306"/>
              <w:rPr>
                <w:sz w:val="18"/>
                <w:szCs w:val="18"/>
              </w:rPr>
            </w:pPr>
            <w:r>
              <w:rPr>
                <w:sz w:val="18"/>
              </w:rPr>
              <w:t>OFFICIAL USE</w:t>
            </w:r>
          </w:p>
        </w:tc>
        <w:tc>
          <w:tcPr>
            <w:tcW w:w="3991" w:type="dxa"/>
          </w:tcPr>
          <w:p w14:paraId="0F9724B1" w14:textId="77777777" w:rsidR="00683BF9" w:rsidRDefault="00683BF9" w:rsidP="00BF3681">
            <w:pPr>
              <w:pStyle w:val="zyTableNAm"/>
              <w:rPr>
                <w:sz w:val="18"/>
                <w:szCs w:val="18"/>
              </w:rPr>
            </w:pPr>
          </w:p>
        </w:tc>
      </w:tr>
      <w:tr w:rsidR="00683BF9" w14:paraId="2DE18B77" w14:textId="77777777" w:rsidTr="00BF3681">
        <w:trPr>
          <w:gridAfter w:val="1"/>
          <w:wAfter w:w="11" w:type="dxa"/>
          <w:cantSplit/>
        </w:trPr>
        <w:tc>
          <w:tcPr>
            <w:tcW w:w="7111" w:type="dxa"/>
            <w:gridSpan w:val="2"/>
          </w:tcPr>
          <w:p w14:paraId="7978E476" w14:textId="77777777" w:rsidR="00683BF9" w:rsidRDefault="00683BF9" w:rsidP="00BF3681">
            <w:pPr>
              <w:pStyle w:val="z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MENTION HEARING FOR THE APPLICATION IS TO BE HEARD BEFORE THE WARDEN at ..........................................</w:t>
            </w:r>
            <w:proofErr w:type="gramStart"/>
            <w:r>
              <w:rPr>
                <w:sz w:val="18"/>
                <w:szCs w:val="18"/>
              </w:rPr>
              <w:t>on ..............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>
              <w:rPr>
                <w:sz w:val="18"/>
                <w:szCs w:val="18"/>
              </w:rPr>
              <w:t xml:space="preserve"> the .............. </w:t>
            </w:r>
            <w:proofErr w:type="gramStart"/>
            <w:r>
              <w:rPr>
                <w:sz w:val="18"/>
                <w:szCs w:val="18"/>
              </w:rPr>
              <w:t>day</w:t>
            </w:r>
            <w:proofErr w:type="gramEnd"/>
            <w:r>
              <w:rPr>
                <w:sz w:val="18"/>
                <w:szCs w:val="18"/>
              </w:rPr>
              <w:t xml:space="preserve"> of ................ 20.......... </w:t>
            </w:r>
            <w:proofErr w:type="gramStart"/>
            <w:r>
              <w:rPr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 xml:space="preserve"> ......... a.m./p.m. (see Note 2).</w:t>
            </w:r>
          </w:p>
        </w:tc>
      </w:tr>
      <w:tr w:rsidR="00683BF9" w14:paraId="3CE7F3A2" w14:textId="77777777" w:rsidTr="00BF3681">
        <w:trPr>
          <w:gridAfter w:val="1"/>
          <w:wAfter w:w="11" w:type="dxa"/>
          <w:cantSplit/>
        </w:trPr>
        <w:tc>
          <w:tcPr>
            <w:tcW w:w="7111" w:type="dxa"/>
            <w:gridSpan w:val="2"/>
          </w:tcPr>
          <w:p w14:paraId="40B00CCD" w14:textId="77777777" w:rsidR="00683BF9" w:rsidRDefault="00683BF9" w:rsidP="00BF3681">
            <w:pPr>
              <w:pStyle w:val="zyTableNAm"/>
              <w:rPr>
                <w:sz w:val="18"/>
              </w:rPr>
            </w:pPr>
            <w:r>
              <w:rPr>
                <w:sz w:val="18"/>
              </w:rPr>
              <w:t>Received at ................................a.m</w:t>
            </w:r>
            <w:proofErr w:type="gramStart"/>
            <w:r>
              <w:rPr>
                <w:sz w:val="18"/>
              </w:rPr>
              <w:t>./</w:t>
            </w:r>
            <w:proofErr w:type="gramEnd"/>
            <w:r>
              <w:rPr>
                <w:sz w:val="18"/>
              </w:rPr>
              <w:t>p.m. on .................................. 20.......</w:t>
            </w:r>
          </w:p>
        </w:tc>
      </w:tr>
      <w:tr w:rsidR="00683BF9" w14:paraId="4EFDA18F" w14:textId="77777777" w:rsidTr="00BF3681">
        <w:trPr>
          <w:gridAfter w:val="1"/>
          <w:wAfter w:w="11" w:type="dxa"/>
          <w:cantSplit/>
        </w:trPr>
        <w:tc>
          <w:tcPr>
            <w:tcW w:w="7111" w:type="dxa"/>
            <w:gridSpan w:val="2"/>
          </w:tcPr>
          <w:p w14:paraId="297A5B8E" w14:textId="77777777" w:rsidR="00683BF9" w:rsidRDefault="00683BF9" w:rsidP="00BF3681">
            <w:pPr>
              <w:pStyle w:val="zyTableNAm"/>
              <w:spacing w:before="240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</w:t>
            </w:r>
            <w:r>
              <w:rPr>
                <w:sz w:val="18"/>
              </w:rPr>
              <w:br/>
              <w:t>Mining Registrar</w:t>
            </w:r>
          </w:p>
          <w:p w14:paraId="561717EC" w14:textId="77777777" w:rsidR="00683BF9" w:rsidRDefault="00683BF9" w:rsidP="00BF3681">
            <w:pPr>
              <w:pStyle w:val="zyTableNAm"/>
              <w:spacing w:before="240"/>
              <w:jc w:val="center"/>
              <w:rPr>
                <w:sz w:val="18"/>
              </w:rPr>
            </w:pPr>
          </w:p>
        </w:tc>
      </w:tr>
    </w:tbl>
    <w:p w14:paraId="732BC935" w14:textId="77777777" w:rsidR="00683BF9" w:rsidRDefault="00683BF9" w:rsidP="00683BF9">
      <w:pPr>
        <w:pStyle w:val="zyMiscellaneousBody"/>
        <w:tabs>
          <w:tab w:val="left" w:pos="1134"/>
          <w:tab w:val="left" w:pos="1418"/>
        </w:tabs>
        <w:ind w:left="1418" w:hanging="1134"/>
        <w:rPr>
          <w:snapToGrid w:val="0"/>
          <w:sz w:val="20"/>
        </w:rPr>
      </w:pPr>
      <w:r>
        <w:rPr>
          <w:snapToGrid w:val="0"/>
          <w:sz w:val="20"/>
        </w:rPr>
        <w:t xml:space="preserve">NOTES: </w:t>
      </w:r>
      <w:r>
        <w:rPr>
          <w:snapToGrid w:val="0"/>
          <w:sz w:val="20"/>
        </w:rPr>
        <w:tab/>
        <w:t>1.</w:t>
      </w:r>
      <w:r>
        <w:rPr>
          <w:snapToGrid w:val="0"/>
          <w:sz w:val="20"/>
        </w:rPr>
        <w:tab/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this form is signed by a person who is an employee of the objector, the person must state the person’s full name and the position in which the person is employed</w:t>
      </w:r>
      <w:r>
        <w:rPr>
          <w:snapToGrid w:val="0"/>
          <w:sz w:val="20"/>
        </w:rPr>
        <w:t xml:space="preserve">. </w:t>
      </w:r>
    </w:p>
    <w:p w14:paraId="71D2E36C" w14:textId="77777777" w:rsidR="00683BF9" w:rsidRDefault="00683BF9" w:rsidP="00683BF9">
      <w:pPr>
        <w:pStyle w:val="yMiscellaneousBody10pt"/>
        <w:ind w:left="1854"/>
      </w:pPr>
      <w:r>
        <w:tab/>
        <w:t xml:space="preserve">1A. </w:t>
      </w:r>
      <w:r>
        <w:tab/>
      </w:r>
      <w:proofErr w:type="gramStart"/>
      <w:r>
        <w:t>If</w:t>
      </w:r>
      <w:proofErr w:type="gramEnd"/>
      <w:r>
        <w:t xml:space="preserve"> this form is signed by an agent of the objector, the agent must state the agent’s full name.</w:t>
      </w:r>
    </w:p>
    <w:p w14:paraId="426B991A" w14:textId="77777777" w:rsidR="00683BF9" w:rsidRDefault="00683BF9" w:rsidP="00683BF9">
      <w:pPr>
        <w:pStyle w:val="zyMiscellaneousBody"/>
        <w:tabs>
          <w:tab w:val="left" w:pos="1134"/>
          <w:tab w:val="left" w:pos="1418"/>
        </w:tabs>
        <w:ind w:left="1418" w:hanging="1134"/>
        <w:rPr>
          <w:snapToGrid w:val="0"/>
          <w:sz w:val="20"/>
        </w:rPr>
      </w:pPr>
      <w:r>
        <w:rPr>
          <w:snapToGrid w:val="0"/>
          <w:sz w:val="20"/>
        </w:rPr>
        <w:tab/>
        <w:t>2.</w:t>
      </w:r>
      <w:r>
        <w:rPr>
          <w:snapToGrid w:val="0"/>
          <w:sz w:val="20"/>
        </w:rPr>
        <w:tab/>
      </w:r>
      <w:r>
        <w:rPr>
          <w:spacing w:val="-2"/>
          <w:sz w:val="20"/>
        </w:rPr>
        <w:t>A “mention hearing” is an initial hearing where the warden may give directions to the parties, set a hearing date and/or adjourn to a further mention hearing.  A party who does not wish to attend in person or by lawyer or agent on the nominated mention hearing date must make written application not less than 7 days before the hearing.  Costs may be awarded against a party for non</w:t>
      </w:r>
      <w:r>
        <w:rPr>
          <w:spacing w:val="-2"/>
          <w:sz w:val="20"/>
        </w:rPr>
        <w:noBreakHyphen/>
        <w:t>attendance.</w:t>
      </w:r>
    </w:p>
    <w:p w14:paraId="34DD3F75" w14:textId="77777777" w:rsidR="00721821" w:rsidRDefault="00721821"/>
    <w:sectPr w:rsidR="00721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8C75F" w14:textId="77777777" w:rsidR="005B0E50" w:rsidRDefault="005B0E50" w:rsidP="00683BF9">
      <w:r>
        <w:separator/>
      </w:r>
    </w:p>
  </w:endnote>
  <w:endnote w:type="continuationSeparator" w:id="0">
    <w:p w14:paraId="68351225" w14:textId="77777777" w:rsidR="005B0E50" w:rsidRDefault="005B0E50" w:rsidP="0068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CE7D" w14:textId="77777777" w:rsidR="00683BF9" w:rsidRDefault="00683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009C" w14:textId="77777777" w:rsidR="00683BF9" w:rsidRDefault="00683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5AFC" w14:textId="77777777" w:rsidR="00683BF9" w:rsidRDefault="0068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FB2E" w14:textId="77777777" w:rsidR="005B0E50" w:rsidRDefault="005B0E50" w:rsidP="00683BF9">
      <w:r>
        <w:separator/>
      </w:r>
    </w:p>
  </w:footnote>
  <w:footnote w:type="continuationSeparator" w:id="0">
    <w:p w14:paraId="6C9E21AD" w14:textId="77777777" w:rsidR="005B0E50" w:rsidRDefault="005B0E50" w:rsidP="0068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A609" w14:textId="77777777" w:rsidR="00683BF9" w:rsidRDefault="00683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6CBD" w14:textId="77777777" w:rsidR="00683BF9" w:rsidRDefault="00683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ADAC" w14:textId="77777777" w:rsidR="00683BF9" w:rsidRDefault="00683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9"/>
    <w:rsid w:val="002625C6"/>
    <w:rsid w:val="00281443"/>
    <w:rsid w:val="005B0E50"/>
    <w:rsid w:val="00683BF9"/>
    <w:rsid w:val="007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7F27"/>
  <w15:chartTrackingRefBased/>
  <w15:docId w15:val="{3E0BE688-7550-4F5C-9CF2-ED1829E6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B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BF9"/>
  </w:style>
  <w:style w:type="paragraph" w:styleId="Footer">
    <w:name w:val="footer"/>
    <w:basedOn w:val="Normal"/>
    <w:link w:val="FooterChar"/>
    <w:uiPriority w:val="99"/>
    <w:unhideWhenUsed/>
    <w:rsid w:val="00683B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BF9"/>
  </w:style>
  <w:style w:type="paragraph" w:customStyle="1" w:styleId="yTable">
    <w:name w:val="yTable"/>
    <w:basedOn w:val="Normal"/>
    <w:rsid w:val="00683BF9"/>
    <w:pPr>
      <w:spacing w:before="60"/>
    </w:pPr>
    <w:rPr>
      <w:sz w:val="22"/>
    </w:rPr>
  </w:style>
  <w:style w:type="paragraph" w:customStyle="1" w:styleId="zyMiscellaneousBody">
    <w:name w:val="zyMiscellaneous Body"/>
    <w:basedOn w:val="Normal"/>
    <w:rsid w:val="00683BF9"/>
    <w:pPr>
      <w:spacing w:before="160"/>
      <w:ind w:left="567" w:right="284"/>
    </w:pPr>
    <w:rPr>
      <w:sz w:val="22"/>
    </w:rPr>
  </w:style>
  <w:style w:type="paragraph" w:customStyle="1" w:styleId="zyTableNAm">
    <w:name w:val="zyTableNAm"/>
    <w:basedOn w:val="Normal"/>
    <w:rsid w:val="00683BF9"/>
    <w:pPr>
      <w:tabs>
        <w:tab w:val="left" w:pos="567"/>
      </w:tabs>
      <w:spacing w:before="120"/>
    </w:pPr>
    <w:rPr>
      <w:sz w:val="22"/>
    </w:rPr>
  </w:style>
  <w:style w:type="paragraph" w:customStyle="1" w:styleId="yMiscellaneousBody10pt">
    <w:name w:val="yMiscellaneous Body + 10 pt"/>
    <w:aliases w:val="Left:  0.5 cm,Hanging:  2 cm"/>
    <w:basedOn w:val="zyMiscellaneousBody"/>
    <w:rsid w:val="00683BF9"/>
    <w:pPr>
      <w:tabs>
        <w:tab w:val="left" w:pos="993"/>
        <w:tab w:val="left" w:pos="1418"/>
      </w:tabs>
      <w:ind w:left="1418" w:hanging="1134"/>
    </w:pPr>
    <w:rPr>
      <w:sz w:val="20"/>
    </w:rPr>
  </w:style>
  <w:style w:type="paragraph" w:customStyle="1" w:styleId="yTableNAm9pt">
    <w:name w:val="yTableNAm + 9 pt"/>
    <w:aliases w:val="Left:  -0.21 cm,Hanging:  0.75 cm,Before:  3 pt"/>
    <w:basedOn w:val="zyTableNAm"/>
    <w:rsid w:val="00683BF9"/>
    <w:pPr>
      <w:tabs>
        <w:tab w:val="clear" w:pos="567"/>
        <w:tab w:val="left" w:pos="306"/>
      </w:tabs>
      <w:ind w:left="306" w:hanging="426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2020-07-22T06:57:24+00:00</OurDocsVersionCreatedAt>
    <OurDocsDocId xmlns="dce3ed02-b0cd-470d-9119-e5f1a2533a21">000937.Nilawat.FALLETTI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Mining Act Form 16</OurDocsTitle>
    <OurDocsLockedOnBehalfOf xmlns="dce3ed02-b0cd-470d-9119-e5f1a2533a21" xsi:nil="true"/>
    <OurDocsVersionNumber xmlns="dce3ed02-b0cd-470d-9119-e5f1a2533a21">1</OurDocsVersionNumber>
    <OurDocsAuthor xmlns="dce3ed02-b0cd-470d-9119-e5f1a2533a21">FALLETTI, Nila</OurDocsAuthor>
    <OurDocsDescription xmlns="dce3ed02-b0cd-470d-9119-e5f1a2533a21" xsi:nil="true"/>
    <OurDocsVersionCreatedBy xmlns="dce3ed02-b0cd-470d-9119-e5f1a2533a21">MIMTSNF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2020-07-21T16:00:00+00:00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Props1.xml><?xml version="1.0" encoding="utf-8"?>
<ds:datastoreItem xmlns:ds="http://schemas.openxmlformats.org/officeDocument/2006/customXml" ds:itemID="{107A9F78-61C9-45C1-BF1A-E0ACB7938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D3607-8B30-4FC8-A8CB-9C4AC1FFBC7A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3.xml><?xml version="1.0" encoding="utf-8"?>
<ds:datastoreItem xmlns:ds="http://schemas.openxmlformats.org/officeDocument/2006/customXml" ds:itemID="{78DA2F4C-3F67-49DF-B96E-09672C77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B658D-F1EC-4A38-8D57-6D905FE07DF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910C30D</Template>
  <TotalTime>1</TotalTime>
  <Pages>1</Pages>
  <Words>280</Words>
  <Characters>1641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Act Form 16</vt:lpstr>
    </vt:vector>
  </TitlesOfParts>
  <Company>Department of Mines and Petroleum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Act Form 16</dc:title>
  <dc:subject/>
  <dc:creator>FALLETTI, Nila</dc:creator>
  <cp:keywords/>
  <dc:description/>
  <cp:lastModifiedBy>GODSMAN, Garth</cp:lastModifiedBy>
  <cp:revision>2</cp:revision>
  <dcterms:created xsi:type="dcterms:W3CDTF">2020-07-24T01:46:00Z</dcterms:created>
  <dcterms:modified xsi:type="dcterms:W3CDTF">2020-07-24T01:46:00Z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