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33029" w:rsidRPr="00CA6E4C">
        <w:tc>
          <w:tcPr>
            <w:tcW w:w="1560" w:type="dxa"/>
          </w:tcPr>
          <w:p w:rsidR="00133029" w:rsidRPr="00CA6E4C" w:rsidRDefault="0013302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A6E4C">
              <w:rPr>
                <w:sz w:val="18"/>
                <w:szCs w:val="18"/>
              </w:rPr>
              <w:t>Form 1A</w:t>
            </w:r>
          </w:p>
        </w:tc>
        <w:tc>
          <w:tcPr>
            <w:tcW w:w="8930" w:type="dxa"/>
          </w:tcPr>
          <w:p w:rsidR="00133029" w:rsidRPr="00CA6E4C" w:rsidRDefault="00133029">
            <w:pPr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WESTERN AUSTRALIA</w:t>
            </w:r>
          </w:p>
          <w:p w:rsidR="00133029" w:rsidRPr="00CA6E4C" w:rsidRDefault="00133029">
            <w:pPr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Mining Act 1978</w:t>
            </w:r>
          </w:p>
          <w:p w:rsidR="00133029" w:rsidRPr="00CA6E4C" w:rsidRDefault="00133029">
            <w:pPr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 xml:space="preserve">(Sec </w:t>
            </w:r>
            <w:r w:rsidR="002E45A7">
              <w:rPr>
                <w:sz w:val="18"/>
                <w:szCs w:val="18"/>
              </w:rPr>
              <w:t>40E</w:t>
            </w:r>
            <w:r w:rsidRPr="00CA6E4C">
              <w:rPr>
                <w:sz w:val="18"/>
                <w:szCs w:val="18"/>
              </w:rPr>
              <w:t>. Reg.4D)</w:t>
            </w:r>
          </w:p>
          <w:p w:rsidR="00133029" w:rsidRPr="00CA6E4C" w:rsidRDefault="00133029">
            <w:pPr>
              <w:pStyle w:val="Heading3"/>
              <w:spacing w:after="80"/>
              <w:rPr>
                <w:b/>
                <w:sz w:val="18"/>
                <w:szCs w:val="18"/>
              </w:rPr>
            </w:pPr>
            <w:r w:rsidRPr="00CA6E4C">
              <w:rPr>
                <w:b/>
                <w:sz w:val="18"/>
                <w:szCs w:val="18"/>
              </w:rPr>
              <w:t xml:space="preserve">APPLICATION FOR PERMIT UNDER SECTION </w:t>
            </w:r>
            <w:r w:rsidR="002E45A7">
              <w:rPr>
                <w:b/>
                <w:sz w:val="18"/>
                <w:szCs w:val="18"/>
              </w:rPr>
              <w:t>40E</w:t>
            </w:r>
          </w:p>
          <w:p w:rsidR="00133029" w:rsidRPr="00CA6E4C" w:rsidRDefault="00133029">
            <w:pPr>
              <w:jc w:val="right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No.</w:t>
            </w:r>
            <w:r w:rsidRPr="00CA6E4C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ab/>
            </w:r>
          </w:p>
          <w:p w:rsidR="00133029" w:rsidRPr="00CA6E4C" w:rsidRDefault="00133029">
            <w:pPr>
              <w:spacing w:line="360" w:lineRule="auto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To:</w:t>
            </w:r>
            <w:r w:rsidRPr="00CA6E4C">
              <w:rPr>
                <w:sz w:val="18"/>
                <w:szCs w:val="18"/>
              </w:rPr>
              <w:tab/>
              <w:t>The Mining Registrar/ Customer Service Coordinator, Mineral Titles Division</w:t>
            </w:r>
          </w:p>
        </w:tc>
      </w:tr>
    </w:tbl>
    <w:p w:rsidR="00133029" w:rsidRPr="00CA6E4C" w:rsidRDefault="00133029">
      <w:pPr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33029" w:rsidRPr="00CA6E4C" w:rsidTr="00110A8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133029" w:rsidRPr="00CA6E4C" w:rsidRDefault="00133029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Full name, address, telephone number and Miner’s Right number of applicant(s) (maximum of 3 applicants)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33029" w:rsidRPr="00CA6E4C" w:rsidRDefault="00133029">
            <w:pPr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(a)</w:t>
            </w:r>
          </w:p>
          <w:p w:rsidR="00133029" w:rsidRPr="00CA6E4C" w:rsidRDefault="00133029" w:rsidP="00DA095D">
            <w:pPr>
              <w:tabs>
                <w:tab w:val="left" w:pos="1451"/>
                <w:tab w:val="left" w:pos="2585"/>
                <w:tab w:val="left" w:pos="8681"/>
              </w:tabs>
              <w:spacing w:line="360" w:lineRule="auto"/>
              <w:rPr>
                <w:sz w:val="18"/>
                <w:szCs w:val="18"/>
              </w:rPr>
            </w:pPr>
            <w:r w:rsidRPr="00CA6E4C">
              <w:rPr>
                <w:b/>
                <w:sz w:val="18"/>
                <w:szCs w:val="18"/>
              </w:rPr>
              <w:t>Applicant 1.</w:t>
            </w:r>
            <w:r w:rsidRPr="00CA6E4C">
              <w:rPr>
                <w:b/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Name</w:t>
            </w:r>
            <w:r w:rsidR="004B0255" w:rsidRPr="004B0255">
              <w:rPr>
                <w:sz w:val="18"/>
                <w:szCs w:val="18"/>
              </w:rPr>
              <w:tab/>
            </w:r>
            <w:r w:rsidR="004B0255" w:rsidRPr="004B0255">
              <w:rPr>
                <w:sz w:val="18"/>
                <w:szCs w:val="18"/>
                <w:u w:val="dotted"/>
              </w:rPr>
              <w:tab/>
            </w:r>
          </w:p>
          <w:p w:rsidR="00133029" w:rsidRPr="00CA6E4C" w:rsidRDefault="004B0255" w:rsidP="00DA095D">
            <w:pPr>
              <w:tabs>
                <w:tab w:val="left" w:pos="2585"/>
                <w:tab w:val="left" w:pos="8681"/>
              </w:tabs>
              <w:spacing w:line="360" w:lineRule="aut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ab/>
            </w:r>
            <w:r w:rsidRPr="004B0255">
              <w:rPr>
                <w:sz w:val="18"/>
                <w:szCs w:val="18"/>
                <w:u w:val="dotted"/>
              </w:rPr>
              <w:tab/>
            </w:r>
          </w:p>
          <w:p w:rsidR="00133029" w:rsidRPr="00CA6E4C" w:rsidRDefault="00133029" w:rsidP="00DA095D">
            <w:pPr>
              <w:tabs>
                <w:tab w:val="left" w:pos="2585"/>
                <w:tab w:val="left" w:pos="4853"/>
                <w:tab w:val="left" w:pos="5010"/>
                <w:tab w:val="left" w:pos="6271"/>
                <w:tab w:val="left" w:pos="8681"/>
              </w:tabs>
              <w:spacing w:line="360" w:lineRule="auto"/>
              <w:ind w:left="1440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Telephone No</w:t>
            </w:r>
            <w:r w:rsidR="004B0255">
              <w:rPr>
                <w:sz w:val="18"/>
                <w:szCs w:val="18"/>
              </w:rPr>
              <w:tab/>
            </w:r>
            <w:r w:rsidRPr="004B0255">
              <w:rPr>
                <w:sz w:val="18"/>
                <w:szCs w:val="18"/>
                <w:u w:val="dotted"/>
              </w:rPr>
              <w:tab/>
            </w:r>
            <w:r w:rsidR="004B0255" w:rsidRPr="004B0255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Miners Right No</w:t>
            </w:r>
            <w:r w:rsidR="004B0255">
              <w:rPr>
                <w:sz w:val="18"/>
                <w:szCs w:val="18"/>
              </w:rPr>
              <w:tab/>
            </w:r>
            <w:r w:rsidR="004B0255" w:rsidRPr="004B0255">
              <w:rPr>
                <w:sz w:val="18"/>
                <w:szCs w:val="18"/>
                <w:u w:val="dotted"/>
              </w:rPr>
              <w:tab/>
            </w:r>
          </w:p>
          <w:p w:rsidR="00133029" w:rsidRPr="00CA6E4C" w:rsidRDefault="00133029" w:rsidP="00DA095D">
            <w:pPr>
              <w:tabs>
                <w:tab w:val="left" w:pos="1451"/>
                <w:tab w:val="left" w:pos="2585"/>
                <w:tab w:val="left" w:pos="8681"/>
              </w:tabs>
              <w:spacing w:line="360" w:lineRule="auto"/>
              <w:rPr>
                <w:sz w:val="18"/>
                <w:szCs w:val="18"/>
              </w:rPr>
            </w:pPr>
            <w:r w:rsidRPr="00CA6E4C">
              <w:rPr>
                <w:b/>
                <w:sz w:val="18"/>
                <w:szCs w:val="18"/>
              </w:rPr>
              <w:t>Applicant 2</w:t>
            </w:r>
            <w:r w:rsidRPr="00CA6E4C">
              <w:rPr>
                <w:sz w:val="18"/>
                <w:szCs w:val="18"/>
              </w:rPr>
              <w:t>.</w:t>
            </w:r>
            <w:r w:rsidRPr="00CA6E4C">
              <w:rPr>
                <w:b/>
                <w:sz w:val="18"/>
                <w:szCs w:val="18"/>
              </w:rPr>
              <w:t xml:space="preserve"> </w:t>
            </w:r>
            <w:r w:rsidRPr="00CA6E4C">
              <w:rPr>
                <w:b/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Name</w:t>
            </w:r>
            <w:r w:rsidR="004B0255">
              <w:rPr>
                <w:sz w:val="18"/>
                <w:szCs w:val="18"/>
              </w:rPr>
              <w:tab/>
            </w:r>
            <w:r w:rsidR="004B0255" w:rsidRPr="004B0255">
              <w:rPr>
                <w:sz w:val="18"/>
                <w:szCs w:val="18"/>
                <w:u w:val="dotted"/>
              </w:rPr>
              <w:tab/>
            </w:r>
          </w:p>
          <w:p w:rsidR="00133029" w:rsidRPr="00CA6E4C" w:rsidRDefault="00133029" w:rsidP="00DA095D">
            <w:pPr>
              <w:tabs>
                <w:tab w:val="left" w:pos="2585"/>
                <w:tab w:val="left" w:pos="8681"/>
              </w:tabs>
              <w:spacing w:line="360" w:lineRule="auto"/>
              <w:ind w:left="1440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Address</w:t>
            </w:r>
            <w:r w:rsidR="004B0255">
              <w:rPr>
                <w:sz w:val="18"/>
                <w:szCs w:val="18"/>
              </w:rPr>
              <w:tab/>
            </w:r>
            <w:r w:rsidR="004B0255" w:rsidRPr="004B0255">
              <w:rPr>
                <w:sz w:val="18"/>
                <w:szCs w:val="18"/>
                <w:u w:val="dotted"/>
              </w:rPr>
              <w:tab/>
            </w:r>
          </w:p>
          <w:p w:rsidR="00133029" w:rsidRPr="00CA6E4C" w:rsidRDefault="00133029" w:rsidP="007D3007">
            <w:pPr>
              <w:tabs>
                <w:tab w:val="left" w:pos="2585"/>
                <w:tab w:val="left" w:pos="4853"/>
                <w:tab w:val="left" w:pos="4995"/>
                <w:tab w:val="left" w:pos="6271"/>
                <w:tab w:val="left" w:pos="8681"/>
              </w:tabs>
              <w:spacing w:line="360" w:lineRule="auto"/>
              <w:ind w:left="1440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Telephone No</w:t>
            </w:r>
            <w:r w:rsidRPr="00CA6E4C">
              <w:rPr>
                <w:sz w:val="18"/>
                <w:szCs w:val="18"/>
              </w:rPr>
              <w:tab/>
            </w:r>
            <w:r w:rsidR="004B0255" w:rsidRPr="007D3007">
              <w:rPr>
                <w:sz w:val="18"/>
                <w:szCs w:val="18"/>
                <w:u w:val="dotted"/>
              </w:rPr>
              <w:tab/>
            </w:r>
            <w:r w:rsidR="004B0255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Miners Right No</w:t>
            </w:r>
            <w:r w:rsidR="007D3007">
              <w:rPr>
                <w:sz w:val="18"/>
                <w:szCs w:val="18"/>
              </w:rPr>
              <w:tab/>
            </w:r>
            <w:r w:rsidR="007D3007" w:rsidRPr="007D3007">
              <w:rPr>
                <w:sz w:val="18"/>
                <w:szCs w:val="18"/>
                <w:u w:val="dotted"/>
              </w:rPr>
              <w:tab/>
            </w:r>
          </w:p>
          <w:p w:rsidR="00133029" w:rsidRPr="00CA6E4C" w:rsidRDefault="00133029" w:rsidP="00DA095D">
            <w:pPr>
              <w:tabs>
                <w:tab w:val="left" w:pos="1451"/>
                <w:tab w:val="left" w:pos="2585"/>
                <w:tab w:val="left" w:pos="8681"/>
              </w:tabs>
              <w:spacing w:line="360" w:lineRule="auto"/>
              <w:rPr>
                <w:sz w:val="18"/>
                <w:szCs w:val="18"/>
              </w:rPr>
            </w:pPr>
            <w:r w:rsidRPr="00CA6E4C">
              <w:rPr>
                <w:b/>
                <w:sz w:val="18"/>
                <w:szCs w:val="18"/>
              </w:rPr>
              <w:t>Applicant 3</w:t>
            </w:r>
            <w:r w:rsidRPr="00CA6E4C">
              <w:rPr>
                <w:sz w:val="18"/>
                <w:szCs w:val="18"/>
              </w:rPr>
              <w:t>.</w:t>
            </w:r>
            <w:r w:rsidRPr="00CA6E4C">
              <w:rPr>
                <w:b/>
                <w:sz w:val="18"/>
                <w:szCs w:val="18"/>
              </w:rPr>
              <w:t xml:space="preserve"> </w:t>
            </w:r>
            <w:r w:rsidRPr="00CA6E4C">
              <w:rPr>
                <w:b/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Name</w:t>
            </w:r>
            <w:r w:rsidR="007D3007">
              <w:rPr>
                <w:sz w:val="18"/>
                <w:szCs w:val="18"/>
              </w:rPr>
              <w:tab/>
            </w:r>
            <w:r w:rsidR="007D3007" w:rsidRPr="007D3007">
              <w:rPr>
                <w:sz w:val="18"/>
                <w:szCs w:val="18"/>
                <w:u w:val="dotted"/>
              </w:rPr>
              <w:tab/>
            </w:r>
          </w:p>
          <w:p w:rsidR="00110A8B" w:rsidRDefault="00133029" w:rsidP="00DA095D">
            <w:pPr>
              <w:tabs>
                <w:tab w:val="left" w:pos="2585"/>
                <w:tab w:val="left" w:pos="8681"/>
              </w:tabs>
              <w:spacing w:line="360" w:lineRule="auto"/>
              <w:ind w:left="1440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Address</w:t>
            </w:r>
            <w:r w:rsidR="007D3007">
              <w:rPr>
                <w:sz w:val="18"/>
                <w:szCs w:val="18"/>
              </w:rPr>
              <w:tab/>
            </w:r>
            <w:r w:rsidR="007D3007" w:rsidRPr="007D3007">
              <w:rPr>
                <w:sz w:val="18"/>
                <w:szCs w:val="18"/>
                <w:u w:val="dotted"/>
              </w:rPr>
              <w:tab/>
            </w:r>
          </w:p>
          <w:p w:rsidR="00133029" w:rsidRPr="00CA6E4C" w:rsidRDefault="00133029" w:rsidP="007D3007">
            <w:pPr>
              <w:tabs>
                <w:tab w:val="left" w:pos="2585"/>
                <w:tab w:val="left" w:pos="4853"/>
                <w:tab w:val="left" w:pos="4995"/>
                <w:tab w:val="left" w:pos="6271"/>
                <w:tab w:val="left" w:pos="8681"/>
              </w:tabs>
              <w:spacing w:line="360" w:lineRule="auto"/>
              <w:ind w:left="1440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Telephone No</w:t>
            </w:r>
            <w:r w:rsidR="007D3007">
              <w:rPr>
                <w:sz w:val="18"/>
                <w:szCs w:val="18"/>
              </w:rPr>
              <w:tab/>
            </w:r>
            <w:r w:rsidR="007D3007" w:rsidRPr="007D3007">
              <w:rPr>
                <w:sz w:val="18"/>
                <w:szCs w:val="18"/>
                <w:u w:val="dotted"/>
              </w:rPr>
              <w:tab/>
            </w:r>
            <w:r w:rsidR="007D3007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Miners Right No</w:t>
            </w:r>
            <w:r w:rsidR="007D3007">
              <w:rPr>
                <w:sz w:val="18"/>
                <w:szCs w:val="18"/>
              </w:rPr>
              <w:tab/>
            </w:r>
            <w:r w:rsidR="007D3007" w:rsidRPr="007D3007">
              <w:rPr>
                <w:sz w:val="18"/>
                <w:szCs w:val="18"/>
                <w:u w:val="dotted"/>
              </w:rPr>
              <w:tab/>
            </w:r>
          </w:p>
        </w:tc>
      </w:tr>
    </w:tbl>
    <w:p w:rsidR="00133029" w:rsidRPr="00CA6E4C" w:rsidRDefault="00133029">
      <w:pPr>
        <w:rPr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33029" w:rsidRPr="00CA6E4C">
        <w:tc>
          <w:tcPr>
            <w:tcW w:w="1560" w:type="dxa"/>
          </w:tcPr>
          <w:p w:rsidR="00133029" w:rsidRPr="00CA6E4C" w:rsidRDefault="00133029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Number of relevant exploration licence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29" w:rsidRPr="00CA6E4C" w:rsidRDefault="00133029">
            <w:pPr>
              <w:spacing w:line="360" w:lineRule="auto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(b)</w:t>
            </w:r>
          </w:p>
          <w:p w:rsidR="00133029" w:rsidRPr="00CA6E4C" w:rsidRDefault="00133029">
            <w:pPr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Exploration Licence  No.</w:t>
            </w:r>
          </w:p>
        </w:tc>
      </w:tr>
    </w:tbl>
    <w:p w:rsidR="00133029" w:rsidRPr="00CA6E4C" w:rsidRDefault="00133029">
      <w:pPr>
        <w:rPr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33029" w:rsidRPr="00CA6E4C">
        <w:tc>
          <w:tcPr>
            <w:tcW w:w="1560" w:type="dxa"/>
          </w:tcPr>
          <w:p w:rsidR="00133029" w:rsidRPr="00CA6E4C" w:rsidRDefault="00133029">
            <w:pPr>
              <w:ind w:left="318" w:hanging="318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(c)</w:t>
            </w:r>
            <w:r w:rsidRPr="00CA6E4C">
              <w:rPr>
                <w:sz w:val="18"/>
                <w:szCs w:val="18"/>
              </w:rPr>
              <w:tab/>
              <w:t>Area of Crown land in respect of which permit sought (maximum of 10 blocks)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29" w:rsidRPr="00CA6E4C" w:rsidRDefault="004B0255" w:rsidP="004B0255">
            <w:pPr>
              <w:tabs>
                <w:tab w:val="left" w:pos="743"/>
                <w:tab w:val="left" w:pos="28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  <w:r>
              <w:rPr>
                <w:sz w:val="18"/>
                <w:szCs w:val="18"/>
              </w:rPr>
              <w:tab/>
              <w:t>Graticule number</w:t>
            </w:r>
            <w:r w:rsidRPr="004B025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Graticular </w:t>
            </w:r>
            <w:r w:rsidR="00133029" w:rsidRPr="00CA6E4C">
              <w:rPr>
                <w:sz w:val="18"/>
                <w:szCs w:val="18"/>
              </w:rPr>
              <w:t>Block</w:t>
            </w:r>
          </w:p>
          <w:p w:rsidR="00133029" w:rsidRPr="00CA6E4C" w:rsidRDefault="00133029">
            <w:pPr>
              <w:rPr>
                <w:sz w:val="18"/>
                <w:szCs w:val="18"/>
              </w:rPr>
            </w:pPr>
          </w:p>
        </w:tc>
      </w:tr>
    </w:tbl>
    <w:p w:rsidR="00133029" w:rsidRPr="00CA6E4C" w:rsidRDefault="00133029">
      <w:pPr>
        <w:rPr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33029" w:rsidRPr="00CA6E4C">
        <w:tc>
          <w:tcPr>
            <w:tcW w:w="1560" w:type="dxa"/>
          </w:tcPr>
          <w:p w:rsidR="00133029" w:rsidRPr="00CA6E4C" w:rsidRDefault="00133029">
            <w:pPr>
              <w:pStyle w:val="BodyTextIndent"/>
              <w:rPr>
                <w:szCs w:val="18"/>
              </w:rPr>
            </w:pPr>
            <w:r w:rsidRPr="00CA6E4C">
              <w:rPr>
                <w:szCs w:val="18"/>
              </w:rPr>
              <w:t>(d)</w:t>
            </w:r>
            <w:r w:rsidRPr="00CA6E4C">
              <w:rPr>
                <w:szCs w:val="18"/>
              </w:rPr>
              <w:tab/>
              <w:t>Full name and address of holder of relevant exploration licence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29" w:rsidRPr="00CA6E4C" w:rsidRDefault="00133029">
            <w:pPr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(d)</w:t>
            </w:r>
          </w:p>
        </w:tc>
      </w:tr>
    </w:tbl>
    <w:p w:rsidR="00133029" w:rsidRPr="00CA6E4C" w:rsidRDefault="00133029">
      <w:pPr>
        <w:rPr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33029" w:rsidRPr="00CA6E4C">
        <w:tc>
          <w:tcPr>
            <w:tcW w:w="1560" w:type="dxa"/>
          </w:tcPr>
          <w:p w:rsidR="00133029" w:rsidRPr="00CA6E4C" w:rsidRDefault="00133029">
            <w:pPr>
              <w:pStyle w:val="BodyTextIndent"/>
              <w:rPr>
                <w:szCs w:val="18"/>
              </w:rPr>
            </w:pPr>
            <w:r w:rsidRPr="00CA6E4C">
              <w:rPr>
                <w:szCs w:val="18"/>
              </w:rPr>
              <w:t>(e)</w:t>
            </w:r>
            <w:r w:rsidRPr="00CA6E4C">
              <w:rPr>
                <w:szCs w:val="18"/>
              </w:rPr>
              <w:tab/>
              <w:t>Make model and registration number of vehicle(s) to be used</w:t>
            </w:r>
            <w:r w:rsidR="00CA6E4C" w:rsidRPr="00CA6E4C">
              <w:rPr>
                <w:szCs w:val="18"/>
              </w:rPr>
              <w:t xml:space="preserve"> (including any caravan or trailer)</w:t>
            </w:r>
          </w:p>
          <w:p w:rsidR="00133029" w:rsidRPr="00CA6E4C" w:rsidRDefault="00133029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29" w:rsidRPr="00CA6E4C" w:rsidRDefault="00133029" w:rsidP="004B0255">
            <w:pPr>
              <w:tabs>
                <w:tab w:val="left" w:pos="743"/>
                <w:tab w:val="left" w:pos="2869"/>
                <w:tab w:val="left" w:pos="4995"/>
              </w:tabs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(e)</w:t>
            </w:r>
            <w:r w:rsidR="00110A8B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Make</w:t>
            </w:r>
            <w:r w:rsidR="00110A8B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Model</w:t>
            </w:r>
            <w:r w:rsidR="00110A8B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Registration No.</w:t>
            </w:r>
          </w:p>
        </w:tc>
      </w:tr>
    </w:tbl>
    <w:p w:rsidR="00133029" w:rsidRPr="00CA6E4C" w:rsidRDefault="00133029">
      <w:pPr>
        <w:rPr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33029" w:rsidRPr="00CA6E4C">
        <w:tc>
          <w:tcPr>
            <w:tcW w:w="1560" w:type="dxa"/>
          </w:tcPr>
          <w:p w:rsidR="00133029" w:rsidRPr="00CA6E4C" w:rsidRDefault="00133029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</w:tcPr>
          <w:p w:rsidR="00133029" w:rsidRPr="00CA6E4C" w:rsidRDefault="00133029" w:rsidP="00110A8B">
            <w:pPr>
              <w:tabs>
                <w:tab w:val="left" w:pos="3436"/>
                <w:tab w:val="left" w:pos="6696"/>
              </w:tabs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Dated this</w:t>
            </w:r>
            <w:r w:rsidR="00110A8B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day of</w:t>
            </w:r>
            <w:r w:rsidR="00110A8B">
              <w:rPr>
                <w:sz w:val="18"/>
                <w:szCs w:val="18"/>
              </w:rPr>
              <w:tab/>
            </w:r>
            <w:r w:rsidRPr="00CA6E4C">
              <w:rPr>
                <w:sz w:val="18"/>
                <w:szCs w:val="18"/>
              </w:rPr>
              <w:t>20</w:t>
            </w:r>
          </w:p>
        </w:tc>
      </w:tr>
    </w:tbl>
    <w:p w:rsidR="00133029" w:rsidRPr="00CA6E4C" w:rsidRDefault="00133029">
      <w:pPr>
        <w:rPr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2976"/>
        <w:gridCol w:w="2976"/>
      </w:tblGrid>
      <w:tr w:rsidR="00133029" w:rsidRPr="00CA6E4C" w:rsidTr="00CD1AD0">
        <w:tc>
          <w:tcPr>
            <w:tcW w:w="1560" w:type="dxa"/>
          </w:tcPr>
          <w:p w:rsidR="00133029" w:rsidRPr="00CA6E4C" w:rsidRDefault="00133029">
            <w:pPr>
              <w:pStyle w:val="BodyTextIndent"/>
              <w:rPr>
                <w:szCs w:val="18"/>
              </w:rPr>
            </w:pPr>
            <w:r w:rsidRPr="00CA6E4C">
              <w:rPr>
                <w:szCs w:val="18"/>
              </w:rPr>
              <w:t>(f)</w:t>
            </w:r>
            <w:r w:rsidRPr="00CA6E4C">
              <w:rPr>
                <w:szCs w:val="18"/>
              </w:rPr>
              <w:tab/>
              <w:t>Signature of applicant(s)</w:t>
            </w:r>
          </w:p>
          <w:p w:rsidR="00133029" w:rsidRPr="00CA6E4C" w:rsidRDefault="0013302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AD0" w:rsidRPr="00CD1AD0" w:rsidRDefault="00CD1AD0" w:rsidP="00CD1AD0">
            <w:pPr>
              <w:tabs>
                <w:tab w:val="left" w:pos="601"/>
                <w:tab w:val="left" w:pos="216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 w:rsidRPr="00CD1AD0">
              <w:rPr>
                <w:sz w:val="18"/>
                <w:szCs w:val="18"/>
                <w:u w:val="single"/>
              </w:rPr>
              <w:tab/>
            </w:r>
          </w:p>
          <w:p w:rsidR="00133029" w:rsidRPr="00CA6E4C" w:rsidRDefault="00133029" w:rsidP="00CD1AD0">
            <w:pPr>
              <w:jc w:val="center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Applicant 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AD0" w:rsidRPr="00CD1AD0" w:rsidRDefault="00CD1AD0" w:rsidP="00CD1AD0">
            <w:pPr>
              <w:tabs>
                <w:tab w:val="left" w:pos="460"/>
                <w:tab w:val="left" w:pos="2303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 w:rsidRPr="00CD1AD0">
              <w:rPr>
                <w:sz w:val="18"/>
                <w:szCs w:val="18"/>
                <w:u w:val="single"/>
              </w:rPr>
              <w:tab/>
            </w:r>
          </w:p>
          <w:p w:rsidR="00133029" w:rsidRPr="00CA6E4C" w:rsidRDefault="00133029" w:rsidP="00CD1AD0">
            <w:pPr>
              <w:jc w:val="center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Applicant 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AD0" w:rsidRPr="00CD1AD0" w:rsidRDefault="00CD1AD0" w:rsidP="00CD1AD0">
            <w:pPr>
              <w:tabs>
                <w:tab w:val="left" w:pos="461"/>
                <w:tab w:val="left" w:pos="2303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 w:rsidRPr="00CD1AD0">
              <w:rPr>
                <w:sz w:val="18"/>
                <w:szCs w:val="18"/>
                <w:u w:val="single"/>
              </w:rPr>
              <w:tab/>
            </w:r>
          </w:p>
          <w:p w:rsidR="00133029" w:rsidRPr="00CA6E4C" w:rsidRDefault="00133029" w:rsidP="00CD1AD0">
            <w:pPr>
              <w:jc w:val="center"/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Applicant 3</w:t>
            </w:r>
          </w:p>
        </w:tc>
      </w:tr>
    </w:tbl>
    <w:p w:rsidR="00133029" w:rsidRPr="00CA6E4C" w:rsidRDefault="00133029">
      <w:pPr>
        <w:rPr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133029" w:rsidRPr="00CA6E4C">
        <w:trPr>
          <w:trHeight w:val="838"/>
        </w:trPr>
        <w:tc>
          <w:tcPr>
            <w:tcW w:w="1560" w:type="dxa"/>
          </w:tcPr>
          <w:p w:rsidR="00133029" w:rsidRPr="00CA6E4C" w:rsidRDefault="00133029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29" w:rsidRPr="00CA6E4C" w:rsidRDefault="00133029">
            <w:pPr>
              <w:rPr>
                <w:sz w:val="18"/>
                <w:szCs w:val="18"/>
              </w:rPr>
            </w:pPr>
            <w:r w:rsidRPr="00CA6E4C">
              <w:rPr>
                <w:sz w:val="18"/>
                <w:szCs w:val="18"/>
              </w:rPr>
              <w:t>Applicant Service Address for EL holder to serve statement.</w:t>
            </w:r>
          </w:p>
          <w:p w:rsidR="00133029" w:rsidRPr="00CA6E4C" w:rsidRDefault="00133029">
            <w:pPr>
              <w:rPr>
                <w:sz w:val="18"/>
                <w:szCs w:val="18"/>
              </w:rPr>
            </w:pPr>
          </w:p>
        </w:tc>
      </w:tr>
    </w:tbl>
    <w:p w:rsidR="00B46D62" w:rsidRPr="00B46D62" w:rsidRDefault="00B46D62" w:rsidP="00B46D62">
      <w:pPr>
        <w:rPr>
          <w:sz w:val="4"/>
          <w:lang w:val="en-US"/>
        </w:rPr>
      </w:pPr>
    </w:p>
    <w:p w:rsidR="00B46D62" w:rsidRDefault="00B46D62" w:rsidP="00B46D62">
      <w:pPr>
        <w:rPr>
          <w:sz w:val="16"/>
          <w:szCs w:val="16"/>
          <w:lang w:val="en-US"/>
        </w:rPr>
      </w:pPr>
    </w:p>
    <w:p w:rsidR="00B46D62" w:rsidRPr="00B46D62" w:rsidRDefault="00B46D62" w:rsidP="00B46D62">
      <w:pPr>
        <w:rPr>
          <w:sz w:val="16"/>
          <w:szCs w:val="16"/>
          <w:lang w:val="en-US"/>
        </w:rPr>
      </w:pPr>
      <w:r w:rsidRPr="00B46D62">
        <w:rPr>
          <w:sz w:val="16"/>
          <w:szCs w:val="16"/>
          <w:lang w:val="en-US"/>
        </w:rPr>
        <w:t>OFFICIAL USE</w:t>
      </w:r>
    </w:p>
    <w:p w:rsidR="00B46D62" w:rsidRPr="00B46D62" w:rsidRDefault="00B46D62" w:rsidP="00B46D62">
      <w:pPr>
        <w:rPr>
          <w:sz w:val="16"/>
          <w:szCs w:val="16"/>
          <w:lang w:val="en-US"/>
        </w:rPr>
      </w:pPr>
    </w:p>
    <w:p w:rsidR="00B46D62" w:rsidRDefault="00110A8B" w:rsidP="00121188">
      <w:pPr>
        <w:tabs>
          <w:tab w:val="left" w:pos="3828"/>
          <w:tab w:val="left" w:pos="3969"/>
          <w:tab w:val="left" w:pos="4820"/>
          <w:tab w:val="left" w:pos="7088"/>
          <w:tab w:val="left" w:pos="7230"/>
          <w:tab w:val="left" w:pos="7655"/>
        </w:tabs>
        <w:spacing w:after="20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Received at</w:t>
      </w:r>
      <w:r w:rsidR="00CD1AD0" w:rsidRPr="00CD1AD0">
        <w:rPr>
          <w:sz w:val="16"/>
          <w:szCs w:val="16"/>
          <w:u w:val="dotted"/>
          <w:lang w:val="en-US"/>
        </w:rPr>
        <w:tab/>
      </w:r>
      <w:r w:rsidR="00CD1AD0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>a.m. /p.m. on</w:t>
      </w:r>
      <w:r w:rsidR="00CD1AD0">
        <w:rPr>
          <w:sz w:val="16"/>
          <w:szCs w:val="16"/>
          <w:lang w:val="en-US"/>
        </w:rPr>
        <w:tab/>
      </w:r>
      <w:r w:rsidRPr="00CD1AD0">
        <w:rPr>
          <w:sz w:val="16"/>
          <w:szCs w:val="16"/>
          <w:u w:val="dotted"/>
          <w:lang w:val="en-US"/>
        </w:rPr>
        <w:tab/>
      </w:r>
      <w:r w:rsidR="00CD1AD0">
        <w:rPr>
          <w:sz w:val="16"/>
          <w:szCs w:val="16"/>
          <w:lang w:val="en-US"/>
        </w:rPr>
        <w:tab/>
      </w:r>
      <w:r w:rsidR="00B46D62" w:rsidRPr="00B46D62">
        <w:rPr>
          <w:sz w:val="16"/>
          <w:szCs w:val="16"/>
          <w:lang w:val="en-US"/>
        </w:rPr>
        <w:t>20</w:t>
      </w:r>
      <w:r w:rsidR="00CD1AD0" w:rsidRPr="00CD1AD0">
        <w:rPr>
          <w:sz w:val="16"/>
          <w:szCs w:val="16"/>
          <w:u w:val="dotted"/>
          <w:lang w:val="en-US"/>
        </w:rPr>
        <w:tab/>
      </w:r>
    </w:p>
    <w:p w:rsidR="00F9176F" w:rsidRPr="00F9176F" w:rsidRDefault="00D31CE4" w:rsidP="00121188">
      <w:pPr>
        <w:tabs>
          <w:tab w:val="left" w:pos="7655"/>
        </w:tabs>
        <w:spacing w:after="360"/>
        <w:rPr>
          <w:sz w:val="16"/>
          <w:szCs w:val="16"/>
          <w:u w:val="dotted"/>
          <w:lang w:val="en-US"/>
        </w:rPr>
      </w:pPr>
      <w:r>
        <w:rPr>
          <w:sz w:val="16"/>
          <w:szCs w:val="16"/>
          <w:lang w:val="en-US"/>
        </w:rPr>
        <w:t>With fee of $</w:t>
      </w:r>
      <w:r w:rsidR="00F9176F">
        <w:rPr>
          <w:sz w:val="16"/>
          <w:szCs w:val="16"/>
          <w:u w:val="dotted"/>
          <w:lang w:val="en-US"/>
        </w:rPr>
        <w:tab/>
      </w:r>
    </w:p>
    <w:p w:rsidR="00F9176F" w:rsidRPr="00D31CE4" w:rsidRDefault="00D31CE4" w:rsidP="00F9176F">
      <w:pPr>
        <w:tabs>
          <w:tab w:val="left" w:pos="1985"/>
          <w:tab w:val="left" w:pos="4111"/>
          <w:tab w:val="left" w:pos="7797"/>
        </w:tabs>
        <w:rPr>
          <w:sz w:val="16"/>
          <w:szCs w:val="16"/>
          <w:u w:val="dotted"/>
          <w:lang w:val="en-US"/>
        </w:rPr>
      </w:pPr>
      <w:r w:rsidRPr="00D31CE4">
        <w:rPr>
          <w:sz w:val="16"/>
          <w:szCs w:val="16"/>
          <w:lang w:val="en-US"/>
        </w:rPr>
        <w:tab/>
      </w:r>
      <w:r w:rsidR="00F9176F" w:rsidRPr="00D31CE4">
        <w:rPr>
          <w:sz w:val="16"/>
          <w:szCs w:val="16"/>
          <w:u w:val="dotted"/>
          <w:lang w:val="en-US"/>
        </w:rPr>
        <w:tab/>
      </w:r>
    </w:p>
    <w:p w:rsidR="00D31CE4" w:rsidRPr="00BF34C8" w:rsidRDefault="00D31CE4">
      <w:pPr>
        <w:tabs>
          <w:tab w:val="left" w:pos="2410"/>
          <w:tab w:val="left" w:pos="4111"/>
          <w:tab w:val="left" w:pos="7797"/>
        </w:tabs>
        <w:rPr>
          <w:sz w:val="16"/>
          <w:szCs w:val="16"/>
          <w:u w:val="dotted"/>
          <w:lang w:val="en-US"/>
        </w:rPr>
      </w:pPr>
      <w:r>
        <w:rPr>
          <w:sz w:val="16"/>
          <w:szCs w:val="16"/>
          <w:lang w:val="en-US"/>
        </w:rPr>
        <w:tab/>
        <w:t>M</w:t>
      </w:r>
      <w:r w:rsidR="00BF34C8">
        <w:rPr>
          <w:sz w:val="16"/>
          <w:szCs w:val="16"/>
          <w:lang w:val="en-US"/>
        </w:rPr>
        <w:t>ining Registrar</w:t>
      </w:r>
    </w:p>
    <w:sectPr w:rsidR="00D31CE4" w:rsidRPr="00BF34C8">
      <w:pgSz w:w="11906" w:h="16838"/>
      <w:pgMar w:top="567" w:right="567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74A1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29C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2B5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83A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8E1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D086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C2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CEED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3CA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248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0F7E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FC159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7"/>
    <w:rsid w:val="00037F06"/>
    <w:rsid w:val="00110A8B"/>
    <w:rsid w:val="00121188"/>
    <w:rsid w:val="00133029"/>
    <w:rsid w:val="002E45A7"/>
    <w:rsid w:val="00464E9F"/>
    <w:rsid w:val="004B0255"/>
    <w:rsid w:val="007D3007"/>
    <w:rsid w:val="00920042"/>
    <w:rsid w:val="00932E27"/>
    <w:rsid w:val="009C67FB"/>
    <w:rsid w:val="00B46D62"/>
    <w:rsid w:val="00BF34C8"/>
    <w:rsid w:val="00CA6E4C"/>
    <w:rsid w:val="00CD1AD0"/>
    <w:rsid w:val="00D01555"/>
    <w:rsid w:val="00D31CE4"/>
    <w:rsid w:val="00DA007C"/>
    <w:rsid w:val="00DA095D"/>
    <w:rsid w:val="00EC6926"/>
    <w:rsid w:val="00F11FDA"/>
    <w:rsid w:val="00F5029C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D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18" w:hanging="318"/>
    </w:pPr>
    <w:rPr>
      <w:sz w:val="18"/>
    </w:rPr>
  </w:style>
  <w:style w:type="paragraph" w:styleId="BodyTextIndent2">
    <w:name w:val="Body Text Indent 2"/>
    <w:basedOn w:val="Normal"/>
    <w:semiHidden/>
    <w:pPr>
      <w:spacing w:after="120"/>
      <w:ind w:left="567" w:firstLine="567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spacing w:after="120"/>
      <w:ind w:left="283" w:firstLine="210"/>
    </w:pPr>
    <w:rPr>
      <w:sz w:val="20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18" w:hanging="318"/>
    </w:pPr>
    <w:rPr>
      <w:sz w:val="18"/>
    </w:rPr>
  </w:style>
  <w:style w:type="paragraph" w:styleId="BodyTextIndent2">
    <w:name w:val="Body Text Indent 2"/>
    <w:basedOn w:val="Normal"/>
    <w:semiHidden/>
    <w:pPr>
      <w:spacing w:after="120"/>
      <w:ind w:left="567" w:firstLine="567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spacing w:after="120"/>
      <w:ind w:left="283" w:firstLine="210"/>
    </w:pPr>
    <w:rPr>
      <w:sz w:val="20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D9376390.dotm</Template>
  <TotalTime>0</TotalTime>
  <Pages>1</Pages>
  <Words>172</Words>
  <Characters>967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1A</vt:lpstr>
    </vt:vector>
  </TitlesOfParts>
  <Company>Department Of Minerals And Energy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</dc:title>
  <dc:creator>MIMRDVM</dc:creator>
  <cp:lastModifiedBy>SHARPE, Chris</cp:lastModifiedBy>
  <cp:revision>2</cp:revision>
  <cp:lastPrinted>2013-01-02T01:49:00Z</cp:lastPrinted>
  <dcterms:created xsi:type="dcterms:W3CDTF">2017-01-24T06:36:00Z</dcterms:created>
  <dcterms:modified xsi:type="dcterms:W3CDTF">2017-01-24T06:36:00Z</dcterms:modified>
</cp:coreProperties>
</file>