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78356347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i/>
          <w:sz w:val="40"/>
          <w:szCs w:val="40"/>
        </w:rPr>
      </w:sdtEndPr>
      <w:sdtContent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  <w:r w:rsidRPr="002E1B39">
            <w:rPr>
              <w:rFonts w:ascii="Helvetica" w:hAnsi="Helvetica"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872B95" wp14:editId="499FCE51">
                    <wp:simplePos x="0" y="0"/>
                    <wp:positionH relativeFrom="column">
                      <wp:posOffset>3723508</wp:posOffset>
                    </wp:positionH>
                    <wp:positionV relativeFrom="paragraph">
                      <wp:posOffset>1235958</wp:posOffset>
                    </wp:positionV>
                    <wp:extent cx="2374265" cy="1403985"/>
                    <wp:effectExtent l="0" t="0" r="0" b="444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0C4E" w:rsidRPr="002E1B39" w:rsidRDefault="003C0C4E" w:rsidP="00594A4B">
                                <w:pPr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</w:pPr>
                                <w:r w:rsidRPr="002E1B39"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  <w:t xml:space="preserve">Mineral Titles </w:t>
                                </w:r>
                                <w:r w:rsidRPr="002E1B39">
                                  <w:rPr>
                                    <w:rFonts w:ascii="Arial" w:hAnsi="Arial" w:cs="Arial"/>
                                    <w:sz w:val="48"/>
                                  </w:rPr>
                                  <w:t>Division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3.2pt;margin-top:9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" stroked="f">
                    <v:textbox style="mso-fit-shape-to-text:t">
                      <w:txbxContent>
                        <w:p w:rsidR="003C0C4E" w:rsidRPr="002E1B39" w:rsidRDefault="003C0C4E" w:rsidP="00594A4B">
                          <w:pPr>
                            <w:rPr>
                              <w:rFonts w:ascii="Arial" w:hAnsi="Arial" w:cs="Arial"/>
                              <w:b/>
                              <w:sz w:val="48"/>
                            </w:rPr>
                          </w:pPr>
                          <w:r w:rsidRPr="002E1B39">
                            <w:rPr>
                              <w:rFonts w:ascii="Arial" w:hAnsi="Arial" w:cs="Arial"/>
                              <w:b/>
                              <w:sz w:val="48"/>
                            </w:rPr>
                            <w:t xml:space="preserve">Mineral Titles </w:t>
                          </w:r>
                          <w:r w:rsidRPr="002E1B39">
                            <w:rPr>
                              <w:rFonts w:ascii="Arial" w:hAnsi="Arial" w:cs="Arial"/>
                              <w:sz w:val="48"/>
                            </w:rPr>
                            <w:t>Division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E5C7B">
            <w:rPr>
              <w:rFonts w:asciiTheme="minorHAnsi" w:hAnsiTheme="minorHAnsi"/>
              <w:noProof/>
              <w:lang w:eastAsia="en-AU"/>
            </w:rPr>
            <w:drawing>
              <wp:inline distT="0" distB="0" distL="0" distR="0" wp14:anchorId="12BAD571" wp14:editId="249B05A0">
                <wp:extent cx="7743457" cy="1775396"/>
                <wp:effectExtent l="0" t="0" r="0" b="0"/>
                <wp:docPr id="2" name="Picture 2" descr="http://intranet/images/CommsMarketingImages/DMP_logo_colour_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intranet/images/CommsMarketingImages/DMP_logo_colour_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5333" cy="1778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WARDEN’S COURT CAUSE LIST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WARDEN'S COURT 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KALGOORLIE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208 HANNAN STREET</w:t>
          </w:r>
        </w:p>
        <w:p w:rsidR="00594A4B" w:rsidRPr="00B47388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BEFORE WARDEN </w:t>
          </w:r>
          <w:r w:rsidR="00B2317C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DE MAIO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chemeClr w14:val="accent3">
                    <w14:lumMod w14:val="50000"/>
                  </w14:schemeClr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AT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2:15 PM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ON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</w:t>
          </w:r>
          <w:r w:rsidR="004E0EAF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04 AUGUST</w:t>
          </w:r>
          <w:r w:rsidR="003627F5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2017</w:t>
          </w:r>
        </w:p>
        <w:p w:rsidR="00594A4B" w:rsidRPr="00594A4B" w:rsidRDefault="003C0C4E" w:rsidP="00594A4B">
          <w:pPr>
            <w:rPr>
              <w:rFonts w:asciiTheme="minorHAnsi" w:hAnsiTheme="minorHAnsi"/>
              <w:b/>
              <w:i/>
              <w:sz w:val="40"/>
              <w:szCs w:val="40"/>
            </w:rPr>
            <w:sectPr w:rsidR="00594A4B" w:rsidRPr="00594A4B" w:rsidSect="00594A4B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6838" w:h="11906" w:orient="landscape"/>
              <w:pgMar w:top="720" w:right="720" w:bottom="720" w:left="720" w:header="709" w:footer="709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1912"/>
        <w:gridCol w:w="3970"/>
        <w:gridCol w:w="1558"/>
        <w:gridCol w:w="4266"/>
        <w:gridCol w:w="2559"/>
      </w:tblGrid>
      <w:tr w:rsidR="00CF5CFB" w:rsidRPr="004E5C7B" w:rsidTr="00256B49">
        <w:trPr>
          <w:cantSplit/>
          <w:tblHeader/>
          <w:jc w:val="center"/>
        </w:trPr>
        <w:tc>
          <w:tcPr>
            <w:tcW w:w="412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615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OBJECTION</w:t>
            </w:r>
            <w:r w:rsidR="005E6B41" w:rsidRPr="004E5C7B">
              <w:rPr>
                <w:rFonts w:asciiTheme="minorHAnsi" w:hAnsiTheme="minorHAnsi"/>
                <w:b/>
                <w:sz w:val="28"/>
              </w:rPr>
              <w:t xml:space="preserve"> NUMBER</w:t>
            </w:r>
          </w:p>
        </w:tc>
        <w:tc>
          <w:tcPr>
            <w:tcW w:w="1277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</w:tc>
        <w:tc>
          <w:tcPr>
            <w:tcW w:w="501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372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823" w:type="pct"/>
            <w:shd w:val="clear" w:color="auto" w:fill="00B050"/>
          </w:tcPr>
          <w:p w:rsidR="004E03B2" w:rsidRPr="004E5C7B" w:rsidRDefault="005E6B41" w:rsidP="007D2FDC">
            <w:pPr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0C2D24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0C2D24" w:rsidRPr="00D1261C" w:rsidRDefault="005775CE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C2D24" w:rsidRPr="00ED0030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D0030">
              <w:rPr>
                <w:rFonts w:ascii="Calibri" w:hAnsi="Calibri"/>
                <w:i/>
                <w:iCs/>
                <w:sz w:val="28"/>
                <w:szCs w:val="28"/>
              </w:rPr>
              <w:t>497184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C2D24" w:rsidRPr="00ED0030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D0030">
              <w:rPr>
                <w:rFonts w:ascii="Calibri" w:hAnsi="Calibri"/>
                <w:i/>
                <w:iCs/>
                <w:sz w:val="28"/>
                <w:szCs w:val="28"/>
              </w:rPr>
              <w:t>KALNORTH GOLD MINES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C2D24" w:rsidRPr="00ED0030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D0030">
              <w:rPr>
                <w:rFonts w:ascii="Calibri" w:hAnsi="Calibri"/>
                <w:i/>
                <w:iCs/>
                <w:sz w:val="28"/>
                <w:szCs w:val="28"/>
              </w:rPr>
              <w:t>E27/588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0C2D24" w:rsidRPr="00ED0030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D0030">
              <w:rPr>
                <w:rFonts w:ascii="Calibri" w:hAnsi="Calibri"/>
                <w:i/>
                <w:iCs/>
                <w:sz w:val="28"/>
                <w:szCs w:val="28"/>
              </w:rPr>
              <w:t>ZEBINA MINERALS PTY LTD</w:t>
            </w:r>
          </w:p>
        </w:tc>
        <w:tc>
          <w:tcPr>
            <w:tcW w:w="823" w:type="pct"/>
            <w:shd w:val="clear" w:color="auto" w:fill="auto"/>
          </w:tcPr>
          <w:p w:rsidR="000C2D24" w:rsidRPr="00F6267C" w:rsidRDefault="000C2D24" w:rsidP="007D2FDC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3773D" w:rsidRDefault="00B5598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504567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3773D" w:rsidRDefault="00B5598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CARNEGIE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Default="00B5598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L30/65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B5598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MLG OZ PTY LTD</w:t>
            </w:r>
          </w:p>
        </w:tc>
        <w:tc>
          <w:tcPr>
            <w:tcW w:w="823" w:type="pct"/>
            <w:shd w:val="clear" w:color="auto" w:fill="auto"/>
          </w:tcPr>
          <w:p w:rsidR="00BD5851" w:rsidRPr="00F6267C" w:rsidRDefault="00BD5851" w:rsidP="00BD5851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80C70" w:rsidRDefault="00B5598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504568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55980" w:rsidRDefault="00B55980" w:rsidP="00B5598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CARNEGIE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80C70" w:rsidRDefault="00B5598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E30/497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B5598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MLG OZ PTY LTD</w:t>
            </w:r>
          </w:p>
        </w:tc>
        <w:tc>
          <w:tcPr>
            <w:tcW w:w="823" w:type="pct"/>
            <w:shd w:val="clear" w:color="auto" w:fill="auto"/>
          </w:tcPr>
          <w:p w:rsidR="00BD5851" w:rsidRPr="00F6267C" w:rsidRDefault="00BD5851" w:rsidP="00DF0600">
            <w:pPr>
              <w:rPr>
                <w:sz w:val="22"/>
              </w:rPr>
            </w:pPr>
          </w:p>
        </w:tc>
      </w:tr>
      <w:tr w:rsidR="00DB0F6A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DB0F6A" w:rsidRPr="00D1261C" w:rsidRDefault="00DB0F6A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DB0F6A" w:rsidRDefault="00B5598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504569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B0F6A" w:rsidRDefault="00B5598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CARNEGIE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B0F6A" w:rsidRDefault="00B5598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E30/498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DB0F6A" w:rsidRDefault="00B5598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MLG OZ PTY LTD</w:t>
            </w:r>
          </w:p>
        </w:tc>
        <w:tc>
          <w:tcPr>
            <w:tcW w:w="823" w:type="pct"/>
            <w:shd w:val="clear" w:color="auto" w:fill="auto"/>
          </w:tcPr>
          <w:p w:rsidR="00BD5851" w:rsidRPr="00F6267C" w:rsidRDefault="00BD5851" w:rsidP="00DF0600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5663B" w:rsidRDefault="006041D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505512</w:t>
            </w:r>
          </w:p>
          <w:p w:rsidR="006041D0" w:rsidRDefault="006041D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505513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5663B" w:rsidRDefault="006041D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CAREY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Default="006041D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P28/1317-S</w:t>
            </w:r>
          </w:p>
          <w:p w:rsidR="006041D0" w:rsidRDefault="006041D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P28/1318-S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6041D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ROBERT JOHN ANDERSON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BC03D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BC03D2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C03D2" w:rsidRDefault="0074119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506368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41199" w:rsidRDefault="0074119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BHP BILLITON NICKEL WEST</w:t>
            </w:r>
          </w:p>
          <w:p w:rsidR="00BC03D2" w:rsidRPr="00BC03D2" w:rsidRDefault="0074119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C03D2" w:rsidRDefault="0074119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M26/840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BC03D2" w:rsidRPr="00BC03D2" w:rsidRDefault="0074119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BELLAMEL MINING PTY LTD</w:t>
            </w:r>
          </w:p>
        </w:tc>
        <w:tc>
          <w:tcPr>
            <w:tcW w:w="823" w:type="pct"/>
            <w:shd w:val="clear" w:color="auto" w:fill="auto"/>
          </w:tcPr>
          <w:p w:rsidR="00BC03D2" w:rsidRPr="00F6267C" w:rsidRDefault="00BC03D2" w:rsidP="007D2FDC">
            <w:pPr>
              <w:rPr>
                <w:sz w:val="22"/>
              </w:rPr>
            </w:pPr>
          </w:p>
        </w:tc>
      </w:tr>
      <w:tr w:rsidR="0074119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41199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41199" w:rsidRDefault="00E715A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506282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41199" w:rsidRPr="00BC03D2" w:rsidRDefault="00E715A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41199" w:rsidRDefault="00E715A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E28/2690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41199" w:rsidRPr="00BC03D2" w:rsidRDefault="00E715A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CAREY MINING PTY LTD</w:t>
            </w:r>
          </w:p>
        </w:tc>
        <w:tc>
          <w:tcPr>
            <w:tcW w:w="823" w:type="pct"/>
            <w:shd w:val="clear" w:color="auto" w:fill="auto"/>
          </w:tcPr>
          <w:p w:rsidR="00741199" w:rsidRPr="00F6267C" w:rsidRDefault="00741199" w:rsidP="007D2FDC">
            <w:pPr>
              <w:rPr>
                <w:sz w:val="22"/>
              </w:rPr>
            </w:pPr>
          </w:p>
        </w:tc>
      </w:tr>
      <w:tr w:rsidR="0031267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12679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12679" w:rsidRDefault="00DB323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506270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12679" w:rsidRPr="00BC03D2" w:rsidRDefault="00DB323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2679" w:rsidRDefault="00DB323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E28/2693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12679" w:rsidRPr="00BC03D2" w:rsidRDefault="00DA355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PETER ROMEO GIANNI</w:t>
            </w:r>
          </w:p>
        </w:tc>
        <w:tc>
          <w:tcPr>
            <w:tcW w:w="823" w:type="pct"/>
            <w:shd w:val="clear" w:color="auto" w:fill="auto"/>
          </w:tcPr>
          <w:p w:rsidR="00312679" w:rsidRPr="00F6267C" w:rsidRDefault="00312679" w:rsidP="007D2FDC">
            <w:pPr>
              <w:rPr>
                <w:sz w:val="22"/>
              </w:rPr>
            </w:pPr>
          </w:p>
        </w:tc>
      </w:tr>
      <w:tr w:rsidR="00DB323C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DB323C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B323C" w:rsidRDefault="00BB4D7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507087</w:t>
            </w:r>
          </w:p>
          <w:p w:rsidR="009A11C0" w:rsidRDefault="009A11C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508058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B323C" w:rsidRDefault="00BB4D7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SCORPION MINING PTY LTD</w:t>
            </w:r>
          </w:p>
          <w:p w:rsidR="009A11C0" w:rsidRPr="00BC03D2" w:rsidRDefault="009A11C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BLACK MOUNTAIN GOLD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B323C" w:rsidRDefault="00BB4D7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L24/234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DB323C" w:rsidRPr="00BC03D2" w:rsidRDefault="00BB4D7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EUREKA MINES PTY LTD</w:t>
            </w:r>
          </w:p>
        </w:tc>
        <w:tc>
          <w:tcPr>
            <w:tcW w:w="823" w:type="pct"/>
            <w:shd w:val="clear" w:color="auto" w:fill="auto"/>
          </w:tcPr>
          <w:p w:rsidR="00DB323C" w:rsidRPr="00F6267C" w:rsidRDefault="00DB323C" w:rsidP="007D2FDC">
            <w:pPr>
              <w:rPr>
                <w:sz w:val="22"/>
              </w:rPr>
            </w:pPr>
          </w:p>
        </w:tc>
      </w:tr>
      <w:tr w:rsidR="00C602B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602BE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602BE" w:rsidRDefault="00C602B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480642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HAWTHORN RESOURCES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E31/1119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GERARD VICTOR BREWER</w:t>
            </w:r>
          </w:p>
        </w:tc>
        <w:tc>
          <w:tcPr>
            <w:tcW w:w="823" w:type="pct"/>
            <w:shd w:val="clear" w:color="auto" w:fill="auto"/>
          </w:tcPr>
          <w:p w:rsidR="00C602BE" w:rsidRPr="00F6267C" w:rsidRDefault="00C602BE" w:rsidP="007D2FDC">
            <w:pPr>
              <w:rPr>
                <w:sz w:val="22"/>
              </w:rPr>
            </w:pPr>
          </w:p>
        </w:tc>
      </w:tr>
      <w:tr w:rsidR="00C602B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602BE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602BE" w:rsidRDefault="00C602B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497000</w:t>
            </w:r>
          </w:p>
          <w:p w:rsidR="00ED0030" w:rsidRDefault="00ED003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496520</w:t>
            </w:r>
          </w:p>
          <w:p w:rsidR="00ED0030" w:rsidRDefault="00ED003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496282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COLIN NEVE</w:t>
            </w:r>
          </w:p>
          <w:p w:rsidR="00ED0030" w:rsidRDefault="00ED003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DEAN TRISTRAM EISLER</w:t>
            </w:r>
          </w:p>
          <w:p w:rsidR="00ED0030" w:rsidRDefault="00ED003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COLIN DOUGLAS DONAGHY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L24/228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GOLDFIELDS LIMITED</w:t>
            </w:r>
          </w:p>
        </w:tc>
        <w:tc>
          <w:tcPr>
            <w:tcW w:w="823" w:type="pct"/>
            <w:shd w:val="clear" w:color="auto" w:fill="auto"/>
          </w:tcPr>
          <w:p w:rsidR="00C602BE" w:rsidRPr="00F6267C" w:rsidRDefault="00C602BE" w:rsidP="007D2FDC">
            <w:pPr>
              <w:rPr>
                <w:sz w:val="22"/>
              </w:rPr>
            </w:pPr>
          </w:p>
        </w:tc>
      </w:tr>
      <w:tr w:rsidR="00C602B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602BE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602BE" w:rsidRDefault="00C602B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482643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P24/5062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602BE" w:rsidRDefault="00C602B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BRIAN ROYCE STYLES</w:t>
            </w:r>
          </w:p>
        </w:tc>
        <w:tc>
          <w:tcPr>
            <w:tcW w:w="823" w:type="pct"/>
            <w:shd w:val="clear" w:color="auto" w:fill="auto"/>
          </w:tcPr>
          <w:p w:rsidR="00C602BE" w:rsidRPr="00F6267C" w:rsidRDefault="00C602BE" w:rsidP="007D2FDC">
            <w:pPr>
              <w:rPr>
                <w:sz w:val="22"/>
              </w:rPr>
            </w:pPr>
          </w:p>
        </w:tc>
      </w:tr>
      <w:tr w:rsidR="009A11C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11C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507571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JOHN PHOTIOS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P24/5203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SLEEKLINES HOLDINGS PTY LTD</w:t>
            </w:r>
          </w:p>
        </w:tc>
        <w:tc>
          <w:tcPr>
            <w:tcW w:w="823" w:type="pct"/>
            <w:shd w:val="clear" w:color="auto" w:fill="auto"/>
          </w:tcPr>
          <w:p w:rsidR="009A11C0" w:rsidRPr="00F6267C" w:rsidRDefault="009A11C0" w:rsidP="00F419B5">
            <w:pPr>
              <w:rPr>
                <w:sz w:val="22"/>
              </w:rPr>
            </w:pPr>
          </w:p>
        </w:tc>
      </w:tr>
      <w:tr w:rsidR="009A11C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11C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507572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JOHN PHOTIOS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P24/5206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11C0" w:rsidRDefault="009A11C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SLEEKLINES HOLDINGS PTY LTD</w:t>
            </w:r>
          </w:p>
        </w:tc>
        <w:tc>
          <w:tcPr>
            <w:tcW w:w="823" w:type="pct"/>
            <w:shd w:val="clear" w:color="auto" w:fill="auto"/>
          </w:tcPr>
          <w:p w:rsidR="009A11C0" w:rsidRPr="00F6267C" w:rsidRDefault="009A11C0" w:rsidP="00F419B5">
            <w:pPr>
              <w:rPr>
                <w:sz w:val="22"/>
              </w:rPr>
            </w:pPr>
          </w:p>
        </w:tc>
      </w:tr>
      <w:tr w:rsidR="00ED003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D003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465719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465720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D0030" w:rsidRPr="00BC03D2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P24/4964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P24/4965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D0030" w:rsidRPr="00BC03D2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JOHN PHOTIOS &amp; ROBERT WILLIAN HALLIGAN</w:t>
            </w:r>
          </w:p>
        </w:tc>
        <w:tc>
          <w:tcPr>
            <w:tcW w:w="823" w:type="pct"/>
            <w:shd w:val="clear" w:color="auto" w:fill="auto"/>
          </w:tcPr>
          <w:p w:rsidR="00ED0030" w:rsidRPr="00F6267C" w:rsidRDefault="00ED0030" w:rsidP="00F419B5">
            <w:pPr>
              <w:rPr>
                <w:sz w:val="22"/>
              </w:rPr>
            </w:pPr>
          </w:p>
        </w:tc>
      </w:tr>
      <w:tr w:rsidR="00ED003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D003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475432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HAWTHORN RESOURCES LTD &amp; GEL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E31/1112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STEVEN LIONEL KEAN</w:t>
            </w:r>
          </w:p>
        </w:tc>
        <w:tc>
          <w:tcPr>
            <w:tcW w:w="823" w:type="pct"/>
            <w:shd w:val="clear" w:color="auto" w:fill="auto"/>
          </w:tcPr>
          <w:p w:rsidR="00ED0030" w:rsidRPr="00F6267C" w:rsidRDefault="00ED0030" w:rsidP="00F419B5">
            <w:pPr>
              <w:rPr>
                <w:sz w:val="22"/>
              </w:rPr>
            </w:pPr>
          </w:p>
        </w:tc>
      </w:tr>
      <w:tr w:rsidR="00ED003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D003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478088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479908 479910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481612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ANDREW LINDSAY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P25/2344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P25/2353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P25/2355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P25/2366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LTD &amp; SILVER LAKE RESOURCES LTD</w:t>
            </w:r>
          </w:p>
        </w:tc>
        <w:tc>
          <w:tcPr>
            <w:tcW w:w="823" w:type="pct"/>
            <w:shd w:val="clear" w:color="auto" w:fill="auto"/>
          </w:tcPr>
          <w:p w:rsidR="00ED0030" w:rsidRPr="00F6267C" w:rsidRDefault="00ED0030" w:rsidP="00F419B5">
            <w:pPr>
              <w:rPr>
                <w:sz w:val="22"/>
              </w:rPr>
            </w:pPr>
          </w:p>
        </w:tc>
      </w:tr>
      <w:tr w:rsidR="00ED003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D003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477146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477143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E25/531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E25/532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SANDRIB PTY LTD</w:t>
            </w:r>
          </w:p>
        </w:tc>
        <w:tc>
          <w:tcPr>
            <w:tcW w:w="823" w:type="pct"/>
            <w:shd w:val="clear" w:color="auto" w:fill="auto"/>
          </w:tcPr>
          <w:p w:rsidR="00ED0030" w:rsidRPr="00F6267C" w:rsidRDefault="00ED0030" w:rsidP="00F419B5">
            <w:pPr>
              <w:rPr>
                <w:sz w:val="22"/>
              </w:rPr>
            </w:pPr>
          </w:p>
        </w:tc>
      </w:tr>
      <w:tr w:rsidR="00ED003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D003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18.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490545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490546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METALIKO RESOURCES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P29/2388-S</w:t>
            </w:r>
          </w:p>
          <w:p w:rsidR="00ED0030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P29/2389-S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D0030" w:rsidRPr="003A4AAA" w:rsidRDefault="00ED0030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HENRI VINCENT ANDRE CHASSAING</w:t>
            </w:r>
          </w:p>
        </w:tc>
        <w:tc>
          <w:tcPr>
            <w:tcW w:w="823" w:type="pct"/>
            <w:shd w:val="clear" w:color="auto" w:fill="auto"/>
          </w:tcPr>
          <w:p w:rsidR="00ED0030" w:rsidRPr="00F6267C" w:rsidRDefault="00ED0030" w:rsidP="00F419B5">
            <w:pPr>
              <w:rPr>
                <w:sz w:val="22"/>
              </w:rPr>
            </w:pPr>
          </w:p>
        </w:tc>
      </w:tr>
      <w:tr w:rsidR="005775CE" w:rsidRPr="006C4840" w:rsidTr="005775CE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CE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502069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BLACKSTONE MINERALS LIMITED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E27/594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POSEIDON NICKEL LIMITED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5775CE" w:rsidRPr="00EE1BF9" w:rsidRDefault="005775CE" w:rsidP="00F419B5">
            <w:pPr>
              <w:rPr>
                <w:color w:val="00B0F0"/>
                <w:sz w:val="22"/>
              </w:rPr>
            </w:pPr>
          </w:p>
        </w:tc>
      </w:tr>
      <w:tr w:rsidR="005775CE" w:rsidRPr="006C4840" w:rsidTr="005775CE">
        <w:trPr>
          <w:cantSplit/>
          <w:trHeight w:val="850"/>
          <w:jc w:val="center"/>
        </w:trPr>
        <w:tc>
          <w:tcPr>
            <w:tcW w:w="412" w:type="pct"/>
            <w:shd w:val="clear" w:color="auto" w:fill="FFFFFF" w:themeFill="background1"/>
            <w:vAlign w:val="center"/>
          </w:tcPr>
          <w:p w:rsidR="005775CE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499562</w:t>
            </w:r>
          </w:p>
        </w:tc>
        <w:tc>
          <w:tcPr>
            <w:tcW w:w="1277" w:type="pct"/>
            <w:shd w:val="clear" w:color="auto" w:fill="FFFFFF" w:themeFill="background1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LIMITED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E25/562</w:t>
            </w:r>
          </w:p>
        </w:tc>
        <w:tc>
          <w:tcPr>
            <w:tcW w:w="1372" w:type="pct"/>
            <w:shd w:val="clear" w:color="auto" w:fill="FFFFFF" w:themeFill="background1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SILVERLAKE (INTEGRA) PTY LTD</w:t>
            </w:r>
          </w:p>
        </w:tc>
        <w:tc>
          <w:tcPr>
            <w:tcW w:w="823" w:type="pct"/>
            <w:shd w:val="clear" w:color="auto" w:fill="FFFFFF" w:themeFill="background1"/>
          </w:tcPr>
          <w:p w:rsidR="005775CE" w:rsidRPr="00F6267C" w:rsidRDefault="005775CE" w:rsidP="00F419B5">
            <w:pPr>
              <w:rPr>
                <w:sz w:val="22"/>
              </w:rPr>
            </w:pPr>
          </w:p>
        </w:tc>
      </w:tr>
      <w:tr w:rsidR="005775CE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775CE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498504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P25/2417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5775CE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RESOURCE HOLDINGS PTY LTD</w:t>
            </w:r>
          </w:p>
        </w:tc>
        <w:tc>
          <w:tcPr>
            <w:tcW w:w="823" w:type="pct"/>
            <w:shd w:val="clear" w:color="auto" w:fill="auto"/>
          </w:tcPr>
          <w:p w:rsidR="005775CE" w:rsidRPr="00F6267C" w:rsidRDefault="005775CE" w:rsidP="00F419B5">
            <w:pPr>
              <w:rPr>
                <w:sz w:val="22"/>
              </w:rPr>
            </w:pPr>
          </w:p>
        </w:tc>
      </w:tr>
      <w:tr w:rsidR="009A11C0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11C0" w:rsidRPr="00D1261C" w:rsidRDefault="007C1D90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A11C0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496731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11C0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POSEIDON NICKEL LIMITED &amp; POSEIDON NICKEL ATLANTIS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11C0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L24/231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11C0" w:rsidRDefault="005775C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LIMITED</w:t>
            </w:r>
          </w:p>
        </w:tc>
        <w:tc>
          <w:tcPr>
            <w:tcW w:w="823" w:type="pct"/>
            <w:shd w:val="clear" w:color="auto" w:fill="auto"/>
          </w:tcPr>
          <w:p w:rsidR="009A11C0" w:rsidRPr="00F6267C" w:rsidRDefault="009A11C0" w:rsidP="00F419B5">
            <w:pPr>
              <w:rPr>
                <w:sz w:val="22"/>
              </w:rPr>
            </w:pPr>
          </w:p>
        </w:tc>
      </w:tr>
      <w:tr w:rsidR="00C602B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602BE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602BE" w:rsidRDefault="005775C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KA12/023(142580)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602BE" w:rsidRDefault="005775C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OPTIMUM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602BE" w:rsidRDefault="005775C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P26/3144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602BE" w:rsidRDefault="005775C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BARRICK (AUSTRALIA PACIFIC) LTD &amp; NORTH KALGURLI MINES PTY LTD</w:t>
            </w:r>
          </w:p>
        </w:tc>
        <w:tc>
          <w:tcPr>
            <w:tcW w:w="823" w:type="pct"/>
            <w:shd w:val="clear" w:color="auto" w:fill="auto"/>
          </w:tcPr>
          <w:p w:rsidR="00C602BE" w:rsidRPr="00F6267C" w:rsidRDefault="00DA53D7" w:rsidP="007D2FDC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Looking to set a hearing date</w:t>
            </w:r>
          </w:p>
        </w:tc>
      </w:tr>
      <w:tr w:rsidR="00C602B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602BE" w:rsidRPr="00D1261C" w:rsidRDefault="007C1D9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602BE" w:rsidRDefault="007C1D9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504129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602BE" w:rsidRDefault="007C1D9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BARRICK (AUSTRALIA PACIFIC)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602BE" w:rsidRDefault="007C1D9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P26/4267-S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602BE" w:rsidRDefault="007C1D9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KEVIN ILES</w:t>
            </w:r>
          </w:p>
        </w:tc>
        <w:tc>
          <w:tcPr>
            <w:tcW w:w="823" w:type="pct"/>
            <w:shd w:val="clear" w:color="auto" w:fill="auto"/>
          </w:tcPr>
          <w:p w:rsidR="00C602BE" w:rsidRPr="00F6267C" w:rsidRDefault="00C602BE" w:rsidP="007D2FDC">
            <w:pPr>
              <w:rPr>
                <w:sz w:val="22"/>
              </w:rPr>
            </w:pPr>
          </w:p>
        </w:tc>
      </w:tr>
      <w:tr w:rsidR="0031267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12679" w:rsidRPr="00D1261C" w:rsidRDefault="005076DC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12679" w:rsidRDefault="002C425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505992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12679" w:rsidRPr="00BC03D2" w:rsidRDefault="002C425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HOLCIM (AUSTRALIA)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2679" w:rsidRDefault="002C425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E15/1602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12679" w:rsidRPr="00BC03D2" w:rsidRDefault="002C425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LIMITED</w:t>
            </w:r>
          </w:p>
        </w:tc>
        <w:tc>
          <w:tcPr>
            <w:tcW w:w="823" w:type="pct"/>
            <w:shd w:val="clear" w:color="auto" w:fill="auto"/>
          </w:tcPr>
          <w:p w:rsidR="00312679" w:rsidRPr="00F6267C" w:rsidRDefault="00312679" w:rsidP="007D2FDC">
            <w:pPr>
              <w:rPr>
                <w:sz w:val="22"/>
              </w:rPr>
            </w:pPr>
          </w:p>
        </w:tc>
      </w:tr>
      <w:tr w:rsidR="00312679" w:rsidRPr="00C07A0B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12679" w:rsidRPr="00D1261C" w:rsidRDefault="005076DC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12679" w:rsidRPr="00C07A0B" w:rsidRDefault="000C2D2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492604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12679" w:rsidRPr="00C07A0B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2679" w:rsidRPr="00C07A0B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E15/1553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12679" w:rsidRPr="00C07A0B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JAMES DINO MAZZA</w:t>
            </w:r>
          </w:p>
        </w:tc>
        <w:tc>
          <w:tcPr>
            <w:tcW w:w="823" w:type="pct"/>
            <w:shd w:val="clear" w:color="auto" w:fill="auto"/>
          </w:tcPr>
          <w:p w:rsidR="00312679" w:rsidRPr="00C07A0B" w:rsidRDefault="00312679" w:rsidP="007D2FDC">
            <w:pPr>
              <w:rPr>
                <w:sz w:val="22"/>
                <w:highlight w:val="yellow"/>
              </w:rPr>
            </w:pPr>
          </w:p>
        </w:tc>
      </w:tr>
      <w:tr w:rsidR="00312679" w:rsidRPr="00C07A0B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12679" w:rsidRPr="00C07A0B" w:rsidRDefault="005076DC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highlight w:val="yellow"/>
              </w:rPr>
            </w:pPr>
            <w:r w:rsidRPr="005076DC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27.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12679" w:rsidRPr="00C07A0B" w:rsidRDefault="000C2D2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494284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12679" w:rsidRPr="00C07A0B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2679" w:rsidRPr="00C07A0B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P15/6065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12679" w:rsidRPr="00C07A0B" w:rsidRDefault="000C2D2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MICHAEL GALEA</w:t>
            </w:r>
          </w:p>
        </w:tc>
        <w:tc>
          <w:tcPr>
            <w:tcW w:w="823" w:type="pct"/>
            <w:shd w:val="clear" w:color="auto" w:fill="auto"/>
          </w:tcPr>
          <w:p w:rsidR="00312679" w:rsidRPr="00C07A0B" w:rsidRDefault="00312679" w:rsidP="000C2D24">
            <w:pPr>
              <w:rPr>
                <w:sz w:val="22"/>
                <w:highlight w:val="yellow"/>
              </w:rPr>
            </w:pPr>
          </w:p>
        </w:tc>
      </w:tr>
      <w:tr w:rsidR="006E36DE" w:rsidRPr="00C07A0B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C07A0B" w:rsidRDefault="005076DC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highlight w:val="yellow"/>
              </w:rPr>
            </w:pPr>
            <w:r w:rsidRPr="005076DC">
              <w:rPr>
                <w:rFonts w:asciiTheme="minorHAnsi" w:hAnsiTheme="minorHAns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501886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P16/3045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PELM RESOURCES PTY LTD</w:t>
            </w:r>
          </w:p>
        </w:tc>
        <w:tc>
          <w:tcPr>
            <w:tcW w:w="823" w:type="pct"/>
            <w:shd w:val="clear" w:color="auto" w:fill="auto"/>
          </w:tcPr>
          <w:p w:rsidR="006E36DE" w:rsidRPr="00C07A0B" w:rsidRDefault="006E36DE" w:rsidP="007D2FDC">
            <w:pPr>
              <w:rPr>
                <w:sz w:val="22"/>
                <w:highlight w:val="yellow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C07A0B" w:rsidRDefault="006E36DE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501885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P16/3048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PELM RESOURCES PTY LTD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6E36DE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501884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P15/6141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Pr="00C07A0B" w:rsidRDefault="006E36DE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07A0B">
              <w:rPr>
                <w:rFonts w:ascii="Calibri" w:hAnsi="Calibri"/>
                <w:i/>
                <w:iCs/>
                <w:sz w:val="28"/>
                <w:szCs w:val="28"/>
              </w:rPr>
              <w:t>PELM RESOURCES PTY LTD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5076DC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6A00F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505527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6A00F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6A00F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P15/6152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6A00F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DAVID CHARLES LYONS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5076DC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</w:t>
            </w:r>
            <w:r w:rsidR="008A2148">
              <w:rPr>
                <w:rFonts w:asciiTheme="minorHAnsi" w:hAnsiTheme="minorHAnsi"/>
                <w:b/>
                <w:i/>
                <w:sz w:val="28"/>
                <w:szCs w:val="28"/>
              </w:rPr>
              <w:t>0.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88474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505278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88474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88474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M16/555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88474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PADDINGTON GOLD PTY LIMITED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31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502399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P15/6146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ARUMA EXPLORATION PTY LTD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32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499263</w:t>
            </w:r>
          </w:p>
          <w:p w:rsidR="00957D67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499264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  <w:p w:rsidR="00957D67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E15/1569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GOLDEN EAGLE MINING LTD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33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502016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E15/1591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STEVEN PETER BUIKS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34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502219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APOLLO PHOENIX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L15/363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35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501003</w:t>
            </w:r>
          </w:p>
          <w:p w:rsidR="00957D67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501010</w:t>
            </w:r>
          </w:p>
          <w:p w:rsidR="00957D67" w:rsidRDefault="00957D6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501825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  <w:p w:rsidR="00957D67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BHP BILLITON NICKEL WEST PTY LTD</w:t>
            </w:r>
          </w:p>
          <w:p w:rsidR="00957D67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E15/1580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957D6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LIMITED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36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256F4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494540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256F41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POLARIS METALS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L16/119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TELLUS HOLDINGS LTD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6E36D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E36DE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37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E36DE" w:rsidRDefault="00256F4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493442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E36DE" w:rsidRDefault="00256F41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AVOCA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E36DE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E36DE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LIMITED</w:t>
            </w:r>
          </w:p>
        </w:tc>
        <w:tc>
          <w:tcPr>
            <w:tcW w:w="823" w:type="pct"/>
            <w:shd w:val="clear" w:color="auto" w:fill="auto"/>
          </w:tcPr>
          <w:p w:rsidR="006E36DE" w:rsidRPr="00F6267C" w:rsidRDefault="006E36DE" w:rsidP="007D2FDC">
            <w:pPr>
              <w:rPr>
                <w:sz w:val="22"/>
              </w:rPr>
            </w:pPr>
          </w:p>
        </w:tc>
      </w:tr>
      <w:tr w:rsidR="00256F4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56F41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38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488228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488229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488230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488231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P15/6045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P15/6046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P15/6047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256F41" w:rsidRPr="00F6267C" w:rsidRDefault="00256F41" w:rsidP="007D2FDC">
            <w:pPr>
              <w:rPr>
                <w:sz w:val="22"/>
              </w:rPr>
            </w:pPr>
          </w:p>
        </w:tc>
      </w:tr>
      <w:tr w:rsidR="00256F41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56F41" w:rsidRPr="00D1261C" w:rsidRDefault="008A2148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39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488221</w:t>
            </w:r>
          </w:p>
          <w:p w:rsidR="00790959" w:rsidRDefault="00790959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LIMITED</w:t>
            </w:r>
          </w:p>
          <w:p w:rsidR="00790959" w:rsidRDefault="00790959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256F41" w:rsidRPr="004269C7" w:rsidRDefault="00256F41" w:rsidP="00F419B5">
            <w:pPr>
              <w:rPr>
                <w:color w:val="00B0F0"/>
                <w:sz w:val="22"/>
              </w:rPr>
            </w:pPr>
          </w:p>
        </w:tc>
      </w:tr>
      <w:tr w:rsidR="00256F41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56F41" w:rsidRPr="00D1261C" w:rsidRDefault="00256F41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488222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P15/6056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256F41" w:rsidRPr="004269C7" w:rsidRDefault="00256F41" w:rsidP="00F419B5">
            <w:pPr>
              <w:rPr>
                <w:color w:val="00B0F0"/>
                <w:sz w:val="22"/>
              </w:rPr>
            </w:pPr>
          </w:p>
        </w:tc>
      </w:tr>
      <w:tr w:rsidR="00256F41" w:rsidRPr="006C4840" w:rsidTr="00F419B5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56F41" w:rsidRPr="00D1261C" w:rsidRDefault="008A2148" w:rsidP="00F419B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40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489921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491044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6F41" w:rsidRDefault="00256F41" w:rsidP="00F419B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shd w:val="clear" w:color="auto" w:fill="auto"/>
          </w:tcPr>
          <w:p w:rsidR="00256F41" w:rsidRPr="004269C7" w:rsidRDefault="00256F41" w:rsidP="00F419B5">
            <w:pPr>
              <w:rPr>
                <w:color w:val="00B0F0"/>
                <w:sz w:val="22"/>
              </w:rPr>
            </w:pPr>
          </w:p>
        </w:tc>
      </w:tr>
      <w:tr w:rsidR="00256F4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56F41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41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56F41" w:rsidRDefault="00256F4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482956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56F41" w:rsidRDefault="00256F41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56F41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6F41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256F41" w:rsidRPr="00F6267C" w:rsidRDefault="00256F41" w:rsidP="007D2FDC">
            <w:pPr>
              <w:rPr>
                <w:sz w:val="22"/>
              </w:rPr>
            </w:pPr>
          </w:p>
        </w:tc>
      </w:tr>
      <w:tr w:rsidR="00256F4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56F41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42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56F41" w:rsidRDefault="00256F4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500738</w:t>
            </w:r>
          </w:p>
          <w:p w:rsidR="00256F41" w:rsidRDefault="00256F4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500772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56F41" w:rsidRDefault="00256F41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56F41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E15/1578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6F41" w:rsidRDefault="00256F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LIMITED</w:t>
            </w:r>
          </w:p>
        </w:tc>
        <w:tc>
          <w:tcPr>
            <w:tcW w:w="823" w:type="pct"/>
            <w:shd w:val="clear" w:color="auto" w:fill="auto"/>
          </w:tcPr>
          <w:p w:rsidR="00256F41" w:rsidRPr="00F6267C" w:rsidRDefault="00256F41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43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7532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493366</w:t>
            </w:r>
          </w:p>
          <w:p w:rsidR="0075325A" w:rsidRDefault="007532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493550</w:t>
            </w:r>
          </w:p>
          <w:p w:rsidR="0075325A" w:rsidRDefault="007532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493616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75325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HBJ MINERALS PTY LTD</w:t>
            </w:r>
          </w:p>
          <w:p w:rsidR="0075325A" w:rsidRDefault="0075325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  <w:p w:rsidR="0075325A" w:rsidRDefault="0075325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E15/1560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LIMITED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44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7532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501699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75325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GOLDEN EAGLE MINING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E15/1587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MGK RESOURCES PTY LTD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5076DC" w:rsidP="008A2148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</w:t>
            </w:r>
            <w:r w:rsidR="008A2148">
              <w:rPr>
                <w:rFonts w:asciiTheme="minorHAnsi" w:hAnsiTheme="minorHAnsi"/>
                <w:b/>
                <w:i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7532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502061</w:t>
            </w:r>
          </w:p>
          <w:p w:rsidR="0075325A" w:rsidRDefault="007532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502062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75325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(PHOENEX) PTY LIMITED</w:t>
            </w:r>
          </w:p>
          <w:p w:rsidR="0075325A" w:rsidRDefault="0075325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HAYES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E15/1582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BEACON MINING PTY LTD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46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7532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483361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75325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P15/6024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7532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KEVIN JOHN LACCOS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47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C07A0B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496204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C07A0B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BOULDER INVESMENTS GROUP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C07A0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P16/3012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C07A0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JOSEPH SIMUNOVICH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5076DC" w:rsidP="008A2148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4</w:t>
            </w:r>
            <w:r w:rsidR="008A2148">
              <w:rPr>
                <w:rFonts w:asciiTheme="minorHAnsi" w:hAnsiTheme="minorHAnsi"/>
                <w:b/>
                <w:i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C07A0B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491045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C07A0B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C07A0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C07A0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49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7502F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496180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7502F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7502F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M16/552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7502F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BARRA RESOURCES LTD </w:t>
            </w:r>
          </w:p>
          <w:p w:rsidR="007502FA" w:rsidRDefault="007502F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HAYES MINING PTY LTD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20501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0501A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50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0501A" w:rsidRDefault="0020501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496179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0501A" w:rsidRDefault="0020501A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0501A" w:rsidRDefault="0020501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M16/551 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0501A" w:rsidRDefault="0020501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BARRA RESOURCES PTY LTD</w:t>
            </w:r>
          </w:p>
        </w:tc>
        <w:tc>
          <w:tcPr>
            <w:tcW w:w="823" w:type="pct"/>
            <w:shd w:val="clear" w:color="auto" w:fill="auto"/>
          </w:tcPr>
          <w:p w:rsidR="0020501A" w:rsidRPr="00F6267C" w:rsidRDefault="0020501A" w:rsidP="007D2FDC">
            <w:pPr>
              <w:rPr>
                <w:sz w:val="22"/>
              </w:rPr>
            </w:pPr>
          </w:p>
        </w:tc>
      </w:tr>
      <w:tr w:rsidR="0020501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20501A" w:rsidRPr="00D1261C" w:rsidRDefault="008A214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51</w:t>
            </w:r>
            <w:r w:rsidR="005076DC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0501A" w:rsidRDefault="00A44A3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0501A" w:rsidRDefault="00A44A34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FOCUS MINERALS LTD </w:t>
            </w:r>
          </w:p>
          <w:p w:rsidR="00A44A34" w:rsidRDefault="00A44A34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0501A" w:rsidRDefault="00A44A3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0501A" w:rsidRDefault="00A44A3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MINERRALS PTY LTD</w:t>
            </w:r>
          </w:p>
        </w:tc>
        <w:tc>
          <w:tcPr>
            <w:tcW w:w="823" w:type="pct"/>
            <w:shd w:val="clear" w:color="auto" w:fill="auto"/>
          </w:tcPr>
          <w:p w:rsidR="0020501A" w:rsidRPr="00F6267C" w:rsidRDefault="0020501A" w:rsidP="007D2FDC">
            <w:pPr>
              <w:rPr>
                <w:sz w:val="22"/>
              </w:rPr>
            </w:pPr>
          </w:p>
        </w:tc>
      </w:tr>
      <w:tr w:rsidR="007532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5325A" w:rsidRPr="00D1261C" w:rsidRDefault="0075325A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75325A" w:rsidRDefault="00D74D3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488843</w:t>
            </w:r>
          </w:p>
          <w:p w:rsidR="00D74D3E" w:rsidRDefault="00D74D3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5325A" w:rsidRDefault="00D74D3E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FOCUS MINERS LTD </w:t>
            </w:r>
          </w:p>
          <w:p w:rsidR="00D74D3E" w:rsidRDefault="00D74D3E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5325A" w:rsidRDefault="00D74D3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P15/6049</w:t>
            </w:r>
          </w:p>
          <w:p w:rsidR="00D74D3E" w:rsidRDefault="00D74D3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5325A" w:rsidRDefault="00D74D3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75325A" w:rsidRPr="00F6267C" w:rsidRDefault="0075325A" w:rsidP="007D2FDC">
            <w:pPr>
              <w:rPr>
                <w:sz w:val="22"/>
              </w:rPr>
            </w:pPr>
          </w:p>
        </w:tc>
      </w:tr>
      <w:tr w:rsidR="003C0C4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C0C4E" w:rsidRPr="00D1261C" w:rsidRDefault="003C0C4E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C0C4E" w:rsidRDefault="003C0C4E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505280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C0C4E" w:rsidRDefault="003C0C4E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WINGSTAR INVESTMENTS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C0C4E" w:rsidRDefault="003C0C4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E16/498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C0C4E" w:rsidRDefault="003C0C4E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SEGUE (SALT CREEK) PTY LTD</w:t>
            </w:r>
          </w:p>
        </w:tc>
        <w:tc>
          <w:tcPr>
            <w:tcW w:w="823" w:type="pct"/>
            <w:shd w:val="clear" w:color="auto" w:fill="auto"/>
          </w:tcPr>
          <w:p w:rsidR="003C0C4E" w:rsidRPr="00F6267C" w:rsidRDefault="003C0C4E" w:rsidP="007D2FDC">
            <w:pPr>
              <w:rPr>
                <w:sz w:val="22"/>
              </w:rPr>
            </w:pPr>
          </w:p>
        </w:tc>
      </w:tr>
    </w:tbl>
    <w:p w:rsidR="00C93E93" w:rsidRDefault="00C93E93" w:rsidP="00EF4ADE"/>
    <w:p w:rsidR="008A2148" w:rsidRDefault="008A2148" w:rsidP="00EF4ADE"/>
    <w:p w:rsidR="008A2148" w:rsidRDefault="008A2148" w:rsidP="00EF4ADE"/>
    <w:p w:rsidR="008A2148" w:rsidRDefault="008A2148" w:rsidP="00EF4ADE"/>
    <w:p w:rsidR="008A2148" w:rsidRDefault="008A2148" w:rsidP="00EF4ADE"/>
    <w:p w:rsidR="008F08C1" w:rsidRDefault="008F08C1" w:rsidP="00EF4A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3082"/>
        <w:gridCol w:w="3685"/>
        <w:gridCol w:w="1558"/>
        <w:gridCol w:w="3548"/>
        <w:gridCol w:w="2461"/>
      </w:tblGrid>
      <w:tr w:rsidR="005E6B41" w:rsidRPr="006C4840" w:rsidTr="00C61BFD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5E6B41" w:rsidRPr="006C4840" w:rsidRDefault="00F762CB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b/>
              </w:rPr>
              <w:br w:type="page"/>
            </w:r>
            <w:r w:rsidR="005E6B41" w:rsidRPr="006C4840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7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FORFEITURE/OBJECTION TO EXEMPTION NUMBER</w:t>
            </w:r>
          </w:p>
        </w:tc>
        <w:tc>
          <w:tcPr>
            <w:tcW w:w="1180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FORFEITURE/OBJECTOR TO EXEMPTION</w:t>
            </w:r>
          </w:p>
        </w:tc>
        <w:tc>
          <w:tcPr>
            <w:tcW w:w="499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136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RESPOND</w:t>
            </w:r>
            <w:r w:rsidR="00E04AF5" w:rsidRPr="006C4840">
              <w:rPr>
                <w:rFonts w:asciiTheme="minorHAnsi" w:hAnsiTheme="minorHAnsi"/>
                <w:b/>
                <w:sz w:val="28"/>
              </w:rPr>
              <w:t>E</w:t>
            </w:r>
            <w:r w:rsidRPr="006C4840">
              <w:rPr>
                <w:rFonts w:asciiTheme="minorHAnsi" w:hAnsiTheme="minorHAnsi"/>
                <w:b/>
                <w:sz w:val="28"/>
              </w:rPr>
              <w:t>NT</w:t>
            </w:r>
          </w:p>
        </w:tc>
        <w:tc>
          <w:tcPr>
            <w:tcW w:w="788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C61BFD" w:rsidRPr="00C61BFD" w:rsidTr="00C61BFD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B47065" w:rsidRPr="00C61BFD" w:rsidRDefault="003C0C4E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53</w:t>
            </w:r>
            <w:r w:rsidR="005076DC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A2AF7" w:rsidRDefault="006A00F0" w:rsidP="00C33DA7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 xml:space="preserve">AFF </w:t>
            </w:r>
            <w:r w:rsidRPr="006A00F0">
              <w:rPr>
                <w:rFonts w:ascii="Calibri" w:hAnsi="Calibri"/>
                <w:iCs/>
                <w:sz w:val="28"/>
                <w:szCs w:val="28"/>
              </w:rPr>
              <w:t>505218</w:t>
            </w:r>
          </w:p>
          <w:p w:rsidR="006A00F0" w:rsidRPr="006A00F0" w:rsidRDefault="006A00F0" w:rsidP="00C33DA7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OBJN 505217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B47065" w:rsidRPr="006A00F0" w:rsidRDefault="006A00F0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6A00F0">
              <w:rPr>
                <w:rFonts w:ascii="Calibri" w:hAnsi="Calibri"/>
                <w:iCs/>
                <w:sz w:val="28"/>
                <w:szCs w:val="28"/>
              </w:rPr>
              <w:t>GERARD VICTOR BREWER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3DA7" w:rsidRPr="006A00F0" w:rsidRDefault="006A00F0" w:rsidP="00C33DA7">
            <w:pPr>
              <w:ind w:left="34"/>
              <w:rPr>
                <w:rFonts w:ascii="Calibri" w:hAnsi="Calibri"/>
                <w:iCs/>
                <w:sz w:val="28"/>
                <w:szCs w:val="28"/>
              </w:rPr>
            </w:pPr>
            <w:r w:rsidRPr="006A00F0">
              <w:rPr>
                <w:rFonts w:ascii="Calibri" w:hAnsi="Calibri"/>
                <w:iCs/>
                <w:sz w:val="28"/>
                <w:szCs w:val="28"/>
              </w:rPr>
              <w:t>P16/2578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C61BFD" w:rsidRPr="006A00F0" w:rsidRDefault="006A00F0" w:rsidP="00C61BFD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BARRA RESOURCES LIMITED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B47065" w:rsidRPr="00C61BFD" w:rsidRDefault="00B47065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9E0951" w:rsidRPr="00FB4598" w:rsidTr="003C0C4E">
        <w:trPr>
          <w:trHeight w:val="820"/>
          <w:jc w:val="center"/>
        </w:trPr>
        <w:tc>
          <w:tcPr>
            <w:tcW w:w="410" w:type="pct"/>
            <w:shd w:val="clear" w:color="auto" w:fill="FFFFFF" w:themeFill="background1"/>
            <w:vAlign w:val="center"/>
          </w:tcPr>
          <w:p w:rsidR="009E0951" w:rsidRPr="00FB4598" w:rsidRDefault="003C0C4E" w:rsidP="003C0C4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54</w:t>
            </w:r>
            <w:r w:rsidR="009E0951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AFF 491491&amp;491490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OBJNS 496160&amp;496161</w:t>
            </w: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GERARD VICTOR BREWER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E31/781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E31/882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HAWTHORN RESOURCES LTD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rPr>
                <w:rFonts w:asciiTheme="minorHAnsi" w:hAnsiTheme="minorHAnsi"/>
                <w:i/>
                <w:color w:val="92D050"/>
                <w:sz w:val="16"/>
                <w:szCs w:val="16"/>
              </w:rPr>
            </w:pPr>
          </w:p>
        </w:tc>
      </w:tr>
      <w:tr w:rsidR="009E0951" w:rsidRPr="00FB4598" w:rsidTr="003C0C4E">
        <w:trPr>
          <w:trHeight w:val="820"/>
          <w:jc w:val="center"/>
        </w:trPr>
        <w:tc>
          <w:tcPr>
            <w:tcW w:w="410" w:type="pct"/>
            <w:shd w:val="clear" w:color="auto" w:fill="FFFFFF" w:themeFill="background1"/>
            <w:vAlign w:val="center"/>
          </w:tcPr>
          <w:p w:rsidR="009E0951" w:rsidRPr="00FB4598" w:rsidRDefault="003C0C4E" w:rsidP="003C0C4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55</w:t>
            </w:r>
            <w:r w:rsidR="009E0951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AFF 498258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OBJN 498260</w:t>
            </w: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FAIRSTAR RESOURCES LTD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E28/1766-I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KELVIN PARK PTY LTD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E0951" w:rsidRPr="00FB4598" w:rsidRDefault="009E0951" w:rsidP="003C0C4E">
            <w:pPr>
              <w:rPr>
                <w:rFonts w:asciiTheme="minorHAnsi" w:hAnsiTheme="minorHAnsi"/>
                <w:i/>
                <w:color w:val="92D050"/>
                <w:sz w:val="24"/>
                <w:szCs w:val="28"/>
              </w:rPr>
            </w:pPr>
          </w:p>
        </w:tc>
      </w:tr>
      <w:tr w:rsidR="002A598D" w:rsidRPr="00C61BFD" w:rsidTr="00C61BFD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2A598D" w:rsidRPr="00C61BFD" w:rsidRDefault="003C0C4E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56</w:t>
            </w:r>
            <w:r w:rsidR="009E0951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A598D" w:rsidRDefault="002A598D" w:rsidP="00C33DA7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AFF 506954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2A598D" w:rsidRPr="006A00F0" w:rsidRDefault="002A598D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MORGAN LESLIE CHAPMAN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A598D" w:rsidRPr="006A00F0" w:rsidRDefault="002A598D" w:rsidP="00C33DA7">
            <w:pPr>
              <w:ind w:left="34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M16/175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2A598D" w:rsidRDefault="002A598D" w:rsidP="00C61BFD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PETER JOHN CROCKER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A598D" w:rsidRPr="00C61BFD" w:rsidRDefault="00790959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  <w:r>
              <w:rPr>
                <w:rFonts w:asciiTheme="minorHAnsi" w:hAnsiTheme="minorHAnsi"/>
                <w:i/>
                <w:sz w:val="24"/>
                <w:szCs w:val="28"/>
              </w:rPr>
              <w:t>M16/175 surr 14 day prior notice given</w:t>
            </w:r>
          </w:p>
        </w:tc>
      </w:tr>
      <w:tr w:rsidR="008B4DC0" w:rsidRPr="00C61BFD" w:rsidTr="00C61BFD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8B4DC0" w:rsidRPr="00C61BFD" w:rsidRDefault="003C0C4E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57</w:t>
            </w:r>
            <w:r w:rsidR="009E0951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B4DC0" w:rsidRDefault="00D74D3E" w:rsidP="00C33DA7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AFF 501694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B4DC0" w:rsidRPr="006A00F0" w:rsidRDefault="00D74D3E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ZYGMUND WOLSKI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DC0" w:rsidRPr="006A00F0" w:rsidRDefault="00D74D3E" w:rsidP="00C33DA7">
            <w:pPr>
              <w:ind w:left="34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M15/1378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8B4DC0" w:rsidRDefault="00D74D3E" w:rsidP="00C61BFD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OSCAR WERNER FROHNERT</w:t>
            </w:r>
          </w:p>
          <w:p w:rsidR="00D74D3E" w:rsidRDefault="00D74D3E" w:rsidP="00C61BFD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GARY WAYNE JOHNSON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B4DC0" w:rsidRPr="00C61BFD" w:rsidRDefault="008B4DC0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9E0951" w:rsidRPr="00C61BFD" w:rsidTr="00C61BFD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9E0951" w:rsidRPr="00FB4598" w:rsidRDefault="003C0C4E" w:rsidP="003C0C4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58</w:t>
            </w:r>
            <w:r w:rsidR="009E0951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505498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505499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505500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505501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505502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505503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505504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505505</w:t>
            </w:r>
          </w:p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505506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FORTIFY MINING PTY LTD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P25/2161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P25/2162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P25/2163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P25/2164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P25/2165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P25/2166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P25/2167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P25/2168</w:t>
            </w:r>
          </w:p>
          <w:p w:rsidR="009E0951" w:rsidRPr="00FB4598" w:rsidRDefault="009E0951" w:rsidP="003C0C4E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P25/2169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9E0951" w:rsidRPr="00FB4598" w:rsidRDefault="009E0951" w:rsidP="003C0C4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FB4598">
              <w:rPr>
                <w:rFonts w:ascii="Calibri" w:hAnsi="Calibri"/>
                <w:i/>
                <w:iCs/>
                <w:sz w:val="28"/>
                <w:szCs w:val="28"/>
              </w:rPr>
              <w:t>THE FOOD REVOLUTION GROUP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E0951" w:rsidRPr="00C61BFD" w:rsidRDefault="009E0951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</w:tbl>
    <w:p w:rsidR="00FA7CCD" w:rsidRDefault="00FA7C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3079"/>
        <w:gridCol w:w="3829"/>
        <w:gridCol w:w="1558"/>
        <w:gridCol w:w="3404"/>
        <w:gridCol w:w="2464"/>
      </w:tblGrid>
      <w:tr w:rsidR="005E6B41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6" w:type="pct"/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PLAINT NUMBER</w:t>
            </w:r>
          </w:p>
        </w:tc>
        <w:tc>
          <w:tcPr>
            <w:tcW w:w="1226" w:type="pct"/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PLAINTIFF</w:t>
            </w:r>
          </w:p>
        </w:tc>
        <w:tc>
          <w:tcPr>
            <w:tcW w:w="499" w:type="pct"/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090" w:type="pct"/>
            <w:shd w:val="clear" w:color="auto" w:fill="00B050"/>
          </w:tcPr>
          <w:p w:rsidR="005E6B41" w:rsidRPr="004E5C7B" w:rsidRDefault="005E6B41" w:rsidP="00E04AF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RESPOND</w:t>
            </w:r>
            <w:r w:rsidR="00E04AF5">
              <w:rPr>
                <w:rFonts w:asciiTheme="minorHAnsi" w:hAnsiTheme="minorHAnsi"/>
                <w:b/>
                <w:sz w:val="28"/>
              </w:rPr>
              <w:t>E</w:t>
            </w:r>
            <w:r w:rsidRPr="004E5C7B">
              <w:rPr>
                <w:rFonts w:asciiTheme="minorHAnsi" w:hAnsiTheme="minorHAnsi"/>
                <w:b/>
                <w:sz w:val="28"/>
              </w:rPr>
              <w:t>NT</w:t>
            </w:r>
          </w:p>
        </w:tc>
        <w:tc>
          <w:tcPr>
            <w:tcW w:w="789" w:type="pct"/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8C332B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C332B" w:rsidRPr="005076DC" w:rsidRDefault="003C0C4E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59</w:t>
            </w:r>
            <w:r w:rsidR="009E0951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:rsidR="008C332B" w:rsidRPr="008C332B" w:rsidRDefault="00753688" w:rsidP="004E5C7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505998</w:t>
            </w:r>
          </w:p>
        </w:tc>
        <w:tc>
          <w:tcPr>
            <w:tcW w:w="1226" w:type="pct"/>
            <w:shd w:val="clear" w:color="auto" w:fill="auto"/>
          </w:tcPr>
          <w:p w:rsidR="008C332B" w:rsidRPr="008C332B" w:rsidRDefault="00753688" w:rsidP="004E5C7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HAWTHORN RESOURCES LTD &amp; GEL RESOURCES PTY LTD</w:t>
            </w:r>
          </w:p>
        </w:tc>
        <w:tc>
          <w:tcPr>
            <w:tcW w:w="499" w:type="pct"/>
            <w:shd w:val="clear" w:color="auto" w:fill="auto"/>
          </w:tcPr>
          <w:p w:rsidR="008C332B" w:rsidRPr="008C332B" w:rsidRDefault="00753688" w:rsidP="004E5C7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M31/78 M31/79 M31/113 M31/284 G31/4 L31/32 L31/65</w:t>
            </w:r>
          </w:p>
        </w:tc>
        <w:tc>
          <w:tcPr>
            <w:tcW w:w="1090" w:type="pct"/>
            <w:shd w:val="clear" w:color="auto" w:fill="auto"/>
          </w:tcPr>
          <w:p w:rsidR="008C332B" w:rsidRPr="008C332B" w:rsidRDefault="00753688" w:rsidP="00E04A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TISALA PTY LTD</w:t>
            </w:r>
          </w:p>
        </w:tc>
        <w:tc>
          <w:tcPr>
            <w:tcW w:w="789" w:type="pct"/>
            <w:shd w:val="clear" w:color="auto" w:fill="auto"/>
          </w:tcPr>
          <w:p w:rsidR="008C332B" w:rsidRPr="004F07AE" w:rsidRDefault="008C332B" w:rsidP="00EC2DE5">
            <w:pPr>
              <w:rPr>
                <w:rFonts w:asciiTheme="minorHAnsi" w:hAnsiTheme="minorHAnsi"/>
                <w:color w:val="FF0000"/>
                <w:sz w:val="24"/>
              </w:rPr>
            </w:pPr>
            <w:bookmarkStart w:id="0" w:name="_GoBack"/>
            <w:bookmarkEnd w:id="0"/>
          </w:p>
        </w:tc>
      </w:tr>
    </w:tbl>
    <w:p w:rsidR="005D27FB" w:rsidRDefault="005D27F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11870"/>
        <w:gridCol w:w="2464"/>
      </w:tblGrid>
      <w:tr w:rsidR="002955A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  <w:vAlign w:val="center"/>
          </w:tcPr>
          <w:p w:rsidR="002955AD" w:rsidRPr="004E5C7B" w:rsidRDefault="002955AD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5C7B">
              <w:rPr>
                <w:rFonts w:asciiTheme="minorHAnsi" w:hAnsiTheme="minorHAnsi"/>
                <w:b/>
                <w:sz w:val="28"/>
                <w:szCs w:val="28"/>
              </w:rPr>
              <w:t>MATTER</w:t>
            </w:r>
          </w:p>
          <w:p w:rsidR="002955AD" w:rsidRPr="004E5C7B" w:rsidRDefault="002955AD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5C7B">
              <w:rPr>
                <w:rFonts w:asciiTheme="minorHAnsi" w:hAnsi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3801" w:type="pct"/>
            <w:shd w:val="clear" w:color="auto" w:fill="00B050"/>
            <w:vAlign w:val="center"/>
          </w:tcPr>
          <w:p w:rsidR="002955AD" w:rsidRPr="004E5C7B" w:rsidRDefault="002955AD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5C7B">
              <w:rPr>
                <w:rFonts w:asciiTheme="minorHAnsi" w:hAnsiTheme="minorHAnsi"/>
                <w:b/>
                <w:sz w:val="28"/>
                <w:szCs w:val="28"/>
              </w:rPr>
              <w:t>BALLOTS</w:t>
            </w:r>
          </w:p>
        </w:tc>
        <w:tc>
          <w:tcPr>
            <w:tcW w:w="789" w:type="pct"/>
            <w:shd w:val="clear" w:color="auto" w:fill="00B050"/>
            <w:vAlign w:val="center"/>
          </w:tcPr>
          <w:p w:rsidR="002955AD" w:rsidRPr="004E5C7B" w:rsidRDefault="002955AD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5C7B">
              <w:rPr>
                <w:rFonts w:asciiTheme="minorHAnsi" w:hAnsiTheme="minorHAnsi"/>
                <w:b/>
                <w:sz w:val="28"/>
                <w:szCs w:val="28"/>
              </w:rPr>
              <w:t>COMMENTS</w:t>
            </w:r>
          </w:p>
        </w:tc>
      </w:tr>
      <w:tr w:rsidR="008C332B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8C332B" w:rsidRPr="004E5C7B" w:rsidRDefault="003C0C4E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60.</w:t>
            </w:r>
          </w:p>
        </w:tc>
        <w:tc>
          <w:tcPr>
            <w:tcW w:w="3801" w:type="pct"/>
            <w:shd w:val="clear" w:color="auto" w:fill="auto"/>
            <w:vAlign w:val="center"/>
          </w:tcPr>
          <w:p w:rsidR="008C332B" w:rsidRDefault="00C138A3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APPLICATION FOR EXPLORATION LICENCE 28/2690 BY CAREY MINING PTY LTD</w:t>
            </w:r>
          </w:p>
          <w:p w:rsidR="00C138A3" w:rsidRDefault="00C138A3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AND</w:t>
            </w:r>
          </w:p>
          <w:p w:rsidR="00C138A3" w:rsidRDefault="00C138A3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APPLICATION FOR EXPLORATION LICENCE 28/2693 BY PETER ROMEO GIANNI</w:t>
            </w:r>
          </w:p>
          <w:p w:rsidR="00C138A3" w:rsidRDefault="00C138A3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138A3" w:rsidRDefault="00C138A3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APPLICATION FOR EXPLORATION LICENCE 28/2691 BY CAREY MINING PTY LTD</w:t>
            </w:r>
          </w:p>
          <w:p w:rsidR="00C138A3" w:rsidRDefault="00C138A3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AND </w:t>
            </w:r>
          </w:p>
          <w:p w:rsidR="00C138A3" w:rsidRPr="004E5C7B" w:rsidRDefault="00C138A3" w:rsidP="004E5C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APPLICATION FOR EXPLORATION LICENCE 28/2692 BY PETER ROMEO GIANNI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C332B" w:rsidRPr="005903C4" w:rsidRDefault="008C332B" w:rsidP="00EC2DE5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</w:tr>
    </w:tbl>
    <w:p w:rsidR="008C40E5" w:rsidRPr="004E5C7B" w:rsidRDefault="008C40E5" w:rsidP="004E5C7B">
      <w:pPr>
        <w:jc w:val="center"/>
        <w:rPr>
          <w:rFonts w:asciiTheme="minorHAnsi" w:hAnsiTheme="minorHAnsi"/>
        </w:rPr>
      </w:pPr>
    </w:p>
    <w:p w:rsidR="00981F89" w:rsidRPr="004E5C7B" w:rsidRDefault="00981F89" w:rsidP="004E5C7B">
      <w:pPr>
        <w:jc w:val="center"/>
        <w:rPr>
          <w:rFonts w:asciiTheme="minorHAnsi" w:hAnsiTheme="minorHAnsi"/>
        </w:rPr>
      </w:pPr>
    </w:p>
    <w:sectPr w:rsidR="00981F89" w:rsidRPr="004E5C7B" w:rsidSect="00A862E8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4E" w:rsidRDefault="003C0C4E">
      <w:r>
        <w:separator/>
      </w:r>
    </w:p>
  </w:endnote>
  <w:endnote w:type="continuationSeparator" w:id="0">
    <w:p w:rsidR="003C0C4E" w:rsidRDefault="003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E" w:rsidRDefault="003C0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C4E" w:rsidRDefault="003C0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0C4E" w:rsidRDefault="003C0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E" w:rsidRDefault="003C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4E" w:rsidRDefault="003C0C4E">
      <w:r>
        <w:separator/>
      </w:r>
    </w:p>
  </w:footnote>
  <w:footnote w:type="continuationSeparator" w:id="0">
    <w:p w:rsidR="003C0C4E" w:rsidRDefault="003C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E" w:rsidRDefault="003C0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E" w:rsidRDefault="003C0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E" w:rsidRDefault="003C0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2"/>
    <w:rsid w:val="00000A91"/>
    <w:rsid w:val="000028BF"/>
    <w:rsid w:val="00003623"/>
    <w:rsid w:val="0000526E"/>
    <w:rsid w:val="00007A9B"/>
    <w:rsid w:val="000113BC"/>
    <w:rsid w:val="000164B3"/>
    <w:rsid w:val="000168EB"/>
    <w:rsid w:val="00016EC6"/>
    <w:rsid w:val="0001794A"/>
    <w:rsid w:val="00020A31"/>
    <w:rsid w:val="0002568D"/>
    <w:rsid w:val="00033490"/>
    <w:rsid w:val="000335B0"/>
    <w:rsid w:val="00036B9D"/>
    <w:rsid w:val="0003729C"/>
    <w:rsid w:val="00037E07"/>
    <w:rsid w:val="00043CFC"/>
    <w:rsid w:val="000445BB"/>
    <w:rsid w:val="000449D4"/>
    <w:rsid w:val="00044A8D"/>
    <w:rsid w:val="00044B9F"/>
    <w:rsid w:val="00044F3F"/>
    <w:rsid w:val="00045ECF"/>
    <w:rsid w:val="0004753C"/>
    <w:rsid w:val="00051505"/>
    <w:rsid w:val="00053758"/>
    <w:rsid w:val="00056DAD"/>
    <w:rsid w:val="00056DB9"/>
    <w:rsid w:val="00057DC2"/>
    <w:rsid w:val="0006045E"/>
    <w:rsid w:val="00060C66"/>
    <w:rsid w:val="000613E2"/>
    <w:rsid w:val="00062D81"/>
    <w:rsid w:val="00065504"/>
    <w:rsid w:val="00066359"/>
    <w:rsid w:val="0006667C"/>
    <w:rsid w:val="00071BBB"/>
    <w:rsid w:val="00071D4A"/>
    <w:rsid w:val="00072490"/>
    <w:rsid w:val="00074A4A"/>
    <w:rsid w:val="00074FA9"/>
    <w:rsid w:val="00075665"/>
    <w:rsid w:val="00077B33"/>
    <w:rsid w:val="000838B5"/>
    <w:rsid w:val="00084A2B"/>
    <w:rsid w:val="00085CF9"/>
    <w:rsid w:val="0008610B"/>
    <w:rsid w:val="00090122"/>
    <w:rsid w:val="000901E4"/>
    <w:rsid w:val="000908C0"/>
    <w:rsid w:val="00091F72"/>
    <w:rsid w:val="0009246E"/>
    <w:rsid w:val="0009276D"/>
    <w:rsid w:val="000953BA"/>
    <w:rsid w:val="00096267"/>
    <w:rsid w:val="00097920"/>
    <w:rsid w:val="000A00D5"/>
    <w:rsid w:val="000A1B5E"/>
    <w:rsid w:val="000A2C61"/>
    <w:rsid w:val="000A3244"/>
    <w:rsid w:val="000A4BF7"/>
    <w:rsid w:val="000A5D2B"/>
    <w:rsid w:val="000A6F91"/>
    <w:rsid w:val="000B2E31"/>
    <w:rsid w:val="000B3E01"/>
    <w:rsid w:val="000B4E37"/>
    <w:rsid w:val="000B5459"/>
    <w:rsid w:val="000B618D"/>
    <w:rsid w:val="000B7154"/>
    <w:rsid w:val="000C2D24"/>
    <w:rsid w:val="000C49DD"/>
    <w:rsid w:val="000C56FA"/>
    <w:rsid w:val="000C64C2"/>
    <w:rsid w:val="000D29AA"/>
    <w:rsid w:val="000D4EFF"/>
    <w:rsid w:val="000D7002"/>
    <w:rsid w:val="000D7185"/>
    <w:rsid w:val="000E14E3"/>
    <w:rsid w:val="000E2BDF"/>
    <w:rsid w:val="000E56E4"/>
    <w:rsid w:val="000E760E"/>
    <w:rsid w:val="000F0882"/>
    <w:rsid w:val="000F1978"/>
    <w:rsid w:val="000F27B6"/>
    <w:rsid w:val="000F417D"/>
    <w:rsid w:val="000F6CA6"/>
    <w:rsid w:val="000F6F77"/>
    <w:rsid w:val="000F77E7"/>
    <w:rsid w:val="00101E52"/>
    <w:rsid w:val="00105B4A"/>
    <w:rsid w:val="00110A72"/>
    <w:rsid w:val="0011209F"/>
    <w:rsid w:val="00112321"/>
    <w:rsid w:val="00113D19"/>
    <w:rsid w:val="00114365"/>
    <w:rsid w:val="001167B2"/>
    <w:rsid w:val="00117EAE"/>
    <w:rsid w:val="001215B9"/>
    <w:rsid w:val="00123510"/>
    <w:rsid w:val="00123EF4"/>
    <w:rsid w:val="001277D6"/>
    <w:rsid w:val="0013265C"/>
    <w:rsid w:val="00132B74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661F"/>
    <w:rsid w:val="0014719E"/>
    <w:rsid w:val="00147F7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3EE3"/>
    <w:rsid w:val="001950BD"/>
    <w:rsid w:val="0019597F"/>
    <w:rsid w:val="00195EE7"/>
    <w:rsid w:val="001A424F"/>
    <w:rsid w:val="001A4862"/>
    <w:rsid w:val="001A66A4"/>
    <w:rsid w:val="001B2162"/>
    <w:rsid w:val="001B2812"/>
    <w:rsid w:val="001C5F4F"/>
    <w:rsid w:val="001D21FE"/>
    <w:rsid w:val="001D2D01"/>
    <w:rsid w:val="001D398E"/>
    <w:rsid w:val="001E4612"/>
    <w:rsid w:val="001E4949"/>
    <w:rsid w:val="001E6826"/>
    <w:rsid w:val="001F01B4"/>
    <w:rsid w:val="001F051F"/>
    <w:rsid w:val="001F1FF2"/>
    <w:rsid w:val="001F4270"/>
    <w:rsid w:val="001F4AD7"/>
    <w:rsid w:val="001F6B17"/>
    <w:rsid w:val="002011E4"/>
    <w:rsid w:val="00201F04"/>
    <w:rsid w:val="0020265B"/>
    <w:rsid w:val="00202A34"/>
    <w:rsid w:val="00202C4B"/>
    <w:rsid w:val="0020501A"/>
    <w:rsid w:val="002053EB"/>
    <w:rsid w:val="00205A58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CDC"/>
    <w:rsid w:val="00227D7A"/>
    <w:rsid w:val="00230D12"/>
    <w:rsid w:val="00231B8D"/>
    <w:rsid w:val="002347E5"/>
    <w:rsid w:val="002354F1"/>
    <w:rsid w:val="00235DC1"/>
    <w:rsid w:val="002368FE"/>
    <w:rsid w:val="00236BAF"/>
    <w:rsid w:val="00237A8B"/>
    <w:rsid w:val="00240520"/>
    <w:rsid w:val="00242064"/>
    <w:rsid w:val="002423AC"/>
    <w:rsid w:val="00246CC5"/>
    <w:rsid w:val="0024757D"/>
    <w:rsid w:val="00247F7C"/>
    <w:rsid w:val="00255B93"/>
    <w:rsid w:val="00255D48"/>
    <w:rsid w:val="00256B49"/>
    <w:rsid w:val="00256F41"/>
    <w:rsid w:val="002571B3"/>
    <w:rsid w:val="00257EBF"/>
    <w:rsid w:val="002641CA"/>
    <w:rsid w:val="00265A5C"/>
    <w:rsid w:val="00266421"/>
    <w:rsid w:val="00273589"/>
    <w:rsid w:val="00273833"/>
    <w:rsid w:val="00273CE7"/>
    <w:rsid w:val="0027402E"/>
    <w:rsid w:val="00274217"/>
    <w:rsid w:val="002766F6"/>
    <w:rsid w:val="002770DA"/>
    <w:rsid w:val="002774D7"/>
    <w:rsid w:val="002803D2"/>
    <w:rsid w:val="0028210C"/>
    <w:rsid w:val="002903A4"/>
    <w:rsid w:val="002940F3"/>
    <w:rsid w:val="00295353"/>
    <w:rsid w:val="002955AD"/>
    <w:rsid w:val="002961E8"/>
    <w:rsid w:val="002972F0"/>
    <w:rsid w:val="002973B5"/>
    <w:rsid w:val="002A0198"/>
    <w:rsid w:val="002A2190"/>
    <w:rsid w:val="002A2D5A"/>
    <w:rsid w:val="002A44D9"/>
    <w:rsid w:val="002A598D"/>
    <w:rsid w:val="002B024C"/>
    <w:rsid w:val="002B045A"/>
    <w:rsid w:val="002B0F59"/>
    <w:rsid w:val="002B4BB9"/>
    <w:rsid w:val="002B5A03"/>
    <w:rsid w:val="002B7A67"/>
    <w:rsid w:val="002B7BEB"/>
    <w:rsid w:val="002C0001"/>
    <w:rsid w:val="002C0E79"/>
    <w:rsid w:val="002C308D"/>
    <w:rsid w:val="002C425E"/>
    <w:rsid w:val="002C61B2"/>
    <w:rsid w:val="002C7FC4"/>
    <w:rsid w:val="002D08A6"/>
    <w:rsid w:val="002D3927"/>
    <w:rsid w:val="002D39FC"/>
    <w:rsid w:val="002D6313"/>
    <w:rsid w:val="002E0375"/>
    <w:rsid w:val="002E25C7"/>
    <w:rsid w:val="002E367F"/>
    <w:rsid w:val="002E3BF9"/>
    <w:rsid w:val="002E4D7C"/>
    <w:rsid w:val="002E4EEC"/>
    <w:rsid w:val="002E546F"/>
    <w:rsid w:val="002E6357"/>
    <w:rsid w:val="002E678E"/>
    <w:rsid w:val="002E6D4B"/>
    <w:rsid w:val="002E7DBD"/>
    <w:rsid w:val="002F2E92"/>
    <w:rsid w:val="002F329C"/>
    <w:rsid w:val="002F627F"/>
    <w:rsid w:val="003008CF"/>
    <w:rsid w:val="00303D2D"/>
    <w:rsid w:val="00304E19"/>
    <w:rsid w:val="00312679"/>
    <w:rsid w:val="003149D1"/>
    <w:rsid w:val="00314C69"/>
    <w:rsid w:val="00315228"/>
    <w:rsid w:val="003157E2"/>
    <w:rsid w:val="00315B5E"/>
    <w:rsid w:val="00317E4D"/>
    <w:rsid w:val="00317E4E"/>
    <w:rsid w:val="003204AD"/>
    <w:rsid w:val="00320B5B"/>
    <w:rsid w:val="00320E97"/>
    <w:rsid w:val="00322C4C"/>
    <w:rsid w:val="00327EBC"/>
    <w:rsid w:val="003300E5"/>
    <w:rsid w:val="00332CCE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50"/>
    <w:rsid w:val="003578E4"/>
    <w:rsid w:val="00361878"/>
    <w:rsid w:val="003627F5"/>
    <w:rsid w:val="00364347"/>
    <w:rsid w:val="00366942"/>
    <w:rsid w:val="00366B71"/>
    <w:rsid w:val="00367300"/>
    <w:rsid w:val="00367AE7"/>
    <w:rsid w:val="00372566"/>
    <w:rsid w:val="003729C5"/>
    <w:rsid w:val="00373059"/>
    <w:rsid w:val="003730E0"/>
    <w:rsid w:val="0037463D"/>
    <w:rsid w:val="003758C4"/>
    <w:rsid w:val="00377427"/>
    <w:rsid w:val="00383805"/>
    <w:rsid w:val="00385D72"/>
    <w:rsid w:val="00386371"/>
    <w:rsid w:val="00386DC8"/>
    <w:rsid w:val="003878FC"/>
    <w:rsid w:val="003906B1"/>
    <w:rsid w:val="003936F6"/>
    <w:rsid w:val="003949C7"/>
    <w:rsid w:val="00395F15"/>
    <w:rsid w:val="00396CE4"/>
    <w:rsid w:val="00397E2A"/>
    <w:rsid w:val="003A09CF"/>
    <w:rsid w:val="003A2566"/>
    <w:rsid w:val="003A4AAA"/>
    <w:rsid w:val="003A59C8"/>
    <w:rsid w:val="003A70ED"/>
    <w:rsid w:val="003B285C"/>
    <w:rsid w:val="003B340C"/>
    <w:rsid w:val="003B77B4"/>
    <w:rsid w:val="003C0C4E"/>
    <w:rsid w:val="003C19BD"/>
    <w:rsid w:val="003C1B45"/>
    <w:rsid w:val="003C1E33"/>
    <w:rsid w:val="003C5D96"/>
    <w:rsid w:val="003D1E63"/>
    <w:rsid w:val="003D2682"/>
    <w:rsid w:val="003D2B06"/>
    <w:rsid w:val="003D4DCF"/>
    <w:rsid w:val="003D51B6"/>
    <w:rsid w:val="003D76D4"/>
    <w:rsid w:val="003E1491"/>
    <w:rsid w:val="003E50F0"/>
    <w:rsid w:val="003E5C38"/>
    <w:rsid w:val="003E6302"/>
    <w:rsid w:val="003F16D3"/>
    <w:rsid w:val="003F41A6"/>
    <w:rsid w:val="003F6CAB"/>
    <w:rsid w:val="004017DB"/>
    <w:rsid w:val="00402EF0"/>
    <w:rsid w:val="0040380E"/>
    <w:rsid w:val="00405073"/>
    <w:rsid w:val="00406996"/>
    <w:rsid w:val="00407BA0"/>
    <w:rsid w:val="00415FA2"/>
    <w:rsid w:val="00420F77"/>
    <w:rsid w:val="00421684"/>
    <w:rsid w:val="004218D0"/>
    <w:rsid w:val="00423CEA"/>
    <w:rsid w:val="00425957"/>
    <w:rsid w:val="00430B7A"/>
    <w:rsid w:val="00430C8B"/>
    <w:rsid w:val="00433535"/>
    <w:rsid w:val="00435121"/>
    <w:rsid w:val="004366EB"/>
    <w:rsid w:val="00436F51"/>
    <w:rsid w:val="0044064D"/>
    <w:rsid w:val="00441688"/>
    <w:rsid w:val="0044660C"/>
    <w:rsid w:val="00446B4D"/>
    <w:rsid w:val="00446F49"/>
    <w:rsid w:val="00447822"/>
    <w:rsid w:val="00452361"/>
    <w:rsid w:val="0045243E"/>
    <w:rsid w:val="0045245F"/>
    <w:rsid w:val="00454D28"/>
    <w:rsid w:val="0045527D"/>
    <w:rsid w:val="004561D9"/>
    <w:rsid w:val="00456BC4"/>
    <w:rsid w:val="0045714B"/>
    <w:rsid w:val="00457DCF"/>
    <w:rsid w:val="00461DDC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767AE"/>
    <w:rsid w:val="00477818"/>
    <w:rsid w:val="00480E30"/>
    <w:rsid w:val="0048146D"/>
    <w:rsid w:val="00485FA4"/>
    <w:rsid w:val="004A17AA"/>
    <w:rsid w:val="004A1E29"/>
    <w:rsid w:val="004A2FB7"/>
    <w:rsid w:val="004A4627"/>
    <w:rsid w:val="004A4D6A"/>
    <w:rsid w:val="004B1198"/>
    <w:rsid w:val="004B4AD8"/>
    <w:rsid w:val="004B4FBC"/>
    <w:rsid w:val="004B5CA6"/>
    <w:rsid w:val="004C58C1"/>
    <w:rsid w:val="004C6C6A"/>
    <w:rsid w:val="004D1022"/>
    <w:rsid w:val="004D10AF"/>
    <w:rsid w:val="004D113B"/>
    <w:rsid w:val="004D1BFF"/>
    <w:rsid w:val="004D1DE1"/>
    <w:rsid w:val="004D1EA3"/>
    <w:rsid w:val="004D272F"/>
    <w:rsid w:val="004D2986"/>
    <w:rsid w:val="004D3BF1"/>
    <w:rsid w:val="004D432D"/>
    <w:rsid w:val="004D5E97"/>
    <w:rsid w:val="004D639F"/>
    <w:rsid w:val="004D6A9B"/>
    <w:rsid w:val="004D6E5E"/>
    <w:rsid w:val="004E03B2"/>
    <w:rsid w:val="004E04FC"/>
    <w:rsid w:val="004E080A"/>
    <w:rsid w:val="004E0B47"/>
    <w:rsid w:val="004E0EAF"/>
    <w:rsid w:val="004E11F6"/>
    <w:rsid w:val="004E16EB"/>
    <w:rsid w:val="004E5268"/>
    <w:rsid w:val="004E5C7B"/>
    <w:rsid w:val="004E67D9"/>
    <w:rsid w:val="004E77BF"/>
    <w:rsid w:val="004F07AE"/>
    <w:rsid w:val="004F0F5A"/>
    <w:rsid w:val="004F1EA6"/>
    <w:rsid w:val="004F3545"/>
    <w:rsid w:val="004F49CC"/>
    <w:rsid w:val="004F5F3B"/>
    <w:rsid w:val="004F7104"/>
    <w:rsid w:val="00500B90"/>
    <w:rsid w:val="00500BCD"/>
    <w:rsid w:val="00502D25"/>
    <w:rsid w:val="00503826"/>
    <w:rsid w:val="00505340"/>
    <w:rsid w:val="00506443"/>
    <w:rsid w:val="00506E46"/>
    <w:rsid w:val="005076DC"/>
    <w:rsid w:val="00511308"/>
    <w:rsid w:val="00513EAC"/>
    <w:rsid w:val="00515A17"/>
    <w:rsid w:val="00517E3D"/>
    <w:rsid w:val="0052250A"/>
    <w:rsid w:val="00523AF6"/>
    <w:rsid w:val="005251C4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29DB"/>
    <w:rsid w:val="00563697"/>
    <w:rsid w:val="00564365"/>
    <w:rsid w:val="00564C04"/>
    <w:rsid w:val="00565648"/>
    <w:rsid w:val="005661B6"/>
    <w:rsid w:val="00567085"/>
    <w:rsid w:val="00567727"/>
    <w:rsid w:val="0057287F"/>
    <w:rsid w:val="00572EAC"/>
    <w:rsid w:val="005740B7"/>
    <w:rsid w:val="00574372"/>
    <w:rsid w:val="005775CE"/>
    <w:rsid w:val="00580765"/>
    <w:rsid w:val="00580D1A"/>
    <w:rsid w:val="00585AD3"/>
    <w:rsid w:val="005864F2"/>
    <w:rsid w:val="00586EAA"/>
    <w:rsid w:val="005903C4"/>
    <w:rsid w:val="00590FB6"/>
    <w:rsid w:val="00591B37"/>
    <w:rsid w:val="00593DD1"/>
    <w:rsid w:val="00594576"/>
    <w:rsid w:val="00594A4B"/>
    <w:rsid w:val="005976E4"/>
    <w:rsid w:val="005977A5"/>
    <w:rsid w:val="00597EEA"/>
    <w:rsid w:val="005A09FD"/>
    <w:rsid w:val="005A31FB"/>
    <w:rsid w:val="005B0075"/>
    <w:rsid w:val="005B1425"/>
    <w:rsid w:val="005B1453"/>
    <w:rsid w:val="005B165B"/>
    <w:rsid w:val="005B1ABA"/>
    <w:rsid w:val="005B2CA9"/>
    <w:rsid w:val="005B2FF5"/>
    <w:rsid w:val="005B7E62"/>
    <w:rsid w:val="005C0943"/>
    <w:rsid w:val="005C121F"/>
    <w:rsid w:val="005C19B1"/>
    <w:rsid w:val="005C4B3E"/>
    <w:rsid w:val="005C720D"/>
    <w:rsid w:val="005C7E1E"/>
    <w:rsid w:val="005D27FB"/>
    <w:rsid w:val="005D3B35"/>
    <w:rsid w:val="005D3D69"/>
    <w:rsid w:val="005E6B41"/>
    <w:rsid w:val="005E793A"/>
    <w:rsid w:val="005E7F29"/>
    <w:rsid w:val="005F12AF"/>
    <w:rsid w:val="005F35F7"/>
    <w:rsid w:val="005F4E13"/>
    <w:rsid w:val="005F63B7"/>
    <w:rsid w:val="0060403F"/>
    <w:rsid w:val="006041D0"/>
    <w:rsid w:val="00605DF7"/>
    <w:rsid w:val="00607F76"/>
    <w:rsid w:val="0061358F"/>
    <w:rsid w:val="00616587"/>
    <w:rsid w:val="00622443"/>
    <w:rsid w:val="006250B6"/>
    <w:rsid w:val="00625A23"/>
    <w:rsid w:val="00627F79"/>
    <w:rsid w:val="00631244"/>
    <w:rsid w:val="00635697"/>
    <w:rsid w:val="00635E31"/>
    <w:rsid w:val="0063711E"/>
    <w:rsid w:val="00640046"/>
    <w:rsid w:val="0064056B"/>
    <w:rsid w:val="00646129"/>
    <w:rsid w:val="00646DA9"/>
    <w:rsid w:val="006470C8"/>
    <w:rsid w:val="00650332"/>
    <w:rsid w:val="00651C17"/>
    <w:rsid w:val="006542CD"/>
    <w:rsid w:val="00655581"/>
    <w:rsid w:val="0065663B"/>
    <w:rsid w:val="006618A5"/>
    <w:rsid w:val="006619C1"/>
    <w:rsid w:val="00661EC2"/>
    <w:rsid w:val="0066207C"/>
    <w:rsid w:val="0066246B"/>
    <w:rsid w:val="00672196"/>
    <w:rsid w:val="00672EC1"/>
    <w:rsid w:val="00673AB4"/>
    <w:rsid w:val="00673DB5"/>
    <w:rsid w:val="0067554D"/>
    <w:rsid w:val="00681ADF"/>
    <w:rsid w:val="006843CB"/>
    <w:rsid w:val="006848D0"/>
    <w:rsid w:val="00686C10"/>
    <w:rsid w:val="00691837"/>
    <w:rsid w:val="00696227"/>
    <w:rsid w:val="006A00F0"/>
    <w:rsid w:val="006A0A29"/>
    <w:rsid w:val="006A2AF7"/>
    <w:rsid w:val="006A2F82"/>
    <w:rsid w:val="006A6DB5"/>
    <w:rsid w:val="006B09F6"/>
    <w:rsid w:val="006B1303"/>
    <w:rsid w:val="006B459D"/>
    <w:rsid w:val="006B5584"/>
    <w:rsid w:val="006B63A3"/>
    <w:rsid w:val="006B6D3D"/>
    <w:rsid w:val="006B7734"/>
    <w:rsid w:val="006C1E1F"/>
    <w:rsid w:val="006C3F32"/>
    <w:rsid w:val="006C4840"/>
    <w:rsid w:val="006C70EB"/>
    <w:rsid w:val="006C7996"/>
    <w:rsid w:val="006D124E"/>
    <w:rsid w:val="006D32CF"/>
    <w:rsid w:val="006D37E0"/>
    <w:rsid w:val="006D48D4"/>
    <w:rsid w:val="006D5DE7"/>
    <w:rsid w:val="006E0720"/>
    <w:rsid w:val="006E0F90"/>
    <w:rsid w:val="006E1193"/>
    <w:rsid w:val="006E36DE"/>
    <w:rsid w:val="006E506C"/>
    <w:rsid w:val="006E6A82"/>
    <w:rsid w:val="006F39D1"/>
    <w:rsid w:val="006F4BB5"/>
    <w:rsid w:val="006F6F11"/>
    <w:rsid w:val="00705F08"/>
    <w:rsid w:val="00705F67"/>
    <w:rsid w:val="007074C9"/>
    <w:rsid w:val="0071294D"/>
    <w:rsid w:val="00713333"/>
    <w:rsid w:val="00716C71"/>
    <w:rsid w:val="00721FDB"/>
    <w:rsid w:val="00722D41"/>
    <w:rsid w:val="00722E2F"/>
    <w:rsid w:val="00725A81"/>
    <w:rsid w:val="00730A03"/>
    <w:rsid w:val="0073164E"/>
    <w:rsid w:val="0073286C"/>
    <w:rsid w:val="007379F3"/>
    <w:rsid w:val="00737A0E"/>
    <w:rsid w:val="00737B96"/>
    <w:rsid w:val="00741199"/>
    <w:rsid w:val="0074217D"/>
    <w:rsid w:val="00742581"/>
    <w:rsid w:val="00743712"/>
    <w:rsid w:val="0074484B"/>
    <w:rsid w:val="007502FA"/>
    <w:rsid w:val="00750EC0"/>
    <w:rsid w:val="007523C0"/>
    <w:rsid w:val="0075325A"/>
    <w:rsid w:val="00753688"/>
    <w:rsid w:val="00753FF3"/>
    <w:rsid w:val="0075617B"/>
    <w:rsid w:val="00757ADA"/>
    <w:rsid w:val="0076069C"/>
    <w:rsid w:val="00763568"/>
    <w:rsid w:val="00763EA8"/>
    <w:rsid w:val="00766255"/>
    <w:rsid w:val="0076782B"/>
    <w:rsid w:val="007709C1"/>
    <w:rsid w:val="00772820"/>
    <w:rsid w:val="0077362A"/>
    <w:rsid w:val="0077446C"/>
    <w:rsid w:val="00775112"/>
    <w:rsid w:val="0078176C"/>
    <w:rsid w:val="00782DC7"/>
    <w:rsid w:val="0078353A"/>
    <w:rsid w:val="007854F3"/>
    <w:rsid w:val="00790959"/>
    <w:rsid w:val="00792346"/>
    <w:rsid w:val="0079346C"/>
    <w:rsid w:val="00793651"/>
    <w:rsid w:val="007954AB"/>
    <w:rsid w:val="007964B5"/>
    <w:rsid w:val="00796C52"/>
    <w:rsid w:val="0079759D"/>
    <w:rsid w:val="00797B7F"/>
    <w:rsid w:val="00797E96"/>
    <w:rsid w:val="007A01CF"/>
    <w:rsid w:val="007A10AF"/>
    <w:rsid w:val="007A1B5D"/>
    <w:rsid w:val="007A46DB"/>
    <w:rsid w:val="007A4E3D"/>
    <w:rsid w:val="007A4F90"/>
    <w:rsid w:val="007A671C"/>
    <w:rsid w:val="007A674E"/>
    <w:rsid w:val="007A6C2E"/>
    <w:rsid w:val="007A78D8"/>
    <w:rsid w:val="007B1D67"/>
    <w:rsid w:val="007B2D3F"/>
    <w:rsid w:val="007B2EE8"/>
    <w:rsid w:val="007C1D90"/>
    <w:rsid w:val="007C234F"/>
    <w:rsid w:val="007C2A39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2FDC"/>
    <w:rsid w:val="007D3344"/>
    <w:rsid w:val="007D3695"/>
    <w:rsid w:val="007D6303"/>
    <w:rsid w:val="007D6373"/>
    <w:rsid w:val="007D7911"/>
    <w:rsid w:val="007E0221"/>
    <w:rsid w:val="007E43D3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32"/>
    <w:rsid w:val="008066C3"/>
    <w:rsid w:val="008078D4"/>
    <w:rsid w:val="008078EB"/>
    <w:rsid w:val="00811C31"/>
    <w:rsid w:val="00813233"/>
    <w:rsid w:val="00815C7B"/>
    <w:rsid w:val="0081617D"/>
    <w:rsid w:val="00816198"/>
    <w:rsid w:val="008207EF"/>
    <w:rsid w:val="00820D04"/>
    <w:rsid w:val="00820FC2"/>
    <w:rsid w:val="008211B4"/>
    <w:rsid w:val="00822339"/>
    <w:rsid w:val="0082318E"/>
    <w:rsid w:val="00823B59"/>
    <w:rsid w:val="00823C63"/>
    <w:rsid w:val="00830F61"/>
    <w:rsid w:val="00833B3E"/>
    <w:rsid w:val="008348E0"/>
    <w:rsid w:val="00837910"/>
    <w:rsid w:val="00840717"/>
    <w:rsid w:val="00840C87"/>
    <w:rsid w:val="008423E1"/>
    <w:rsid w:val="0084496C"/>
    <w:rsid w:val="008517D3"/>
    <w:rsid w:val="008537B6"/>
    <w:rsid w:val="00853F55"/>
    <w:rsid w:val="00857EE8"/>
    <w:rsid w:val="00861BD3"/>
    <w:rsid w:val="008626D2"/>
    <w:rsid w:val="00863136"/>
    <w:rsid w:val="00863DBD"/>
    <w:rsid w:val="00864E96"/>
    <w:rsid w:val="00865DFD"/>
    <w:rsid w:val="0086620C"/>
    <w:rsid w:val="00870E7B"/>
    <w:rsid w:val="00871D03"/>
    <w:rsid w:val="008721E1"/>
    <w:rsid w:val="00872992"/>
    <w:rsid w:val="00873373"/>
    <w:rsid w:val="008734DE"/>
    <w:rsid w:val="008734FF"/>
    <w:rsid w:val="0087351E"/>
    <w:rsid w:val="008749E8"/>
    <w:rsid w:val="0087611B"/>
    <w:rsid w:val="0087643E"/>
    <w:rsid w:val="00880708"/>
    <w:rsid w:val="00881892"/>
    <w:rsid w:val="00883402"/>
    <w:rsid w:val="008840EE"/>
    <w:rsid w:val="0088474C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0708"/>
    <w:rsid w:val="008A1A94"/>
    <w:rsid w:val="008A2148"/>
    <w:rsid w:val="008A6A32"/>
    <w:rsid w:val="008A7C72"/>
    <w:rsid w:val="008B046F"/>
    <w:rsid w:val="008B39D9"/>
    <w:rsid w:val="008B3C17"/>
    <w:rsid w:val="008B450E"/>
    <w:rsid w:val="008B4DC0"/>
    <w:rsid w:val="008B4F99"/>
    <w:rsid w:val="008B530E"/>
    <w:rsid w:val="008B5DE6"/>
    <w:rsid w:val="008B6D82"/>
    <w:rsid w:val="008B74D3"/>
    <w:rsid w:val="008B7501"/>
    <w:rsid w:val="008C0A17"/>
    <w:rsid w:val="008C332B"/>
    <w:rsid w:val="008C3EB7"/>
    <w:rsid w:val="008C40E5"/>
    <w:rsid w:val="008C43C6"/>
    <w:rsid w:val="008C76E1"/>
    <w:rsid w:val="008D0350"/>
    <w:rsid w:val="008D5D9F"/>
    <w:rsid w:val="008D762B"/>
    <w:rsid w:val="008E31B3"/>
    <w:rsid w:val="008E6F33"/>
    <w:rsid w:val="008F009C"/>
    <w:rsid w:val="008F014F"/>
    <w:rsid w:val="008F08C1"/>
    <w:rsid w:val="008F26F9"/>
    <w:rsid w:val="008F2CAC"/>
    <w:rsid w:val="008F41D1"/>
    <w:rsid w:val="008F4EE4"/>
    <w:rsid w:val="00901C00"/>
    <w:rsid w:val="0090265E"/>
    <w:rsid w:val="00905969"/>
    <w:rsid w:val="009077C2"/>
    <w:rsid w:val="00911D11"/>
    <w:rsid w:val="00914494"/>
    <w:rsid w:val="00917535"/>
    <w:rsid w:val="00920C42"/>
    <w:rsid w:val="0092154D"/>
    <w:rsid w:val="00927D88"/>
    <w:rsid w:val="0093126C"/>
    <w:rsid w:val="009336F9"/>
    <w:rsid w:val="00937FD6"/>
    <w:rsid w:val="00943348"/>
    <w:rsid w:val="0094373A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57D67"/>
    <w:rsid w:val="009609DE"/>
    <w:rsid w:val="00960E22"/>
    <w:rsid w:val="00961318"/>
    <w:rsid w:val="00961CA6"/>
    <w:rsid w:val="00962D84"/>
    <w:rsid w:val="0096332F"/>
    <w:rsid w:val="009665BF"/>
    <w:rsid w:val="00967C9C"/>
    <w:rsid w:val="00970435"/>
    <w:rsid w:val="00971F40"/>
    <w:rsid w:val="009721E8"/>
    <w:rsid w:val="009723B7"/>
    <w:rsid w:val="00972E14"/>
    <w:rsid w:val="009741A2"/>
    <w:rsid w:val="00975FEB"/>
    <w:rsid w:val="00976936"/>
    <w:rsid w:val="0098012F"/>
    <w:rsid w:val="00980AED"/>
    <w:rsid w:val="00981F89"/>
    <w:rsid w:val="009822C4"/>
    <w:rsid w:val="0098347A"/>
    <w:rsid w:val="0098589E"/>
    <w:rsid w:val="00987B04"/>
    <w:rsid w:val="0099593A"/>
    <w:rsid w:val="009A04BB"/>
    <w:rsid w:val="009A11C0"/>
    <w:rsid w:val="009A41FB"/>
    <w:rsid w:val="009A5BAE"/>
    <w:rsid w:val="009B0C35"/>
    <w:rsid w:val="009B0C58"/>
    <w:rsid w:val="009B10BE"/>
    <w:rsid w:val="009B1570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C7DB7"/>
    <w:rsid w:val="009D05DF"/>
    <w:rsid w:val="009D2DF6"/>
    <w:rsid w:val="009D4A5D"/>
    <w:rsid w:val="009D77DF"/>
    <w:rsid w:val="009E0951"/>
    <w:rsid w:val="009E11A3"/>
    <w:rsid w:val="009E2070"/>
    <w:rsid w:val="009E45CB"/>
    <w:rsid w:val="009E6638"/>
    <w:rsid w:val="009E6B2A"/>
    <w:rsid w:val="009E74C7"/>
    <w:rsid w:val="009F042A"/>
    <w:rsid w:val="009F3B9F"/>
    <w:rsid w:val="009F60A4"/>
    <w:rsid w:val="00A009D4"/>
    <w:rsid w:val="00A00D85"/>
    <w:rsid w:val="00A03262"/>
    <w:rsid w:val="00A053CE"/>
    <w:rsid w:val="00A06472"/>
    <w:rsid w:val="00A06631"/>
    <w:rsid w:val="00A1228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25526"/>
    <w:rsid w:val="00A3125B"/>
    <w:rsid w:val="00A32004"/>
    <w:rsid w:val="00A342DB"/>
    <w:rsid w:val="00A345AB"/>
    <w:rsid w:val="00A35CD5"/>
    <w:rsid w:val="00A36F14"/>
    <w:rsid w:val="00A36FE2"/>
    <w:rsid w:val="00A370C2"/>
    <w:rsid w:val="00A3773D"/>
    <w:rsid w:val="00A37F11"/>
    <w:rsid w:val="00A40A35"/>
    <w:rsid w:val="00A41990"/>
    <w:rsid w:val="00A42378"/>
    <w:rsid w:val="00A43152"/>
    <w:rsid w:val="00A44A34"/>
    <w:rsid w:val="00A4767F"/>
    <w:rsid w:val="00A4775C"/>
    <w:rsid w:val="00A52888"/>
    <w:rsid w:val="00A53C8E"/>
    <w:rsid w:val="00A541E2"/>
    <w:rsid w:val="00A54878"/>
    <w:rsid w:val="00A6685B"/>
    <w:rsid w:val="00A6726A"/>
    <w:rsid w:val="00A718D1"/>
    <w:rsid w:val="00A72F86"/>
    <w:rsid w:val="00A73494"/>
    <w:rsid w:val="00A80C70"/>
    <w:rsid w:val="00A82FCB"/>
    <w:rsid w:val="00A831B1"/>
    <w:rsid w:val="00A85347"/>
    <w:rsid w:val="00A862E8"/>
    <w:rsid w:val="00A86724"/>
    <w:rsid w:val="00A94546"/>
    <w:rsid w:val="00A959B2"/>
    <w:rsid w:val="00A96556"/>
    <w:rsid w:val="00AA4512"/>
    <w:rsid w:val="00AA4EEC"/>
    <w:rsid w:val="00AA5D04"/>
    <w:rsid w:val="00AB0EB3"/>
    <w:rsid w:val="00AB22AB"/>
    <w:rsid w:val="00AB24D7"/>
    <w:rsid w:val="00AB40AE"/>
    <w:rsid w:val="00AB523E"/>
    <w:rsid w:val="00AB5378"/>
    <w:rsid w:val="00AB7274"/>
    <w:rsid w:val="00AB734A"/>
    <w:rsid w:val="00AC05F2"/>
    <w:rsid w:val="00AC36CE"/>
    <w:rsid w:val="00AC59E8"/>
    <w:rsid w:val="00AC76D5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2CCD"/>
    <w:rsid w:val="00AF6B2D"/>
    <w:rsid w:val="00AF7A58"/>
    <w:rsid w:val="00AF7A92"/>
    <w:rsid w:val="00B00087"/>
    <w:rsid w:val="00B00E22"/>
    <w:rsid w:val="00B00E54"/>
    <w:rsid w:val="00B0415B"/>
    <w:rsid w:val="00B0431E"/>
    <w:rsid w:val="00B0473D"/>
    <w:rsid w:val="00B10094"/>
    <w:rsid w:val="00B11B53"/>
    <w:rsid w:val="00B129BD"/>
    <w:rsid w:val="00B1385B"/>
    <w:rsid w:val="00B13E69"/>
    <w:rsid w:val="00B15CEC"/>
    <w:rsid w:val="00B20212"/>
    <w:rsid w:val="00B21455"/>
    <w:rsid w:val="00B21F1E"/>
    <w:rsid w:val="00B2317C"/>
    <w:rsid w:val="00B2439E"/>
    <w:rsid w:val="00B2475B"/>
    <w:rsid w:val="00B24CCE"/>
    <w:rsid w:val="00B26143"/>
    <w:rsid w:val="00B26F3D"/>
    <w:rsid w:val="00B30D2B"/>
    <w:rsid w:val="00B33FA6"/>
    <w:rsid w:val="00B34E00"/>
    <w:rsid w:val="00B350C4"/>
    <w:rsid w:val="00B353A4"/>
    <w:rsid w:val="00B3749C"/>
    <w:rsid w:val="00B40188"/>
    <w:rsid w:val="00B41795"/>
    <w:rsid w:val="00B4182C"/>
    <w:rsid w:val="00B426F7"/>
    <w:rsid w:val="00B43835"/>
    <w:rsid w:val="00B43FCC"/>
    <w:rsid w:val="00B45B35"/>
    <w:rsid w:val="00B45F4F"/>
    <w:rsid w:val="00B460B3"/>
    <w:rsid w:val="00B47065"/>
    <w:rsid w:val="00B47388"/>
    <w:rsid w:val="00B47820"/>
    <w:rsid w:val="00B51B0F"/>
    <w:rsid w:val="00B52514"/>
    <w:rsid w:val="00B53B98"/>
    <w:rsid w:val="00B55980"/>
    <w:rsid w:val="00B55D3B"/>
    <w:rsid w:val="00B57130"/>
    <w:rsid w:val="00B637CF"/>
    <w:rsid w:val="00B63A8C"/>
    <w:rsid w:val="00B6488A"/>
    <w:rsid w:val="00B65B2B"/>
    <w:rsid w:val="00B662F5"/>
    <w:rsid w:val="00B75236"/>
    <w:rsid w:val="00B766A1"/>
    <w:rsid w:val="00B7714E"/>
    <w:rsid w:val="00B77AB5"/>
    <w:rsid w:val="00B832D4"/>
    <w:rsid w:val="00B840F8"/>
    <w:rsid w:val="00B85718"/>
    <w:rsid w:val="00B85DD0"/>
    <w:rsid w:val="00B906CC"/>
    <w:rsid w:val="00B90C18"/>
    <w:rsid w:val="00B94B39"/>
    <w:rsid w:val="00B94EBE"/>
    <w:rsid w:val="00B95BCD"/>
    <w:rsid w:val="00B95E0F"/>
    <w:rsid w:val="00B974F6"/>
    <w:rsid w:val="00BA3CE6"/>
    <w:rsid w:val="00BA43B9"/>
    <w:rsid w:val="00BA4AC0"/>
    <w:rsid w:val="00BA7E3E"/>
    <w:rsid w:val="00BB103E"/>
    <w:rsid w:val="00BB2394"/>
    <w:rsid w:val="00BB34BC"/>
    <w:rsid w:val="00BB4D7C"/>
    <w:rsid w:val="00BB55A9"/>
    <w:rsid w:val="00BB55CF"/>
    <w:rsid w:val="00BB6028"/>
    <w:rsid w:val="00BB6DE2"/>
    <w:rsid w:val="00BC034C"/>
    <w:rsid w:val="00BC03D2"/>
    <w:rsid w:val="00BC3078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5851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1643"/>
    <w:rsid w:val="00C01F23"/>
    <w:rsid w:val="00C02C50"/>
    <w:rsid w:val="00C02DE0"/>
    <w:rsid w:val="00C04F23"/>
    <w:rsid w:val="00C05F0D"/>
    <w:rsid w:val="00C069A9"/>
    <w:rsid w:val="00C074D5"/>
    <w:rsid w:val="00C07A0B"/>
    <w:rsid w:val="00C107A0"/>
    <w:rsid w:val="00C10971"/>
    <w:rsid w:val="00C138A3"/>
    <w:rsid w:val="00C13B23"/>
    <w:rsid w:val="00C13C50"/>
    <w:rsid w:val="00C147C3"/>
    <w:rsid w:val="00C17BB8"/>
    <w:rsid w:val="00C20B1C"/>
    <w:rsid w:val="00C21D3C"/>
    <w:rsid w:val="00C25D28"/>
    <w:rsid w:val="00C26646"/>
    <w:rsid w:val="00C26C92"/>
    <w:rsid w:val="00C26E01"/>
    <w:rsid w:val="00C2799C"/>
    <w:rsid w:val="00C33DA7"/>
    <w:rsid w:val="00C350BB"/>
    <w:rsid w:val="00C43007"/>
    <w:rsid w:val="00C432A5"/>
    <w:rsid w:val="00C602BE"/>
    <w:rsid w:val="00C60742"/>
    <w:rsid w:val="00C61BFD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8C0"/>
    <w:rsid w:val="00C83BB0"/>
    <w:rsid w:val="00C849BD"/>
    <w:rsid w:val="00C852C0"/>
    <w:rsid w:val="00C866E7"/>
    <w:rsid w:val="00C91F22"/>
    <w:rsid w:val="00C9278C"/>
    <w:rsid w:val="00C93D8E"/>
    <w:rsid w:val="00C93E93"/>
    <w:rsid w:val="00C94558"/>
    <w:rsid w:val="00C96355"/>
    <w:rsid w:val="00C964DA"/>
    <w:rsid w:val="00CA044A"/>
    <w:rsid w:val="00CA338A"/>
    <w:rsid w:val="00CA4407"/>
    <w:rsid w:val="00CA493F"/>
    <w:rsid w:val="00CA4ABC"/>
    <w:rsid w:val="00CA66F4"/>
    <w:rsid w:val="00CB014B"/>
    <w:rsid w:val="00CB021E"/>
    <w:rsid w:val="00CB113A"/>
    <w:rsid w:val="00CB46E6"/>
    <w:rsid w:val="00CB6709"/>
    <w:rsid w:val="00CC0C00"/>
    <w:rsid w:val="00CC0C0B"/>
    <w:rsid w:val="00CC12AC"/>
    <w:rsid w:val="00CC1AF2"/>
    <w:rsid w:val="00CC1B1E"/>
    <w:rsid w:val="00CC3189"/>
    <w:rsid w:val="00CC38E3"/>
    <w:rsid w:val="00CD04FA"/>
    <w:rsid w:val="00CD28E8"/>
    <w:rsid w:val="00CD510E"/>
    <w:rsid w:val="00CD5709"/>
    <w:rsid w:val="00CD6451"/>
    <w:rsid w:val="00CD74A1"/>
    <w:rsid w:val="00CD7C5A"/>
    <w:rsid w:val="00CE19A9"/>
    <w:rsid w:val="00CE1FEC"/>
    <w:rsid w:val="00CE29D3"/>
    <w:rsid w:val="00CE4D0D"/>
    <w:rsid w:val="00CE57B9"/>
    <w:rsid w:val="00CE61BF"/>
    <w:rsid w:val="00CE769A"/>
    <w:rsid w:val="00CF0089"/>
    <w:rsid w:val="00CF0E81"/>
    <w:rsid w:val="00CF1272"/>
    <w:rsid w:val="00CF2EFB"/>
    <w:rsid w:val="00CF5CFB"/>
    <w:rsid w:val="00CF7093"/>
    <w:rsid w:val="00CF7E47"/>
    <w:rsid w:val="00D11C32"/>
    <w:rsid w:val="00D11CF4"/>
    <w:rsid w:val="00D125A5"/>
    <w:rsid w:val="00D1261C"/>
    <w:rsid w:val="00D13358"/>
    <w:rsid w:val="00D208B4"/>
    <w:rsid w:val="00D22F4A"/>
    <w:rsid w:val="00D238B5"/>
    <w:rsid w:val="00D27217"/>
    <w:rsid w:val="00D2740E"/>
    <w:rsid w:val="00D30F82"/>
    <w:rsid w:val="00D31AF4"/>
    <w:rsid w:val="00D37896"/>
    <w:rsid w:val="00D40BC6"/>
    <w:rsid w:val="00D40D1F"/>
    <w:rsid w:val="00D41A8C"/>
    <w:rsid w:val="00D44C46"/>
    <w:rsid w:val="00D505B4"/>
    <w:rsid w:val="00D506D3"/>
    <w:rsid w:val="00D54890"/>
    <w:rsid w:val="00D562EC"/>
    <w:rsid w:val="00D6527D"/>
    <w:rsid w:val="00D67745"/>
    <w:rsid w:val="00D7046F"/>
    <w:rsid w:val="00D71C8D"/>
    <w:rsid w:val="00D72B09"/>
    <w:rsid w:val="00D72C39"/>
    <w:rsid w:val="00D732BD"/>
    <w:rsid w:val="00D74C0E"/>
    <w:rsid w:val="00D74D3E"/>
    <w:rsid w:val="00D75DD9"/>
    <w:rsid w:val="00D76048"/>
    <w:rsid w:val="00D80578"/>
    <w:rsid w:val="00D835E6"/>
    <w:rsid w:val="00D875B5"/>
    <w:rsid w:val="00D90042"/>
    <w:rsid w:val="00D906B5"/>
    <w:rsid w:val="00D92BDD"/>
    <w:rsid w:val="00D931A7"/>
    <w:rsid w:val="00D93D40"/>
    <w:rsid w:val="00D95453"/>
    <w:rsid w:val="00DA04C7"/>
    <w:rsid w:val="00DA0C40"/>
    <w:rsid w:val="00DA2225"/>
    <w:rsid w:val="00DA3555"/>
    <w:rsid w:val="00DA4DF5"/>
    <w:rsid w:val="00DA52F1"/>
    <w:rsid w:val="00DA53D7"/>
    <w:rsid w:val="00DA7ABD"/>
    <w:rsid w:val="00DB0F6A"/>
    <w:rsid w:val="00DB1115"/>
    <w:rsid w:val="00DB323C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0600"/>
    <w:rsid w:val="00DF1E1E"/>
    <w:rsid w:val="00DF48FB"/>
    <w:rsid w:val="00DF513A"/>
    <w:rsid w:val="00DF5BEA"/>
    <w:rsid w:val="00DF5D98"/>
    <w:rsid w:val="00DF631F"/>
    <w:rsid w:val="00E001F5"/>
    <w:rsid w:val="00E00578"/>
    <w:rsid w:val="00E013B8"/>
    <w:rsid w:val="00E04AA1"/>
    <w:rsid w:val="00E04AF5"/>
    <w:rsid w:val="00E04C8A"/>
    <w:rsid w:val="00E05C43"/>
    <w:rsid w:val="00E060EE"/>
    <w:rsid w:val="00E0766A"/>
    <w:rsid w:val="00E105F4"/>
    <w:rsid w:val="00E1455F"/>
    <w:rsid w:val="00E160FC"/>
    <w:rsid w:val="00E17BDA"/>
    <w:rsid w:val="00E21A95"/>
    <w:rsid w:val="00E21CD4"/>
    <w:rsid w:val="00E23428"/>
    <w:rsid w:val="00E3676F"/>
    <w:rsid w:val="00E37AC6"/>
    <w:rsid w:val="00E40038"/>
    <w:rsid w:val="00E420CF"/>
    <w:rsid w:val="00E42346"/>
    <w:rsid w:val="00E44D08"/>
    <w:rsid w:val="00E45701"/>
    <w:rsid w:val="00E45E3F"/>
    <w:rsid w:val="00E463F4"/>
    <w:rsid w:val="00E4793F"/>
    <w:rsid w:val="00E500A1"/>
    <w:rsid w:val="00E55C52"/>
    <w:rsid w:val="00E57371"/>
    <w:rsid w:val="00E6013C"/>
    <w:rsid w:val="00E61600"/>
    <w:rsid w:val="00E62801"/>
    <w:rsid w:val="00E63A2E"/>
    <w:rsid w:val="00E63C71"/>
    <w:rsid w:val="00E7017F"/>
    <w:rsid w:val="00E715AA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8601D"/>
    <w:rsid w:val="00E90F4D"/>
    <w:rsid w:val="00E913D5"/>
    <w:rsid w:val="00E91516"/>
    <w:rsid w:val="00E926C6"/>
    <w:rsid w:val="00E9413D"/>
    <w:rsid w:val="00E9487E"/>
    <w:rsid w:val="00E97ACE"/>
    <w:rsid w:val="00EA0CD7"/>
    <w:rsid w:val="00EA1364"/>
    <w:rsid w:val="00EA2089"/>
    <w:rsid w:val="00EA30FD"/>
    <w:rsid w:val="00EA5CF7"/>
    <w:rsid w:val="00EA6396"/>
    <w:rsid w:val="00EA66DC"/>
    <w:rsid w:val="00EB1D62"/>
    <w:rsid w:val="00EB3462"/>
    <w:rsid w:val="00EB6250"/>
    <w:rsid w:val="00EB6504"/>
    <w:rsid w:val="00EB66EF"/>
    <w:rsid w:val="00EC05C6"/>
    <w:rsid w:val="00EC28C1"/>
    <w:rsid w:val="00EC2DE5"/>
    <w:rsid w:val="00EC42BA"/>
    <w:rsid w:val="00EC4D8C"/>
    <w:rsid w:val="00EC6B62"/>
    <w:rsid w:val="00ED0030"/>
    <w:rsid w:val="00ED2A3B"/>
    <w:rsid w:val="00ED70EC"/>
    <w:rsid w:val="00EE151E"/>
    <w:rsid w:val="00EE1BD0"/>
    <w:rsid w:val="00EE5EF3"/>
    <w:rsid w:val="00EF0B01"/>
    <w:rsid w:val="00EF1BCD"/>
    <w:rsid w:val="00EF1DA5"/>
    <w:rsid w:val="00EF34F2"/>
    <w:rsid w:val="00EF4ADE"/>
    <w:rsid w:val="00EF58BC"/>
    <w:rsid w:val="00EF7688"/>
    <w:rsid w:val="00F01150"/>
    <w:rsid w:val="00F04919"/>
    <w:rsid w:val="00F06EDF"/>
    <w:rsid w:val="00F107D5"/>
    <w:rsid w:val="00F1219F"/>
    <w:rsid w:val="00F12F8A"/>
    <w:rsid w:val="00F14F5E"/>
    <w:rsid w:val="00F2104F"/>
    <w:rsid w:val="00F21E57"/>
    <w:rsid w:val="00F25D33"/>
    <w:rsid w:val="00F263D8"/>
    <w:rsid w:val="00F26E77"/>
    <w:rsid w:val="00F2773E"/>
    <w:rsid w:val="00F278A3"/>
    <w:rsid w:val="00F27E48"/>
    <w:rsid w:val="00F36AAE"/>
    <w:rsid w:val="00F36DCD"/>
    <w:rsid w:val="00F37F32"/>
    <w:rsid w:val="00F40EFF"/>
    <w:rsid w:val="00F419B5"/>
    <w:rsid w:val="00F41DF9"/>
    <w:rsid w:val="00F479DC"/>
    <w:rsid w:val="00F50581"/>
    <w:rsid w:val="00F5205E"/>
    <w:rsid w:val="00F5219B"/>
    <w:rsid w:val="00F534E2"/>
    <w:rsid w:val="00F53A26"/>
    <w:rsid w:val="00F5799E"/>
    <w:rsid w:val="00F61ECE"/>
    <w:rsid w:val="00F6226C"/>
    <w:rsid w:val="00F62459"/>
    <w:rsid w:val="00F6267C"/>
    <w:rsid w:val="00F63DBD"/>
    <w:rsid w:val="00F721A4"/>
    <w:rsid w:val="00F762CB"/>
    <w:rsid w:val="00F82FC8"/>
    <w:rsid w:val="00F84975"/>
    <w:rsid w:val="00F87D17"/>
    <w:rsid w:val="00F90645"/>
    <w:rsid w:val="00F91B5B"/>
    <w:rsid w:val="00F9366A"/>
    <w:rsid w:val="00F93E5F"/>
    <w:rsid w:val="00F97E9E"/>
    <w:rsid w:val="00FA0427"/>
    <w:rsid w:val="00FA3577"/>
    <w:rsid w:val="00FA4334"/>
    <w:rsid w:val="00FA4639"/>
    <w:rsid w:val="00FA5525"/>
    <w:rsid w:val="00FA6A38"/>
    <w:rsid w:val="00FA6D6D"/>
    <w:rsid w:val="00FA7290"/>
    <w:rsid w:val="00FA7987"/>
    <w:rsid w:val="00FA7CCD"/>
    <w:rsid w:val="00FA7D67"/>
    <w:rsid w:val="00FB3C80"/>
    <w:rsid w:val="00FB4019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451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."/>
  <w:listSeparator w:val=","/>
  <w14:docId w14:val="794C0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Strong">
    <w:name w:val="Strong"/>
    <w:basedOn w:val="DefaultParagraphFont"/>
    <w:qFormat/>
    <w:rsid w:val="00452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Strong">
    <w:name w:val="Strong"/>
    <w:basedOn w:val="DefaultParagraphFont"/>
    <w:qFormat/>
    <w:rsid w:val="00452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80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14CD-6EA9-490D-9EC7-21E4B694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5FD5574C.dotm</Template>
  <TotalTime>0</TotalTime>
  <Pages>10</Pages>
  <Words>960</Words>
  <Characters>5620</Characters>
  <Application>Microsoft Office Word</Application>
  <DocSecurity>0</DocSecurity>
  <Lines>624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APPLICATIONS</vt:lpstr>
    </vt:vector>
  </TitlesOfParts>
  <Company>Department of Mines and Petroleum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CONTESTED APPLICATIONS</dc:title>
  <dc:creator>THAM, Krystie</dc:creator>
  <cp:lastModifiedBy>PEITA, Ida</cp:lastModifiedBy>
  <cp:revision>2</cp:revision>
  <cp:lastPrinted>2017-07-21T02:36:00Z</cp:lastPrinted>
  <dcterms:created xsi:type="dcterms:W3CDTF">2017-07-21T04:48:00Z</dcterms:created>
  <dcterms:modified xsi:type="dcterms:W3CDTF">2017-07-21T04:48:00Z</dcterms:modified>
</cp:coreProperties>
</file>