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878356347"/>
        <w:docPartObj>
          <w:docPartGallery w:val="Cover Pages"/>
          <w:docPartUnique/>
        </w:docPartObj>
      </w:sdtPr>
      <w:sdtEndPr>
        <w:rPr>
          <w:rFonts w:asciiTheme="minorHAnsi" w:hAnsiTheme="minorHAnsi"/>
          <w:b/>
          <w:i/>
          <w:sz w:val="40"/>
          <w:szCs w:val="40"/>
        </w:rPr>
      </w:sdtEndPr>
      <w:sdtContent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  <w:i/>
              <w:sz w:val="40"/>
              <w:szCs w:val="40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  <w:r w:rsidRPr="002E1B39">
            <w:rPr>
              <w:rFonts w:ascii="Helvetica" w:hAnsi="Helvetica"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D8F8A68" wp14:editId="36BDAE18">
                    <wp:simplePos x="0" y="0"/>
                    <wp:positionH relativeFrom="column">
                      <wp:posOffset>3723508</wp:posOffset>
                    </wp:positionH>
                    <wp:positionV relativeFrom="paragraph">
                      <wp:posOffset>1235958</wp:posOffset>
                    </wp:positionV>
                    <wp:extent cx="2374265" cy="1403985"/>
                    <wp:effectExtent l="0" t="0" r="0" b="4445"/>
                    <wp:wrapNone/>
                    <wp:docPr id="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D2EDF" w:rsidRPr="002E1B39" w:rsidRDefault="00ED2EDF" w:rsidP="00594A4B">
                                <w:pPr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</w:pPr>
                                <w:r w:rsidRPr="002E1B39">
                                  <w:rPr>
                                    <w:rFonts w:ascii="Arial" w:hAnsi="Arial" w:cs="Arial"/>
                                    <w:b/>
                                    <w:sz w:val="48"/>
                                  </w:rPr>
                                  <w:t xml:space="preserve">Mineral Titles </w:t>
                                </w:r>
                                <w:r w:rsidRPr="002E1B39">
                                  <w:rPr>
                                    <w:rFonts w:ascii="Arial" w:hAnsi="Arial" w:cs="Arial"/>
                                    <w:sz w:val="48"/>
                                  </w:rPr>
                                  <w:t>Division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93.2pt;margin-top:97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" stroked="f">
                    <v:textbox style="mso-fit-shape-to-text:t">
                      <w:txbxContent>
                        <w:p w:rsidR="00ED2EDF" w:rsidRPr="002E1B39" w:rsidRDefault="00ED2EDF" w:rsidP="00594A4B">
                          <w:pPr>
                            <w:rPr>
                              <w:rFonts w:ascii="Arial" w:hAnsi="Arial" w:cs="Arial"/>
                              <w:b/>
                              <w:sz w:val="48"/>
                            </w:rPr>
                          </w:pPr>
                          <w:r w:rsidRPr="002E1B39">
                            <w:rPr>
                              <w:rFonts w:ascii="Arial" w:hAnsi="Arial" w:cs="Arial"/>
                              <w:b/>
                              <w:sz w:val="48"/>
                            </w:rPr>
                            <w:t xml:space="preserve">Mineral Titles </w:t>
                          </w:r>
                          <w:r w:rsidRPr="002E1B39">
                            <w:rPr>
                              <w:rFonts w:ascii="Arial" w:hAnsi="Arial" w:cs="Arial"/>
                              <w:sz w:val="48"/>
                            </w:rPr>
                            <w:t>Division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E5C7B">
            <w:rPr>
              <w:rFonts w:asciiTheme="minorHAnsi" w:hAnsiTheme="minorHAnsi"/>
              <w:noProof/>
              <w:lang w:eastAsia="en-AU"/>
            </w:rPr>
            <w:drawing>
              <wp:inline distT="0" distB="0" distL="0" distR="0" wp14:anchorId="25CCA15E" wp14:editId="3657540A">
                <wp:extent cx="7743457" cy="1775396"/>
                <wp:effectExtent l="0" t="0" r="0" b="0"/>
                <wp:docPr id="2" name="Picture 2" descr="http://intranet/images/CommsMarketingImages/DMP_logo_colour_0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http://intranet/images/CommsMarketingImages/DMP_logo_colour_0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5333" cy="1778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b/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WARDEN’S COURT CAUSE LIST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WARDEN'S COURT 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KALGOORLIE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208 HANNAN STREET</w:t>
          </w:r>
        </w:p>
        <w:p w:rsidR="00594A4B" w:rsidRPr="00B47388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BEFORE WARDEN </w:t>
          </w:r>
          <w:r w:rsidR="00EF7D69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O’SULLIVAN</w:t>
          </w:r>
        </w:p>
        <w:p w:rsidR="00594A4B" w:rsidRPr="004E5C7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chemeClr w14:val="accent3">
                    <w14:lumMod w14:val="50000"/>
                  </w14:schemeClr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AT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2:15 PM</w:t>
          </w:r>
        </w:p>
        <w:p w:rsidR="00594A4B" w:rsidRDefault="00594A4B" w:rsidP="00594A4B">
          <w:pPr>
            <w:jc w:val="center"/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</w:pPr>
          <w:r w:rsidRPr="004E5C7B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ON</w:t>
          </w:r>
          <w:r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</w:t>
          </w:r>
          <w:r w:rsidR="00117EAE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2</w:t>
          </w:r>
          <w:r w:rsidR="003627F5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0</w:t>
          </w:r>
          <w:r w:rsidR="00117EAE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 xml:space="preserve"> </w:t>
          </w:r>
          <w:r w:rsidR="003627F5">
            <w:rPr>
              <w:rFonts w:asciiTheme="minorHAnsi" w:hAnsiTheme="minorHAnsi"/>
              <w:color w:val="00B050"/>
              <w:sz w:val="44"/>
              <w14:shadow w14:blurRad="69850" w14:dist="43180" w14:dir="5400000" w14:sx="0" w14:sy="0" w14:kx="0" w14:ky="0" w14:algn="none">
                <w14:srgbClr w14:val="000000">
                  <w14:alpha w14:val="35000"/>
                </w14:srgbClr>
              </w14:shadow>
              <w14:textOutline w14:w="952" w14:cap="flat" w14:cmpd="sng" w14:algn="ctr">
                <w14:solidFill>
                  <w14:srgbClr w14:val="00B050"/>
                </w14:solidFill>
                <w14:prstDash w14:val="solid"/>
                <w14:round/>
              </w14:textOutline>
            </w:rPr>
            <w:t>JANUARY 2017</w:t>
          </w:r>
        </w:p>
        <w:p w:rsidR="00594A4B" w:rsidRPr="00594A4B" w:rsidRDefault="001C0544" w:rsidP="00594A4B">
          <w:pPr>
            <w:rPr>
              <w:rFonts w:asciiTheme="minorHAnsi" w:hAnsiTheme="minorHAnsi"/>
              <w:b/>
              <w:i/>
              <w:sz w:val="40"/>
              <w:szCs w:val="40"/>
            </w:rPr>
            <w:sectPr w:rsidR="00594A4B" w:rsidRPr="00594A4B" w:rsidSect="00594A4B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6838" w:h="11906" w:orient="landscape"/>
              <w:pgMar w:top="720" w:right="720" w:bottom="720" w:left="720" w:header="709" w:footer="709" w:gutter="0"/>
              <w:pgNumType w:start="0"/>
              <w:cols w:space="708"/>
              <w:titlePg/>
              <w:docGrid w:linePitch="360"/>
            </w:sectPr>
          </w:pPr>
        </w:p>
      </w:sdtContent>
    </w:sdt>
    <w:tbl>
      <w:tblPr>
        <w:tblW w:w="49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1912"/>
        <w:gridCol w:w="3970"/>
        <w:gridCol w:w="1558"/>
        <w:gridCol w:w="4266"/>
        <w:gridCol w:w="2559"/>
      </w:tblGrid>
      <w:tr w:rsidR="00CF5CFB" w:rsidRPr="004E5C7B" w:rsidTr="00256B49">
        <w:trPr>
          <w:cantSplit/>
          <w:tblHeader/>
          <w:jc w:val="center"/>
        </w:trPr>
        <w:tc>
          <w:tcPr>
            <w:tcW w:w="412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lastRenderedPageBreak/>
              <w:t>MATTER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615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OBJECTION</w:t>
            </w:r>
            <w:r w:rsidR="005E6B41" w:rsidRPr="004E5C7B">
              <w:rPr>
                <w:rFonts w:asciiTheme="minorHAnsi" w:hAnsiTheme="minorHAnsi"/>
                <w:b/>
                <w:sz w:val="28"/>
              </w:rPr>
              <w:t xml:space="preserve"> NUMBER</w:t>
            </w:r>
          </w:p>
        </w:tc>
        <w:tc>
          <w:tcPr>
            <w:tcW w:w="1277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</w:tc>
        <w:tc>
          <w:tcPr>
            <w:tcW w:w="501" w:type="pct"/>
            <w:shd w:val="clear" w:color="auto" w:fill="00B050"/>
          </w:tcPr>
          <w:p w:rsidR="004E03B2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4E5C7B" w:rsidRDefault="005E6B41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372" w:type="pct"/>
            <w:shd w:val="clear" w:color="auto" w:fill="00B050"/>
          </w:tcPr>
          <w:p w:rsidR="004E03B2" w:rsidRPr="004E5C7B" w:rsidRDefault="004E03B2" w:rsidP="004E5C7B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823" w:type="pct"/>
            <w:shd w:val="clear" w:color="auto" w:fill="00B050"/>
          </w:tcPr>
          <w:p w:rsidR="004E03B2" w:rsidRPr="004E5C7B" w:rsidRDefault="005E6B41" w:rsidP="007D2FDC">
            <w:pPr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914494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14494" w:rsidRPr="00D1261C" w:rsidRDefault="006325C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14494" w:rsidRPr="00B224D2" w:rsidRDefault="00883AD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484616</w:t>
            </w:r>
          </w:p>
          <w:p w:rsidR="00883AD6" w:rsidRPr="00B224D2" w:rsidRDefault="00883AD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484617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14494" w:rsidRPr="00B224D2" w:rsidRDefault="00883AD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 xml:space="preserve">SARACEN GOLD MINES PTY LTD 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14494" w:rsidRPr="00B224D2" w:rsidRDefault="00883AD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P31/2094-S</w:t>
            </w:r>
          </w:p>
          <w:p w:rsidR="00883AD6" w:rsidRPr="00B224D2" w:rsidRDefault="00883AD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P31/2095-S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14494" w:rsidRPr="00B224D2" w:rsidRDefault="00883AD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LESLIE VINCET ROBINSON</w:t>
            </w:r>
          </w:p>
        </w:tc>
        <w:tc>
          <w:tcPr>
            <w:tcW w:w="823" w:type="pct"/>
            <w:shd w:val="clear" w:color="auto" w:fill="auto"/>
          </w:tcPr>
          <w:p w:rsidR="00914494" w:rsidRPr="00F6267C" w:rsidRDefault="00914494" w:rsidP="007D2FDC">
            <w:pPr>
              <w:rPr>
                <w:sz w:val="22"/>
              </w:rPr>
            </w:pPr>
          </w:p>
        </w:tc>
      </w:tr>
      <w:tr w:rsidR="00921DEA" w:rsidRPr="00B224D2" w:rsidTr="00921DEA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21DEA" w:rsidRPr="00D1261C" w:rsidRDefault="006325CD" w:rsidP="00921DEA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495239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SARACEN GOLD MINES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E27/586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LUKE ALEXANDER FORTI</w:t>
            </w:r>
          </w:p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TIMOTHY EDWARD TOPHAM</w:t>
            </w:r>
          </w:p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ROBERT ANDREW ANTHONY  CONNNOR</w:t>
            </w:r>
          </w:p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921DEA" w:rsidRPr="00B224D2" w:rsidRDefault="00921DEA" w:rsidP="00921DEA">
            <w:pPr>
              <w:rPr>
                <w:sz w:val="22"/>
              </w:rPr>
            </w:pPr>
          </w:p>
        </w:tc>
      </w:tr>
      <w:tr w:rsidR="00914494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14494" w:rsidRPr="00B224D2" w:rsidRDefault="00914494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14494" w:rsidRPr="00B224D2" w:rsidRDefault="00921DE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495309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14494" w:rsidRPr="00B224D2" w:rsidRDefault="00921DE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KALNORTH GOLD MINES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Pr="00B224D2" w:rsidRDefault="0065663B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914494" w:rsidRPr="003A4AAA" w:rsidRDefault="00914494" w:rsidP="004C482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914494" w:rsidRPr="00F6267C" w:rsidRDefault="00914494" w:rsidP="007D2FDC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6325C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3773D" w:rsidRPr="00B224D2" w:rsidRDefault="00BC4785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495132</w:t>
            </w:r>
          </w:p>
          <w:p w:rsidR="00BC4785" w:rsidRPr="00B224D2" w:rsidRDefault="00BC4785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495133</w:t>
            </w:r>
          </w:p>
          <w:p w:rsidR="00BC4785" w:rsidRPr="00B224D2" w:rsidRDefault="00BC4785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495131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3773D" w:rsidRPr="00B224D2" w:rsidRDefault="00BC478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PADDINGTON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Pr="00B224D2" w:rsidRDefault="00BC478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P24/5145</w:t>
            </w:r>
          </w:p>
          <w:p w:rsidR="00BC4785" w:rsidRPr="00B224D2" w:rsidRDefault="00BC478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P24/5146</w:t>
            </w:r>
          </w:p>
          <w:p w:rsidR="00BC4785" w:rsidRPr="00B224D2" w:rsidRDefault="00BC478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P24/5150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B224D2" w:rsidRDefault="00BC4785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BLACK MOUNTAIN GOLD LTD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921DEA" w:rsidRPr="006C4840" w:rsidTr="00921DEA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21DEA" w:rsidRPr="00D1261C" w:rsidRDefault="006325CD" w:rsidP="00921DEA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496423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BLACK MOUNTAIN GOLD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21DEA" w:rsidRPr="00B224D2" w:rsidRDefault="00921DEA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P29/2410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21DEA" w:rsidRDefault="00EF09C4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 xml:space="preserve">HENRI VINCENT </w:t>
            </w:r>
            <w:r w:rsidR="00921DEA" w:rsidRPr="00B224D2">
              <w:rPr>
                <w:rFonts w:ascii="Calibri" w:hAnsi="Calibri"/>
                <w:i/>
                <w:iCs/>
                <w:sz w:val="28"/>
                <w:szCs w:val="28"/>
              </w:rPr>
              <w:t>ANDRE CHASSAING</w:t>
            </w:r>
          </w:p>
        </w:tc>
        <w:tc>
          <w:tcPr>
            <w:tcW w:w="823" w:type="pct"/>
            <w:shd w:val="clear" w:color="auto" w:fill="auto"/>
          </w:tcPr>
          <w:p w:rsidR="00921DEA" w:rsidRPr="00F6267C" w:rsidRDefault="00921DEA" w:rsidP="00921DEA">
            <w:pPr>
              <w:rPr>
                <w:sz w:val="22"/>
              </w:rPr>
            </w:pPr>
          </w:p>
        </w:tc>
      </w:tr>
      <w:tr w:rsidR="00785B26" w:rsidRPr="006C4840" w:rsidTr="00D85B77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85B26" w:rsidRPr="00D1261C" w:rsidRDefault="006325CD" w:rsidP="00D85B77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85B26" w:rsidRPr="00B224D2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490545</w:t>
            </w:r>
          </w:p>
          <w:p w:rsidR="00785B26" w:rsidRPr="00B224D2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490546</w:t>
            </w:r>
          </w:p>
          <w:p w:rsidR="00785B26" w:rsidRPr="00B224D2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490547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85B26" w:rsidRPr="00B224D2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METAIKO RESOURCES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85B26" w:rsidRPr="00B224D2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P29/2388-S</w:t>
            </w:r>
          </w:p>
          <w:p w:rsidR="00785B26" w:rsidRPr="00B224D2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P29/2389-S</w:t>
            </w:r>
          </w:p>
          <w:p w:rsidR="00785B26" w:rsidRPr="00B224D2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P29/2390-S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85B26" w:rsidRDefault="00785B26" w:rsidP="00D85B77">
            <w:pPr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HENRI EVINCENT ANDRE CHASSAING</w:t>
            </w:r>
          </w:p>
        </w:tc>
        <w:tc>
          <w:tcPr>
            <w:tcW w:w="823" w:type="pct"/>
            <w:shd w:val="clear" w:color="auto" w:fill="auto"/>
          </w:tcPr>
          <w:p w:rsidR="00785B26" w:rsidRPr="00F6267C" w:rsidRDefault="00785B26" w:rsidP="00D85B77">
            <w:pPr>
              <w:rPr>
                <w:sz w:val="22"/>
              </w:rPr>
            </w:pPr>
          </w:p>
        </w:tc>
      </w:tr>
      <w:tr w:rsidR="004C482F" w:rsidRPr="006C4840" w:rsidTr="004073A7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4C482F" w:rsidRPr="00D1261C" w:rsidRDefault="006325CD" w:rsidP="004073A7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C482F" w:rsidRPr="00B224D2" w:rsidRDefault="004C482F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482643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4C482F" w:rsidRPr="00B224D2" w:rsidRDefault="004C482F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SIBERIA MINING COPRORATION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4C482F" w:rsidRPr="00B224D2" w:rsidRDefault="004C482F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P24/5062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4C482F" w:rsidRDefault="004C482F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BRIAN ROYCE STYLES</w:t>
            </w:r>
          </w:p>
        </w:tc>
        <w:tc>
          <w:tcPr>
            <w:tcW w:w="823" w:type="pct"/>
            <w:shd w:val="clear" w:color="auto" w:fill="auto"/>
          </w:tcPr>
          <w:p w:rsidR="004C482F" w:rsidRPr="00F6267C" w:rsidRDefault="004C482F" w:rsidP="004073A7">
            <w:pPr>
              <w:rPr>
                <w:sz w:val="22"/>
              </w:rPr>
            </w:pPr>
          </w:p>
        </w:tc>
      </w:tr>
      <w:tr w:rsidR="00B8128A" w:rsidRPr="006C4840" w:rsidTr="004073A7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B8128A" w:rsidRPr="00D1261C" w:rsidRDefault="006325CD" w:rsidP="004073A7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7.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B8128A" w:rsidRPr="00B224D2" w:rsidRDefault="00B8128A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489415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8128A" w:rsidRPr="00B224D2" w:rsidRDefault="00B8128A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BARRICK (AUSTRALIA PACIFIC) PTY LTD &amp;</w:t>
            </w:r>
          </w:p>
          <w:p w:rsidR="00B8128A" w:rsidRPr="00B224D2" w:rsidRDefault="00B8128A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KALGOORLIE LAKE VIEW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8128A" w:rsidRPr="00B224D2" w:rsidRDefault="00B8128A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P26/4174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B8128A" w:rsidRDefault="00B8128A" w:rsidP="004073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PUCK RESOURCES PTY LTD</w:t>
            </w:r>
          </w:p>
        </w:tc>
        <w:tc>
          <w:tcPr>
            <w:tcW w:w="823" w:type="pct"/>
            <w:shd w:val="clear" w:color="auto" w:fill="auto"/>
          </w:tcPr>
          <w:p w:rsidR="00B8128A" w:rsidRPr="00F6267C" w:rsidRDefault="00B8128A" w:rsidP="004073A7">
            <w:pPr>
              <w:rPr>
                <w:sz w:val="22"/>
              </w:rPr>
            </w:pPr>
          </w:p>
        </w:tc>
      </w:tr>
      <w:tr w:rsidR="0065663B" w:rsidRPr="00B224D2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6325C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8.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80C70" w:rsidRPr="00B224D2" w:rsidRDefault="006F060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496082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5663B" w:rsidRPr="00B224D2" w:rsidRDefault="006F06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BARRICK (AUSTRALIA PACIFIC) PTY LIMITED &amp;</w:t>
            </w:r>
          </w:p>
          <w:p w:rsidR="006F0601" w:rsidRPr="00B224D2" w:rsidRDefault="006F06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KALGOORLIE LAKE VIEW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80C70" w:rsidRPr="00B224D2" w:rsidRDefault="006F06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E26/201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B224D2" w:rsidRDefault="006F06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ANGLOGOLD ASHANTI AUSTRALIA LTD</w:t>
            </w:r>
          </w:p>
        </w:tc>
        <w:tc>
          <w:tcPr>
            <w:tcW w:w="823" w:type="pct"/>
            <w:shd w:val="clear" w:color="auto" w:fill="auto"/>
          </w:tcPr>
          <w:p w:rsidR="0065663B" w:rsidRPr="00B224D2" w:rsidRDefault="0065663B" w:rsidP="007D2FDC">
            <w:pPr>
              <w:rPr>
                <w:sz w:val="22"/>
              </w:rPr>
            </w:pPr>
          </w:p>
        </w:tc>
      </w:tr>
      <w:tr w:rsidR="00C73DEE" w:rsidRPr="004C482F" w:rsidTr="00896B63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73DEE" w:rsidRPr="00B224D2" w:rsidRDefault="00C73DEE" w:rsidP="00896B6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3DEE" w:rsidRPr="00B224D2" w:rsidRDefault="00C73DEE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496570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73DEE" w:rsidRPr="00B224D2" w:rsidRDefault="00C73DEE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HBJ MINERALS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73DEE" w:rsidRPr="00B224D2" w:rsidRDefault="00C73DEE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C73DEE" w:rsidRPr="00B224D2" w:rsidRDefault="00C73DEE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C73DEE" w:rsidRPr="00B224D2" w:rsidRDefault="00C73DEE" w:rsidP="00896B63">
            <w:pPr>
              <w:rPr>
                <w:sz w:val="22"/>
              </w:rPr>
            </w:pPr>
          </w:p>
        </w:tc>
      </w:tr>
      <w:tr w:rsidR="00DB0F6A" w:rsidRPr="00B224D2" w:rsidTr="00896B63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DB0F6A" w:rsidRPr="00B224D2" w:rsidRDefault="006325CD" w:rsidP="00896B6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9.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B0F6A" w:rsidRPr="00B224D2" w:rsidRDefault="00B30BB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496282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B0F6A" w:rsidRPr="00B224D2" w:rsidRDefault="00B30BB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COLIN DOULGAS DONAGHY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DB0F6A" w:rsidRPr="00B224D2" w:rsidRDefault="00B30BB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L24/228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DB0F6A" w:rsidRPr="00B224D2" w:rsidRDefault="00B30BB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</w:tc>
        <w:tc>
          <w:tcPr>
            <w:tcW w:w="823" w:type="pct"/>
            <w:shd w:val="clear" w:color="auto" w:fill="auto"/>
          </w:tcPr>
          <w:p w:rsidR="00DB0F6A" w:rsidRPr="00B224D2" w:rsidRDefault="00DB0F6A" w:rsidP="00896B63">
            <w:pPr>
              <w:rPr>
                <w:sz w:val="22"/>
              </w:rPr>
            </w:pPr>
          </w:p>
        </w:tc>
      </w:tr>
      <w:tr w:rsidR="00B30BB1" w:rsidRPr="00B224D2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B30BB1" w:rsidRPr="00B224D2" w:rsidRDefault="00B30BB1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B30BB1" w:rsidRPr="00B224D2" w:rsidRDefault="00B30BB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496520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B30BB1" w:rsidRPr="00B224D2" w:rsidRDefault="00B30BB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DEAN TRISTRAM EISLER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B30BB1" w:rsidRPr="00B224D2" w:rsidRDefault="00B30BB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B30BB1" w:rsidRPr="00B224D2" w:rsidRDefault="00B30BB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B30BB1" w:rsidRPr="00B224D2" w:rsidRDefault="00B30BB1" w:rsidP="007D2FDC">
            <w:pPr>
              <w:rPr>
                <w:sz w:val="22"/>
              </w:rPr>
            </w:pPr>
          </w:p>
        </w:tc>
      </w:tr>
      <w:tr w:rsidR="005823B6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823B6" w:rsidRPr="00B224D2" w:rsidRDefault="005823B6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5823B6" w:rsidRPr="00B224D2" w:rsidRDefault="005823B6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497000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5823B6" w:rsidRPr="00B224D2" w:rsidRDefault="005823B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COLIN NEVE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823B6" w:rsidRPr="00B224D2" w:rsidRDefault="005823B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5823B6" w:rsidRDefault="005823B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5823B6" w:rsidRPr="00F6267C" w:rsidRDefault="005823B6" w:rsidP="007D2FDC">
            <w:pPr>
              <w:rPr>
                <w:sz w:val="22"/>
              </w:rPr>
            </w:pPr>
          </w:p>
        </w:tc>
      </w:tr>
      <w:tr w:rsidR="00E27101" w:rsidRPr="00B224D2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27101" w:rsidRPr="00D1261C" w:rsidRDefault="006325C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10.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27101" w:rsidRPr="00B224D2" w:rsidRDefault="00E2710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496409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27101" w:rsidRPr="00B224D2" w:rsidRDefault="00E271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WINGSTAR INVESTMENTS P/L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27101" w:rsidRPr="00B224D2" w:rsidRDefault="00E271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L24/225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27101" w:rsidRPr="00B224D2" w:rsidRDefault="00E271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823" w:type="pct"/>
            <w:shd w:val="clear" w:color="auto" w:fill="auto"/>
          </w:tcPr>
          <w:p w:rsidR="00E27101" w:rsidRPr="00B224D2" w:rsidRDefault="00E27101" w:rsidP="007D2FDC">
            <w:pPr>
              <w:rPr>
                <w:sz w:val="22"/>
              </w:rPr>
            </w:pPr>
          </w:p>
        </w:tc>
      </w:tr>
      <w:tr w:rsidR="00E2710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E27101" w:rsidRPr="00B224D2" w:rsidRDefault="007A5EB7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27101" w:rsidRPr="00B224D2" w:rsidRDefault="00E2710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496504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27101" w:rsidRDefault="00E271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JUSTIN DAVID STEVENS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E27101" w:rsidRDefault="00705C9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L24/225</w:t>
            </w:r>
          </w:p>
          <w:p w:rsidR="00705C91" w:rsidRDefault="00705C9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L24/226</w:t>
            </w:r>
          </w:p>
          <w:p w:rsidR="007A5EB7" w:rsidRDefault="007A5EB7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L24/227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E27101" w:rsidRPr="003A4AAA" w:rsidRDefault="00E2710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E27101" w:rsidRPr="00F6267C" w:rsidRDefault="00E27101" w:rsidP="007D2FDC">
            <w:pPr>
              <w:rPr>
                <w:sz w:val="22"/>
              </w:rPr>
            </w:pPr>
          </w:p>
        </w:tc>
      </w:tr>
      <w:tr w:rsidR="00C47F78" w:rsidRPr="00A14C06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47F78" w:rsidRPr="00A14C06" w:rsidRDefault="00D3565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47F78" w:rsidRPr="00A14C06" w:rsidRDefault="00C47F7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496103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47F78" w:rsidRPr="00A14C06" w:rsidRDefault="00C47F78" w:rsidP="005D19C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HERON RESOURCES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7F78" w:rsidRPr="00A14C06" w:rsidRDefault="0080419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L24/227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47F78" w:rsidRPr="00A14C06" w:rsidRDefault="0080419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B224D2"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823" w:type="pct"/>
            <w:shd w:val="clear" w:color="auto" w:fill="auto"/>
          </w:tcPr>
          <w:p w:rsidR="00C47F78" w:rsidRPr="00A14C06" w:rsidRDefault="00C47F78" w:rsidP="007D2FDC">
            <w:pPr>
              <w:rPr>
                <w:sz w:val="22"/>
              </w:rPr>
            </w:pPr>
          </w:p>
        </w:tc>
      </w:tr>
      <w:tr w:rsidR="00C47F78" w:rsidRPr="00A14C06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47F78" w:rsidRPr="00A14C06" w:rsidRDefault="00C47F7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47F78" w:rsidRPr="00A14C06" w:rsidRDefault="00C47F7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496104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47F78" w:rsidRPr="00A14C06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KALGOORLIE NICKEL PROJECT P/L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7F78" w:rsidRPr="00A14C06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C47F78" w:rsidRPr="00A14C06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C47F78" w:rsidRPr="00A14C06" w:rsidRDefault="00C47F78" w:rsidP="007D2FDC">
            <w:pPr>
              <w:rPr>
                <w:sz w:val="22"/>
              </w:rPr>
            </w:pPr>
          </w:p>
        </w:tc>
      </w:tr>
      <w:tr w:rsidR="00C47F78" w:rsidRPr="00A14C06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47F78" w:rsidRPr="00A14C06" w:rsidRDefault="00C47F7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47F78" w:rsidRPr="00A14C06" w:rsidRDefault="00C47F7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496306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47F78" w:rsidRPr="00A14C06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APOLLO PHOENIX R</w:t>
            </w:r>
            <w:r w:rsidR="005D19C0" w:rsidRPr="00A14C06">
              <w:rPr>
                <w:rFonts w:ascii="Calibri" w:hAnsi="Calibri"/>
                <w:i/>
                <w:iCs/>
                <w:sz w:val="28"/>
                <w:szCs w:val="28"/>
              </w:rPr>
              <w:t>E</w:t>
            </w: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7F78" w:rsidRPr="00A14C06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C47F78" w:rsidRPr="00A14C06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C47F78" w:rsidRPr="00A14C06" w:rsidRDefault="00C47F78" w:rsidP="007D2FDC">
            <w:pPr>
              <w:rPr>
                <w:sz w:val="22"/>
              </w:rPr>
            </w:pPr>
          </w:p>
        </w:tc>
      </w:tr>
      <w:tr w:rsidR="00C47F78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47F78" w:rsidRPr="00A14C06" w:rsidRDefault="00C47F78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47F78" w:rsidRPr="00A14C06" w:rsidRDefault="00C47F7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496434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47F78" w:rsidRDefault="00C47F78" w:rsidP="007A5EB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 xml:space="preserve">GPM </w:t>
            </w:r>
            <w:r w:rsidR="007A5EB7">
              <w:rPr>
                <w:rFonts w:ascii="Calibri" w:hAnsi="Calibri"/>
                <w:i/>
                <w:iCs/>
                <w:sz w:val="28"/>
                <w:szCs w:val="28"/>
              </w:rPr>
              <w:t>RESOURCES</w:t>
            </w:r>
            <w:r w:rsidR="007A5EB7" w:rsidRPr="00A14C06">
              <w:rPr>
                <w:rFonts w:ascii="Calibri" w:hAnsi="Calibri"/>
                <w:i/>
                <w:iCs/>
                <w:sz w:val="28"/>
                <w:szCs w:val="28"/>
              </w:rPr>
              <w:t xml:space="preserve"> </w:t>
            </w: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47F78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C47F78" w:rsidRPr="003A4AAA" w:rsidRDefault="00C47F7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C47F78" w:rsidRPr="00F6267C" w:rsidRDefault="00C47F78" w:rsidP="007D2FDC">
            <w:pPr>
              <w:rPr>
                <w:sz w:val="22"/>
              </w:rPr>
            </w:pPr>
          </w:p>
        </w:tc>
      </w:tr>
      <w:tr w:rsidR="003F21E7" w:rsidRPr="006C4840" w:rsidTr="00175722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F21E7" w:rsidRPr="00D1261C" w:rsidRDefault="006325CD" w:rsidP="0017572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F21E7" w:rsidRPr="00A14C06" w:rsidRDefault="003F21E7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482387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F21E7" w:rsidRPr="00A14C06" w:rsidRDefault="003F21E7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APHRODITE GOLD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F21E7" w:rsidRPr="00A14C06" w:rsidRDefault="003F21E7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P24/5046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F21E7" w:rsidRPr="00A14C06" w:rsidRDefault="003F21E7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A14C06">
              <w:rPr>
                <w:rFonts w:ascii="Calibri" w:hAnsi="Calibri"/>
                <w:i/>
                <w:iCs/>
                <w:sz w:val="28"/>
                <w:szCs w:val="28"/>
              </w:rPr>
              <w:t>MITHRIL RESOURCES LTD</w:t>
            </w:r>
          </w:p>
        </w:tc>
        <w:tc>
          <w:tcPr>
            <w:tcW w:w="823" w:type="pct"/>
            <w:shd w:val="clear" w:color="auto" w:fill="auto"/>
          </w:tcPr>
          <w:p w:rsidR="003F21E7" w:rsidRPr="00F6267C" w:rsidRDefault="003F21E7" w:rsidP="00175722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6325C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5663B" w:rsidRPr="00564EC9" w:rsidRDefault="00E102E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481849</w:t>
            </w:r>
          </w:p>
          <w:p w:rsidR="00E102E8" w:rsidRPr="00564EC9" w:rsidRDefault="00E102E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481851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5663B" w:rsidRPr="00564EC9" w:rsidRDefault="00E102E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 2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Pr="00564EC9" w:rsidRDefault="00E102E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P26/4151</w:t>
            </w:r>
          </w:p>
          <w:p w:rsidR="00E102E8" w:rsidRPr="00564EC9" w:rsidRDefault="00E102E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P26/4149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E102E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GOLDENMILE MILLING PTY LTD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1E59C0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1E59C0" w:rsidRPr="00D1261C" w:rsidRDefault="006325CD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1E59C0" w:rsidRPr="00564EC9" w:rsidRDefault="001E59C0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441304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1E59C0" w:rsidRPr="00564EC9" w:rsidRDefault="001E59C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MT IDA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1E59C0" w:rsidRPr="00564EC9" w:rsidRDefault="001E59C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E29/900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1E59C0" w:rsidRDefault="001E59C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MAINCOAST PTY LTD</w:t>
            </w:r>
          </w:p>
        </w:tc>
        <w:tc>
          <w:tcPr>
            <w:tcW w:w="823" w:type="pct"/>
            <w:shd w:val="clear" w:color="auto" w:fill="auto"/>
          </w:tcPr>
          <w:p w:rsidR="001E59C0" w:rsidRPr="00F6267C" w:rsidRDefault="001E59C0" w:rsidP="007D2FDC">
            <w:pPr>
              <w:rPr>
                <w:sz w:val="22"/>
              </w:rPr>
            </w:pPr>
          </w:p>
        </w:tc>
      </w:tr>
      <w:tr w:rsidR="00FC4473" w:rsidRPr="006C4840" w:rsidTr="00175722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C4473" w:rsidRPr="00D1261C" w:rsidRDefault="00804191" w:rsidP="00175722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16</w:t>
            </w:r>
            <w:r w:rsidR="006325CD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C4473" w:rsidRPr="00564EC9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484251</w:t>
            </w:r>
          </w:p>
          <w:p w:rsidR="00FC4473" w:rsidRPr="00564EC9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484252</w:t>
            </w:r>
          </w:p>
          <w:p w:rsidR="00FC4473" w:rsidRPr="00564EC9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484253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FC4473" w:rsidRPr="00564EC9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FAIRSTAR RESOURCES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C4473" w:rsidRPr="00564EC9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P28/1289-S</w:t>
            </w:r>
          </w:p>
          <w:p w:rsidR="00FC4473" w:rsidRPr="00564EC9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P28/1290-S</w:t>
            </w:r>
          </w:p>
          <w:p w:rsidR="00FC4473" w:rsidRPr="00564EC9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P28/1291-S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4473" w:rsidRDefault="00FC4473" w:rsidP="0017572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564EC9">
              <w:rPr>
                <w:rFonts w:ascii="Calibri" w:hAnsi="Calibri"/>
                <w:i/>
                <w:iCs/>
                <w:sz w:val="28"/>
                <w:szCs w:val="28"/>
              </w:rPr>
              <w:t>ANTHONY GERALD PILKINGTON</w:t>
            </w:r>
          </w:p>
        </w:tc>
        <w:tc>
          <w:tcPr>
            <w:tcW w:w="823" w:type="pct"/>
            <w:shd w:val="clear" w:color="auto" w:fill="auto"/>
          </w:tcPr>
          <w:p w:rsidR="00FC4473" w:rsidRPr="00F6267C" w:rsidRDefault="00FC4473" w:rsidP="00175722">
            <w:pPr>
              <w:rPr>
                <w:sz w:val="22"/>
              </w:rPr>
            </w:pPr>
          </w:p>
        </w:tc>
      </w:tr>
      <w:tr w:rsidR="00366229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366229" w:rsidRPr="00D1261C" w:rsidRDefault="00804191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17</w:t>
            </w:r>
            <w:r w:rsidR="006325CD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366229" w:rsidRPr="003B6D8E" w:rsidRDefault="0036622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492628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366229" w:rsidRPr="003B6D8E" w:rsidRDefault="0036622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MINCOR RESORUCES NL &amp; VIEW NICKEL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366229" w:rsidRPr="003B6D8E" w:rsidRDefault="00366229" w:rsidP="0036622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E26/193-I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366229" w:rsidRDefault="0036622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LEFROY EXPLORATION LTD</w:t>
            </w:r>
          </w:p>
        </w:tc>
        <w:tc>
          <w:tcPr>
            <w:tcW w:w="823" w:type="pct"/>
            <w:shd w:val="clear" w:color="auto" w:fill="auto"/>
          </w:tcPr>
          <w:p w:rsidR="00366229" w:rsidRPr="00F6267C" w:rsidRDefault="00366229" w:rsidP="007D2FDC">
            <w:pPr>
              <w:rPr>
                <w:sz w:val="22"/>
              </w:rPr>
            </w:pPr>
          </w:p>
        </w:tc>
      </w:tr>
      <w:tr w:rsidR="008E689F" w:rsidRPr="003B6D8E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689F" w:rsidRPr="00656D43" w:rsidRDefault="00804191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highlight w:val="yellow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  <w:highlight w:val="yellow"/>
              </w:rPr>
              <w:t>18</w:t>
            </w:r>
            <w:r w:rsidR="006325CD" w:rsidRPr="00656D43">
              <w:rPr>
                <w:rFonts w:asciiTheme="minorHAnsi" w:hAnsiTheme="minorHAnsi"/>
                <w:b/>
                <w:i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689F" w:rsidRPr="00656D43" w:rsidRDefault="008E689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</w:pPr>
            <w:r w:rsidRPr="00656D43"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  <w:t>490492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689F" w:rsidRPr="00656D43" w:rsidRDefault="008E689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</w:pPr>
            <w:r w:rsidRPr="00656D43"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  <w:t>GPM RESOURCES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689F" w:rsidRPr="00656D43" w:rsidRDefault="008E689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</w:pPr>
            <w:r w:rsidRPr="00656D43"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  <w:t>P24/5106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689F" w:rsidRPr="00656D43" w:rsidRDefault="008E689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</w:pPr>
            <w:r w:rsidRPr="00656D43">
              <w:rPr>
                <w:rFonts w:ascii="Calibri" w:hAnsi="Calibri"/>
                <w:i/>
                <w:iCs/>
                <w:sz w:val="28"/>
                <w:szCs w:val="28"/>
                <w:highlight w:val="yellow"/>
              </w:rPr>
              <w:t>NOGUNOGLY RESOURCES PTY LTD</w:t>
            </w:r>
          </w:p>
        </w:tc>
        <w:tc>
          <w:tcPr>
            <w:tcW w:w="823" w:type="pct"/>
            <w:shd w:val="clear" w:color="auto" w:fill="auto"/>
          </w:tcPr>
          <w:p w:rsidR="008E689F" w:rsidRPr="003B6D8E" w:rsidRDefault="008E689F" w:rsidP="007D2FDC">
            <w:pPr>
              <w:rPr>
                <w:sz w:val="22"/>
              </w:rPr>
            </w:pPr>
          </w:p>
        </w:tc>
      </w:tr>
      <w:tr w:rsidR="00A85A2C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85A2C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19</w:t>
            </w:r>
            <w:r w:rsidR="006325CD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85A2C" w:rsidRPr="003B6D8E" w:rsidRDefault="00A85A2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479908</w:t>
            </w:r>
          </w:p>
          <w:p w:rsidR="00A85A2C" w:rsidRPr="003B6D8E" w:rsidRDefault="00A85A2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479910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85A2C" w:rsidRPr="003B6D8E" w:rsidRDefault="00A85A2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SILVER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85A2C" w:rsidRPr="003B6D8E" w:rsidRDefault="00A85A2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P25/2353</w:t>
            </w:r>
          </w:p>
          <w:p w:rsidR="00140960" w:rsidRPr="003B6D8E" w:rsidRDefault="00140960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P25/2355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85A2C" w:rsidRDefault="00A85A2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MICHAEL ANDRE LINDSAY</w:t>
            </w:r>
          </w:p>
        </w:tc>
        <w:tc>
          <w:tcPr>
            <w:tcW w:w="823" w:type="pct"/>
            <w:shd w:val="clear" w:color="auto" w:fill="auto"/>
          </w:tcPr>
          <w:p w:rsidR="00A85A2C" w:rsidRPr="00F6267C" w:rsidRDefault="00A85A2C" w:rsidP="007D2FDC">
            <w:pPr>
              <w:rPr>
                <w:sz w:val="22"/>
              </w:rPr>
            </w:pPr>
          </w:p>
        </w:tc>
      </w:tr>
      <w:tr w:rsidR="00A91B38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91B38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20.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91B38" w:rsidRPr="003B6D8E" w:rsidRDefault="00A91B3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478088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91B38" w:rsidRPr="003B6D8E" w:rsidRDefault="00A91B3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SILVER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91B38" w:rsidRPr="003B6D8E" w:rsidRDefault="00A91B3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P25/2344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91B38" w:rsidRDefault="00A91B3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MICHAEL ANDREW LINDSAY</w:t>
            </w:r>
          </w:p>
        </w:tc>
        <w:tc>
          <w:tcPr>
            <w:tcW w:w="823" w:type="pct"/>
            <w:shd w:val="clear" w:color="auto" w:fill="auto"/>
          </w:tcPr>
          <w:p w:rsidR="00A91B38" w:rsidRPr="00F6267C" w:rsidRDefault="00A91B38" w:rsidP="007D2FDC">
            <w:pPr>
              <w:rPr>
                <w:sz w:val="22"/>
              </w:rPr>
            </w:pPr>
          </w:p>
        </w:tc>
      </w:tr>
      <w:tr w:rsidR="00A46688" w:rsidRPr="006C4840" w:rsidTr="00921DEA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46688" w:rsidRPr="00D1261C" w:rsidRDefault="00A46688" w:rsidP="00921DEA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A46688" w:rsidRPr="003B6D8E" w:rsidRDefault="00A46688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481612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46688" w:rsidRPr="003B6D8E" w:rsidRDefault="00A46688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SILVER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46688" w:rsidRPr="003B6D8E" w:rsidRDefault="00140960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P25/2366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46688" w:rsidRDefault="00A46688" w:rsidP="00921DE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3B6D8E">
              <w:rPr>
                <w:rFonts w:ascii="Calibri" w:hAnsi="Calibri"/>
                <w:i/>
                <w:iCs/>
                <w:sz w:val="28"/>
                <w:szCs w:val="28"/>
              </w:rPr>
              <w:t>MICHAEL ANDREW LINDSAY</w:t>
            </w:r>
          </w:p>
        </w:tc>
        <w:tc>
          <w:tcPr>
            <w:tcW w:w="823" w:type="pct"/>
            <w:shd w:val="clear" w:color="auto" w:fill="auto"/>
          </w:tcPr>
          <w:p w:rsidR="00A46688" w:rsidRPr="00F6267C" w:rsidRDefault="00A46688" w:rsidP="00921DEA">
            <w:pPr>
              <w:rPr>
                <w:sz w:val="22"/>
              </w:rPr>
            </w:pPr>
          </w:p>
        </w:tc>
      </w:tr>
      <w:tr w:rsidR="00A91B38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A91B38" w:rsidRPr="00D1261C" w:rsidRDefault="006325CD" w:rsidP="001B1BC4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</w:t>
            </w:r>
            <w:r w:rsidR="001B1BC4">
              <w:rPr>
                <w:rFonts w:asciiTheme="minorHAnsi" w:hAnsiTheme="minorHAnsi"/>
                <w:b/>
                <w:i/>
                <w:sz w:val="28"/>
                <w:szCs w:val="28"/>
              </w:rPr>
              <w:t>1</w:t>
            </w: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A91B38" w:rsidRDefault="008C62AD" w:rsidP="00A46688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480781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A91B38" w:rsidRDefault="008C62AD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A91B38" w:rsidRDefault="008C62AD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P25/2361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A91B38" w:rsidRDefault="008C62AD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ELIZABETH VIRGINIA DOBAJ</w:t>
            </w:r>
          </w:p>
        </w:tc>
        <w:tc>
          <w:tcPr>
            <w:tcW w:w="823" w:type="pct"/>
            <w:shd w:val="clear" w:color="auto" w:fill="auto"/>
          </w:tcPr>
          <w:p w:rsidR="00A91B38" w:rsidRPr="00F6267C" w:rsidRDefault="00A91B38" w:rsidP="007D2FDC">
            <w:pPr>
              <w:rPr>
                <w:sz w:val="22"/>
              </w:rPr>
            </w:pPr>
          </w:p>
        </w:tc>
      </w:tr>
      <w:tr w:rsidR="00785B26" w:rsidRPr="006C4840" w:rsidTr="00D85B77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85B26" w:rsidRPr="00D1261C" w:rsidRDefault="00FB0D99" w:rsidP="00D85B77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22</w:t>
            </w:r>
            <w:r w:rsidR="006325CD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85B26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494599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85B26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SILVER LAKE (INTEGRA) PTY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85B26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P25/2411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85B26" w:rsidRDefault="00785B26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IRIDIUM RESOURCES PTY LTD</w:t>
            </w:r>
          </w:p>
        </w:tc>
        <w:tc>
          <w:tcPr>
            <w:tcW w:w="823" w:type="pct"/>
            <w:shd w:val="clear" w:color="auto" w:fill="auto"/>
          </w:tcPr>
          <w:p w:rsidR="00785B26" w:rsidRPr="00F6267C" w:rsidRDefault="00785B26" w:rsidP="00D85B77">
            <w:pPr>
              <w:rPr>
                <w:sz w:val="22"/>
              </w:rPr>
            </w:pPr>
          </w:p>
        </w:tc>
      </w:tr>
      <w:tr w:rsidR="00C0358F" w:rsidRPr="006C4840" w:rsidTr="00D85B77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0358F" w:rsidRPr="00D1261C" w:rsidRDefault="00FB0D99" w:rsidP="00D85B77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23</w:t>
            </w:r>
            <w:r w:rsidR="006325CD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C0358F" w:rsidRPr="00E7109E" w:rsidRDefault="00C0358F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485414</w:t>
            </w:r>
          </w:p>
          <w:p w:rsidR="00C0358F" w:rsidRPr="00E7109E" w:rsidRDefault="00C0358F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485412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0358F" w:rsidRPr="00E7109E" w:rsidRDefault="00C0358F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SILVER LAKE (INTEGRA)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C0358F" w:rsidRPr="00E7109E" w:rsidRDefault="00C0358F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E25/548</w:t>
            </w:r>
          </w:p>
          <w:p w:rsidR="00C0358F" w:rsidRPr="00E7109E" w:rsidRDefault="00C0358F" w:rsidP="00D85B7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E25/549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0358F" w:rsidRDefault="00C0358F" w:rsidP="00025F50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 xml:space="preserve">SUMITOMO METAL </w:t>
            </w:r>
            <w:r w:rsidR="00025F50" w:rsidRPr="00E7109E">
              <w:rPr>
                <w:rFonts w:ascii="Calibri" w:hAnsi="Calibri"/>
                <w:i/>
                <w:iCs/>
                <w:sz w:val="28"/>
                <w:szCs w:val="28"/>
              </w:rPr>
              <w:t>MINING</w:t>
            </w: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 xml:space="preserve"> OCEANIA PTY LTD</w:t>
            </w:r>
          </w:p>
        </w:tc>
        <w:tc>
          <w:tcPr>
            <w:tcW w:w="823" w:type="pct"/>
            <w:shd w:val="clear" w:color="auto" w:fill="auto"/>
          </w:tcPr>
          <w:p w:rsidR="00C0358F" w:rsidRPr="00F6267C" w:rsidRDefault="00C0358F" w:rsidP="00D85B77">
            <w:pPr>
              <w:rPr>
                <w:sz w:val="22"/>
              </w:rPr>
            </w:pPr>
          </w:p>
        </w:tc>
      </w:tr>
      <w:tr w:rsidR="0082047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2047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24</w:t>
            </w:r>
            <w:r w:rsidR="006325CD">
              <w:rPr>
                <w:rFonts w:asciiTheme="minorHAnsi" w:hAnsiTheme="minorHAnsi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20471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480235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480239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480243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480245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480246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480247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480254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480255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480259</w:t>
            </w:r>
          </w:p>
          <w:p w:rsidR="00297C3F" w:rsidRPr="00E7109E" w:rsidRDefault="00297C3F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480265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20471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20471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P24/5023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P24/5024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P24/5025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P24/5026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P24/5028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P24/5031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P24/5032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P24/5033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P24/5034</w:t>
            </w:r>
          </w:p>
          <w:p w:rsidR="00297C3F" w:rsidRPr="00E7109E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P24/5035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20471" w:rsidRDefault="00297C3F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CASCADE RESOURCES LTD</w:t>
            </w:r>
          </w:p>
        </w:tc>
        <w:tc>
          <w:tcPr>
            <w:tcW w:w="823" w:type="pct"/>
            <w:shd w:val="clear" w:color="auto" w:fill="auto"/>
          </w:tcPr>
          <w:p w:rsidR="00820471" w:rsidRPr="00F6267C" w:rsidRDefault="00820471" w:rsidP="007D2FDC">
            <w:pPr>
              <w:rPr>
                <w:sz w:val="22"/>
              </w:rPr>
            </w:pPr>
          </w:p>
        </w:tc>
      </w:tr>
      <w:tr w:rsidR="00C2787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C2787B" w:rsidRPr="00D1261C" w:rsidRDefault="00C2787B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793075" w:rsidRDefault="001C295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478979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C2787B" w:rsidRDefault="001C295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93075" w:rsidRDefault="001C295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P24/5021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C2787B" w:rsidRDefault="001C295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CASCADE RESOURCES LTD</w:t>
            </w:r>
          </w:p>
        </w:tc>
        <w:tc>
          <w:tcPr>
            <w:tcW w:w="823" w:type="pct"/>
            <w:shd w:val="clear" w:color="auto" w:fill="auto"/>
          </w:tcPr>
          <w:p w:rsidR="00C2787B" w:rsidRPr="00F6267C" w:rsidRDefault="00C2787B" w:rsidP="007D2FDC">
            <w:pPr>
              <w:rPr>
                <w:sz w:val="22"/>
              </w:rPr>
            </w:pPr>
          </w:p>
        </w:tc>
      </w:tr>
      <w:tr w:rsidR="001C2959" w:rsidRPr="001C2959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21DEA" w:rsidRPr="00D1261C" w:rsidRDefault="00921DEA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21DEA" w:rsidRDefault="001C295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484954</w:t>
            </w:r>
          </w:p>
          <w:p w:rsidR="001C2959" w:rsidRDefault="001C295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484959</w:t>
            </w:r>
          </w:p>
          <w:p w:rsidR="001C2959" w:rsidRDefault="001C295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484960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21DEA" w:rsidRDefault="001C295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APHRODITE GOLD LIMITED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21DEA" w:rsidRDefault="001C295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P24/5082</w:t>
            </w:r>
          </w:p>
          <w:p w:rsidR="00781B51" w:rsidRDefault="00781B5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P24/5083</w:t>
            </w:r>
          </w:p>
          <w:p w:rsidR="00781B51" w:rsidRDefault="00781B5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P24/5084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21DEA" w:rsidRDefault="001C295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 w:rsidRPr="00E7109E">
              <w:rPr>
                <w:rFonts w:ascii="Calibri" w:hAnsi="Calibri"/>
                <w:i/>
                <w:iCs/>
                <w:sz w:val="28"/>
                <w:szCs w:val="28"/>
              </w:rPr>
              <w:t>CASCADE RESOURCES LTD</w:t>
            </w:r>
          </w:p>
        </w:tc>
        <w:tc>
          <w:tcPr>
            <w:tcW w:w="823" w:type="pct"/>
            <w:shd w:val="clear" w:color="auto" w:fill="auto"/>
          </w:tcPr>
          <w:p w:rsidR="00921DEA" w:rsidRPr="001C2959" w:rsidRDefault="00921DEA" w:rsidP="007D2FDC">
            <w:pPr>
              <w:rPr>
                <w:color w:val="FF0000"/>
                <w:sz w:val="22"/>
              </w:rPr>
            </w:pPr>
          </w:p>
        </w:tc>
      </w:tr>
      <w:tr w:rsidR="00921DE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21DEA" w:rsidRPr="00D1261C" w:rsidRDefault="00921DEA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21DEA" w:rsidRDefault="00921DEA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277" w:type="pct"/>
            <w:shd w:val="clear" w:color="auto" w:fill="auto"/>
            <w:vAlign w:val="center"/>
          </w:tcPr>
          <w:p w:rsidR="00921DEA" w:rsidRDefault="00921DE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501" w:type="pct"/>
            <w:shd w:val="clear" w:color="auto" w:fill="auto"/>
            <w:vAlign w:val="center"/>
          </w:tcPr>
          <w:p w:rsidR="00921DEA" w:rsidRDefault="00921DE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1372" w:type="pct"/>
            <w:shd w:val="clear" w:color="auto" w:fill="auto"/>
            <w:vAlign w:val="center"/>
          </w:tcPr>
          <w:p w:rsidR="00921DEA" w:rsidRDefault="00921DEA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921DEA" w:rsidRPr="00F6267C" w:rsidRDefault="00921DEA" w:rsidP="007D2FDC">
            <w:pPr>
              <w:rPr>
                <w:sz w:val="22"/>
              </w:rPr>
            </w:pPr>
          </w:p>
        </w:tc>
      </w:tr>
      <w:tr w:rsidR="0065663B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65663B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65663B" w:rsidRDefault="009757E9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495057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65663B" w:rsidRDefault="009757E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FOCUS MINERALS LTD &amp; </w:t>
            </w:r>
            <w:r>
              <w:rPr>
                <w:rFonts w:ascii="Calibri" w:hAnsi="Calibri"/>
                <w:i/>
                <w:iCs/>
                <w:sz w:val="28"/>
                <w:szCs w:val="28"/>
              </w:rPr>
              <w:br/>
              <w:t>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65663B" w:rsidRDefault="009757E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P15/6103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65663B" w:rsidRPr="003A4AAA" w:rsidRDefault="009757E9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ROBERT WILLIAM KENT</w:t>
            </w:r>
          </w:p>
        </w:tc>
        <w:tc>
          <w:tcPr>
            <w:tcW w:w="823" w:type="pct"/>
            <w:shd w:val="clear" w:color="auto" w:fill="auto"/>
          </w:tcPr>
          <w:p w:rsidR="0065663B" w:rsidRPr="00F6267C" w:rsidRDefault="0065663B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8E588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493442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8E588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AVOCA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8E588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8E5881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27.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577F7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490867</w:t>
            </w:r>
          </w:p>
          <w:p w:rsidR="00577F72" w:rsidRDefault="00577F7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491045</w:t>
            </w:r>
          </w:p>
          <w:p w:rsidR="00577F72" w:rsidRDefault="00577F7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492575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  <w:p w:rsidR="00577F72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  <w:p w:rsidR="00577F72" w:rsidRPr="00BC03D2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ANTHONY PHILIP GAMMAGE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Pr="00BC03D2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28.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577F7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490868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Pr="00BC03D2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Pr="00BC03D2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29.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577F7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489921</w:t>
            </w:r>
          </w:p>
          <w:p w:rsidR="00577F72" w:rsidRDefault="00577F7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490869</w:t>
            </w:r>
          </w:p>
          <w:p w:rsidR="00577F72" w:rsidRDefault="00577F7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491044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  <w:p w:rsidR="00577F72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  <w:p w:rsidR="00577F72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L15/359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577F7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30.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ED4BDC" w:rsidRDefault="00ED4BD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496181</w:t>
            </w:r>
          </w:p>
          <w:p w:rsidR="00ED4BDC" w:rsidRDefault="00ED4BD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496182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ED4BDC" w:rsidRDefault="00ED4BD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ED4BD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P16/3019</w:t>
            </w:r>
          </w:p>
          <w:p w:rsidR="00ED4BDC" w:rsidRDefault="00ED4BD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P16/3020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ED4BD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(MUNGARI)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ED4BD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496179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ED4BD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ED4BDC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M16/551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ED4BDC" w:rsidP="00DB0F6A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BARRA RESOURCES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ED4BDC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496180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2352F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2352F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M16/552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2352F6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BARRA RESOURCES LTD AND HAYES MINING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CA2B5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491949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P15/6068-S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GLYN THOMAS MORGAN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CA2B5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491935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(MUNGARI) PTY LTD &amp; HAYES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P15/6067</w:t>
            </w:r>
            <w:r w:rsidR="00CD5C23">
              <w:rPr>
                <w:rFonts w:ascii="Calibri" w:hAnsi="Calibri"/>
                <w:i/>
                <w:iCs/>
                <w:sz w:val="28"/>
                <w:szCs w:val="28"/>
              </w:rPr>
              <w:t>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GLYN THOMAS MORGAN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CA2B5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492366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P15/6073-S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RYAN HIGGINS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896B63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896B6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482304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BRIAN CHAMPION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L16/116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896B63">
            <w:pPr>
              <w:rPr>
                <w:sz w:val="22"/>
              </w:rPr>
            </w:pPr>
          </w:p>
        </w:tc>
      </w:tr>
      <w:tr w:rsidR="008E5881" w:rsidRPr="006C4840" w:rsidTr="00896B63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896B63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37.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495445</w:t>
            </w:r>
          </w:p>
          <w:p w:rsidR="00CA2B54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496278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  <w:p w:rsidR="00CA2B54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BHP BILLITON NICKEL WEST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E15/1562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CA2B54" w:rsidP="00896B63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APOLLO PHOENIX RESOURCES PTY LTD</w:t>
            </w:r>
          </w:p>
        </w:tc>
        <w:tc>
          <w:tcPr>
            <w:tcW w:w="823" w:type="pct"/>
            <w:shd w:val="clear" w:color="auto" w:fill="auto"/>
          </w:tcPr>
          <w:p w:rsidR="008E5881" w:rsidRPr="00ED2EDF" w:rsidRDefault="008E5881" w:rsidP="00896B63">
            <w:pPr>
              <w:rPr>
                <w:b/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38.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CA2B5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495700</w:t>
            </w:r>
          </w:p>
          <w:p w:rsidR="00CD5C23" w:rsidRDefault="00CD5C23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495446</w:t>
            </w:r>
          </w:p>
          <w:p w:rsidR="00CD5C23" w:rsidRDefault="00CD5C23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496279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  <w:p w:rsidR="00CD5C23" w:rsidRDefault="00CD5C23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  <w:p w:rsidR="00CD5C23" w:rsidRDefault="00CD5C23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BHP BILLITON NICKEL WEST PRTY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E15/1563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JINDALEE RESOURCES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39.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CA2B5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496204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BOULDER INVESTMENTS GROUP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P16/3012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MICHAEL JOSEPH SIMUNOVICH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2327E">
        <w:trPr>
          <w:cantSplit/>
          <w:trHeight w:val="850"/>
          <w:jc w:val="center"/>
        </w:trPr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40.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881" w:rsidRDefault="00CA2B5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496315</w:t>
            </w:r>
          </w:p>
          <w:p w:rsidR="00806741" w:rsidRDefault="0080674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497518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SIBERIA MINING CORPORATION PTY LTD</w:t>
            </w:r>
          </w:p>
          <w:p w:rsidR="00806741" w:rsidRDefault="008067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BOULDER INVESMENTS GROUP PTY LTD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P16/3023</w:t>
            </w:r>
          </w:p>
        </w:tc>
        <w:tc>
          <w:tcPr>
            <w:tcW w:w="13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881" w:rsidRDefault="00CA2B5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ELDERBERRY RESOURCES PTY LTD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EE1B7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494685</w:t>
            </w:r>
          </w:p>
          <w:p w:rsidR="00EE1B74" w:rsidRDefault="00EE1B7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494540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GOLDEN IRON RESOURCES LTD</w:t>
            </w:r>
          </w:p>
          <w:p w:rsidR="00EE1B74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POLARIS METALS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L16/119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TELLUS HOLDINGS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EE1B7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482023</w:t>
            </w:r>
          </w:p>
          <w:p w:rsidR="00EE1B74" w:rsidRDefault="00EE1B7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481852</w:t>
            </w:r>
          </w:p>
          <w:p w:rsidR="00EE1B74" w:rsidRDefault="00EE1B7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482208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MINCOR RESOURCES NL</w:t>
            </w:r>
          </w:p>
          <w:p w:rsidR="00EE1B74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TEC DESERT PTY LTD &amp; TEC DESERT NO.2 PTY LTD</w:t>
            </w:r>
          </w:p>
          <w:p w:rsidR="00EE1B74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ST IVES GOLD MINING COMPANY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E15/1507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APOLLO PHOENIX RESOURCES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EE1B7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482956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EE1B74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P15/6013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EE1B74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488225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EE1B74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EE1B74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45.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488228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488229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488230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488231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P15/6045</w:t>
            </w:r>
          </w:p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P15/6046</w:t>
            </w:r>
          </w:p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P15/6047</w:t>
            </w:r>
          </w:p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0674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0674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06741" w:rsidRDefault="00806741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06741" w:rsidRDefault="00806741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06741" w:rsidRDefault="008067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P15/6048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06741" w:rsidRDefault="00806741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806741" w:rsidRPr="00F6267C" w:rsidRDefault="0080674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47.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483959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8E5881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8E5881" w:rsidRPr="00D1261C" w:rsidRDefault="008E5881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8E5881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483958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8E5881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8E5881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8E5881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8E5881" w:rsidRPr="00F6267C" w:rsidRDefault="008E5881" w:rsidP="007D2FDC">
            <w:pPr>
              <w:rPr>
                <w:sz w:val="22"/>
              </w:rPr>
            </w:pPr>
          </w:p>
        </w:tc>
      </w:tr>
      <w:tr w:rsidR="00FC71F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C71F2" w:rsidRPr="00D1261C" w:rsidRDefault="00FC71F2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484340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484341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P15/6020</w:t>
            </w:r>
          </w:p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P15/6021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FC71F2" w:rsidRPr="00F6267C" w:rsidRDefault="00FC71F2" w:rsidP="007D2FDC">
            <w:pPr>
              <w:rPr>
                <w:sz w:val="22"/>
              </w:rPr>
            </w:pPr>
          </w:p>
        </w:tc>
      </w:tr>
      <w:tr w:rsidR="00FC71F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C71F2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48.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483361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P15/6024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KEVIN JOHN LACCOS</w:t>
            </w:r>
          </w:p>
        </w:tc>
        <w:tc>
          <w:tcPr>
            <w:tcW w:w="823" w:type="pct"/>
            <w:shd w:val="clear" w:color="auto" w:fill="auto"/>
          </w:tcPr>
          <w:p w:rsidR="00FC71F2" w:rsidRPr="00F6267C" w:rsidRDefault="00FC71F2" w:rsidP="007D2FDC">
            <w:pPr>
              <w:rPr>
                <w:sz w:val="22"/>
              </w:rPr>
            </w:pPr>
          </w:p>
        </w:tc>
      </w:tr>
      <w:tr w:rsidR="00FC71F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C71F2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49.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483992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483993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</w:t>
            </w:r>
          </w:p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P15/6015</w:t>
            </w:r>
          </w:p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P15/6016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FC71F2" w:rsidRPr="00F6267C" w:rsidRDefault="00FC71F2" w:rsidP="007D2FDC">
            <w:pPr>
              <w:rPr>
                <w:sz w:val="22"/>
              </w:rPr>
            </w:pPr>
          </w:p>
        </w:tc>
      </w:tr>
      <w:tr w:rsidR="00FC71F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C71F2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50.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483988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P15/6012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SAMMY RESOURCES PTY LTD</w:t>
            </w:r>
          </w:p>
        </w:tc>
        <w:tc>
          <w:tcPr>
            <w:tcW w:w="823" w:type="pct"/>
            <w:shd w:val="clear" w:color="auto" w:fill="auto"/>
          </w:tcPr>
          <w:p w:rsidR="00FC71F2" w:rsidRPr="00F6267C" w:rsidRDefault="00FC71F2" w:rsidP="007D2FDC">
            <w:pPr>
              <w:rPr>
                <w:sz w:val="22"/>
              </w:rPr>
            </w:pPr>
          </w:p>
        </w:tc>
      </w:tr>
      <w:tr w:rsidR="00FC71F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C71F2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51.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488843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488845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FOCUS MINERALS LTD &amp; FOCUS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P15/6049</w:t>
            </w:r>
          </w:p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P15/6050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FC71F2" w:rsidRPr="00F6267C" w:rsidRDefault="00FC71F2" w:rsidP="007D2FDC">
            <w:pPr>
              <w:rPr>
                <w:sz w:val="22"/>
              </w:rPr>
            </w:pPr>
          </w:p>
        </w:tc>
      </w:tr>
      <w:tr w:rsidR="00FC71F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FC71F2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lastRenderedPageBreak/>
              <w:t>52.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488222</w:t>
            </w:r>
          </w:p>
          <w:p w:rsidR="00FC71F2" w:rsidRDefault="00FC71F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488224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FC71F2" w:rsidRDefault="00FC71F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P15/6056</w:t>
            </w:r>
          </w:p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P15/6057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FC71F2" w:rsidRDefault="00FC71F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REED INDUSTRIAL MINERALS PTY LTD</w:t>
            </w:r>
          </w:p>
        </w:tc>
        <w:tc>
          <w:tcPr>
            <w:tcW w:w="823" w:type="pct"/>
            <w:shd w:val="clear" w:color="auto" w:fill="auto"/>
          </w:tcPr>
          <w:p w:rsidR="00FC71F2" w:rsidRPr="00F6267C" w:rsidRDefault="00FC71F2" w:rsidP="007D2FDC">
            <w:pPr>
              <w:rPr>
                <w:sz w:val="22"/>
              </w:rPr>
            </w:pPr>
          </w:p>
        </w:tc>
      </w:tr>
      <w:tr w:rsidR="00510CAA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510CAA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53.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510CAA" w:rsidRDefault="0077764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484355</w:t>
            </w:r>
          </w:p>
          <w:p w:rsidR="00777648" w:rsidRDefault="0077764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484356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DD489D" w:rsidRDefault="00777648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KALGOORLIE MINING COMPANY (BULLANT) PTY LTD</w:t>
            </w:r>
          </w:p>
          <w:p w:rsidR="00777648" w:rsidRDefault="00777648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PADDINGTON GOLD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510CAA" w:rsidRDefault="0077764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M16/544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510CAA" w:rsidRDefault="0077764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(MUNGARI) PTY LTD</w:t>
            </w:r>
          </w:p>
        </w:tc>
        <w:tc>
          <w:tcPr>
            <w:tcW w:w="823" w:type="pct"/>
            <w:shd w:val="clear" w:color="auto" w:fill="auto"/>
          </w:tcPr>
          <w:p w:rsidR="00510CAA" w:rsidRPr="00F6267C" w:rsidRDefault="00510CAA" w:rsidP="007D2FDC">
            <w:pPr>
              <w:rPr>
                <w:sz w:val="22"/>
              </w:rPr>
            </w:pPr>
          </w:p>
        </w:tc>
      </w:tr>
      <w:tr w:rsidR="00777648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77648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54.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77648" w:rsidRDefault="0077764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494743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77648" w:rsidRDefault="00777648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KALGOORLIE MINING COMPANY (BULLANT)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7648" w:rsidRDefault="0077764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M16/547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77648" w:rsidRDefault="0077764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EVOLUTION MINING (PHOENIX) PTY LTD</w:t>
            </w:r>
          </w:p>
        </w:tc>
        <w:tc>
          <w:tcPr>
            <w:tcW w:w="823" w:type="pct"/>
            <w:shd w:val="clear" w:color="auto" w:fill="auto"/>
          </w:tcPr>
          <w:p w:rsidR="00777648" w:rsidRPr="00F6267C" w:rsidRDefault="00777648" w:rsidP="007D2FDC">
            <w:pPr>
              <w:rPr>
                <w:sz w:val="22"/>
              </w:rPr>
            </w:pPr>
          </w:p>
        </w:tc>
      </w:tr>
      <w:tr w:rsidR="00777648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777648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55.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777648" w:rsidRDefault="00777648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478283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777648" w:rsidRDefault="00777648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AVOCA MINING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777648" w:rsidRDefault="0077764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E15/1489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777648" w:rsidRDefault="00777648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LODED DOG PROSPECTING PTY LTD</w:t>
            </w:r>
          </w:p>
        </w:tc>
        <w:tc>
          <w:tcPr>
            <w:tcW w:w="823" w:type="pct"/>
            <w:shd w:val="clear" w:color="auto" w:fill="auto"/>
          </w:tcPr>
          <w:p w:rsidR="00777648" w:rsidRPr="00F6267C" w:rsidRDefault="00777648" w:rsidP="007D2FDC">
            <w:pPr>
              <w:rPr>
                <w:sz w:val="22"/>
              </w:rPr>
            </w:pPr>
          </w:p>
        </w:tc>
      </w:tr>
      <w:tr w:rsidR="009F0BB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F0BB2" w:rsidRPr="00D1261C" w:rsidRDefault="00FB0D99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i/>
                <w:sz w:val="28"/>
                <w:szCs w:val="28"/>
              </w:rPr>
              <w:t>56.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9F0BB2" w:rsidRDefault="009F0BB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497762</w:t>
            </w:r>
          </w:p>
          <w:p w:rsidR="009F0BB2" w:rsidRDefault="009F0BB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498331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F0BB2" w:rsidRDefault="009F0BB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  <w:p w:rsidR="009F0BB2" w:rsidRDefault="009F0BB2" w:rsidP="004D10AF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F0BB2" w:rsidRDefault="009F0BB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P15/6114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F0BB2" w:rsidRDefault="009F0BB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TORIAN RESOURCES LTD</w:t>
            </w:r>
          </w:p>
        </w:tc>
        <w:tc>
          <w:tcPr>
            <w:tcW w:w="823" w:type="pct"/>
            <w:shd w:val="clear" w:color="auto" w:fill="auto"/>
          </w:tcPr>
          <w:p w:rsidR="009F0BB2" w:rsidRPr="00F6267C" w:rsidRDefault="009F0BB2" w:rsidP="007D2FDC">
            <w:pPr>
              <w:rPr>
                <w:sz w:val="22"/>
              </w:rPr>
            </w:pPr>
          </w:p>
        </w:tc>
      </w:tr>
      <w:tr w:rsidR="009F0BB2" w:rsidRPr="006C4840" w:rsidTr="00256B49">
        <w:trPr>
          <w:cantSplit/>
          <w:trHeight w:val="850"/>
          <w:jc w:val="center"/>
        </w:trPr>
        <w:tc>
          <w:tcPr>
            <w:tcW w:w="412" w:type="pct"/>
            <w:shd w:val="clear" w:color="auto" w:fill="auto"/>
            <w:vAlign w:val="center"/>
          </w:tcPr>
          <w:p w:rsidR="009F0BB2" w:rsidRPr="00D1261C" w:rsidRDefault="009F0BB2" w:rsidP="00F04919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9F0BB2" w:rsidRDefault="009F0BB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497763</w:t>
            </w:r>
          </w:p>
          <w:p w:rsidR="009F0BB2" w:rsidRDefault="009F0BB2" w:rsidP="00F04919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498332</w:t>
            </w:r>
          </w:p>
        </w:tc>
        <w:tc>
          <w:tcPr>
            <w:tcW w:w="1277" w:type="pct"/>
            <w:shd w:val="clear" w:color="auto" w:fill="auto"/>
            <w:vAlign w:val="center"/>
          </w:tcPr>
          <w:p w:rsidR="009F0BB2" w:rsidRDefault="009F0BB2" w:rsidP="009F0BB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NORTON GOLD FIELDS LTD</w:t>
            </w:r>
          </w:p>
          <w:p w:rsidR="009F0BB2" w:rsidRDefault="009F0BB2" w:rsidP="009F0BB2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BULLABULLING OPERATIONS PTY LTD</w:t>
            </w:r>
          </w:p>
        </w:tc>
        <w:tc>
          <w:tcPr>
            <w:tcW w:w="501" w:type="pct"/>
            <w:shd w:val="clear" w:color="auto" w:fill="auto"/>
            <w:vAlign w:val="center"/>
          </w:tcPr>
          <w:p w:rsidR="009F0BB2" w:rsidRDefault="009F0BB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P15/6115</w:t>
            </w:r>
          </w:p>
        </w:tc>
        <w:tc>
          <w:tcPr>
            <w:tcW w:w="1372" w:type="pct"/>
            <w:shd w:val="clear" w:color="auto" w:fill="auto"/>
            <w:vAlign w:val="center"/>
          </w:tcPr>
          <w:p w:rsidR="009F0BB2" w:rsidRDefault="009F0BB2" w:rsidP="00914494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TORIAN RESOURCES LTD</w:t>
            </w:r>
          </w:p>
        </w:tc>
        <w:tc>
          <w:tcPr>
            <w:tcW w:w="823" w:type="pct"/>
            <w:shd w:val="clear" w:color="auto" w:fill="auto"/>
          </w:tcPr>
          <w:p w:rsidR="009F0BB2" w:rsidRPr="00F6267C" w:rsidRDefault="009F0BB2" w:rsidP="007D2FDC">
            <w:pPr>
              <w:rPr>
                <w:sz w:val="22"/>
              </w:rPr>
            </w:pPr>
          </w:p>
        </w:tc>
      </w:tr>
    </w:tbl>
    <w:p w:rsidR="00C93E93" w:rsidRDefault="00C93E93" w:rsidP="00EF4A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1382"/>
        <w:gridCol w:w="2127"/>
        <w:gridCol w:w="3829"/>
        <w:gridCol w:w="1558"/>
        <w:gridCol w:w="4110"/>
        <w:gridCol w:w="2608"/>
      </w:tblGrid>
      <w:tr w:rsidR="008F08C1" w:rsidRPr="004E5C7B" w:rsidTr="009B10BE">
        <w:trPr>
          <w:trHeight w:val="951"/>
          <w:tblHeader/>
          <w:jc w:val="center"/>
        </w:trPr>
        <w:tc>
          <w:tcPr>
            <w:tcW w:w="443" w:type="pct"/>
            <w:shd w:val="clear" w:color="auto" w:fill="00B050"/>
          </w:tcPr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681" w:type="pct"/>
            <w:shd w:val="clear" w:color="auto" w:fill="00B050"/>
          </w:tcPr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RESTORATION NUMBER</w:t>
            </w:r>
          </w:p>
        </w:tc>
        <w:tc>
          <w:tcPr>
            <w:tcW w:w="1226" w:type="pct"/>
            <w:shd w:val="clear" w:color="auto" w:fill="00B050"/>
          </w:tcPr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APPLICANT</w:t>
            </w:r>
          </w:p>
        </w:tc>
        <w:tc>
          <w:tcPr>
            <w:tcW w:w="499" w:type="pct"/>
            <w:shd w:val="clear" w:color="auto" w:fill="00B050"/>
          </w:tcPr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316" w:type="pct"/>
            <w:shd w:val="clear" w:color="auto" w:fill="00B050"/>
          </w:tcPr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OBJECTOR</w:t>
            </w:r>
          </w:p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18"/>
              </w:rPr>
              <w:t>(IF APPLICABLE)</w:t>
            </w:r>
          </w:p>
        </w:tc>
        <w:tc>
          <w:tcPr>
            <w:tcW w:w="835" w:type="pct"/>
            <w:shd w:val="clear" w:color="auto" w:fill="00B050"/>
          </w:tcPr>
          <w:p w:rsidR="008F08C1" w:rsidRPr="004E5C7B" w:rsidRDefault="008F08C1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8F08C1" w:rsidTr="009B10BE">
        <w:trPr>
          <w:trHeight w:val="951"/>
          <w:tblHeader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C1" w:rsidRDefault="00FB0D99" w:rsidP="0091449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57.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C1" w:rsidRDefault="00016B48" w:rsidP="00914494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495964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C1" w:rsidRDefault="00016B48" w:rsidP="00914494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BRETT CHARLES PASCOE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C1" w:rsidRDefault="00016B48" w:rsidP="00914494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E15/1339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8C1" w:rsidRDefault="00016B48" w:rsidP="00914494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TANE LYNWOOD PEAKMAN</w:t>
            </w:r>
          </w:p>
          <w:p w:rsidR="00016B48" w:rsidRDefault="00016B48" w:rsidP="00914494">
            <w:pPr>
              <w:jc w:val="center"/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color w:val="000000"/>
                <w:sz w:val="28"/>
                <w:szCs w:val="28"/>
              </w:rPr>
              <w:t>(OBJN 496202)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8C1" w:rsidRDefault="008F08C1" w:rsidP="00914494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8F08C1" w:rsidRDefault="008F08C1" w:rsidP="00EF4ADE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  <w:tblDescription w:val="Warden's court cause list"/>
      </w:tblPr>
      <w:tblGrid>
        <w:gridCol w:w="1280"/>
        <w:gridCol w:w="3082"/>
        <w:gridCol w:w="3685"/>
        <w:gridCol w:w="1558"/>
        <w:gridCol w:w="3548"/>
        <w:gridCol w:w="2461"/>
      </w:tblGrid>
      <w:tr w:rsidR="005E6B41" w:rsidRPr="006C4840" w:rsidTr="00C61BFD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5E6B41" w:rsidRPr="006C4840" w:rsidRDefault="00F762CB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b/>
              </w:rPr>
              <w:lastRenderedPageBreak/>
              <w:br w:type="page"/>
            </w:r>
            <w:r w:rsidR="005E6B41" w:rsidRPr="006C4840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7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FORFEITURE/OBJECTION TO EXEMPTION NUMBER</w:t>
            </w:r>
          </w:p>
        </w:tc>
        <w:tc>
          <w:tcPr>
            <w:tcW w:w="1180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APPLICANT FOR FORFEITURE/OBJECTOR TO EXEMPTION</w:t>
            </w:r>
          </w:p>
        </w:tc>
        <w:tc>
          <w:tcPr>
            <w:tcW w:w="499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136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RESPOND</w:t>
            </w:r>
            <w:r w:rsidR="00E04AF5" w:rsidRPr="006C4840">
              <w:rPr>
                <w:rFonts w:asciiTheme="minorHAnsi" w:hAnsiTheme="minorHAnsi"/>
                <w:b/>
                <w:sz w:val="28"/>
              </w:rPr>
              <w:t>E</w:t>
            </w:r>
            <w:r w:rsidRPr="006C4840">
              <w:rPr>
                <w:rFonts w:asciiTheme="minorHAnsi" w:hAnsiTheme="minorHAnsi"/>
                <w:b/>
                <w:sz w:val="28"/>
              </w:rPr>
              <w:t>NT</w:t>
            </w:r>
          </w:p>
        </w:tc>
        <w:tc>
          <w:tcPr>
            <w:tcW w:w="788" w:type="pct"/>
            <w:shd w:val="clear" w:color="auto" w:fill="00B050"/>
          </w:tcPr>
          <w:p w:rsidR="005E6B41" w:rsidRPr="006C4840" w:rsidRDefault="005E6B41" w:rsidP="00EF4ADE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6C4840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C61BFD" w:rsidRPr="00C61BFD" w:rsidTr="00C61BFD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B47065" w:rsidRPr="00C61BFD" w:rsidRDefault="00FB0D99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58.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6A2AF7" w:rsidRPr="00C61BFD" w:rsidRDefault="000D0DB2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494756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B47065" w:rsidRPr="00C61BFD" w:rsidRDefault="00E7109E" w:rsidP="00E7109E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 xml:space="preserve">JOHN </w:t>
            </w:r>
            <w:r w:rsidR="000D0DB2">
              <w:rPr>
                <w:rFonts w:ascii="Calibri" w:hAnsi="Calibri"/>
                <w:i/>
                <w:iCs/>
                <w:sz w:val="28"/>
                <w:szCs w:val="28"/>
              </w:rPr>
              <w:t>STEPHEN BLADON MILLWARD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C33DA7" w:rsidRPr="00C61BFD" w:rsidRDefault="000D0DB2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P 28/1131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C61BFD" w:rsidRPr="00C61BFD" w:rsidRDefault="000D0DB2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LTD &amp; WESTEX RESOURCES PTY LTD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B47065" w:rsidRPr="00C61BFD" w:rsidRDefault="00B47065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  <w:tr w:rsidR="006343BE" w:rsidRPr="006343BE" w:rsidTr="00C61BFD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DE2FDC" w:rsidRPr="00C61BFD" w:rsidRDefault="00FB0D99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59.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DE2FDC" w:rsidRDefault="00777648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457746</w:t>
            </w:r>
          </w:p>
          <w:p w:rsidR="00777648" w:rsidRDefault="00777648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457747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DE2FDC" w:rsidRDefault="00777648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KELVIN PARK PTY LTD &amp; SHELDON PHILIP COASTS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DE2FDC" w:rsidRDefault="00777648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E28/1997</w:t>
            </w:r>
          </w:p>
          <w:p w:rsidR="00777648" w:rsidRDefault="00777648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M28/373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DE2FDC" w:rsidRDefault="00777648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FAIRSTAR RESOURCES LTD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DE2FDC" w:rsidRPr="006343BE" w:rsidRDefault="00DE2FDC" w:rsidP="00EC2DE5">
            <w:pPr>
              <w:rPr>
                <w:rFonts w:asciiTheme="minorHAnsi" w:hAnsiTheme="minorHAnsi"/>
                <w:i/>
                <w:color w:val="7030A0"/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0A7CD5" w:rsidRPr="00C61BFD" w:rsidTr="00C61BFD">
        <w:trPr>
          <w:trHeight w:val="820"/>
          <w:jc w:val="center"/>
        </w:trPr>
        <w:tc>
          <w:tcPr>
            <w:tcW w:w="410" w:type="pct"/>
            <w:shd w:val="clear" w:color="auto" w:fill="auto"/>
            <w:vAlign w:val="center"/>
          </w:tcPr>
          <w:p w:rsidR="000A7CD5" w:rsidRPr="00C61BFD" w:rsidRDefault="00FB0D99" w:rsidP="007A4E3D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/>
                <w:sz w:val="24"/>
                <w:szCs w:val="24"/>
              </w:rPr>
              <w:t>60.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A7CD5" w:rsidRDefault="000A7CD5" w:rsidP="00C33DA7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496058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0A7CD5" w:rsidRDefault="000A7CD5" w:rsidP="000A7CD5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GERARD VICTOR BREWER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0A7CD5" w:rsidRDefault="000A7CD5" w:rsidP="00C33DA7">
            <w:pPr>
              <w:ind w:left="34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E27/175</w:t>
            </w:r>
          </w:p>
        </w:tc>
        <w:tc>
          <w:tcPr>
            <w:tcW w:w="1136" w:type="pct"/>
            <w:shd w:val="clear" w:color="auto" w:fill="auto"/>
            <w:vAlign w:val="center"/>
          </w:tcPr>
          <w:p w:rsidR="000A7CD5" w:rsidRDefault="000A7CD5" w:rsidP="00C61BFD">
            <w:pPr>
              <w:jc w:val="center"/>
              <w:rPr>
                <w:rFonts w:ascii="Calibri" w:hAnsi="Calibri"/>
                <w:i/>
                <w:iCs/>
                <w:sz w:val="28"/>
                <w:szCs w:val="28"/>
              </w:rPr>
            </w:pPr>
            <w:r>
              <w:rPr>
                <w:rFonts w:ascii="Calibri" w:hAnsi="Calibri"/>
                <w:i/>
                <w:iCs/>
                <w:sz w:val="28"/>
                <w:szCs w:val="28"/>
              </w:rPr>
              <w:t>HAWTHORN RESOURCES LIMITED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0A7CD5" w:rsidRPr="00C61BFD" w:rsidRDefault="000A7CD5" w:rsidP="00EC2DE5">
            <w:pPr>
              <w:rPr>
                <w:rFonts w:asciiTheme="minorHAnsi" w:hAnsiTheme="minorHAnsi"/>
                <w:i/>
                <w:sz w:val="24"/>
                <w:szCs w:val="28"/>
              </w:rPr>
            </w:pPr>
          </w:p>
        </w:tc>
      </w:tr>
    </w:tbl>
    <w:p w:rsidR="00FA7CCD" w:rsidRDefault="00FA7CCD"/>
    <w:p w:rsidR="005D27FB" w:rsidRDefault="005D27FB"/>
    <w:p w:rsidR="008C40E5" w:rsidRPr="004E5C7B" w:rsidRDefault="008C40E5" w:rsidP="004E5C7B">
      <w:pPr>
        <w:jc w:val="center"/>
        <w:rPr>
          <w:rFonts w:asciiTheme="minorHAnsi" w:hAnsi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1280"/>
        <w:gridCol w:w="3079"/>
        <w:gridCol w:w="3829"/>
        <w:gridCol w:w="1558"/>
        <w:gridCol w:w="3404"/>
        <w:gridCol w:w="2464"/>
      </w:tblGrid>
      <w:tr w:rsidR="00EC6B62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MATTER</w:t>
            </w:r>
          </w:p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NUMBER</w:t>
            </w:r>
          </w:p>
        </w:tc>
        <w:tc>
          <w:tcPr>
            <w:tcW w:w="986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DEPARTMENTAL FORFEITURE NUMBER</w:t>
            </w:r>
          </w:p>
        </w:tc>
        <w:tc>
          <w:tcPr>
            <w:tcW w:w="1226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TENEMENT HOLDER</w:t>
            </w:r>
          </w:p>
        </w:tc>
        <w:tc>
          <w:tcPr>
            <w:tcW w:w="499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TENEMENT</w:t>
            </w:r>
          </w:p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AFFECTED</w:t>
            </w:r>
          </w:p>
        </w:tc>
        <w:tc>
          <w:tcPr>
            <w:tcW w:w="1090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REASON FOR FORFEITURE</w:t>
            </w:r>
          </w:p>
        </w:tc>
        <w:tc>
          <w:tcPr>
            <w:tcW w:w="789" w:type="pct"/>
            <w:shd w:val="clear" w:color="auto" w:fill="00B050"/>
          </w:tcPr>
          <w:p w:rsidR="00EC6B62" w:rsidRPr="004E5C7B" w:rsidRDefault="00EC6B62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4E5C7B">
              <w:rPr>
                <w:rFonts w:asciiTheme="minorHAnsi" w:hAnsiTheme="minorHAnsi"/>
                <w:b/>
                <w:sz w:val="28"/>
              </w:rPr>
              <w:t>COMMENTS</w:t>
            </w:r>
          </w:p>
        </w:tc>
      </w:tr>
      <w:tr w:rsidR="008C332B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8C332B" w:rsidRPr="004E5C7B" w:rsidRDefault="008C332B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8C332B" w:rsidRPr="00B637CF" w:rsidRDefault="00FB0D99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496341</w:t>
            </w:r>
          </w:p>
        </w:tc>
        <w:tc>
          <w:tcPr>
            <w:tcW w:w="1226" w:type="pct"/>
            <w:shd w:val="clear" w:color="auto" w:fill="auto"/>
          </w:tcPr>
          <w:p w:rsidR="00B637CF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PROJECT WS GOLD PTY LTD</w:t>
            </w:r>
          </w:p>
        </w:tc>
        <w:tc>
          <w:tcPr>
            <w:tcW w:w="499" w:type="pct"/>
            <w:shd w:val="clear" w:color="auto" w:fill="auto"/>
          </w:tcPr>
          <w:p w:rsidR="008C332B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P15/5954</w:t>
            </w:r>
          </w:p>
        </w:tc>
        <w:tc>
          <w:tcPr>
            <w:tcW w:w="1090" w:type="pct"/>
            <w:shd w:val="clear" w:color="auto" w:fill="auto"/>
          </w:tcPr>
          <w:p w:rsidR="008C332B" w:rsidRPr="00B637CF" w:rsidRDefault="008C332B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789" w:type="pct"/>
            <w:shd w:val="clear" w:color="auto" w:fill="auto"/>
          </w:tcPr>
          <w:p w:rsidR="008C332B" w:rsidRPr="005903C4" w:rsidRDefault="008C332B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C10D5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C10D5E" w:rsidRPr="004E5C7B" w:rsidRDefault="00C10D5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1226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ELDERBERRY RESOURCES PTY LTD</w:t>
            </w:r>
          </w:p>
        </w:tc>
        <w:tc>
          <w:tcPr>
            <w:tcW w:w="499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P16/2891</w:t>
            </w:r>
          </w:p>
        </w:tc>
        <w:tc>
          <w:tcPr>
            <w:tcW w:w="1090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789" w:type="pct"/>
            <w:shd w:val="clear" w:color="auto" w:fill="auto"/>
          </w:tcPr>
          <w:p w:rsidR="00C10D5E" w:rsidRPr="005903C4" w:rsidRDefault="00C10D5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C10D5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C10D5E" w:rsidRPr="004E5C7B" w:rsidRDefault="00C10D5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496329</w:t>
            </w:r>
          </w:p>
        </w:tc>
        <w:tc>
          <w:tcPr>
            <w:tcW w:w="1226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KING; KEVIN JOHN</w:t>
            </w:r>
          </w:p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KING; ALEX BRUCE</w:t>
            </w:r>
          </w:p>
        </w:tc>
        <w:tc>
          <w:tcPr>
            <w:tcW w:w="499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P24/4797</w:t>
            </w:r>
          </w:p>
        </w:tc>
        <w:tc>
          <w:tcPr>
            <w:tcW w:w="1090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789" w:type="pct"/>
            <w:shd w:val="clear" w:color="auto" w:fill="auto"/>
          </w:tcPr>
          <w:p w:rsidR="00C10D5E" w:rsidRPr="005903C4" w:rsidRDefault="00C10D5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C10D5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C10D5E" w:rsidRPr="004E5C7B" w:rsidRDefault="00C10D5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C10D5E" w:rsidRPr="00B637CF" w:rsidRDefault="00FB0D99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496329</w:t>
            </w:r>
          </w:p>
        </w:tc>
        <w:tc>
          <w:tcPr>
            <w:tcW w:w="1226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OPTIMUM RESOURCES PTY LTD</w:t>
            </w:r>
          </w:p>
        </w:tc>
        <w:tc>
          <w:tcPr>
            <w:tcW w:w="499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P26/2469</w:t>
            </w:r>
          </w:p>
        </w:tc>
        <w:tc>
          <w:tcPr>
            <w:tcW w:w="1090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789" w:type="pct"/>
            <w:shd w:val="clear" w:color="auto" w:fill="auto"/>
          </w:tcPr>
          <w:p w:rsidR="00C10D5E" w:rsidRPr="005903C4" w:rsidRDefault="00C10D5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C10D5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C10D5E" w:rsidRPr="004E5C7B" w:rsidRDefault="00C10D5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496329</w:t>
            </w:r>
          </w:p>
        </w:tc>
        <w:tc>
          <w:tcPr>
            <w:tcW w:w="1226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BARDSLEY; JOHN</w:t>
            </w:r>
          </w:p>
        </w:tc>
        <w:tc>
          <w:tcPr>
            <w:tcW w:w="499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P31/2023</w:t>
            </w:r>
          </w:p>
        </w:tc>
        <w:tc>
          <w:tcPr>
            <w:tcW w:w="1090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789" w:type="pct"/>
            <w:shd w:val="clear" w:color="auto" w:fill="auto"/>
          </w:tcPr>
          <w:p w:rsidR="00C10D5E" w:rsidRPr="005903C4" w:rsidRDefault="00C10D5E" w:rsidP="00EC2DE5">
            <w:pPr>
              <w:rPr>
                <w:rFonts w:asciiTheme="minorHAnsi" w:hAnsiTheme="minorHAnsi"/>
                <w:sz w:val="24"/>
              </w:rPr>
            </w:pPr>
          </w:p>
        </w:tc>
      </w:tr>
      <w:tr w:rsidR="00C10D5E" w:rsidRPr="004E5C7B" w:rsidTr="00CF5CFB">
        <w:trPr>
          <w:trHeight w:val="951"/>
          <w:tblHeader/>
          <w:jc w:val="center"/>
        </w:trPr>
        <w:tc>
          <w:tcPr>
            <w:tcW w:w="410" w:type="pct"/>
            <w:shd w:val="clear" w:color="auto" w:fill="auto"/>
          </w:tcPr>
          <w:p w:rsidR="00C10D5E" w:rsidRPr="004E5C7B" w:rsidRDefault="00C10D5E" w:rsidP="00C26646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986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496322</w:t>
            </w:r>
          </w:p>
        </w:tc>
        <w:tc>
          <w:tcPr>
            <w:tcW w:w="1226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KALNORTH GOLD MINES LTD</w:t>
            </w:r>
          </w:p>
        </w:tc>
        <w:tc>
          <w:tcPr>
            <w:tcW w:w="499" w:type="pct"/>
            <w:shd w:val="clear" w:color="auto" w:fill="auto"/>
          </w:tcPr>
          <w:p w:rsidR="00C10D5E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L27/88</w:t>
            </w:r>
          </w:p>
        </w:tc>
        <w:tc>
          <w:tcPr>
            <w:tcW w:w="1090" w:type="pct"/>
            <w:shd w:val="clear" w:color="auto" w:fill="auto"/>
          </w:tcPr>
          <w:p w:rsidR="00C10D5E" w:rsidRPr="00B637CF" w:rsidRDefault="00C10D5E" w:rsidP="00C26646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REG 109/SEC 96(2) NON PAYMENT OF RENT</w:t>
            </w:r>
          </w:p>
        </w:tc>
        <w:tc>
          <w:tcPr>
            <w:tcW w:w="789" w:type="pct"/>
            <w:shd w:val="clear" w:color="auto" w:fill="auto"/>
          </w:tcPr>
          <w:p w:rsidR="00C10D5E" w:rsidRPr="005903C4" w:rsidRDefault="00C10D5E" w:rsidP="00EC2DE5">
            <w:pPr>
              <w:rPr>
                <w:rFonts w:asciiTheme="minorHAnsi" w:hAnsiTheme="minorHAnsi"/>
                <w:sz w:val="24"/>
              </w:rPr>
            </w:pPr>
          </w:p>
        </w:tc>
      </w:tr>
    </w:tbl>
    <w:p w:rsidR="00981F89" w:rsidRPr="004E5C7B" w:rsidRDefault="00981F89" w:rsidP="004E5C7B">
      <w:pPr>
        <w:jc w:val="center"/>
        <w:rPr>
          <w:rFonts w:asciiTheme="minorHAnsi" w:hAnsiTheme="minorHAnsi"/>
        </w:rPr>
      </w:pPr>
    </w:p>
    <w:sectPr w:rsidR="00981F89" w:rsidRPr="004E5C7B" w:rsidSect="00A862E8">
      <w:pgSz w:w="16838" w:h="11906" w:orient="landscape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DF" w:rsidRDefault="00ED2EDF">
      <w:r>
        <w:separator/>
      </w:r>
    </w:p>
  </w:endnote>
  <w:endnote w:type="continuationSeparator" w:id="0">
    <w:p w:rsidR="00ED2EDF" w:rsidRDefault="00ED2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DF" w:rsidRDefault="00ED2E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76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2EDF" w:rsidRDefault="00ED2E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54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ED2EDF" w:rsidRDefault="00ED2E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DF" w:rsidRDefault="00ED2E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DF" w:rsidRDefault="00ED2EDF">
      <w:r>
        <w:separator/>
      </w:r>
    </w:p>
  </w:footnote>
  <w:footnote w:type="continuationSeparator" w:id="0">
    <w:p w:rsidR="00ED2EDF" w:rsidRDefault="00ED2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DF" w:rsidRDefault="00ED2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DF" w:rsidRDefault="00ED2E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EDF" w:rsidRDefault="00ED2E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B2"/>
    <w:rsid w:val="00000A91"/>
    <w:rsid w:val="000028BF"/>
    <w:rsid w:val="00003623"/>
    <w:rsid w:val="0000526E"/>
    <w:rsid w:val="00007A9B"/>
    <w:rsid w:val="000113BC"/>
    <w:rsid w:val="000164B3"/>
    <w:rsid w:val="000168EB"/>
    <w:rsid w:val="00016B48"/>
    <w:rsid w:val="00016EC6"/>
    <w:rsid w:val="0001794A"/>
    <w:rsid w:val="00020A31"/>
    <w:rsid w:val="0002568D"/>
    <w:rsid w:val="00025F50"/>
    <w:rsid w:val="00033490"/>
    <w:rsid w:val="000335B0"/>
    <w:rsid w:val="00036B9D"/>
    <w:rsid w:val="0003729C"/>
    <w:rsid w:val="00037E07"/>
    <w:rsid w:val="00043CFC"/>
    <w:rsid w:val="000445BB"/>
    <w:rsid w:val="000449D4"/>
    <w:rsid w:val="00044A8D"/>
    <w:rsid w:val="00044B9F"/>
    <w:rsid w:val="00044F3F"/>
    <w:rsid w:val="00045ECF"/>
    <w:rsid w:val="0004753C"/>
    <w:rsid w:val="00050440"/>
    <w:rsid w:val="00051505"/>
    <w:rsid w:val="00053758"/>
    <w:rsid w:val="00056DAD"/>
    <w:rsid w:val="00056DB9"/>
    <w:rsid w:val="00057DC2"/>
    <w:rsid w:val="0006045E"/>
    <w:rsid w:val="00060C66"/>
    <w:rsid w:val="000613E2"/>
    <w:rsid w:val="00062D81"/>
    <w:rsid w:val="00065504"/>
    <w:rsid w:val="00066359"/>
    <w:rsid w:val="0006667C"/>
    <w:rsid w:val="00071BBB"/>
    <w:rsid w:val="00071D4A"/>
    <w:rsid w:val="00072490"/>
    <w:rsid w:val="00074A4A"/>
    <w:rsid w:val="00074FA9"/>
    <w:rsid w:val="00075665"/>
    <w:rsid w:val="00077B33"/>
    <w:rsid w:val="000838B5"/>
    <w:rsid w:val="00084A2B"/>
    <w:rsid w:val="00085CF9"/>
    <w:rsid w:val="0008610B"/>
    <w:rsid w:val="00090122"/>
    <w:rsid w:val="000901E4"/>
    <w:rsid w:val="000908C0"/>
    <w:rsid w:val="00091F72"/>
    <w:rsid w:val="0009246E"/>
    <w:rsid w:val="0009276D"/>
    <w:rsid w:val="000953BA"/>
    <w:rsid w:val="00096267"/>
    <w:rsid w:val="00097920"/>
    <w:rsid w:val="000A00D5"/>
    <w:rsid w:val="000A04B7"/>
    <w:rsid w:val="000A1B5E"/>
    <w:rsid w:val="000A2C61"/>
    <w:rsid w:val="000A3244"/>
    <w:rsid w:val="000A4BF7"/>
    <w:rsid w:val="000A5D2B"/>
    <w:rsid w:val="000A6F91"/>
    <w:rsid w:val="000A7CD5"/>
    <w:rsid w:val="000B2E31"/>
    <w:rsid w:val="000B3E01"/>
    <w:rsid w:val="000B4E37"/>
    <w:rsid w:val="000B5459"/>
    <w:rsid w:val="000B618D"/>
    <w:rsid w:val="000B6407"/>
    <w:rsid w:val="000B7154"/>
    <w:rsid w:val="000C49DD"/>
    <w:rsid w:val="000C56FA"/>
    <w:rsid w:val="000C64C2"/>
    <w:rsid w:val="000D0DB2"/>
    <w:rsid w:val="000D29AA"/>
    <w:rsid w:val="000D4EFF"/>
    <w:rsid w:val="000D7002"/>
    <w:rsid w:val="000D7185"/>
    <w:rsid w:val="000E14E3"/>
    <w:rsid w:val="000E2BDF"/>
    <w:rsid w:val="000E56E4"/>
    <w:rsid w:val="000E760E"/>
    <w:rsid w:val="000F0882"/>
    <w:rsid w:val="000F1978"/>
    <w:rsid w:val="000F27B6"/>
    <w:rsid w:val="000F2805"/>
    <w:rsid w:val="000F417D"/>
    <w:rsid w:val="000F6CA6"/>
    <w:rsid w:val="000F6F77"/>
    <w:rsid w:val="000F77E7"/>
    <w:rsid w:val="00101E52"/>
    <w:rsid w:val="00105B4A"/>
    <w:rsid w:val="00110A72"/>
    <w:rsid w:val="0011209F"/>
    <w:rsid w:val="00112321"/>
    <w:rsid w:val="00113781"/>
    <w:rsid w:val="00113D19"/>
    <w:rsid w:val="00114365"/>
    <w:rsid w:val="001167B2"/>
    <w:rsid w:val="00117EAE"/>
    <w:rsid w:val="001215B9"/>
    <w:rsid w:val="00123510"/>
    <w:rsid w:val="00123EF4"/>
    <w:rsid w:val="001277D6"/>
    <w:rsid w:val="0013265C"/>
    <w:rsid w:val="00132B74"/>
    <w:rsid w:val="00134386"/>
    <w:rsid w:val="00134EE1"/>
    <w:rsid w:val="0013640F"/>
    <w:rsid w:val="00136421"/>
    <w:rsid w:val="00136F90"/>
    <w:rsid w:val="00137832"/>
    <w:rsid w:val="00137EEF"/>
    <w:rsid w:val="0014051D"/>
    <w:rsid w:val="00140960"/>
    <w:rsid w:val="00141D09"/>
    <w:rsid w:val="00142B1C"/>
    <w:rsid w:val="00143AC8"/>
    <w:rsid w:val="00143FDA"/>
    <w:rsid w:val="001445C3"/>
    <w:rsid w:val="0014661F"/>
    <w:rsid w:val="0014719E"/>
    <w:rsid w:val="001476F0"/>
    <w:rsid w:val="00147F7E"/>
    <w:rsid w:val="00150411"/>
    <w:rsid w:val="0015595B"/>
    <w:rsid w:val="001560B8"/>
    <w:rsid w:val="00156119"/>
    <w:rsid w:val="00161303"/>
    <w:rsid w:val="001664FE"/>
    <w:rsid w:val="001741A6"/>
    <w:rsid w:val="00175722"/>
    <w:rsid w:val="001818AC"/>
    <w:rsid w:val="0018240C"/>
    <w:rsid w:val="0018357B"/>
    <w:rsid w:val="001848E6"/>
    <w:rsid w:val="00184B85"/>
    <w:rsid w:val="00184D10"/>
    <w:rsid w:val="00190896"/>
    <w:rsid w:val="00191182"/>
    <w:rsid w:val="00193EE3"/>
    <w:rsid w:val="001950BD"/>
    <w:rsid w:val="0019597F"/>
    <w:rsid w:val="00195EE7"/>
    <w:rsid w:val="001A424F"/>
    <w:rsid w:val="001A4862"/>
    <w:rsid w:val="001A66A4"/>
    <w:rsid w:val="001B1BC4"/>
    <w:rsid w:val="001B2162"/>
    <w:rsid w:val="001B2812"/>
    <w:rsid w:val="001C0544"/>
    <w:rsid w:val="001C2959"/>
    <w:rsid w:val="001C4AE3"/>
    <w:rsid w:val="001C5F4F"/>
    <w:rsid w:val="001D21FE"/>
    <w:rsid w:val="001D2D01"/>
    <w:rsid w:val="001D398E"/>
    <w:rsid w:val="001E4612"/>
    <w:rsid w:val="001E4949"/>
    <w:rsid w:val="001E59C0"/>
    <w:rsid w:val="001E6826"/>
    <w:rsid w:val="001F01B4"/>
    <w:rsid w:val="001F051F"/>
    <w:rsid w:val="001F1FF2"/>
    <w:rsid w:val="001F4270"/>
    <w:rsid w:val="001F4AD7"/>
    <w:rsid w:val="001F6B17"/>
    <w:rsid w:val="002011E4"/>
    <w:rsid w:val="00201F04"/>
    <w:rsid w:val="0020265B"/>
    <w:rsid w:val="00202A34"/>
    <w:rsid w:val="00202C4B"/>
    <w:rsid w:val="002053EB"/>
    <w:rsid w:val="00205A58"/>
    <w:rsid w:val="0020676B"/>
    <w:rsid w:val="00210D59"/>
    <w:rsid w:val="002113A7"/>
    <w:rsid w:val="00213B45"/>
    <w:rsid w:val="00214089"/>
    <w:rsid w:val="00214AE9"/>
    <w:rsid w:val="00220A6D"/>
    <w:rsid w:val="002219C9"/>
    <w:rsid w:val="00221F2F"/>
    <w:rsid w:val="0022327E"/>
    <w:rsid w:val="00223730"/>
    <w:rsid w:val="002249C4"/>
    <w:rsid w:val="00224CA2"/>
    <w:rsid w:val="00226535"/>
    <w:rsid w:val="00227CDC"/>
    <w:rsid w:val="00227D7A"/>
    <w:rsid w:val="00230D12"/>
    <w:rsid w:val="00231B8D"/>
    <w:rsid w:val="002347E5"/>
    <w:rsid w:val="002352F6"/>
    <w:rsid w:val="002354F1"/>
    <w:rsid w:val="00235CCE"/>
    <w:rsid w:val="00235DC1"/>
    <w:rsid w:val="002368FE"/>
    <w:rsid w:val="00236BAF"/>
    <w:rsid w:val="00237A8B"/>
    <w:rsid w:val="00240520"/>
    <w:rsid w:val="00242064"/>
    <w:rsid w:val="002423AC"/>
    <w:rsid w:val="00246CC5"/>
    <w:rsid w:val="0024757D"/>
    <w:rsid w:val="00247F7C"/>
    <w:rsid w:val="00255B93"/>
    <w:rsid w:val="00255D48"/>
    <w:rsid w:val="00256B49"/>
    <w:rsid w:val="002571B3"/>
    <w:rsid w:val="00257EBF"/>
    <w:rsid w:val="002641CA"/>
    <w:rsid w:val="00265A5C"/>
    <w:rsid w:val="00266421"/>
    <w:rsid w:val="00273589"/>
    <w:rsid w:val="00273833"/>
    <w:rsid w:val="00273CE7"/>
    <w:rsid w:val="0027402E"/>
    <w:rsid w:val="00274217"/>
    <w:rsid w:val="002766F6"/>
    <w:rsid w:val="002770DA"/>
    <w:rsid w:val="002774D7"/>
    <w:rsid w:val="002803D2"/>
    <w:rsid w:val="0028210C"/>
    <w:rsid w:val="002903A4"/>
    <w:rsid w:val="002940F3"/>
    <w:rsid w:val="00295353"/>
    <w:rsid w:val="002955AD"/>
    <w:rsid w:val="002961E8"/>
    <w:rsid w:val="002972F0"/>
    <w:rsid w:val="002973B5"/>
    <w:rsid w:val="00297C3F"/>
    <w:rsid w:val="002A0198"/>
    <w:rsid w:val="002A2190"/>
    <w:rsid w:val="002A2D5A"/>
    <w:rsid w:val="002A44D9"/>
    <w:rsid w:val="002B024C"/>
    <w:rsid w:val="002B045A"/>
    <w:rsid w:val="002B0F59"/>
    <w:rsid w:val="002B4BB9"/>
    <w:rsid w:val="002B5A03"/>
    <w:rsid w:val="002B7A67"/>
    <w:rsid w:val="002B7BEB"/>
    <w:rsid w:val="002C0001"/>
    <w:rsid w:val="002C0E79"/>
    <w:rsid w:val="002C308D"/>
    <w:rsid w:val="002C3548"/>
    <w:rsid w:val="002C61B2"/>
    <w:rsid w:val="002C7FC4"/>
    <w:rsid w:val="002D08A6"/>
    <w:rsid w:val="002D3927"/>
    <w:rsid w:val="002D39FC"/>
    <w:rsid w:val="002D6313"/>
    <w:rsid w:val="002E0375"/>
    <w:rsid w:val="002E25C7"/>
    <w:rsid w:val="002E367F"/>
    <w:rsid w:val="002E3BF9"/>
    <w:rsid w:val="002E487F"/>
    <w:rsid w:val="002E4D7C"/>
    <w:rsid w:val="002E4EEC"/>
    <w:rsid w:val="002E546F"/>
    <w:rsid w:val="002E6357"/>
    <w:rsid w:val="002E678E"/>
    <w:rsid w:val="002E6D4B"/>
    <w:rsid w:val="002F2E92"/>
    <w:rsid w:val="002F329C"/>
    <w:rsid w:val="002F627F"/>
    <w:rsid w:val="003008CF"/>
    <w:rsid w:val="00303D2D"/>
    <w:rsid w:val="00304E19"/>
    <w:rsid w:val="00312679"/>
    <w:rsid w:val="003149D1"/>
    <w:rsid w:val="00314C69"/>
    <w:rsid w:val="00315228"/>
    <w:rsid w:val="003157E2"/>
    <w:rsid w:val="00315B5E"/>
    <w:rsid w:val="00317E4D"/>
    <w:rsid w:val="00317E4E"/>
    <w:rsid w:val="003204AD"/>
    <w:rsid w:val="00320B5B"/>
    <w:rsid w:val="00320E97"/>
    <w:rsid w:val="00322C4C"/>
    <w:rsid w:val="00327EBC"/>
    <w:rsid w:val="003300E5"/>
    <w:rsid w:val="00331705"/>
    <w:rsid w:val="00332CCE"/>
    <w:rsid w:val="00333BB6"/>
    <w:rsid w:val="003364EE"/>
    <w:rsid w:val="00336AFD"/>
    <w:rsid w:val="00336FFA"/>
    <w:rsid w:val="0033740A"/>
    <w:rsid w:val="003435B7"/>
    <w:rsid w:val="00351790"/>
    <w:rsid w:val="00353E52"/>
    <w:rsid w:val="00354B7A"/>
    <w:rsid w:val="003571A2"/>
    <w:rsid w:val="00357633"/>
    <w:rsid w:val="003578E4"/>
    <w:rsid w:val="00361878"/>
    <w:rsid w:val="003627F5"/>
    <w:rsid w:val="00364347"/>
    <w:rsid w:val="00366229"/>
    <w:rsid w:val="00366942"/>
    <w:rsid w:val="00366B71"/>
    <w:rsid w:val="00367300"/>
    <w:rsid w:val="00367AE7"/>
    <w:rsid w:val="00372566"/>
    <w:rsid w:val="003729C5"/>
    <w:rsid w:val="00373059"/>
    <w:rsid w:val="003730E0"/>
    <w:rsid w:val="0037463D"/>
    <w:rsid w:val="003758C4"/>
    <w:rsid w:val="00377427"/>
    <w:rsid w:val="00383805"/>
    <w:rsid w:val="00385D72"/>
    <w:rsid w:val="00386371"/>
    <w:rsid w:val="00386DC8"/>
    <w:rsid w:val="003878FC"/>
    <w:rsid w:val="003906B1"/>
    <w:rsid w:val="00393222"/>
    <w:rsid w:val="003936F6"/>
    <w:rsid w:val="003949C7"/>
    <w:rsid w:val="00395F15"/>
    <w:rsid w:val="00396CE4"/>
    <w:rsid w:val="003A09CF"/>
    <w:rsid w:val="003A2566"/>
    <w:rsid w:val="003A4AAA"/>
    <w:rsid w:val="003A59C8"/>
    <w:rsid w:val="003A70ED"/>
    <w:rsid w:val="003B285C"/>
    <w:rsid w:val="003B340C"/>
    <w:rsid w:val="003B6D8E"/>
    <w:rsid w:val="003B77B4"/>
    <w:rsid w:val="003C19BD"/>
    <w:rsid w:val="003C1E33"/>
    <w:rsid w:val="003C5D96"/>
    <w:rsid w:val="003D0494"/>
    <w:rsid w:val="003D1E63"/>
    <w:rsid w:val="003D2682"/>
    <w:rsid w:val="003D2B06"/>
    <w:rsid w:val="003D4DCF"/>
    <w:rsid w:val="003D51B6"/>
    <w:rsid w:val="003D76D4"/>
    <w:rsid w:val="003E1491"/>
    <w:rsid w:val="003E50F0"/>
    <w:rsid w:val="003E5C38"/>
    <w:rsid w:val="003E6302"/>
    <w:rsid w:val="003F16D3"/>
    <w:rsid w:val="003F21E7"/>
    <w:rsid w:val="003F6CAB"/>
    <w:rsid w:val="004017DB"/>
    <w:rsid w:val="00402EF0"/>
    <w:rsid w:val="0040380E"/>
    <w:rsid w:val="00405073"/>
    <w:rsid w:val="00406996"/>
    <w:rsid w:val="004073A7"/>
    <w:rsid w:val="00407BA0"/>
    <w:rsid w:val="00415FA2"/>
    <w:rsid w:val="00420F77"/>
    <w:rsid w:val="00421684"/>
    <w:rsid w:val="004218D0"/>
    <w:rsid w:val="00423CEA"/>
    <w:rsid w:val="00425957"/>
    <w:rsid w:val="00430B7A"/>
    <w:rsid w:val="00430C8B"/>
    <w:rsid w:val="00433535"/>
    <w:rsid w:val="00435121"/>
    <w:rsid w:val="004366EB"/>
    <w:rsid w:val="00436F51"/>
    <w:rsid w:val="0044064D"/>
    <w:rsid w:val="00441688"/>
    <w:rsid w:val="0044660C"/>
    <w:rsid w:val="00446B4D"/>
    <w:rsid w:val="00446F49"/>
    <w:rsid w:val="00447822"/>
    <w:rsid w:val="00452361"/>
    <w:rsid w:val="0045243E"/>
    <w:rsid w:val="00454D28"/>
    <w:rsid w:val="0045527D"/>
    <w:rsid w:val="004561D9"/>
    <w:rsid w:val="00456BC4"/>
    <w:rsid w:val="0045714B"/>
    <w:rsid w:val="00457DCF"/>
    <w:rsid w:val="00461DDC"/>
    <w:rsid w:val="00462665"/>
    <w:rsid w:val="004669B9"/>
    <w:rsid w:val="00467AA7"/>
    <w:rsid w:val="00467B59"/>
    <w:rsid w:val="004713E8"/>
    <w:rsid w:val="004715FF"/>
    <w:rsid w:val="004733F3"/>
    <w:rsid w:val="00473B2A"/>
    <w:rsid w:val="00474588"/>
    <w:rsid w:val="004767AE"/>
    <w:rsid w:val="00477818"/>
    <w:rsid w:val="00480E30"/>
    <w:rsid w:val="0048146D"/>
    <w:rsid w:val="00485FA4"/>
    <w:rsid w:val="004A17AA"/>
    <w:rsid w:val="004A1E29"/>
    <w:rsid w:val="004A2FB7"/>
    <w:rsid w:val="004A4627"/>
    <w:rsid w:val="004A4D6A"/>
    <w:rsid w:val="004B1198"/>
    <w:rsid w:val="004B4AD8"/>
    <w:rsid w:val="004B4FBC"/>
    <w:rsid w:val="004B5CA6"/>
    <w:rsid w:val="004C482F"/>
    <w:rsid w:val="004C58C1"/>
    <w:rsid w:val="004C6C6A"/>
    <w:rsid w:val="004D1022"/>
    <w:rsid w:val="004D10AF"/>
    <w:rsid w:val="004D113B"/>
    <w:rsid w:val="004D1BFF"/>
    <w:rsid w:val="004D1DE1"/>
    <w:rsid w:val="004D1EA3"/>
    <w:rsid w:val="004D272F"/>
    <w:rsid w:val="004D2986"/>
    <w:rsid w:val="004D3BF1"/>
    <w:rsid w:val="004D432D"/>
    <w:rsid w:val="004D5E97"/>
    <w:rsid w:val="004D639F"/>
    <w:rsid w:val="004D6A9B"/>
    <w:rsid w:val="004D6E5E"/>
    <w:rsid w:val="004E03B2"/>
    <w:rsid w:val="004E04FC"/>
    <w:rsid w:val="004E080A"/>
    <w:rsid w:val="004E0B47"/>
    <w:rsid w:val="004E11F6"/>
    <w:rsid w:val="004E16EB"/>
    <w:rsid w:val="004E5268"/>
    <w:rsid w:val="004E5C7B"/>
    <w:rsid w:val="004E67D9"/>
    <w:rsid w:val="004E77BF"/>
    <w:rsid w:val="004F0F5A"/>
    <w:rsid w:val="004F1EA6"/>
    <w:rsid w:val="004F3545"/>
    <w:rsid w:val="004F49CC"/>
    <w:rsid w:val="004F5F3B"/>
    <w:rsid w:val="00500B90"/>
    <w:rsid w:val="00500BCD"/>
    <w:rsid w:val="00502D25"/>
    <w:rsid w:val="00503826"/>
    <w:rsid w:val="00505340"/>
    <w:rsid w:val="00506443"/>
    <w:rsid w:val="00510CAA"/>
    <w:rsid w:val="00511308"/>
    <w:rsid w:val="00513EAC"/>
    <w:rsid w:val="00515A17"/>
    <w:rsid w:val="00517E3D"/>
    <w:rsid w:val="0052250A"/>
    <w:rsid w:val="00523AF6"/>
    <w:rsid w:val="005251C4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6A1"/>
    <w:rsid w:val="005506E9"/>
    <w:rsid w:val="005510E3"/>
    <w:rsid w:val="005548CA"/>
    <w:rsid w:val="00555736"/>
    <w:rsid w:val="00556D68"/>
    <w:rsid w:val="005629DB"/>
    <w:rsid w:val="00563697"/>
    <w:rsid w:val="00564365"/>
    <w:rsid w:val="00564C04"/>
    <w:rsid w:val="00564EC9"/>
    <w:rsid w:val="00565648"/>
    <w:rsid w:val="005661B6"/>
    <w:rsid w:val="00567085"/>
    <w:rsid w:val="00567727"/>
    <w:rsid w:val="0057287F"/>
    <w:rsid w:val="00572EAC"/>
    <w:rsid w:val="005740B7"/>
    <w:rsid w:val="00574372"/>
    <w:rsid w:val="00577F72"/>
    <w:rsid w:val="00580765"/>
    <w:rsid w:val="00580D1A"/>
    <w:rsid w:val="005823B6"/>
    <w:rsid w:val="00585AD3"/>
    <w:rsid w:val="005864F2"/>
    <w:rsid w:val="00586EAA"/>
    <w:rsid w:val="005903C4"/>
    <w:rsid w:val="00590FB6"/>
    <w:rsid w:val="00591B37"/>
    <w:rsid w:val="00593DD1"/>
    <w:rsid w:val="00594576"/>
    <w:rsid w:val="00594A4B"/>
    <w:rsid w:val="005976E4"/>
    <w:rsid w:val="005977A5"/>
    <w:rsid w:val="00597EEA"/>
    <w:rsid w:val="005A09FD"/>
    <w:rsid w:val="005B0075"/>
    <w:rsid w:val="005B0FC9"/>
    <w:rsid w:val="005B1425"/>
    <w:rsid w:val="005B1453"/>
    <w:rsid w:val="005B165B"/>
    <w:rsid w:val="005B1ABA"/>
    <w:rsid w:val="005B2FF5"/>
    <w:rsid w:val="005B7E62"/>
    <w:rsid w:val="005C0943"/>
    <w:rsid w:val="005C121F"/>
    <w:rsid w:val="005C19B1"/>
    <w:rsid w:val="005C4B3E"/>
    <w:rsid w:val="005C720D"/>
    <w:rsid w:val="005C7E1E"/>
    <w:rsid w:val="005D19C0"/>
    <w:rsid w:val="005D27FB"/>
    <w:rsid w:val="005D3B35"/>
    <w:rsid w:val="005D3D69"/>
    <w:rsid w:val="005E6B41"/>
    <w:rsid w:val="005E793A"/>
    <w:rsid w:val="005E7F29"/>
    <w:rsid w:val="005F12AF"/>
    <w:rsid w:val="005F35F7"/>
    <w:rsid w:val="005F4E13"/>
    <w:rsid w:val="005F63B7"/>
    <w:rsid w:val="0060403F"/>
    <w:rsid w:val="00605DF7"/>
    <w:rsid w:val="00607F76"/>
    <w:rsid w:val="0061358F"/>
    <w:rsid w:val="00616587"/>
    <w:rsid w:val="00622443"/>
    <w:rsid w:val="006250B6"/>
    <w:rsid w:val="00625A23"/>
    <w:rsid w:val="00627F79"/>
    <w:rsid w:val="00631244"/>
    <w:rsid w:val="006325CD"/>
    <w:rsid w:val="006343BE"/>
    <w:rsid w:val="00635697"/>
    <w:rsid w:val="00635E31"/>
    <w:rsid w:val="0063711E"/>
    <w:rsid w:val="00640046"/>
    <w:rsid w:val="0064056B"/>
    <w:rsid w:val="00646129"/>
    <w:rsid w:val="00646DA9"/>
    <w:rsid w:val="006470C8"/>
    <w:rsid w:val="00650332"/>
    <w:rsid w:val="00651C17"/>
    <w:rsid w:val="006542CD"/>
    <w:rsid w:val="00655581"/>
    <w:rsid w:val="0065663B"/>
    <w:rsid w:val="00656D43"/>
    <w:rsid w:val="006618A5"/>
    <w:rsid w:val="006619C1"/>
    <w:rsid w:val="00661EC2"/>
    <w:rsid w:val="0066207C"/>
    <w:rsid w:val="0066246B"/>
    <w:rsid w:val="00672196"/>
    <w:rsid w:val="00672EC1"/>
    <w:rsid w:val="00673AB4"/>
    <w:rsid w:val="00673DB5"/>
    <w:rsid w:val="0067554D"/>
    <w:rsid w:val="00681ADF"/>
    <w:rsid w:val="006843CB"/>
    <w:rsid w:val="006848D0"/>
    <w:rsid w:val="00686C10"/>
    <w:rsid w:val="00691837"/>
    <w:rsid w:val="00696227"/>
    <w:rsid w:val="006A0A29"/>
    <w:rsid w:val="006A2AF7"/>
    <w:rsid w:val="006A2F82"/>
    <w:rsid w:val="006A3FA2"/>
    <w:rsid w:val="006A6DB5"/>
    <w:rsid w:val="006B09F6"/>
    <w:rsid w:val="006B459D"/>
    <w:rsid w:val="006B5584"/>
    <w:rsid w:val="006B63A3"/>
    <w:rsid w:val="006B6D3D"/>
    <w:rsid w:val="006B7734"/>
    <w:rsid w:val="006C1E1F"/>
    <w:rsid w:val="006C3F32"/>
    <w:rsid w:val="006C4840"/>
    <w:rsid w:val="006C70EB"/>
    <w:rsid w:val="006C7996"/>
    <w:rsid w:val="006D124E"/>
    <w:rsid w:val="006D32CF"/>
    <w:rsid w:val="006D37E0"/>
    <w:rsid w:val="006D48D4"/>
    <w:rsid w:val="006D5DE7"/>
    <w:rsid w:val="006E0720"/>
    <w:rsid w:val="006E0F90"/>
    <w:rsid w:val="006E1193"/>
    <w:rsid w:val="006E506C"/>
    <w:rsid w:val="006E6A82"/>
    <w:rsid w:val="006F0601"/>
    <w:rsid w:val="006F2A15"/>
    <w:rsid w:val="006F39D1"/>
    <w:rsid w:val="006F4BB5"/>
    <w:rsid w:val="006F6F11"/>
    <w:rsid w:val="00705C91"/>
    <w:rsid w:val="00705F08"/>
    <w:rsid w:val="00705F67"/>
    <w:rsid w:val="007074C9"/>
    <w:rsid w:val="00710C85"/>
    <w:rsid w:val="0071294D"/>
    <w:rsid w:val="00713333"/>
    <w:rsid w:val="00716C71"/>
    <w:rsid w:val="00721FDB"/>
    <w:rsid w:val="00722D41"/>
    <w:rsid w:val="00722E2F"/>
    <w:rsid w:val="00725A81"/>
    <w:rsid w:val="00730A03"/>
    <w:rsid w:val="0073164E"/>
    <w:rsid w:val="0073286C"/>
    <w:rsid w:val="007379F3"/>
    <w:rsid w:val="00737A0E"/>
    <w:rsid w:val="0074217D"/>
    <w:rsid w:val="00742581"/>
    <w:rsid w:val="00743712"/>
    <w:rsid w:val="0074484B"/>
    <w:rsid w:val="00750EC0"/>
    <w:rsid w:val="00751E5B"/>
    <w:rsid w:val="007523C0"/>
    <w:rsid w:val="00753FF3"/>
    <w:rsid w:val="0075617B"/>
    <w:rsid w:val="00757ADA"/>
    <w:rsid w:val="0076069C"/>
    <w:rsid w:val="00763568"/>
    <w:rsid w:val="00763EA8"/>
    <w:rsid w:val="00766255"/>
    <w:rsid w:val="0076782B"/>
    <w:rsid w:val="007709C1"/>
    <w:rsid w:val="00772820"/>
    <w:rsid w:val="0077362A"/>
    <w:rsid w:val="0077446C"/>
    <w:rsid w:val="00775112"/>
    <w:rsid w:val="00777648"/>
    <w:rsid w:val="0078176C"/>
    <w:rsid w:val="00781B51"/>
    <w:rsid w:val="00782DC7"/>
    <w:rsid w:val="0078353A"/>
    <w:rsid w:val="007854F3"/>
    <w:rsid w:val="00785B26"/>
    <w:rsid w:val="00792346"/>
    <w:rsid w:val="00793075"/>
    <w:rsid w:val="0079346C"/>
    <w:rsid w:val="00793651"/>
    <w:rsid w:val="007954AB"/>
    <w:rsid w:val="007964B5"/>
    <w:rsid w:val="00796C52"/>
    <w:rsid w:val="0079759D"/>
    <w:rsid w:val="00797B7F"/>
    <w:rsid w:val="00797E96"/>
    <w:rsid w:val="007A01CF"/>
    <w:rsid w:val="007A10AF"/>
    <w:rsid w:val="007A1B5D"/>
    <w:rsid w:val="007A46DB"/>
    <w:rsid w:val="007A4E3D"/>
    <w:rsid w:val="007A4F90"/>
    <w:rsid w:val="007A5EB7"/>
    <w:rsid w:val="007A671C"/>
    <w:rsid w:val="007A674E"/>
    <w:rsid w:val="007A6C2E"/>
    <w:rsid w:val="007A78D8"/>
    <w:rsid w:val="007B1D67"/>
    <w:rsid w:val="007B2D3F"/>
    <w:rsid w:val="007B2EE8"/>
    <w:rsid w:val="007C234F"/>
    <w:rsid w:val="007C2A39"/>
    <w:rsid w:val="007C2A9F"/>
    <w:rsid w:val="007C2E8A"/>
    <w:rsid w:val="007C4EA9"/>
    <w:rsid w:val="007C60C3"/>
    <w:rsid w:val="007C63C8"/>
    <w:rsid w:val="007C7B18"/>
    <w:rsid w:val="007C7C0E"/>
    <w:rsid w:val="007C7FA8"/>
    <w:rsid w:val="007D1363"/>
    <w:rsid w:val="007D1939"/>
    <w:rsid w:val="007D2FDC"/>
    <w:rsid w:val="007D3344"/>
    <w:rsid w:val="007D3695"/>
    <w:rsid w:val="007D6303"/>
    <w:rsid w:val="007D6373"/>
    <w:rsid w:val="007D7911"/>
    <w:rsid w:val="007E0221"/>
    <w:rsid w:val="007E2ABF"/>
    <w:rsid w:val="007E4B16"/>
    <w:rsid w:val="007E6F32"/>
    <w:rsid w:val="007F44F5"/>
    <w:rsid w:val="007F48CB"/>
    <w:rsid w:val="007F6238"/>
    <w:rsid w:val="007F6472"/>
    <w:rsid w:val="007F728F"/>
    <w:rsid w:val="00800773"/>
    <w:rsid w:val="0080174E"/>
    <w:rsid w:val="00804191"/>
    <w:rsid w:val="008045AE"/>
    <w:rsid w:val="00806632"/>
    <w:rsid w:val="008066C3"/>
    <w:rsid w:val="00806741"/>
    <w:rsid w:val="008078D4"/>
    <w:rsid w:val="008078EB"/>
    <w:rsid w:val="00811C31"/>
    <w:rsid w:val="00813233"/>
    <w:rsid w:val="00815C7B"/>
    <w:rsid w:val="0081617D"/>
    <w:rsid w:val="00816198"/>
    <w:rsid w:val="00820471"/>
    <w:rsid w:val="008207EF"/>
    <w:rsid w:val="00820D04"/>
    <w:rsid w:val="00820FC2"/>
    <w:rsid w:val="008211B4"/>
    <w:rsid w:val="00822339"/>
    <w:rsid w:val="0082318E"/>
    <w:rsid w:val="00823B59"/>
    <w:rsid w:val="00823C63"/>
    <w:rsid w:val="008247EF"/>
    <w:rsid w:val="00830F61"/>
    <w:rsid w:val="00833B3E"/>
    <w:rsid w:val="008348E0"/>
    <w:rsid w:val="00837910"/>
    <w:rsid w:val="00840717"/>
    <w:rsid w:val="00840C87"/>
    <w:rsid w:val="008423E1"/>
    <w:rsid w:val="0084496C"/>
    <w:rsid w:val="008517D3"/>
    <w:rsid w:val="008537B6"/>
    <w:rsid w:val="00857EE8"/>
    <w:rsid w:val="00861BD3"/>
    <w:rsid w:val="008626D2"/>
    <w:rsid w:val="00863136"/>
    <w:rsid w:val="00863DBD"/>
    <w:rsid w:val="00864E96"/>
    <w:rsid w:val="00865DFD"/>
    <w:rsid w:val="0086620C"/>
    <w:rsid w:val="00870E7B"/>
    <w:rsid w:val="00871D03"/>
    <w:rsid w:val="008721E1"/>
    <w:rsid w:val="00872992"/>
    <w:rsid w:val="00873373"/>
    <w:rsid w:val="008734DE"/>
    <w:rsid w:val="008734FF"/>
    <w:rsid w:val="0087351E"/>
    <w:rsid w:val="008749E8"/>
    <w:rsid w:val="0087611B"/>
    <w:rsid w:val="0087643E"/>
    <w:rsid w:val="00880708"/>
    <w:rsid w:val="00881892"/>
    <w:rsid w:val="00883402"/>
    <w:rsid w:val="00883AD6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41C9"/>
    <w:rsid w:val="00895B93"/>
    <w:rsid w:val="00896B63"/>
    <w:rsid w:val="008A066F"/>
    <w:rsid w:val="008A0708"/>
    <w:rsid w:val="008A1A94"/>
    <w:rsid w:val="008A6A32"/>
    <w:rsid w:val="008A7C72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332B"/>
    <w:rsid w:val="008C3EB7"/>
    <w:rsid w:val="008C40E5"/>
    <w:rsid w:val="008C43C6"/>
    <w:rsid w:val="008C62AD"/>
    <w:rsid w:val="008C76E1"/>
    <w:rsid w:val="008D0350"/>
    <w:rsid w:val="008D5D9F"/>
    <w:rsid w:val="008D762B"/>
    <w:rsid w:val="008E1AFF"/>
    <w:rsid w:val="008E31B3"/>
    <w:rsid w:val="008E5881"/>
    <w:rsid w:val="008E689F"/>
    <w:rsid w:val="008E6F33"/>
    <w:rsid w:val="008F009C"/>
    <w:rsid w:val="008F014F"/>
    <w:rsid w:val="008F08C1"/>
    <w:rsid w:val="008F26F9"/>
    <w:rsid w:val="008F2CAC"/>
    <w:rsid w:val="008F41D1"/>
    <w:rsid w:val="008F4EE4"/>
    <w:rsid w:val="00900C28"/>
    <w:rsid w:val="00901C00"/>
    <w:rsid w:val="0090265E"/>
    <w:rsid w:val="009028E4"/>
    <w:rsid w:val="0090546B"/>
    <w:rsid w:val="00905969"/>
    <w:rsid w:val="009077C2"/>
    <w:rsid w:val="00911D11"/>
    <w:rsid w:val="00914494"/>
    <w:rsid w:val="00917535"/>
    <w:rsid w:val="00920C42"/>
    <w:rsid w:val="0092154D"/>
    <w:rsid w:val="00921DEA"/>
    <w:rsid w:val="00927D88"/>
    <w:rsid w:val="0093126C"/>
    <w:rsid w:val="009336F9"/>
    <w:rsid w:val="00937FD6"/>
    <w:rsid w:val="00943348"/>
    <w:rsid w:val="00945947"/>
    <w:rsid w:val="0095073E"/>
    <w:rsid w:val="00950B7E"/>
    <w:rsid w:val="009519CD"/>
    <w:rsid w:val="00952219"/>
    <w:rsid w:val="00952BD8"/>
    <w:rsid w:val="009533C7"/>
    <w:rsid w:val="00953EC5"/>
    <w:rsid w:val="00956BD1"/>
    <w:rsid w:val="00957677"/>
    <w:rsid w:val="009609DE"/>
    <w:rsid w:val="00960E22"/>
    <w:rsid w:val="00961318"/>
    <w:rsid w:val="00961CA6"/>
    <w:rsid w:val="00962D84"/>
    <w:rsid w:val="0096332F"/>
    <w:rsid w:val="009665BF"/>
    <w:rsid w:val="0096727F"/>
    <w:rsid w:val="00967C9C"/>
    <w:rsid w:val="00970435"/>
    <w:rsid w:val="00971F40"/>
    <w:rsid w:val="009721E8"/>
    <w:rsid w:val="009723B7"/>
    <w:rsid w:val="00972E14"/>
    <w:rsid w:val="009741A2"/>
    <w:rsid w:val="009757E9"/>
    <w:rsid w:val="00975FEB"/>
    <w:rsid w:val="00976936"/>
    <w:rsid w:val="0098012F"/>
    <w:rsid w:val="00980AED"/>
    <w:rsid w:val="00981F89"/>
    <w:rsid w:val="009822C4"/>
    <w:rsid w:val="0098347A"/>
    <w:rsid w:val="0098589E"/>
    <w:rsid w:val="00987B04"/>
    <w:rsid w:val="0099593A"/>
    <w:rsid w:val="009A04BB"/>
    <w:rsid w:val="009A41FB"/>
    <w:rsid w:val="009A5BAE"/>
    <w:rsid w:val="009B0C35"/>
    <w:rsid w:val="009B0C58"/>
    <w:rsid w:val="009B10BE"/>
    <w:rsid w:val="009B15E7"/>
    <w:rsid w:val="009B1B84"/>
    <w:rsid w:val="009B4F22"/>
    <w:rsid w:val="009B7633"/>
    <w:rsid w:val="009B7EB0"/>
    <w:rsid w:val="009C1480"/>
    <w:rsid w:val="009C215E"/>
    <w:rsid w:val="009C2F37"/>
    <w:rsid w:val="009C7819"/>
    <w:rsid w:val="009C7DB7"/>
    <w:rsid w:val="009D05DF"/>
    <w:rsid w:val="009D2DF6"/>
    <w:rsid w:val="009D4A5D"/>
    <w:rsid w:val="009D77DF"/>
    <w:rsid w:val="009E2070"/>
    <w:rsid w:val="009E45CB"/>
    <w:rsid w:val="009E6638"/>
    <w:rsid w:val="009E6B2A"/>
    <w:rsid w:val="009E74C7"/>
    <w:rsid w:val="009F042A"/>
    <w:rsid w:val="009F0BB2"/>
    <w:rsid w:val="009F3B9F"/>
    <w:rsid w:val="009F60A4"/>
    <w:rsid w:val="00A009D4"/>
    <w:rsid w:val="00A00D85"/>
    <w:rsid w:val="00A03262"/>
    <w:rsid w:val="00A053CE"/>
    <w:rsid w:val="00A06472"/>
    <w:rsid w:val="00A06631"/>
    <w:rsid w:val="00A11049"/>
    <w:rsid w:val="00A12281"/>
    <w:rsid w:val="00A12403"/>
    <w:rsid w:val="00A13912"/>
    <w:rsid w:val="00A14C06"/>
    <w:rsid w:val="00A156F6"/>
    <w:rsid w:val="00A17945"/>
    <w:rsid w:val="00A21207"/>
    <w:rsid w:val="00A2251E"/>
    <w:rsid w:val="00A2368E"/>
    <w:rsid w:val="00A23B41"/>
    <w:rsid w:val="00A24CDD"/>
    <w:rsid w:val="00A25526"/>
    <w:rsid w:val="00A3125B"/>
    <w:rsid w:val="00A32004"/>
    <w:rsid w:val="00A342DB"/>
    <w:rsid w:val="00A345AB"/>
    <w:rsid w:val="00A35CD5"/>
    <w:rsid w:val="00A36F14"/>
    <w:rsid w:val="00A36FE2"/>
    <w:rsid w:val="00A370C2"/>
    <w:rsid w:val="00A3773D"/>
    <w:rsid w:val="00A37F11"/>
    <w:rsid w:val="00A40A35"/>
    <w:rsid w:val="00A41990"/>
    <w:rsid w:val="00A42378"/>
    <w:rsid w:val="00A43152"/>
    <w:rsid w:val="00A46688"/>
    <w:rsid w:val="00A4767F"/>
    <w:rsid w:val="00A4775C"/>
    <w:rsid w:val="00A52888"/>
    <w:rsid w:val="00A53C8E"/>
    <w:rsid w:val="00A541E2"/>
    <w:rsid w:val="00A54878"/>
    <w:rsid w:val="00A6685B"/>
    <w:rsid w:val="00A6726A"/>
    <w:rsid w:val="00A718D1"/>
    <w:rsid w:val="00A72F86"/>
    <w:rsid w:val="00A73494"/>
    <w:rsid w:val="00A80C70"/>
    <w:rsid w:val="00A82FCB"/>
    <w:rsid w:val="00A831B1"/>
    <w:rsid w:val="00A85347"/>
    <w:rsid w:val="00A85A2C"/>
    <w:rsid w:val="00A862E8"/>
    <w:rsid w:val="00A86724"/>
    <w:rsid w:val="00A91B38"/>
    <w:rsid w:val="00A94546"/>
    <w:rsid w:val="00A959B2"/>
    <w:rsid w:val="00A96556"/>
    <w:rsid w:val="00AA4512"/>
    <w:rsid w:val="00AA4EEC"/>
    <w:rsid w:val="00AA5D04"/>
    <w:rsid w:val="00AB0EB3"/>
    <w:rsid w:val="00AB22AB"/>
    <w:rsid w:val="00AB24D7"/>
    <w:rsid w:val="00AB40AE"/>
    <w:rsid w:val="00AB523E"/>
    <w:rsid w:val="00AB5378"/>
    <w:rsid w:val="00AB734A"/>
    <w:rsid w:val="00AC05F2"/>
    <w:rsid w:val="00AC36CE"/>
    <w:rsid w:val="00AC59E8"/>
    <w:rsid w:val="00AC76D5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2CCD"/>
    <w:rsid w:val="00AF6B2D"/>
    <w:rsid w:val="00AF7A58"/>
    <w:rsid w:val="00AF7A92"/>
    <w:rsid w:val="00B00087"/>
    <w:rsid w:val="00B00859"/>
    <w:rsid w:val="00B00E22"/>
    <w:rsid w:val="00B00E54"/>
    <w:rsid w:val="00B0415B"/>
    <w:rsid w:val="00B0431E"/>
    <w:rsid w:val="00B0473D"/>
    <w:rsid w:val="00B07D01"/>
    <w:rsid w:val="00B10094"/>
    <w:rsid w:val="00B11B53"/>
    <w:rsid w:val="00B129BD"/>
    <w:rsid w:val="00B1385B"/>
    <w:rsid w:val="00B13E69"/>
    <w:rsid w:val="00B15CEC"/>
    <w:rsid w:val="00B20212"/>
    <w:rsid w:val="00B21455"/>
    <w:rsid w:val="00B21F1E"/>
    <w:rsid w:val="00B224D2"/>
    <w:rsid w:val="00B2439E"/>
    <w:rsid w:val="00B2475B"/>
    <w:rsid w:val="00B24CCE"/>
    <w:rsid w:val="00B26143"/>
    <w:rsid w:val="00B26F3D"/>
    <w:rsid w:val="00B30BB1"/>
    <w:rsid w:val="00B30D2B"/>
    <w:rsid w:val="00B33FA6"/>
    <w:rsid w:val="00B34E00"/>
    <w:rsid w:val="00B350C4"/>
    <w:rsid w:val="00B353A4"/>
    <w:rsid w:val="00B3749C"/>
    <w:rsid w:val="00B40188"/>
    <w:rsid w:val="00B41795"/>
    <w:rsid w:val="00B426F7"/>
    <w:rsid w:val="00B43835"/>
    <w:rsid w:val="00B43FCC"/>
    <w:rsid w:val="00B45B35"/>
    <w:rsid w:val="00B45F4F"/>
    <w:rsid w:val="00B460B3"/>
    <w:rsid w:val="00B47065"/>
    <w:rsid w:val="00B47388"/>
    <w:rsid w:val="00B47820"/>
    <w:rsid w:val="00B506D0"/>
    <w:rsid w:val="00B51B0F"/>
    <w:rsid w:val="00B52514"/>
    <w:rsid w:val="00B53B98"/>
    <w:rsid w:val="00B55D3B"/>
    <w:rsid w:val="00B57130"/>
    <w:rsid w:val="00B637CF"/>
    <w:rsid w:val="00B63A8C"/>
    <w:rsid w:val="00B6488A"/>
    <w:rsid w:val="00B65B2B"/>
    <w:rsid w:val="00B662F5"/>
    <w:rsid w:val="00B728FF"/>
    <w:rsid w:val="00B75236"/>
    <w:rsid w:val="00B766A1"/>
    <w:rsid w:val="00B77AB5"/>
    <w:rsid w:val="00B8128A"/>
    <w:rsid w:val="00B840F8"/>
    <w:rsid w:val="00B85718"/>
    <w:rsid w:val="00B85DD0"/>
    <w:rsid w:val="00B906CC"/>
    <w:rsid w:val="00B90C18"/>
    <w:rsid w:val="00B94B39"/>
    <w:rsid w:val="00B94EBE"/>
    <w:rsid w:val="00B95BCD"/>
    <w:rsid w:val="00B95E0F"/>
    <w:rsid w:val="00B974F6"/>
    <w:rsid w:val="00BA3CE6"/>
    <w:rsid w:val="00BA43B9"/>
    <w:rsid w:val="00BA4AC0"/>
    <w:rsid w:val="00BA7E3E"/>
    <w:rsid w:val="00BB103E"/>
    <w:rsid w:val="00BB2394"/>
    <w:rsid w:val="00BB34BC"/>
    <w:rsid w:val="00BB55A9"/>
    <w:rsid w:val="00BB55CF"/>
    <w:rsid w:val="00BB6028"/>
    <w:rsid w:val="00BB6DE2"/>
    <w:rsid w:val="00BC034C"/>
    <w:rsid w:val="00BC03D2"/>
    <w:rsid w:val="00BC1592"/>
    <w:rsid w:val="00BC3078"/>
    <w:rsid w:val="00BC33B4"/>
    <w:rsid w:val="00BC4785"/>
    <w:rsid w:val="00BC53AD"/>
    <w:rsid w:val="00BD015E"/>
    <w:rsid w:val="00BD17CC"/>
    <w:rsid w:val="00BD1EA9"/>
    <w:rsid w:val="00BD1F23"/>
    <w:rsid w:val="00BD2BF0"/>
    <w:rsid w:val="00BD39D2"/>
    <w:rsid w:val="00BD4E09"/>
    <w:rsid w:val="00BD4E79"/>
    <w:rsid w:val="00BD4F79"/>
    <w:rsid w:val="00BD7D49"/>
    <w:rsid w:val="00BE2DE9"/>
    <w:rsid w:val="00BE3009"/>
    <w:rsid w:val="00BE4A35"/>
    <w:rsid w:val="00BE5AC6"/>
    <w:rsid w:val="00BE6DA8"/>
    <w:rsid w:val="00BF007C"/>
    <w:rsid w:val="00BF0D91"/>
    <w:rsid w:val="00BF0DFE"/>
    <w:rsid w:val="00BF1A64"/>
    <w:rsid w:val="00BF501A"/>
    <w:rsid w:val="00BF5A5A"/>
    <w:rsid w:val="00BF663F"/>
    <w:rsid w:val="00C01643"/>
    <w:rsid w:val="00C01F23"/>
    <w:rsid w:val="00C02C50"/>
    <w:rsid w:val="00C02DE0"/>
    <w:rsid w:val="00C0358F"/>
    <w:rsid w:val="00C04F23"/>
    <w:rsid w:val="00C05F0D"/>
    <w:rsid w:val="00C069A9"/>
    <w:rsid w:val="00C074D5"/>
    <w:rsid w:val="00C107A0"/>
    <w:rsid w:val="00C10971"/>
    <w:rsid w:val="00C10D5E"/>
    <w:rsid w:val="00C13B23"/>
    <w:rsid w:val="00C13C50"/>
    <w:rsid w:val="00C147C3"/>
    <w:rsid w:val="00C17BB8"/>
    <w:rsid w:val="00C20B1C"/>
    <w:rsid w:val="00C25D28"/>
    <w:rsid w:val="00C26646"/>
    <w:rsid w:val="00C26C92"/>
    <w:rsid w:val="00C26E01"/>
    <w:rsid w:val="00C2787B"/>
    <w:rsid w:val="00C2799C"/>
    <w:rsid w:val="00C33DA7"/>
    <w:rsid w:val="00C350BB"/>
    <w:rsid w:val="00C43007"/>
    <w:rsid w:val="00C432A5"/>
    <w:rsid w:val="00C47F78"/>
    <w:rsid w:val="00C60742"/>
    <w:rsid w:val="00C61BFD"/>
    <w:rsid w:val="00C62544"/>
    <w:rsid w:val="00C65212"/>
    <w:rsid w:val="00C67686"/>
    <w:rsid w:val="00C704BC"/>
    <w:rsid w:val="00C717FF"/>
    <w:rsid w:val="00C72171"/>
    <w:rsid w:val="00C7253A"/>
    <w:rsid w:val="00C72584"/>
    <w:rsid w:val="00C73811"/>
    <w:rsid w:val="00C73DEE"/>
    <w:rsid w:val="00C75601"/>
    <w:rsid w:val="00C75B3A"/>
    <w:rsid w:val="00C75CB8"/>
    <w:rsid w:val="00C80410"/>
    <w:rsid w:val="00C838C0"/>
    <w:rsid w:val="00C83BB0"/>
    <w:rsid w:val="00C849BD"/>
    <w:rsid w:val="00C852C0"/>
    <w:rsid w:val="00C866E7"/>
    <w:rsid w:val="00C91F22"/>
    <w:rsid w:val="00C9278C"/>
    <w:rsid w:val="00C93D8E"/>
    <w:rsid w:val="00C93E93"/>
    <w:rsid w:val="00C94558"/>
    <w:rsid w:val="00C96355"/>
    <w:rsid w:val="00C964DA"/>
    <w:rsid w:val="00CA044A"/>
    <w:rsid w:val="00CA2B54"/>
    <w:rsid w:val="00CA338A"/>
    <w:rsid w:val="00CA4407"/>
    <w:rsid w:val="00CA493F"/>
    <w:rsid w:val="00CA4ABC"/>
    <w:rsid w:val="00CA66F4"/>
    <w:rsid w:val="00CB014B"/>
    <w:rsid w:val="00CB021E"/>
    <w:rsid w:val="00CB113A"/>
    <w:rsid w:val="00CB46E6"/>
    <w:rsid w:val="00CB6709"/>
    <w:rsid w:val="00CC0C00"/>
    <w:rsid w:val="00CC0C0B"/>
    <w:rsid w:val="00CC12AC"/>
    <w:rsid w:val="00CC1AF2"/>
    <w:rsid w:val="00CC3189"/>
    <w:rsid w:val="00CC38E3"/>
    <w:rsid w:val="00CD04FA"/>
    <w:rsid w:val="00CD28E8"/>
    <w:rsid w:val="00CD510E"/>
    <w:rsid w:val="00CD5709"/>
    <w:rsid w:val="00CD5C23"/>
    <w:rsid w:val="00CD6451"/>
    <w:rsid w:val="00CD74A1"/>
    <w:rsid w:val="00CD7C5A"/>
    <w:rsid w:val="00CE19A9"/>
    <w:rsid w:val="00CE1FEC"/>
    <w:rsid w:val="00CE29D3"/>
    <w:rsid w:val="00CE4D0D"/>
    <w:rsid w:val="00CE57B9"/>
    <w:rsid w:val="00CE61BF"/>
    <w:rsid w:val="00CE769A"/>
    <w:rsid w:val="00CF0089"/>
    <w:rsid w:val="00CF0E81"/>
    <w:rsid w:val="00CF1272"/>
    <w:rsid w:val="00CF2EFB"/>
    <w:rsid w:val="00CF5CFB"/>
    <w:rsid w:val="00CF7093"/>
    <w:rsid w:val="00CF7E47"/>
    <w:rsid w:val="00D048FF"/>
    <w:rsid w:val="00D06409"/>
    <w:rsid w:val="00D11C32"/>
    <w:rsid w:val="00D11CF4"/>
    <w:rsid w:val="00D125A5"/>
    <w:rsid w:val="00D1261C"/>
    <w:rsid w:val="00D13358"/>
    <w:rsid w:val="00D208B4"/>
    <w:rsid w:val="00D22F4A"/>
    <w:rsid w:val="00D238B5"/>
    <w:rsid w:val="00D27217"/>
    <w:rsid w:val="00D2740E"/>
    <w:rsid w:val="00D30F82"/>
    <w:rsid w:val="00D31AF4"/>
    <w:rsid w:val="00D35658"/>
    <w:rsid w:val="00D37896"/>
    <w:rsid w:val="00D40BC6"/>
    <w:rsid w:val="00D40D1F"/>
    <w:rsid w:val="00D41A8C"/>
    <w:rsid w:val="00D44C46"/>
    <w:rsid w:val="00D505B4"/>
    <w:rsid w:val="00D506D3"/>
    <w:rsid w:val="00D54890"/>
    <w:rsid w:val="00D562EC"/>
    <w:rsid w:val="00D6527D"/>
    <w:rsid w:val="00D67745"/>
    <w:rsid w:val="00D7046F"/>
    <w:rsid w:val="00D71C8D"/>
    <w:rsid w:val="00D72B09"/>
    <w:rsid w:val="00D72C39"/>
    <w:rsid w:val="00D732BD"/>
    <w:rsid w:val="00D74C0E"/>
    <w:rsid w:val="00D75DD9"/>
    <w:rsid w:val="00D76048"/>
    <w:rsid w:val="00D80578"/>
    <w:rsid w:val="00D835E6"/>
    <w:rsid w:val="00D85B77"/>
    <w:rsid w:val="00D875B5"/>
    <w:rsid w:val="00D90042"/>
    <w:rsid w:val="00D906B5"/>
    <w:rsid w:val="00D92BDD"/>
    <w:rsid w:val="00D931A7"/>
    <w:rsid w:val="00D93D40"/>
    <w:rsid w:val="00D95453"/>
    <w:rsid w:val="00DA04C7"/>
    <w:rsid w:val="00DA0C40"/>
    <w:rsid w:val="00DA2225"/>
    <w:rsid w:val="00DA4DF5"/>
    <w:rsid w:val="00DA52F1"/>
    <w:rsid w:val="00DA7ABD"/>
    <w:rsid w:val="00DB0F6A"/>
    <w:rsid w:val="00DB1115"/>
    <w:rsid w:val="00DB5789"/>
    <w:rsid w:val="00DB5C62"/>
    <w:rsid w:val="00DB662C"/>
    <w:rsid w:val="00DB6B1B"/>
    <w:rsid w:val="00DB7977"/>
    <w:rsid w:val="00DC2877"/>
    <w:rsid w:val="00DC4123"/>
    <w:rsid w:val="00DC4F1C"/>
    <w:rsid w:val="00DC58AC"/>
    <w:rsid w:val="00DC59A0"/>
    <w:rsid w:val="00DD29B8"/>
    <w:rsid w:val="00DD489D"/>
    <w:rsid w:val="00DD5ADD"/>
    <w:rsid w:val="00DE2FDC"/>
    <w:rsid w:val="00DE6ACC"/>
    <w:rsid w:val="00DE7CE2"/>
    <w:rsid w:val="00DF1E1E"/>
    <w:rsid w:val="00DF48FB"/>
    <w:rsid w:val="00DF513A"/>
    <w:rsid w:val="00DF5BEA"/>
    <w:rsid w:val="00DF5D98"/>
    <w:rsid w:val="00DF631F"/>
    <w:rsid w:val="00E001F5"/>
    <w:rsid w:val="00E00578"/>
    <w:rsid w:val="00E00897"/>
    <w:rsid w:val="00E013B8"/>
    <w:rsid w:val="00E04AA1"/>
    <w:rsid w:val="00E04AF5"/>
    <w:rsid w:val="00E04C8A"/>
    <w:rsid w:val="00E05C43"/>
    <w:rsid w:val="00E060EE"/>
    <w:rsid w:val="00E0766A"/>
    <w:rsid w:val="00E102E8"/>
    <w:rsid w:val="00E105F4"/>
    <w:rsid w:val="00E1455F"/>
    <w:rsid w:val="00E160FC"/>
    <w:rsid w:val="00E17BDA"/>
    <w:rsid w:val="00E21A95"/>
    <w:rsid w:val="00E21CD4"/>
    <w:rsid w:val="00E23428"/>
    <w:rsid w:val="00E27101"/>
    <w:rsid w:val="00E31EB9"/>
    <w:rsid w:val="00E3676F"/>
    <w:rsid w:val="00E37AC6"/>
    <w:rsid w:val="00E40038"/>
    <w:rsid w:val="00E420CF"/>
    <w:rsid w:val="00E42346"/>
    <w:rsid w:val="00E44D08"/>
    <w:rsid w:val="00E45701"/>
    <w:rsid w:val="00E45E3F"/>
    <w:rsid w:val="00E463F4"/>
    <w:rsid w:val="00E4793F"/>
    <w:rsid w:val="00E500A1"/>
    <w:rsid w:val="00E55C52"/>
    <w:rsid w:val="00E57371"/>
    <w:rsid w:val="00E6013C"/>
    <w:rsid w:val="00E61600"/>
    <w:rsid w:val="00E62801"/>
    <w:rsid w:val="00E63A2E"/>
    <w:rsid w:val="00E63C71"/>
    <w:rsid w:val="00E7017F"/>
    <w:rsid w:val="00E7109E"/>
    <w:rsid w:val="00E7348B"/>
    <w:rsid w:val="00E741ED"/>
    <w:rsid w:val="00E74E55"/>
    <w:rsid w:val="00E758E8"/>
    <w:rsid w:val="00E76527"/>
    <w:rsid w:val="00E76FE8"/>
    <w:rsid w:val="00E77AAD"/>
    <w:rsid w:val="00E77E3C"/>
    <w:rsid w:val="00E77E84"/>
    <w:rsid w:val="00E81F2B"/>
    <w:rsid w:val="00E82252"/>
    <w:rsid w:val="00E82EDA"/>
    <w:rsid w:val="00E83D81"/>
    <w:rsid w:val="00E90F4D"/>
    <w:rsid w:val="00E913D5"/>
    <w:rsid w:val="00E91516"/>
    <w:rsid w:val="00E926C6"/>
    <w:rsid w:val="00E9413D"/>
    <w:rsid w:val="00E9487E"/>
    <w:rsid w:val="00E97ACE"/>
    <w:rsid w:val="00EA0CD7"/>
    <w:rsid w:val="00EA1364"/>
    <w:rsid w:val="00EA2089"/>
    <w:rsid w:val="00EA30FD"/>
    <w:rsid w:val="00EA5CF7"/>
    <w:rsid w:val="00EA6396"/>
    <w:rsid w:val="00EA66DC"/>
    <w:rsid w:val="00EB1D62"/>
    <w:rsid w:val="00EB3462"/>
    <w:rsid w:val="00EB6250"/>
    <w:rsid w:val="00EB6504"/>
    <w:rsid w:val="00EB66EF"/>
    <w:rsid w:val="00EC05C6"/>
    <w:rsid w:val="00EC28C1"/>
    <w:rsid w:val="00EC2DE5"/>
    <w:rsid w:val="00EC42BA"/>
    <w:rsid w:val="00EC4D8C"/>
    <w:rsid w:val="00EC6B62"/>
    <w:rsid w:val="00ED2A3B"/>
    <w:rsid w:val="00ED2EDF"/>
    <w:rsid w:val="00ED4BDC"/>
    <w:rsid w:val="00ED70EC"/>
    <w:rsid w:val="00EE151E"/>
    <w:rsid w:val="00EE1B74"/>
    <w:rsid w:val="00EE1BD0"/>
    <w:rsid w:val="00EE5EF3"/>
    <w:rsid w:val="00EF09C4"/>
    <w:rsid w:val="00EF0B01"/>
    <w:rsid w:val="00EF1BCD"/>
    <w:rsid w:val="00EF34F2"/>
    <w:rsid w:val="00EF4ADE"/>
    <w:rsid w:val="00EF58BC"/>
    <w:rsid w:val="00EF7688"/>
    <w:rsid w:val="00EF7D69"/>
    <w:rsid w:val="00F01150"/>
    <w:rsid w:val="00F04919"/>
    <w:rsid w:val="00F06EDF"/>
    <w:rsid w:val="00F107D5"/>
    <w:rsid w:val="00F12F8A"/>
    <w:rsid w:val="00F14F5E"/>
    <w:rsid w:val="00F2104F"/>
    <w:rsid w:val="00F21E57"/>
    <w:rsid w:val="00F25A34"/>
    <w:rsid w:val="00F25D33"/>
    <w:rsid w:val="00F263D8"/>
    <w:rsid w:val="00F26E77"/>
    <w:rsid w:val="00F2773E"/>
    <w:rsid w:val="00F278A3"/>
    <w:rsid w:val="00F27E48"/>
    <w:rsid w:val="00F32970"/>
    <w:rsid w:val="00F36AAE"/>
    <w:rsid w:val="00F36DCD"/>
    <w:rsid w:val="00F37F32"/>
    <w:rsid w:val="00F40EFF"/>
    <w:rsid w:val="00F41DF9"/>
    <w:rsid w:val="00F479DC"/>
    <w:rsid w:val="00F50581"/>
    <w:rsid w:val="00F51A37"/>
    <w:rsid w:val="00F5205E"/>
    <w:rsid w:val="00F5219B"/>
    <w:rsid w:val="00F534E2"/>
    <w:rsid w:val="00F53A26"/>
    <w:rsid w:val="00F5799E"/>
    <w:rsid w:val="00F61ECE"/>
    <w:rsid w:val="00F6226C"/>
    <w:rsid w:val="00F62459"/>
    <w:rsid w:val="00F6267C"/>
    <w:rsid w:val="00F63DBD"/>
    <w:rsid w:val="00F721A4"/>
    <w:rsid w:val="00F762CB"/>
    <w:rsid w:val="00F82FC8"/>
    <w:rsid w:val="00F84975"/>
    <w:rsid w:val="00F87D17"/>
    <w:rsid w:val="00F90645"/>
    <w:rsid w:val="00F91B5B"/>
    <w:rsid w:val="00F9366A"/>
    <w:rsid w:val="00F93E5F"/>
    <w:rsid w:val="00F97E9E"/>
    <w:rsid w:val="00FA0427"/>
    <w:rsid w:val="00FA3577"/>
    <w:rsid w:val="00FA4334"/>
    <w:rsid w:val="00FA4639"/>
    <w:rsid w:val="00FA5525"/>
    <w:rsid w:val="00FA6A38"/>
    <w:rsid w:val="00FA6D6D"/>
    <w:rsid w:val="00FA7290"/>
    <w:rsid w:val="00FA7987"/>
    <w:rsid w:val="00FA7CCD"/>
    <w:rsid w:val="00FA7D67"/>
    <w:rsid w:val="00FB0D99"/>
    <w:rsid w:val="00FB3C80"/>
    <w:rsid w:val="00FB4019"/>
    <w:rsid w:val="00FB5BC8"/>
    <w:rsid w:val="00FB7682"/>
    <w:rsid w:val="00FC1114"/>
    <w:rsid w:val="00FC355F"/>
    <w:rsid w:val="00FC4473"/>
    <w:rsid w:val="00FC639B"/>
    <w:rsid w:val="00FC71F2"/>
    <w:rsid w:val="00FD41E7"/>
    <w:rsid w:val="00FE1032"/>
    <w:rsid w:val="00FE112E"/>
    <w:rsid w:val="00FF017C"/>
    <w:rsid w:val="00FF0ADE"/>
    <w:rsid w:val="00FF0B95"/>
    <w:rsid w:val="00FF44FC"/>
    <w:rsid w:val="00FF4516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81"/>
    <o:shapelayout v:ext="edit">
      <o:idmap v:ext="edit" data="1"/>
    </o:shapelayout>
  </w:shapeDefaults>
  <w:decimalSymbol w:val="."/>
  <w:listSeparator w:val=","/>
  <w14:docId w14:val="4536EB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03B2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E03B2"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qFormat/>
    <w:rsid w:val="004E03B2"/>
    <w:pPr>
      <w:keepNext/>
      <w:spacing w:before="72" w:after="72"/>
      <w:jc w:val="center"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4E03B2"/>
    <w:pPr>
      <w:keepNext/>
      <w:jc w:val="center"/>
      <w:outlineLvl w:val="2"/>
    </w:pPr>
    <w:rPr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4E03B2"/>
    <w:pPr>
      <w:keepNext/>
      <w:spacing w:before="72" w:after="72"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03B2"/>
    <w:rPr>
      <w:b/>
      <w:i/>
      <w:sz w:val="36"/>
      <w:lang w:eastAsia="en-US"/>
    </w:rPr>
  </w:style>
  <w:style w:type="character" w:customStyle="1" w:styleId="Heading2Char">
    <w:name w:val="Heading 2 Char"/>
    <w:basedOn w:val="DefaultParagraphFont"/>
    <w:link w:val="Heading2"/>
    <w:rsid w:val="004E03B2"/>
    <w:rPr>
      <w:b/>
      <w:i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4E03B2"/>
    <w:rPr>
      <w:b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4E03B2"/>
    <w:rPr>
      <w:b/>
      <w:sz w:val="24"/>
      <w:lang w:eastAsia="en-US"/>
    </w:rPr>
  </w:style>
  <w:style w:type="paragraph" w:styleId="Header">
    <w:name w:val="header"/>
    <w:basedOn w:val="Normal"/>
    <w:rsid w:val="008733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337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E0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234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342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40188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862E8"/>
    <w:rPr>
      <w:lang w:eastAsia="en-US"/>
    </w:rPr>
  </w:style>
  <w:style w:type="paragraph" w:styleId="NoSpacing">
    <w:name w:val="No Spacing"/>
    <w:link w:val="NoSpacingChar"/>
    <w:uiPriority w:val="1"/>
    <w:qFormat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94A4B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2800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56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4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74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42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68D7-B953-406B-892D-4BDE7FCF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CDD9063D.dotm</Template>
  <TotalTime>0</TotalTime>
  <Pages>12</Pages>
  <Words>1130</Words>
  <Characters>6390</Characters>
  <Application>Microsoft Office Word</Application>
  <DocSecurity>0</DocSecurity>
  <Lines>710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CONTESTED APPLICATIONS</vt:lpstr>
    </vt:vector>
  </TitlesOfParts>
  <Company>Department of Mines and Petroleum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CONTESTED APPLICATIONS</dc:title>
  <dc:creator>Jason Collier</dc:creator>
  <cp:lastModifiedBy>PEITA, Ida</cp:lastModifiedBy>
  <cp:revision>2</cp:revision>
  <cp:lastPrinted>2016-12-29T02:59:00Z</cp:lastPrinted>
  <dcterms:created xsi:type="dcterms:W3CDTF">2017-01-12T07:01:00Z</dcterms:created>
  <dcterms:modified xsi:type="dcterms:W3CDTF">2017-01-12T07:01:00Z</dcterms:modified>
</cp:coreProperties>
</file>