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89" w:rsidRPr="00A831B1" w:rsidRDefault="00981F89" w:rsidP="00981F89">
      <w:pPr>
        <w:jc w:val="center"/>
        <w:rPr>
          <w:rFonts w:ascii="Helvetica" w:hAnsi="Helvetica"/>
          <w:b/>
          <w:i/>
          <w:sz w:val="40"/>
          <w:szCs w:val="40"/>
        </w:rPr>
      </w:pPr>
    </w:p>
    <w:p w:rsidR="00981F89" w:rsidRPr="00A831B1" w:rsidRDefault="00981F89" w:rsidP="00981F89">
      <w:pPr>
        <w:jc w:val="center"/>
        <w:rPr>
          <w:rFonts w:ascii="Helvetica" w:hAnsi="Helvetica"/>
          <w:b/>
          <w:i/>
          <w:sz w:val="40"/>
          <w:szCs w:val="40"/>
        </w:rPr>
      </w:pPr>
    </w:p>
    <w:p w:rsidR="009721E8" w:rsidRPr="00A831B1" w:rsidRDefault="002E1B39" w:rsidP="009721E8">
      <w:pPr>
        <w:jc w:val="center"/>
        <w:rPr>
          <w:rFonts w:ascii="Helvetica" w:hAnsi="Helvetica"/>
        </w:rPr>
      </w:pPr>
      <w:r w:rsidRPr="002E1B39">
        <w:rPr>
          <w:rFonts w:ascii="Helvetica" w:hAnsi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5A6C" wp14:editId="034E989C">
                <wp:simplePos x="0" y="0"/>
                <wp:positionH relativeFrom="column">
                  <wp:posOffset>3642360</wp:posOffset>
                </wp:positionH>
                <wp:positionV relativeFrom="paragraph">
                  <wp:posOffset>1214945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39" w:rsidRPr="002E1B39" w:rsidRDefault="002E1B39" w:rsidP="002E1B3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2E1B3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Mineral Titles </w:t>
                            </w:r>
                            <w:r w:rsidRPr="002E1B39">
                              <w:rPr>
                                <w:rFonts w:ascii="Arial" w:hAnsi="Arial" w:cs="Arial"/>
                                <w:sz w:val="4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95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8pt;margin-top:9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1hShK4wAAAAsBAAAPAAAAAAAAAAAAAAAAAH0EAABkcnMv&#10;ZG93bnJldi54bWxQSwUGAAAAAAQABADzAAAAjQUAAAAA&#10;" stroked="f">
                <v:textbox style="mso-fit-shape-to-text:t">
                  <w:txbxContent>
                    <w:p w:rsidR="002E1B39" w:rsidRPr="002E1B39" w:rsidRDefault="002E1B39" w:rsidP="002E1B39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2E1B39">
                        <w:rPr>
                          <w:rFonts w:ascii="Arial" w:hAnsi="Arial" w:cs="Arial"/>
                          <w:b/>
                          <w:sz w:val="48"/>
                        </w:rPr>
                        <w:t xml:space="preserve">Mineral Titles </w:t>
                      </w:r>
                      <w:r w:rsidRPr="002E1B39">
                        <w:rPr>
                          <w:rFonts w:ascii="Arial" w:hAnsi="Arial" w:cs="Arial"/>
                          <w:sz w:val="4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="009721E8" w:rsidRPr="00A831B1">
        <w:rPr>
          <w:rFonts w:ascii="Helvetica" w:hAnsi="Helvetica"/>
          <w:noProof/>
          <w:lang w:eastAsia="en-AU"/>
        </w:rPr>
        <w:drawing>
          <wp:inline distT="0" distB="0" distL="0" distR="0" wp14:anchorId="2CBEAD4E" wp14:editId="2A0B57F0">
            <wp:extent cx="7743457" cy="1775396"/>
            <wp:effectExtent l="0" t="0" r="0" b="0"/>
            <wp:docPr id="6" name="Picture 6" descr="http://intranet/images/CommsMarketingImages/DMP_logo_colou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ranet/images/CommsMarketingImages/DMP_logo_colour_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333" cy="17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E8" w:rsidRPr="00A831B1" w:rsidRDefault="009721E8" w:rsidP="009721E8">
      <w:pPr>
        <w:jc w:val="center"/>
        <w:rPr>
          <w:rFonts w:ascii="Helvetica" w:hAnsi="Helvetica"/>
        </w:rPr>
      </w:pPr>
    </w:p>
    <w:p w:rsidR="009721E8" w:rsidRPr="00A831B1" w:rsidRDefault="009721E8" w:rsidP="009721E8">
      <w:pPr>
        <w:jc w:val="center"/>
        <w:rPr>
          <w:rFonts w:ascii="Helvetica" w:hAnsi="Helvetica"/>
        </w:rPr>
      </w:pPr>
    </w:p>
    <w:p w:rsidR="009721E8" w:rsidRPr="00A831B1" w:rsidRDefault="009721E8" w:rsidP="009721E8">
      <w:pPr>
        <w:jc w:val="center"/>
        <w:rPr>
          <w:rFonts w:ascii="Helvetica" w:hAnsi="Helvetica"/>
          <w:b/>
        </w:rPr>
      </w:pPr>
    </w:p>
    <w:p w:rsidR="009721E8" w:rsidRPr="00A831B1" w:rsidRDefault="009721E8" w:rsidP="009721E8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831B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WARDEN’S COURT CAUSE LIST</w:t>
      </w:r>
    </w:p>
    <w:p w:rsidR="009721E8" w:rsidRPr="00A831B1" w:rsidRDefault="009721E8" w:rsidP="009721E8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721E8" w:rsidRDefault="009721E8" w:rsidP="009D5F89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bookmarkStart w:id="0" w:name="_GoBack"/>
      <w:r w:rsidRPr="00A831B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WARDEN'S COURT </w:t>
      </w:r>
      <w:r w:rsidR="009D5F89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SOUTHERN CROSS</w:t>
      </w:r>
    </w:p>
    <w:bookmarkEnd w:id="0"/>
    <w:p w:rsidR="009D5F89" w:rsidRDefault="009D5F89" w:rsidP="009D5F89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75 CANOPUS ST, SOUTHERN CROSS</w:t>
      </w:r>
      <w:r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ab/>
      </w:r>
    </w:p>
    <w:p w:rsidR="00A831B1" w:rsidRPr="00A831B1" w:rsidRDefault="00A831B1" w:rsidP="00A831B1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721E8" w:rsidRPr="00A831B1" w:rsidRDefault="009721E8" w:rsidP="009721E8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831B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BEFORE WARDEN </w:t>
      </w:r>
      <w:r w:rsidR="00C0100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HAWKINS</w:t>
      </w:r>
    </w:p>
    <w:p w:rsidR="009721E8" w:rsidRPr="00A831B1" w:rsidRDefault="009721E8" w:rsidP="009721E8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721E8" w:rsidRPr="00A831B1" w:rsidRDefault="009721E8" w:rsidP="009721E8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A831B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AT 9:30AM</w:t>
      </w:r>
    </w:p>
    <w:p w:rsidR="009721E8" w:rsidRDefault="009721E8" w:rsidP="009721E8">
      <w:pPr>
        <w:jc w:val="center"/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831B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ON </w:t>
      </w:r>
      <w:r w:rsidR="009D5F89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2</w:t>
      </w:r>
      <w:r w:rsidR="00C0100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0</w:t>
      </w:r>
      <w:r w:rsidR="009D5F89" w:rsidRPr="009D5F89">
        <w:rPr>
          <w:rFonts w:ascii="Helvetica" w:hAnsi="Helvetica"/>
          <w:color w:val="00B050"/>
          <w:sz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</w:t>
      </w:r>
      <w:r w:rsidR="004B7450">
        <w:rPr>
          <w:rFonts w:ascii="Helvetica" w:hAnsi="Helvetica"/>
          <w:color w:val="00B050"/>
          <w:sz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H</w:t>
      </w:r>
      <w:r w:rsidRPr="00A831B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4B7450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MARCH</w:t>
      </w:r>
      <w:r w:rsidRPr="00A831B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C01001">
        <w:rPr>
          <w:rFonts w:ascii="Helvetica" w:hAnsi="Helvetica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2018</w:t>
      </w:r>
    </w:p>
    <w:p w:rsidR="009D5F89" w:rsidRPr="00A831B1" w:rsidRDefault="009D5F89" w:rsidP="009721E8">
      <w:pPr>
        <w:jc w:val="center"/>
        <w:rPr>
          <w:rFonts w:ascii="Helvetica" w:hAnsi="Helvetica"/>
          <w:b/>
          <w:i/>
          <w:sz w:val="36"/>
        </w:rPr>
      </w:pPr>
    </w:p>
    <w:p w:rsidR="009721E8" w:rsidRPr="00A831B1" w:rsidRDefault="009721E8" w:rsidP="009721E8">
      <w:pPr>
        <w:jc w:val="center"/>
        <w:rPr>
          <w:rFonts w:ascii="Helvetica" w:hAnsi="Helveti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505"/>
        <w:gridCol w:w="2234"/>
        <w:gridCol w:w="3838"/>
        <w:gridCol w:w="2268"/>
        <w:gridCol w:w="3475"/>
        <w:gridCol w:w="2068"/>
      </w:tblGrid>
      <w:tr w:rsidR="00730A03" w:rsidRPr="00A831B1" w:rsidTr="0097568C">
        <w:trPr>
          <w:tblHeader/>
          <w:jc w:val="center"/>
        </w:trPr>
        <w:tc>
          <w:tcPr>
            <w:tcW w:w="489" w:type="pct"/>
            <w:shd w:val="clear" w:color="auto" w:fill="00B050"/>
          </w:tcPr>
          <w:p w:rsidR="004E03B2" w:rsidRPr="00A831B1" w:rsidRDefault="005E6B41" w:rsidP="00981F8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lastRenderedPageBreak/>
              <w:t>MATTER</w:t>
            </w:r>
          </w:p>
          <w:p w:rsidR="005E6B41" w:rsidRPr="00A831B1" w:rsidRDefault="005E6B41" w:rsidP="00981F8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NUMBER</w:t>
            </w:r>
          </w:p>
        </w:tc>
        <w:tc>
          <w:tcPr>
            <w:tcW w:w="726" w:type="pct"/>
            <w:shd w:val="clear" w:color="auto" w:fill="00B050"/>
          </w:tcPr>
          <w:p w:rsidR="004E03B2" w:rsidRPr="00A831B1" w:rsidRDefault="004E03B2" w:rsidP="00981F8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OBJECTION</w:t>
            </w:r>
            <w:r w:rsidR="005E6B41" w:rsidRPr="00A831B1">
              <w:rPr>
                <w:rFonts w:ascii="Helvetica" w:hAnsi="Helvetica"/>
                <w:b/>
                <w:sz w:val="28"/>
              </w:rPr>
              <w:t xml:space="preserve"> NUMBER</w:t>
            </w:r>
          </w:p>
        </w:tc>
        <w:tc>
          <w:tcPr>
            <w:tcW w:w="1247" w:type="pct"/>
            <w:shd w:val="clear" w:color="auto" w:fill="00B050"/>
          </w:tcPr>
          <w:p w:rsidR="004E03B2" w:rsidRPr="00A831B1" w:rsidRDefault="004E03B2" w:rsidP="009721E8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OBJECTOR</w:t>
            </w:r>
          </w:p>
        </w:tc>
        <w:tc>
          <w:tcPr>
            <w:tcW w:w="737" w:type="pct"/>
            <w:shd w:val="clear" w:color="auto" w:fill="00B050"/>
          </w:tcPr>
          <w:p w:rsidR="004E03B2" w:rsidRPr="00A831B1" w:rsidRDefault="005E6B41" w:rsidP="00981F8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TENEMENT</w:t>
            </w:r>
          </w:p>
          <w:p w:rsidR="005E6B41" w:rsidRPr="00A831B1" w:rsidRDefault="005E6B41" w:rsidP="00981F8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AFFECTED</w:t>
            </w:r>
          </w:p>
        </w:tc>
        <w:tc>
          <w:tcPr>
            <w:tcW w:w="1129" w:type="pct"/>
            <w:shd w:val="clear" w:color="auto" w:fill="00B050"/>
          </w:tcPr>
          <w:p w:rsidR="004E03B2" w:rsidRPr="00A831B1" w:rsidRDefault="004E03B2" w:rsidP="00981F8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APPLICANT</w:t>
            </w:r>
          </w:p>
        </w:tc>
        <w:tc>
          <w:tcPr>
            <w:tcW w:w="672" w:type="pct"/>
            <w:shd w:val="clear" w:color="auto" w:fill="00B050"/>
          </w:tcPr>
          <w:p w:rsidR="004E03B2" w:rsidRPr="00A831B1" w:rsidRDefault="005E6B41" w:rsidP="00981F8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COMMENTS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46D67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46D67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SC3/134 [431026]</w:t>
            </w:r>
          </w:p>
          <w:p w:rsidR="00D46D67" w:rsidRPr="00D46D67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46D67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SC4/134 [431027]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46D67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MONTAGUE RESOURCES AUSTRALIA PTY LTD</w:t>
            </w:r>
          </w:p>
          <w:p w:rsidR="00D46D67" w:rsidRPr="00D46D67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46D67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CONVERGENT MINERALS LIMITED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46D67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E77/2143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46D67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GONDWANA RESOURCES LIMITED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46D67">
              <w:rPr>
                <w:rFonts w:asciiTheme="minorHAnsi" w:hAnsiTheme="minorHAnsi"/>
                <w:b/>
                <w:i/>
                <w:sz w:val="24"/>
                <w:szCs w:val="24"/>
              </w:rPr>
              <w:t>24</w:t>
            </w:r>
            <w:r w:rsidRPr="00D46D67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Pr="00D46D6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SC4/167 [492230]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D46D67" w:rsidP="002027A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46D67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MONTAGUE RESOURCES AUSTRALIA PTY LTD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E77/2387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BLACK DRAGON ENERGY (AUS) PTY LTD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7</w:t>
            </w:r>
            <w:r w:rsidRPr="002027AE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SC5/167 [492474]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WESTERN AREAS LIMITED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E77/2391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BLACK DRAGON ENERGY (AUS) PTY LTD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7</w:t>
            </w:r>
            <w:r w:rsidRPr="002027AE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46D67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SC6/167 [493377]</w:t>
            </w:r>
          </w:p>
          <w:p w:rsidR="002027AE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SC7/167 [493378]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BLACK OAK MINERALS LIMITED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P77/4379</w:t>
            </w:r>
          </w:p>
          <w:p w:rsidR="002027AE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P77/4380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EMU FENCE EXPLORATION PTY LTD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9</w:t>
            </w:r>
            <w:r w:rsidRPr="002027AE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SC15/167 [497672]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POLARIS METALS PTY LTD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E77/2412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CLIFFS ASIA PACIFIC IRON ORE PTY LTD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8</w:t>
            </w:r>
            <w:r w:rsidRPr="002027AE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SC25/167 [499871]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POLARIS METALS PTY LTD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P77/4412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WEST AUSTRALIAN PROSPECTORS PTY LTD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7</w:t>
            </w:r>
            <w:r w:rsidRPr="002027AE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46D67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SC29/167 [500968]</w:t>
            </w:r>
          </w:p>
          <w:p w:rsidR="002027AE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SC30/167 [500969]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TIANYE SXO GOLD MINING PTY LTD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P77/4418</w:t>
            </w:r>
          </w:p>
          <w:p w:rsidR="002027AE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P77/4419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EMU FENCE EXPLORATION PTY LTD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6</w:t>
            </w:r>
            <w:r w:rsidRPr="002027AE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46D67" w:rsidRDefault="002027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SC39/167 [502428]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BLACK OAK MINERALS LIMITED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P77/4465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Vernon Wesley STRANGE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6</w:t>
            </w:r>
            <w:r w:rsidRPr="00D1446A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46D67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46D67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SC56/167 [507841]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BLACK OAK MINERALS LIMITED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E77/2462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Vernon Wesley STRANGE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46D67" w:rsidRDefault="00D1446A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</w:t>
            </w:r>
            <w:r w:rsidRPr="00D1446A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46D67" w:rsidRPr="00D1446A" w:rsidTr="0097568C">
        <w:trPr>
          <w:trHeight w:val="776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46D67" w:rsidRPr="00D1446A" w:rsidRDefault="00D46D67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46D67" w:rsidRPr="00D1446A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  <w:vAlign w:val="center"/>
          </w:tcPr>
          <w:p w:rsidR="00D46D67" w:rsidRPr="00D1446A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D46D67" w:rsidRPr="00D1446A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D46D67" w:rsidRPr="00D1446A" w:rsidRDefault="00D46D67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D46D67" w:rsidRPr="00D1446A" w:rsidRDefault="00D46D67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A77F4" w:rsidRPr="00D1446A" w:rsidTr="0097568C">
        <w:trPr>
          <w:trHeight w:val="964"/>
          <w:jc w:val="center"/>
        </w:trPr>
        <w:tc>
          <w:tcPr>
            <w:tcW w:w="489" w:type="pct"/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1446A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lastRenderedPageBreak/>
              <w:t>To be Listed together</w:t>
            </w:r>
          </w:p>
        </w:tc>
        <w:tc>
          <w:tcPr>
            <w:tcW w:w="726" w:type="pct"/>
            <w:vAlign w:val="center"/>
          </w:tcPr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SC1/178 [510583]</w:t>
            </w: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SC2/178 [511324]</w:t>
            </w: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SC3/178 [511454]</w:t>
            </w:r>
          </w:p>
        </w:tc>
        <w:tc>
          <w:tcPr>
            <w:tcW w:w="1247" w:type="pct"/>
            <w:vAlign w:val="center"/>
          </w:tcPr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MH GOLD PTY LTD</w:t>
            </w: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WESTERN AREAS LIMITED</w:t>
            </w:r>
          </w:p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GONDWANA RESOURCES LIMITED</w:t>
            </w:r>
          </w:p>
        </w:tc>
        <w:tc>
          <w:tcPr>
            <w:tcW w:w="737" w:type="pct"/>
            <w:vAlign w:val="center"/>
          </w:tcPr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L77/287</w:t>
            </w:r>
          </w:p>
        </w:tc>
        <w:tc>
          <w:tcPr>
            <w:tcW w:w="1129" w:type="pct"/>
            <w:vAlign w:val="center"/>
          </w:tcPr>
          <w:p w:rsidR="00BA77F4" w:rsidRPr="00D1446A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</w:pPr>
            <w:r w:rsidRPr="00D1446A">
              <w:rPr>
                <w:rFonts w:ascii="Calibri" w:hAnsi="Calibri"/>
                <w:b/>
                <w:i/>
                <w:iCs/>
                <w:color w:val="000000"/>
                <w:sz w:val="24"/>
                <w:szCs w:val="24"/>
              </w:rPr>
              <w:t>MT HOLLAND MINING CO PTY LTD</w:t>
            </w:r>
          </w:p>
        </w:tc>
        <w:tc>
          <w:tcPr>
            <w:tcW w:w="672" w:type="pct"/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/>
                <w:b/>
                <w:i/>
                <w:sz w:val="24"/>
                <w:szCs w:val="24"/>
              </w:rPr>
              <w:t>3</w:t>
            </w:r>
            <w:r w:rsidRPr="00D1446A">
              <w:rPr>
                <w:rFonts w:asciiTheme="minorHAnsi" w:hAnsiTheme="minorHAnsi"/>
                <w:b/>
                <w:i/>
                <w:sz w:val="24"/>
                <w:szCs w:val="24"/>
                <w:vertAlign w:val="superscript"/>
              </w:rPr>
              <w:t>RD</w:t>
            </w:r>
            <w:r w:rsidRPr="00D1446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BA77F4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SC10/178 [512386]</w:t>
            </w: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SC11/178 [512509]</w:t>
            </w: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SC12/178 [512804]</w:t>
            </w: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SC13/178 [512873]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WESTERN AREAS NICKEL PTY LTD </w:t>
            </w: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REED EXPLORATION PTY LTD</w:t>
            </w: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MONTAGUE RESOURCES AUSTRALIA PTY LTD</w:t>
            </w:r>
          </w:p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WESTERN AREAS LIMITED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L77/289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FORRESTANIA OPERATIONS PTY LTD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D1446A" w:rsidRDefault="00BA77F4" w:rsidP="007535D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ND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1446A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SC14/178 [514946]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 SALT KOOLYANOBBING PTY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Bruce Robert LEGENDRE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1446A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SC18/178 [517250]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ZENITH AUSTRALIA GROUP PTY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E77/2483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RIO TINTO EXPLORATION PTY LIMITED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  <w:r w:rsidRPr="00352F8D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1446A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D" w:rsidRPr="00D1446A" w:rsidRDefault="00352F8D" w:rsidP="00352F8D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SC19/178 [518450]</w:t>
            </w:r>
          </w:p>
          <w:p w:rsidR="00352F8D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352F8D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SC22/178 [518843]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CLIFFS ASIA PACIFIC IRON ORE PTY LTD</w:t>
            </w:r>
          </w:p>
          <w:p w:rsidR="00352F8D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POLARIS METALS PTY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E77/2496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BC GOLD PTY LTD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  <w:r w:rsidRPr="00352F8D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352F8D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D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D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SC20/178 [518451]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D" w:rsidRDefault="00352F8D" w:rsidP="00352F8D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CLIFFS ASIA PACIFIC IRON ORE PTY LTD</w:t>
            </w:r>
          </w:p>
          <w:p w:rsidR="00352F8D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D" w:rsidRDefault="00595BAE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E77/2493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D" w:rsidRDefault="00595BAE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BC GOLD PTY LTD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D" w:rsidRPr="00D1446A" w:rsidRDefault="00595BAE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  <w:r w:rsidRPr="00595BAE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1446A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D1446A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SC21/178 [518842]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POLARIS METALS PTY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E77/2492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352F8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BC GOLD PTY LTD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A" w:rsidRPr="00D1446A" w:rsidRDefault="00595BAE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  <w:r w:rsidRPr="00595BAE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36EF5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DD684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SC23/178 [521176]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DD684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POLARIS METALS PTY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DD684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E77/2502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DD684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ALDORO RESOURCES LIMITED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DD684D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ST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36EF5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36EF5" w:rsidRPr="00D1446A" w:rsidRDefault="00D36EF5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7550C2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SC24/178 [521638]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7550C2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TIANYE SXO GOLD MINING PTY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7550C2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E77/2504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7550C2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PEGAFRO PTY LTD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5" w:rsidRPr="00D1446A" w:rsidRDefault="007550C2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ST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C01001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8C" w:rsidRPr="00D1446A" w:rsidRDefault="0097568C" w:rsidP="0097568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  <w:p w:rsidR="00C01001" w:rsidRPr="00D1446A" w:rsidRDefault="00C01001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8C" w:rsidRPr="00D1446A" w:rsidRDefault="001452B1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SC25/178 [521738</w:t>
            </w:r>
            <w:r w:rsidR="00595BA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]</w:t>
            </w:r>
          </w:p>
          <w:p w:rsidR="0097568C" w:rsidRPr="00D1446A" w:rsidRDefault="0097568C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C01001" w:rsidRPr="00D1446A" w:rsidRDefault="0097568C" w:rsidP="0097568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SC27/178 [522083]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1452B1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CLIFFS ASIA PACIFIC</w:t>
            </w:r>
            <w:r w:rsidR="00595BA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IRON ORE PTY</w:t>
            </w:r>
          </w:p>
          <w:p w:rsidR="0097568C" w:rsidRPr="00D1446A" w:rsidRDefault="001452B1" w:rsidP="00595B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LTD</w:t>
            </w:r>
          </w:p>
          <w:p w:rsidR="0097568C" w:rsidRPr="00D1446A" w:rsidRDefault="0097568C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POLARIS METALS PTY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1452B1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E77/2511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1452B1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BC GOLD PTY LTD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1452B1" w:rsidP="00BA77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ST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C01001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3813E2" w:rsidP="003813E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SC26/178 [522019]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3813E2" w:rsidP="003813E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GOLDEN IRON RESOURCES LTD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3813E2" w:rsidP="003813E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E77/2512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3813E2" w:rsidP="003813E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BC GOLD PTY LTD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3813E2" w:rsidP="003813E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  <w:vertAlign w:val="superscript"/>
              </w:rPr>
              <w:t>ST</w:t>
            </w:r>
            <w:r w:rsidRPr="00D144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C01001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  <w:tr w:rsidR="00C01001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  <w:tr w:rsidR="00C01001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  <w:tr w:rsidR="00C01001" w:rsidRPr="00D1446A" w:rsidTr="0097568C">
        <w:trPr>
          <w:trHeight w:val="10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D1446A" w:rsidRDefault="00C01001" w:rsidP="003813E2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</w:tbl>
    <w:p w:rsidR="005A2D37" w:rsidRDefault="005A2D37">
      <w:pPr>
        <w:rPr>
          <w:rFonts w:ascii="Helvetica" w:hAnsi="Helvetica"/>
        </w:rPr>
      </w:pPr>
    </w:p>
    <w:p w:rsidR="005A2D37" w:rsidRPr="00A831B1" w:rsidRDefault="005A2D37">
      <w:pPr>
        <w:rPr>
          <w:rFonts w:ascii="Helvetica" w:hAnsi="Helveti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46"/>
        <w:gridCol w:w="3717"/>
        <w:gridCol w:w="3639"/>
        <w:gridCol w:w="1849"/>
        <w:gridCol w:w="3113"/>
        <w:gridCol w:w="1850"/>
      </w:tblGrid>
      <w:tr w:rsidR="005E6B41" w:rsidRPr="00A831B1" w:rsidTr="00533AAE">
        <w:trPr>
          <w:trHeight w:val="951"/>
          <w:tblHeader/>
          <w:jc w:val="center"/>
        </w:trPr>
        <w:tc>
          <w:tcPr>
            <w:tcW w:w="463" w:type="pct"/>
            <w:shd w:val="clear" w:color="auto" w:fill="00B050"/>
          </w:tcPr>
          <w:p w:rsidR="005E6B41" w:rsidRPr="00A831B1" w:rsidRDefault="005E6B41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MATTER</w:t>
            </w:r>
          </w:p>
          <w:p w:rsidR="005E6B41" w:rsidRPr="00A831B1" w:rsidRDefault="005E6B41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NUMBER</w:t>
            </w:r>
          </w:p>
        </w:tc>
        <w:tc>
          <w:tcPr>
            <w:tcW w:w="1190" w:type="pct"/>
            <w:shd w:val="clear" w:color="auto" w:fill="00B050"/>
          </w:tcPr>
          <w:p w:rsidR="005E6B41" w:rsidRPr="00A831B1" w:rsidRDefault="009816A0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APPLICA</w:t>
            </w:r>
            <w:r w:rsidR="005E6B41" w:rsidRPr="00A831B1">
              <w:rPr>
                <w:rFonts w:ascii="Helvetica" w:hAnsi="Helvetica"/>
                <w:b/>
                <w:sz w:val="28"/>
              </w:rPr>
              <w:t>T</w:t>
            </w:r>
            <w:r>
              <w:rPr>
                <w:rFonts w:ascii="Helvetica" w:hAnsi="Helvetica"/>
                <w:b/>
                <w:sz w:val="28"/>
              </w:rPr>
              <w:t>ION</w:t>
            </w:r>
            <w:r w:rsidR="005E6B41" w:rsidRPr="00A831B1">
              <w:rPr>
                <w:rFonts w:ascii="Helvetica" w:hAnsi="Helvetica"/>
                <w:b/>
                <w:sz w:val="28"/>
              </w:rPr>
              <w:t xml:space="preserve"> FOR FORFEITURE/OBJECTION TO EXEMPTION NUMBER</w:t>
            </w:r>
          </w:p>
        </w:tc>
        <w:tc>
          <w:tcPr>
            <w:tcW w:w="1165" w:type="pct"/>
            <w:shd w:val="clear" w:color="auto" w:fill="00B050"/>
          </w:tcPr>
          <w:p w:rsidR="005E6B41" w:rsidRPr="00A831B1" w:rsidRDefault="005E6B41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APPLICANT FOR FORFEITURE/OBJECTOR TO EXEMPTION</w:t>
            </w:r>
          </w:p>
        </w:tc>
        <w:tc>
          <w:tcPr>
            <w:tcW w:w="592" w:type="pct"/>
            <w:shd w:val="clear" w:color="auto" w:fill="00B050"/>
          </w:tcPr>
          <w:p w:rsidR="005E6B41" w:rsidRPr="00A831B1" w:rsidRDefault="005E6B41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TENEMENT</w:t>
            </w:r>
          </w:p>
          <w:p w:rsidR="005E6B41" w:rsidRPr="00A831B1" w:rsidRDefault="005E6B41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AFFECTED</w:t>
            </w:r>
          </w:p>
        </w:tc>
        <w:tc>
          <w:tcPr>
            <w:tcW w:w="997" w:type="pct"/>
            <w:shd w:val="clear" w:color="auto" w:fill="00B050"/>
          </w:tcPr>
          <w:p w:rsidR="005E6B41" w:rsidRPr="00A831B1" w:rsidRDefault="005E6B41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RESPONDANT</w:t>
            </w:r>
          </w:p>
        </w:tc>
        <w:tc>
          <w:tcPr>
            <w:tcW w:w="592" w:type="pct"/>
            <w:shd w:val="clear" w:color="auto" w:fill="00B050"/>
          </w:tcPr>
          <w:p w:rsidR="005E6B41" w:rsidRPr="00A831B1" w:rsidRDefault="005E6B41" w:rsidP="005E6B4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COMMENTS</w:t>
            </w:r>
          </w:p>
        </w:tc>
      </w:tr>
      <w:tr w:rsidR="00595BAE" w:rsidRPr="00A831B1" w:rsidTr="007535DA">
        <w:trPr>
          <w:trHeight w:val="951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595BAE" w:rsidP="00595BAE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  <w:p w:rsidR="004A4C42" w:rsidRPr="00D1446A" w:rsidRDefault="004A4C42" w:rsidP="00595B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595BAE" w:rsidRPr="00430233" w:rsidRDefault="004A4C42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AFFs &amp; OBJs to EXEMPTION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AFF SC311/167 [505920]</w:t>
            </w: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AFF SC312/167 [505921]</w:t>
            </w: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AFF SC313/167 [505922]</w:t>
            </w:r>
          </w:p>
          <w:p w:rsidR="00595BAE" w:rsidRPr="00595BAE" w:rsidRDefault="00595BAE" w:rsidP="00595BA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595BAE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highlight w:val="yellow"/>
              </w:rPr>
              <w:t>OBJ SC53/167 [505923] to</w:t>
            </w:r>
          </w:p>
          <w:p w:rsidR="00595BAE" w:rsidRDefault="00595BAE" w:rsidP="00595BA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 w:rsidRPr="00595BAE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highlight w:val="yellow"/>
              </w:rPr>
              <w:t>EXEMPTION 505182</w:t>
            </w:r>
          </w:p>
          <w:p w:rsidR="00595BAE" w:rsidRDefault="00595BAE" w:rsidP="00595BA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AFF SC314/167 [506285]</w:t>
            </w:r>
          </w:p>
          <w:p w:rsidR="00595BAE" w:rsidRDefault="00595BAE" w:rsidP="00595BA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 w:rsidRPr="00595BAE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highlight w:val="yellow"/>
              </w:rPr>
              <w:t>OBJ SC54/167 [506284] to EXEMPTION 505182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WEST AUSTRALIAN PROSPECTORS PTY LTD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E77/2150-I</w:t>
            </w: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E77/2247</w:t>
            </w: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E77/2248</w:t>
            </w: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P77/3903-I</w:t>
            </w: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595BAE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BLACK OAK MINERALS LIMITED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595BAE" w:rsidP="007535DA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</w:t>
            </w:r>
            <w:r w:rsidRPr="00595BAE">
              <w:rPr>
                <w:rFonts w:asciiTheme="minorHAnsi" w:hAnsiTheme="minorHAnsi"/>
                <w:b/>
                <w:i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MOH</w:t>
            </w:r>
          </w:p>
        </w:tc>
      </w:tr>
      <w:tr w:rsidR="00BA77F4" w:rsidRPr="00A831B1" w:rsidTr="007535DA">
        <w:trPr>
          <w:trHeight w:val="951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0F761E" w:rsidRDefault="00BA77F4" w:rsidP="007535D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30233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AFFs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 xml:space="preserve">SC1/178 [510890] </w:t>
            </w:r>
          </w:p>
          <w:p w:rsidR="00BA77F4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&amp;</w:t>
            </w:r>
          </w:p>
          <w:p w:rsidR="00BA77F4" w:rsidRPr="000F761E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SC2/178 [510891]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0F761E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WEST AUSTRALIAN PROSPECTORS Pty Ltd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E77/2327</w:t>
            </w:r>
          </w:p>
          <w:p w:rsidR="00BA77F4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  <w:p w:rsidR="00BA77F4" w:rsidRPr="00A831B1" w:rsidRDefault="00BA77F4" w:rsidP="007535DA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E77/2328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0F761E" w:rsidRDefault="00BA77F4" w:rsidP="007535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FARSIDE RESOURCES Pty Ltd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4" w:rsidRPr="000F761E" w:rsidRDefault="00BA77F4" w:rsidP="007535DA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i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MOH</w:t>
            </w:r>
          </w:p>
        </w:tc>
      </w:tr>
      <w:tr w:rsidR="00595BAE" w:rsidRPr="00A831B1" w:rsidTr="00D91705">
        <w:trPr>
          <w:trHeight w:val="951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42" w:rsidRPr="004A4C42" w:rsidRDefault="004A4C42" w:rsidP="004A4C42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D1446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To be listed together</w:t>
            </w:r>
          </w:p>
          <w:p w:rsidR="00595BAE" w:rsidRPr="00430233" w:rsidRDefault="004A4C42" w:rsidP="004A4C4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AFFs &amp; OBJs to EXEMPTION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4A4C42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AFF SC3/178 [511722]</w:t>
            </w:r>
          </w:p>
          <w:p w:rsidR="004A4C42" w:rsidRDefault="004A4C42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AFF SC4/178 [511723]</w:t>
            </w:r>
          </w:p>
          <w:p w:rsidR="004A4C42" w:rsidRDefault="004A4C42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 w:rsidRPr="004A4C42">
              <w:rPr>
                <w:rFonts w:ascii="Helvetica" w:hAnsi="Helvetica"/>
                <w:b/>
                <w:i/>
                <w:sz w:val="24"/>
                <w:szCs w:val="24"/>
                <w:highlight w:val="yellow"/>
              </w:rPr>
              <w:t>OBJ SC5/178 [511724] to EXEMPTION 511462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4A4C42" w:rsidP="0018197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Vernon Wesley STRANGE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4A4C42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M77/1256</w:t>
            </w:r>
          </w:p>
          <w:p w:rsidR="004A4C42" w:rsidRDefault="004A4C42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E77/2091</w:t>
            </w:r>
          </w:p>
          <w:p w:rsidR="004A4C42" w:rsidRDefault="004A4C42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</w:p>
          <w:p w:rsidR="004A4C42" w:rsidRDefault="004A4C42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E77/2901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4A4C42" w:rsidP="0018197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BLACK OAK MINERALS LIMITED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AE" w:rsidRDefault="003F5B70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4</w:t>
            </w:r>
            <w:r w:rsidR="004A4C42" w:rsidRPr="004A4C42">
              <w:rPr>
                <w:rFonts w:ascii="Helvetica" w:hAnsi="Helvetica"/>
                <w:b/>
                <w:i/>
                <w:sz w:val="24"/>
                <w:szCs w:val="24"/>
                <w:vertAlign w:val="superscript"/>
              </w:rPr>
              <w:t>TH</w:t>
            </w:r>
            <w:r w:rsidR="004A4C42">
              <w:rPr>
                <w:rFonts w:ascii="Helvetica" w:hAnsi="Helvetica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D91705" w:rsidRPr="00A831B1" w:rsidTr="00D91705">
        <w:trPr>
          <w:trHeight w:val="951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5" w:rsidRPr="00A831B1" w:rsidRDefault="0018197B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 w:rsidRPr="004A4C42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AFF</w:t>
            </w:r>
            <w:r w:rsidR="004A4C42" w:rsidRPr="004A4C42"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5" w:rsidRPr="00A831B1" w:rsidRDefault="0018197B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SC13/178 [521568]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5" w:rsidRPr="00A831B1" w:rsidRDefault="0018197B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WEST AUSTRALIAN PROSPECTORS Pty Ltd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5" w:rsidRPr="00A831B1" w:rsidRDefault="0018197B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E77/2358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5" w:rsidRPr="00A831B1" w:rsidRDefault="0018197B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FARSIDE RESOURCES Pty Ltd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5" w:rsidRPr="00A831B1" w:rsidRDefault="0018197B" w:rsidP="0018197B">
            <w:pPr>
              <w:jc w:val="center"/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1</w:t>
            </w:r>
            <w:r w:rsidRPr="0018197B">
              <w:rPr>
                <w:rFonts w:ascii="Helvetica" w:hAnsi="Helvetica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" w:hAnsi="Helvetica"/>
                <w:b/>
                <w:i/>
                <w:sz w:val="24"/>
                <w:szCs w:val="24"/>
              </w:rPr>
              <w:t xml:space="preserve"> MOH</w:t>
            </w:r>
          </w:p>
        </w:tc>
      </w:tr>
      <w:tr w:rsidR="00C01001" w:rsidRPr="00A831B1" w:rsidTr="00D91705">
        <w:trPr>
          <w:trHeight w:val="951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A831B1" w:rsidRDefault="00C01001" w:rsidP="000150A1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A831B1" w:rsidRDefault="00C01001" w:rsidP="000150A1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A831B1" w:rsidRDefault="00C01001" w:rsidP="000150A1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A831B1" w:rsidRDefault="00C01001" w:rsidP="000150A1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A831B1" w:rsidRDefault="00C01001" w:rsidP="000150A1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1" w:rsidRPr="00A831B1" w:rsidRDefault="00C01001" w:rsidP="000150A1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</w:tbl>
    <w:p w:rsidR="005E6B41" w:rsidRDefault="005E6B41">
      <w:pPr>
        <w:rPr>
          <w:rFonts w:ascii="Helvetica" w:hAnsi="Helvetica"/>
        </w:rPr>
      </w:pPr>
    </w:p>
    <w:p w:rsidR="00D91705" w:rsidRPr="00A831B1" w:rsidRDefault="00D91705">
      <w:pPr>
        <w:rPr>
          <w:rFonts w:ascii="Helvetica" w:hAnsi="Helveti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62"/>
        <w:gridCol w:w="3669"/>
        <w:gridCol w:w="3388"/>
        <w:gridCol w:w="1995"/>
        <w:gridCol w:w="3204"/>
        <w:gridCol w:w="1896"/>
      </w:tblGrid>
      <w:tr w:rsidR="005E6B41" w:rsidRPr="00A831B1" w:rsidTr="005E6B41">
        <w:trPr>
          <w:trHeight w:val="951"/>
          <w:tblHeader/>
          <w:jc w:val="center"/>
        </w:trPr>
        <w:tc>
          <w:tcPr>
            <w:tcW w:w="468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lastRenderedPageBreak/>
              <w:t>MATTER</w:t>
            </w:r>
          </w:p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NUMBER</w:t>
            </w:r>
          </w:p>
        </w:tc>
        <w:tc>
          <w:tcPr>
            <w:tcW w:w="1175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PLAINT NUMBER</w:t>
            </w:r>
          </w:p>
        </w:tc>
        <w:tc>
          <w:tcPr>
            <w:tcW w:w="1085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PLAINTIFF</w:t>
            </w:r>
          </w:p>
        </w:tc>
        <w:tc>
          <w:tcPr>
            <w:tcW w:w="639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TENEMENT</w:t>
            </w:r>
          </w:p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AFFECTED</w:t>
            </w:r>
          </w:p>
        </w:tc>
        <w:tc>
          <w:tcPr>
            <w:tcW w:w="1026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RESPONDANT</w:t>
            </w:r>
          </w:p>
        </w:tc>
        <w:tc>
          <w:tcPr>
            <w:tcW w:w="607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COMMENTS</w:t>
            </w:r>
          </w:p>
        </w:tc>
      </w:tr>
      <w:tr w:rsidR="005E6B41" w:rsidRPr="00A831B1" w:rsidTr="005E6B41">
        <w:trPr>
          <w:trHeight w:val="951"/>
          <w:jc w:val="center"/>
        </w:trPr>
        <w:tc>
          <w:tcPr>
            <w:tcW w:w="468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</w:tbl>
    <w:p w:rsidR="00D91705" w:rsidRPr="00A831B1" w:rsidRDefault="00D91705">
      <w:pPr>
        <w:rPr>
          <w:rFonts w:ascii="Helvetica" w:hAnsi="Helveti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62"/>
        <w:gridCol w:w="3669"/>
        <w:gridCol w:w="3388"/>
        <w:gridCol w:w="1995"/>
        <w:gridCol w:w="3204"/>
        <w:gridCol w:w="1896"/>
      </w:tblGrid>
      <w:tr w:rsidR="005E6B41" w:rsidRPr="00A831B1" w:rsidTr="002955AD">
        <w:trPr>
          <w:trHeight w:val="951"/>
          <w:tblHeader/>
          <w:jc w:val="center"/>
        </w:trPr>
        <w:tc>
          <w:tcPr>
            <w:tcW w:w="468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MATTER</w:t>
            </w:r>
          </w:p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NUMBER</w:t>
            </w:r>
          </w:p>
        </w:tc>
        <w:tc>
          <w:tcPr>
            <w:tcW w:w="1175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RESTORATION NUMBER</w:t>
            </w:r>
          </w:p>
        </w:tc>
        <w:tc>
          <w:tcPr>
            <w:tcW w:w="1085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APPLICANT</w:t>
            </w:r>
          </w:p>
        </w:tc>
        <w:tc>
          <w:tcPr>
            <w:tcW w:w="639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TENEMENT</w:t>
            </w:r>
          </w:p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AFFECTED</w:t>
            </w:r>
          </w:p>
        </w:tc>
        <w:tc>
          <w:tcPr>
            <w:tcW w:w="1026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 xml:space="preserve">OBJECTOR </w:t>
            </w:r>
          </w:p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18"/>
              </w:rPr>
              <w:t>(IF APPLICABLE)</w:t>
            </w:r>
          </w:p>
        </w:tc>
        <w:tc>
          <w:tcPr>
            <w:tcW w:w="607" w:type="pct"/>
            <w:shd w:val="clear" w:color="auto" w:fill="00B050"/>
          </w:tcPr>
          <w:p w:rsidR="005E6B41" w:rsidRPr="00A831B1" w:rsidRDefault="005E6B41" w:rsidP="00FD7DDB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31B1">
              <w:rPr>
                <w:rFonts w:ascii="Helvetica" w:hAnsi="Helvetica"/>
                <w:b/>
                <w:sz w:val="28"/>
              </w:rPr>
              <w:t>COMMENTS</w:t>
            </w:r>
          </w:p>
        </w:tc>
      </w:tr>
      <w:tr w:rsidR="005E6B41" w:rsidRPr="00A831B1" w:rsidTr="002955AD">
        <w:trPr>
          <w:trHeight w:val="951"/>
          <w:jc w:val="center"/>
        </w:trPr>
        <w:tc>
          <w:tcPr>
            <w:tcW w:w="468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</w:tbl>
    <w:p w:rsidR="002955AD" w:rsidRPr="00A831B1" w:rsidRDefault="002955AD">
      <w:pPr>
        <w:rPr>
          <w:rFonts w:ascii="Helvetica" w:hAnsi="Helveti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61"/>
        <w:gridCol w:w="12257"/>
        <w:gridCol w:w="1896"/>
      </w:tblGrid>
      <w:tr w:rsidR="002955AD" w:rsidRPr="00A831B1" w:rsidTr="00CC1AF2">
        <w:trPr>
          <w:trHeight w:val="951"/>
          <w:tblHeader/>
          <w:jc w:val="center"/>
        </w:trPr>
        <w:tc>
          <w:tcPr>
            <w:tcW w:w="468" w:type="pct"/>
            <w:shd w:val="clear" w:color="auto" w:fill="00B050"/>
            <w:vAlign w:val="center"/>
          </w:tcPr>
          <w:p w:rsidR="002955AD" w:rsidRPr="00A831B1" w:rsidRDefault="002955AD" w:rsidP="002955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A831B1">
              <w:rPr>
                <w:rFonts w:ascii="Helvetica" w:hAnsi="Helvetica"/>
                <w:b/>
                <w:sz w:val="28"/>
                <w:szCs w:val="28"/>
              </w:rPr>
              <w:t>MATTER</w:t>
            </w:r>
          </w:p>
          <w:p w:rsidR="002955AD" w:rsidRPr="00A831B1" w:rsidRDefault="002955AD" w:rsidP="002955AD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A831B1">
              <w:rPr>
                <w:rFonts w:ascii="Helvetica" w:hAnsi="Helvetica"/>
                <w:b/>
                <w:sz w:val="28"/>
                <w:szCs w:val="28"/>
              </w:rPr>
              <w:t>NUMBER</w:t>
            </w:r>
          </w:p>
        </w:tc>
        <w:tc>
          <w:tcPr>
            <w:tcW w:w="3925" w:type="pct"/>
            <w:shd w:val="clear" w:color="auto" w:fill="00B050"/>
            <w:vAlign w:val="center"/>
          </w:tcPr>
          <w:p w:rsidR="002955AD" w:rsidRPr="00A831B1" w:rsidRDefault="002955AD" w:rsidP="002955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A831B1">
              <w:rPr>
                <w:rFonts w:ascii="Helvetica" w:hAnsi="Helvetica"/>
                <w:b/>
                <w:sz w:val="28"/>
                <w:szCs w:val="28"/>
              </w:rPr>
              <w:t>BALLOTS</w:t>
            </w:r>
          </w:p>
        </w:tc>
        <w:tc>
          <w:tcPr>
            <w:tcW w:w="607" w:type="pct"/>
            <w:shd w:val="clear" w:color="auto" w:fill="00B050"/>
            <w:vAlign w:val="center"/>
          </w:tcPr>
          <w:p w:rsidR="002955AD" w:rsidRPr="00A831B1" w:rsidRDefault="002955AD" w:rsidP="00981F89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A831B1">
              <w:rPr>
                <w:rFonts w:ascii="Helvetica" w:hAnsi="Helvetica"/>
                <w:b/>
                <w:sz w:val="28"/>
                <w:szCs w:val="28"/>
              </w:rPr>
              <w:t>COMMENTS</w:t>
            </w:r>
          </w:p>
        </w:tc>
      </w:tr>
      <w:tr w:rsidR="005E6B41" w:rsidRPr="00A831B1" w:rsidTr="005E6B41">
        <w:trPr>
          <w:trHeight w:val="951"/>
          <w:jc w:val="center"/>
        </w:trPr>
        <w:tc>
          <w:tcPr>
            <w:tcW w:w="468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3925" w:type="pct"/>
            <w:vAlign w:val="center"/>
          </w:tcPr>
          <w:p w:rsidR="003F5B70" w:rsidRDefault="004A4C42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 xml:space="preserve">E77/2468 &amp; E77/2471 </w:t>
            </w:r>
          </w:p>
          <w:p w:rsidR="003F5B70" w:rsidRDefault="004A4C42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 xml:space="preserve">and </w:t>
            </w:r>
          </w:p>
          <w:p w:rsidR="005E6B41" w:rsidRPr="00A831B1" w:rsidRDefault="004A4C42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E77/2469 &amp; E77/2470</w:t>
            </w:r>
          </w:p>
        </w:tc>
        <w:tc>
          <w:tcPr>
            <w:tcW w:w="607" w:type="pct"/>
            <w:vAlign w:val="center"/>
          </w:tcPr>
          <w:p w:rsidR="005E6B41" w:rsidRPr="00A831B1" w:rsidRDefault="004A4C42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BALLOT</w:t>
            </w:r>
            <w:r w:rsidR="003F5B70">
              <w:rPr>
                <w:rFonts w:ascii="Helvetica" w:hAnsi="Helvetica"/>
                <w:b/>
                <w:i/>
                <w:sz w:val="24"/>
                <w:szCs w:val="24"/>
              </w:rPr>
              <w:t>s</w:t>
            </w:r>
          </w:p>
        </w:tc>
      </w:tr>
      <w:tr w:rsidR="005E6B41" w:rsidRPr="00A831B1" w:rsidTr="005E6B41">
        <w:trPr>
          <w:trHeight w:val="951"/>
          <w:jc w:val="center"/>
        </w:trPr>
        <w:tc>
          <w:tcPr>
            <w:tcW w:w="468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3925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E6B41" w:rsidRPr="00A831B1" w:rsidRDefault="005E6B41" w:rsidP="00981F89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</w:p>
        </w:tc>
      </w:tr>
    </w:tbl>
    <w:p w:rsidR="00981F89" w:rsidRPr="00A831B1" w:rsidRDefault="00981F89" w:rsidP="004A4C42">
      <w:pPr>
        <w:rPr>
          <w:rFonts w:ascii="Helvetica" w:hAnsi="Helvetica"/>
        </w:rPr>
      </w:pPr>
    </w:p>
    <w:sectPr w:rsidR="00981F89" w:rsidRPr="00A831B1" w:rsidSect="00F90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CB" w:rsidRDefault="00763ECB">
      <w:r>
        <w:separator/>
      </w:r>
    </w:p>
  </w:endnote>
  <w:endnote w:type="continuationSeparator" w:id="0">
    <w:p w:rsidR="00763ECB" w:rsidRDefault="0076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C2" w:rsidRDefault="00755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E5" w:rsidRPr="0099593A" w:rsidRDefault="008C40E5">
    <w:pPr>
      <w:tabs>
        <w:tab w:val="right" w:pos="9747"/>
      </w:tabs>
      <w:rPr>
        <w:rFonts w:ascii="Arial" w:hAnsi="Arial" w:cs="Arial"/>
        <w:sz w:val="16"/>
      </w:rPr>
    </w:pPr>
  </w:p>
  <w:p w:rsidR="008C40E5" w:rsidRPr="0099593A" w:rsidRDefault="008C40E5" w:rsidP="00B00E54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C2" w:rsidRDefault="00755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CB" w:rsidRDefault="00763ECB">
      <w:r>
        <w:separator/>
      </w:r>
    </w:p>
  </w:footnote>
  <w:footnote w:type="continuationSeparator" w:id="0">
    <w:p w:rsidR="00763ECB" w:rsidRDefault="0076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C2" w:rsidRDefault="00755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C2" w:rsidRDefault="00755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C2" w:rsidRDefault="00755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B2"/>
    <w:rsid w:val="00000A91"/>
    <w:rsid w:val="000028BF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9D4"/>
    <w:rsid w:val="00044A8D"/>
    <w:rsid w:val="00044B9F"/>
    <w:rsid w:val="00044F3F"/>
    <w:rsid w:val="00045ECF"/>
    <w:rsid w:val="00051505"/>
    <w:rsid w:val="00053758"/>
    <w:rsid w:val="00056DAD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BEB"/>
    <w:rsid w:val="000A6F91"/>
    <w:rsid w:val="000B2E31"/>
    <w:rsid w:val="000B3E01"/>
    <w:rsid w:val="000B4E37"/>
    <w:rsid w:val="000B7154"/>
    <w:rsid w:val="000C49DD"/>
    <w:rsid w:val="000C64C2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05B4A"/>
    <w:rsid w:val="00110A72"/>
    <w:rsid w:val="0011209F"/>
    <w:rsid w:val="00112321"/>
    <w:rsid w:val="00113D19"/>
    <w:rsid w:val="00114365"/>
    <w:rsid w:val="001167B2"/>
    <w:rsid w:val="00123510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52B1"/>
    <w:rsid w:val="0014719E"/>
    <w:rsid w:val="00150411"/>
    <w:rsid w:val="0015595B"/>
    <w:rsid w:val="001560B8"/>
    <w:rsid w:val="00156119"/>
    <w:rsid w:val="00161303"/>
    <w:rsid w:val="001664FE"/>
    <w:rsid w:val="001818AC"/>
    <w:rsid w:val="0018197B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2D01"/>
    <w:rsid w:val="001D398E"/>
    <w:rsid w:val="001E4612"/>
    <w:rsid w:val="001E4949"/>
    <w:rsid w:val="001F01B4"/>
    <w:rsid w:val="001F051F"/>
    <w:rsid w:val="001F4270"/>
    <w:rsid w:val="001F4AD7"/>
    <w:rsid w:val="002011E4"/>
    <w:rsid w:val="00201F04"/>
    <w:rsid w:val="0020265B"/>
    <w:rsid w:val="002027AE"/>
    <w:rsid w:val="00202A34"/>
    <w:rsid w:val="00202C4B"/>
    <w:rsid w:val="002053EB"/>
    <w:rsid w:val="00205A58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57EBF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8265E"/>
    <w:rsid w:val="002903A4"/>
    <w:rsid w:val="002940F3"/>
    <w:rsid w:val="00295353"/>
    <w:rsid w:val="002955AD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1B39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2F8D"/>
    <w:rsid w:val="00353E52"/>
    <w:rsid w:val="00354B7A"/>
    <w:rsid w:val="003571A2"/>
    <w:rsid w:val="003578E4"/>
    <w:rsid w:val="00366942"/>
    <w:rsid w:val="00366B71"/>
    <w:rsid w:val="00367300"/>
    <w:rsid w:val="003729C5"/>
    <w:rsid w:val="00373059"/>
    <w:rsid w:val="0037463D"/>
    <w:rsid w:val="003758C4"/>
    <w:rsid w:val="00377427"/>
    <w:rsid w:val="003813E2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5B70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A4C42"/>
    <w:rsid w:val="004B1198"/>
    <w:rsid w:val="004B4AD8"/>
    <w:rsid w:val="004B4FBC"/>
    <w:rsid w:val="004B5CA6"/>
    <w:rsid w:val="004B7450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3B2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3AAE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29DB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4F2"/>
    <w:rsid w:val="00586EAA"/>
    <w:rsid w:val="00590FB6"/>
    <w:rsid w:val="00591B37"/>
    <w:rsid w:val="00593DD1"/>
    <w:rsid w:val="00594576"/>
    <w:rsid w:val="00595BAE"/>
    <w:rsid w:val="005977A5"/>
    <w:rsid w:val="00597EEA"/>
    <w:rsid w:val="005A09FD"/>
    <w:rsid w:val="005A2D37"/>
    <w:rsid w:val="005A7B80"/>
    <w:rsid w:val="005B0075"/>
    <w:rsid w:val="005B1425"/>
    <w:rsid w:val="005B1453"/>
    <w:rsid w:val="005B1ABA"/>
    <w:rsid w:val="005B2FF5"/>
    <w:rsid w:val="005B7E62"/>
    <w:rsid w:val="005C0943"/>
    <w:rsid w:val="005C121F"/>
    <w:rsid w:val="005C19B1"/>
    <w:rsid w:val="005C4B3E"/>
    <w:rsid w:val="005C720D"/>
    <w:rsid w:val="005C7E1E"/>
    <w:rsid w:val="005D3B35"/>
    <w:rsid w:val="005D3D69"/>
    <w:rsid w:val="005E6B41"/>
    <w:rsid w:val="005E793A"/>
    <w:rsid w:val="005E7F29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1C17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2CF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0A03"/>
    <w:rsid w:val="0073164E"/>
    <w:rsid w:val="0073286C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50C2"/>
    <w:rsid w:val="0075617B"/>
    <w:rsid w:val="00757ADA"/>
    <w:rsid w:val="0076069C"/>
    <w:rsid w:val="00763EA8"/>
    <w:rsid w:val="00763ECB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1C31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5DFD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0E5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1E8"/>
    <w:rsid w:val="009723B7"/>
    <w:rsid w:val="00972E14"/>
    <w:rsid w:val="009741A2"/>
    <w:rsid w:val="0097568C"/>
    <w:rsid w:val="00975FEB"/>
    <w:rsid w:val="00976936"/>
    <w:rsid w:val="0098012F"/>
    <w:rsid w:val="009816A0"/>
    <w:rsid w:val="00981F89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5F89"/>
    <w:rsid w:val="009D77DF"/>
    <w:rsid w:val="009E2070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0A74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31B1"/>
    <w:rsid w:val="00A85347"/>
    <w:rsid w:val="00A86724"/>
    <w:rsid w:val="00A94546"/>
    <w:rsid w:val="00A959B2"/>
    <w:rsid w:val="00A96556"/>
    <w:rsid w:val="00AA3C49"/>
    <w:rsid w:val="00AA4512"/>
    <w:rsid w:val="00AA5D04"/>
    <w:rsid w:val="00AB0EB3"/>
    <w:rsid w:val="00AB22AB"/>
    <w:rsid w:val="00AB24D7"/>
    <w:rsid w:val="00AB40AE"/>
    <w:rsid w:val="00AB523E"/>
    <w:rsid w:val="00AB5378"/>
    <w:rsid w:val="00AB734A"/>
    <w:rsid w:val="00AC05F2"/>
    <w:rsid w:val="00AC59E8"/>
    <w:rsid w:val="00AD186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40F8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4FC5"/>
    <w:rsid w:val="00BA77F4"/>
    <w:rsid w:val="00BA7E3E"/>
    <w:rsid w:val="00BB103E"/>
    <w:rsid w:val="00BB2394"/>
    <w:rsid w:val="00BB34BC"/>
    <w:rsid w:val="00BB55A9"/>
    <w:rsid w:val="00BB6028"/>
    <w:rsid w:val="00BB6DE2"/>
    <w:rsid w:val="00BC034C"/>
    <w:rsid w:val="00BC3078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1001"/>
    <w:rsid w:val="00C02C50"/>
    <w:rsid w:val="00C02DE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1AF2"/>
    <w:rsid w:val="00CC3189"/>
    <w:rsid w:val="00CC38E3"/>
    <w:rsid w:val="00CD510E"/>
    <w:rsid w:val="00CD5709"/>
    <w:rsid w:val="00CD6451"/>
    <w:rsid w:val="00CD7C5A"/>
    <w:rsid w:val="00CE1FEC"/>
    <w:rsid w:val="00CE426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13358"/>
    <w:rsid w:val="00D1446A"/>
    <w:rsid w:val="00D208B4"/>
    <w:rsid w:val="00D238B5"/>
    <w:rsid w:val="00D27217"/>
    <w:rsid w:val="00D2740E"/>
    <w:rsid w:val="00D30F82"/>
    <w:rsid w:val="00D31AF4"/>
    <w:rsid w:val="00D36EF5"/>
    <w:rsid w:val="00D37896"/>
    <w:rsid w:val="00D40BC6"/>
    <w:rsid w:val="00D41A8C"/>
    <w:rsid w:val="00D44C46"/>
    <w:rsid w:val="00D46D67"/>
    <w:rsid w:val="00D505B4"/>
    <w:rsid w:val="00D506D3"/>
    <w:rsid w:val="00D54890"/>
    <w:rsid w:val="00D562EC"/>
    <w:rsid w:val="00D6527D"/>
    <w:rsid w:val="00D67745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170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D684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0766A"/>
    <w:rsid w:val="00E105F4"/>
    <w:rsid w:val="00E1455F"/>
    <w:rsid w:val="00E160FC"/>
    <w:rsid w:val="00E17BDA"/>
    <w:rsid w:val="00E21A95"/>
    <w:rsid w:val="00E21CD4"/>
    <w:rsid w:val="00E23428"/>
    <w:rsid w:val="00E30E82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0CD7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E1BD0"/>
    <w:rsid w:val="00EF0B01"/>
    <w:rsid w:val="00EF1BCD"/>
    <w:rsid w:val="00EF34F2"/>
    <w:rsid w:val="00EF58BC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064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451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F5D2A"/>
  <w15:docId w15:val="{4F3E292E-C134-4FB8-84AF-7CADCB7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54F19E8A.dotm</Template>
  <TotalTime>1</TotalTime>
  <Pages>6</Pages>
  <Words>581</Words>
  <Characters>3312</Characters>
  <Application>Microsoft Office Word</Application>
  <DocSecurity>4</DocSecurity>
  <Lines>414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APPLICATIONS</vt:lpstr>
    </vt:vector>
  </TitlesOfParts>
  <Company>Department of Mines and Petroleum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WARDEN'S COURT SOUTHERN CROSS</dc:title>
  <dc:creator>STEWART, Carly</dc:creator>
  <cp:keywords>Wardens Court, Cause Listing, Southern Cross</cp:keywords>
  <cp:lastModifiedBy>STEWART, Carly</cp:lastModifiedBy>
  <cp:revision>2</cp:revision>
  <cp:lastPrinted>2018-03-09T02:37:00Z</cp:lastPrinted>
  <dcterms:created xsi:type="dcterms:W3CDTF">2018-03-13T02:43:00Z</dcterms:created>
  <dcterms:modified xsi:type="dcterms:W3CDTF">2018-03-13T02:43:00Z</dcterms:modified>
</cp:coreProperties>
</file>