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B77427" w14:paraId="66B754A1" w14:textId="77777777">
        <w:trPr>
          <w:cantSplit/>
        </w:trPr>
        <w:tc>
          <w:tcPr>
            <w:tcW w:w="10684" w:type="dxa"/>
            <w:gridSpan w:val="2"/>
          </w:tcPr>
          <w:p w14:paraId="66B754A0" w14:textId="77777777" w:rsidR="00B77427" w:rsidRDefault="00B77427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B77427" w14:paraId="66B754A6" w14:textId="77777777">
        <w:tc>
          <w:tcPr>
            <w:tcW w:w="1951" w:type="dxa"/>
          </w:tcPr>
          <w:p w14:paraId="66B754A2" w14:textId="77777777" w:rsidR="00B77427" w:rsidRDefault="00B77427" w:rsidP="00C116CC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Insert </w:t>
            </w:r>
            <w:r w:rsidR="00C116CC">
              <w:rPr>
                <w:rFonts w:ascii="Arial" w:hAnsi="Arial"/>
                <w:sz w:val="16"/>
              </w:rPr>
              <w:t>Prospecting Licence</w:t>
            </w:r>
            <w:r>
              <w:rPr>
                <w:rFonts w:ascii="Arial" w:hAnsi="Arial"/>
                <w:sz w:val="16"/>
              </w:rPr>
              <w:t xml:space="preserve"> application No. </w:t>
            </w:r>
          </w:p>
        </w:tc>
        <w:tc>
          <w:tcPr>
            <w:tcW w:w="8733" w:type="dxa"/>
          </w:tcPr>
          <w:p w14:paraId="66B754A3" w14:textId="77777777" w:rsidR="00B77427" w:rsidRDefault="00B77427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Prospecting Licence No(s).</w:t>
            </w:r>
          </w:p>
          <w:p w14:paraId="66B754A4" w14:textId="77777777" w:rsidR="00B77427" w:rsidRDefault="00B77427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66B754A5" w14:textId="77777777" w:rsidR="00B77427" w:rsidRDefault="00B77427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5B19BF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B77427" w14:paraId="66B754B0" w14:textId="77777777">
        <w:tc>
          <w:tcPr>
            <w:tcW w:w="1951" w:type="dxa"/>
          </w:tcPr>
          <w:p w14:paraId="66B754A7" w14:textId="77777777" w:rsidR="00B77427" w:rsidRDefault="00B77427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66B754A8" w14:textId="77777777" w:rsidR="00B77427" w:rsidRDefault="00B77427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66B754A9" w14:textId="77777777" w:rsidR="00B77427" w:rsidRDefault="00B77427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66B754AA" w14:textId="77777777" w:rsidR="00B77427" w:rsidRDefault="00B77427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66B754AB" w14:textId="77777777" w:rsidR="00B77427" w:rsidRDefault="00B77427">
            <w:pPr>
              <w:spacing w:before="120"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(a)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AC" w14:textId="77777777" w:rsidR="00B77427" w:rsidRDefault="00B77427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AD" w14:textId="77777777" w:rsidR="00B77427" w:rsidRDefault="00B77427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AE" w14:textId="77777777" w:rsidR="00B77427" w:rsidRDefault="00B77427">
            <w:pPr>
              <w:spacing w:after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(b)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66B754AF" w14:textId="77777777" w:rsidR="00B77427" w:rsidRPr="002C124C" w:rsidRDefault="00B7742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77427" w14:paraId="66B754B4" w14:textId="77777777">
        <w:tc>
          <w:tcPr>
            <w:tcW w:w="1951" w:type="dxa"/>
          </w:tcPr>
          <w:p w14:paraId="66B754B1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66B754B2" w14:textId="77777777" w:rsidR="00B77427" w:rsidRDefault="00B77427" w:rsidP="00DD08F4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  <w:p w14:paraId="66B754B3" w14:textId="77777777" w:rsidR="00B77427" w:rsidRPr="002C124C" w:rsidRDefault="00B77427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77427" w14:paraId="66B754B8" w14:textId="77777777">
        <w:tc>
          <w:tcPr>
            <w:tcW w:w="1951" w:type="dxa"/>
          </w:tcPr>
          <w:p w14:paraId="66B754B5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 permit to enter No. and date issued. Cross out item 2 if entry permit was not required.</w:t>
            </w:r>
          </w:p>
        </w:tc>
        <w:tc>
          <w:tcPr>
            <w:tcW w:w="8733" w:type="dxa"/>
          </w:tcPr>
          <w:p w14:paraId="66B754B6" w14:textId="2CF75E28" w:rsidR="00B77427" w:rsidRDefault="00B77427" w:rsidP="00DD08F4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Permit to Enter No ……..….issued by the Department of </w:t>
            </w:r>
            <w:r w:rsidR="005B19BF">
              <w:rPr>
                <w:rFonts w:ascii="Arial" w:hAnsi="Arial"/>
              </w:rPr>
              <w:t xml:space="preserve">Mines, Industry Regulation and Safety </w:t>
            </w:r>
            <w:r>
              <w:rPr>
                <w:rFonts w:ascii="Arial" w:hAnsi="Arial"/>
              </w:rPr>
              <w:t>on …………….. authorised entry onto the private land for the purposes of marking out the application(s)</w:t>
            </w:r>
          </w:p>
          <w:p w14:paraId="66B754B7" w14:textId="77777777" w:rsidR="00B77427" w:rsidRPr="002C124C" w:rsidRDefault="00B77427">
            <w:pPr>
              <w:tabs>
                <w:tab w:val="left" w:pos="317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B77427" w14:paraId="66B754BB" w14:textId="77777777">
        <w:tc>
          <w:tcPr>
            <w:tcW w:w="1951" w:type="dxa"/>
          </w:tcPr>
          <w:p w14:paraId="66B754B9" w14:textId="77777777" w:rsidR="00B77427" w:rsidRPr="001B1795" w:rsidRDefault="00B77427">
            <w:pPr>
              <w:ind w:right="121"/>
              <w:rPr>
                <w:rFonts w:ascii="Arial" w:hAnsi="Arial"/>
                <w:szCs w:val="24"/>
              </w:rPr>
            </w:pPr>
          </w:p>
        </w:tc>
        <w:tc>
          <w:tcPr>
            <w:tcW w:w="8733" w:type="dxa"/>
          </w:tcPr>
          <w:p w14:paraId="66B754BA" w14:textId="77777777" w:rsidR="00B77427" w:rsidRPr="001B1795" w:rsidRDefault="00B77427" w:rsidP="00DD08F4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  <w:szCs w:val="24"/>
              </w:rPr>
            </w:pPr>
            <w:r w:rsidRPr="001B1795">
              <w:rPr>
                <w:rFonts w:ascii="Arial" w:hAnsi="Arial"/>
                <w:szCs w:val="24"/>
              </w:rPr>
              <w:t>The following requirements (where appropriate) were completed within 14 days of lodging the application(s):-</w:t>
            </w:r>
          </w:p>
        </w:tc>
      </w:tr>
      <w:tr w:rsidR="00B77427" w14:paraId="66B754CD" w14:textId="77777777">
        <w:tc>
          <w:tcPr>
            <w:tcW w:w="1951" w:type="dxa"/>
          </w:tcPr>
          <w:p w14:paraId="66B754BC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Cross out item (iii) if Miscellaneous Licence is not affected.</w:t>
            </w:r>
          </w:p>
          <w:p w14:paraId="66B754BD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BE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  <w:p w14:paraId="66B754BF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C0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C1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*nominate method of service.</w:t>
            </w:r>
          </w:p>
        </w:tc>
        <w:tc>
          <w:tcPr>
            <w:tcW w:w="8733" w:type="dxa"/>
          </w:tcPr>
          <w:p w14:paraId="66B754C2" w14:textId="77777777" w:rsidR="00B77427" w:rsidRDefault="00B77427" w:rsidP="00DD08F4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66B754C3" w14:textId="77777777" w:rsidR="00B77427" w:rsidRDefault="00B77427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66B754C4" w14:textId="77777777" w:rsidR="00B77427" w:rsidRDefault="00B77427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C5" w14:textId="77777777" w:rsidR="00B77427" w:rsidRDefault="00B77427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C6" w14:textId="77777777" w:rsidR="00B77427" w:rsidRDefault="00B77427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C7" w14:textId="77777777" w:rsidR="00B77427" w:rsidRDefault="00B77427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*and attached is a registered post slip in respect of such service.</w:t>
            </w:r>
          </w:p>
          <w:p w14:paraId="66B754C8" w14:textId="77777777" w:rsidR="00B77427" w:rsidRDefault="00B77427">
            <w:pPr>
              <w:pStyle w:val="Heading4"/>
              <w:ind w:left="0"/>
            </w:pPr>
            <w:r>
              <w:t>Exhibit "_____"</w:t>
            </w:r>
          </w:p>
          <w:p w14:paraId="66B754C9" w14:textId="77777777" w:rsidR="00B77427" w:rsidRDefault="00B77427">
            <w:pPr>
              <w:pStyle w:val="Heading9"/>
            </w:pPr>
            <w:r>
              <w:t>Or</w:t>
            </w:r>
          </w:p>
          <w:p w14:paraId="66B754CA" w14:textId="77777777" w:rsidR="00B77427" w:rsidRDefault="00B77427"/>
          <w:p w14:paraId="66B754CB" w14:textId="77777777" w:rsidR="00B77427" w:rsidRDefault="00B77427">
            <w:pPr>
              <w:ind w:firstLine="743"/>
            </w:pPr>
            <w:r>
              <w:rPr>
                <w:rFonts w:ascii="Arial" w:hAnsi="Arial" w:cs="Arial"/>
              </w:rPr>
              <w:t>*and such service was completed by way of personal delivery.</w:t>
            </w:r>
          </w:p>
          <w:p w14:paraId="66B754CC" w14:textId="77777777" w:rsidR="00B77427" w:rsidRDefault="00B77427"/>
        </w:tc>
      </w:tr>
    </w:tbl>
    <w:p w14:paraId="66B754CE" w14:textId="77777777" w:rsidR="001B1795" w:rsidRDefault="001B1795">
      <w:pPr>
        <w:ind w:right="121"/>
        <w:rPr>
          <w:rFonts w:ascii="Arial" w:hAnsi="Arial"/>
          <w:sz w:val="16"/>
        </w:rPr>
        <w:sectPr w:rsidR="001B1795" w:rsidSect="002C124C">
          <w:footerReference w:type="default" r:id="rId12"/>
          <w:pgSz w:w="11909" w:h="16834"/>
          <w:pgMar w:top="993" w:right="720" w:bottom="567" w:left="720" w:header="720" w:footer="262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137"/>
        <w:gridCol w:w="3205"/>
      </w:tblGrid>
      <w:tr w:rsidR="00B77427" w14:paraId="66B754DE" w14:textId="77777777">
        <w:tc>
          <w:tcPr>
            <w:tcW w:w="1951" w:type="dxa"/>
          </w:tcPr>
          <w:p w14:paraId="66B754CF" w14:textId="77777777" w:rsidR="00B77427" w:rsidRDefault="00122CFE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Cross out item (iii</w:t>
            </w:r>
            <w:r w:rsidR="00B77427">
              <w:rPr>
                <w:rFonts w:ascii="Arial" w:hAnsi="Arial"/>
                <w:sz w:val="16"/>
              </w:rPr>
              <w:t>) if Pastoral Lease is not affected.</w:t>
            </w:r>
          </w:p>
          <w:p w14:paraId="66B754D0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D1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  <w:gridSpan w:val="3"/>
          </w:tcPr>
          <w:p w14:paraId="66B754D2" w14:textId="77777777" w:rsidR="00B94B2A" w:rsidRDefault="00B94B2A" w:rsidP="00DD08F4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66B754D3" w14:textId="77777777" w:rsidR="00B94B2A" w:rsidRDefault="00B94B2A" w:rsidP="00B94B2A">
            <w:pPr>
              <w:spacing w:line="360" w:lineRule="auto"/>
              <w:ind w:left="720"/>
              <w:rPr>
                <w:rFonts w:ascii="Arial" w:hAnsi="Arial"/>
              </w:rPr>
            </w:pPr>
            <w:r>
              <w:softHyphen/>
            </w:r>
            <w:r>
              <w:softHyphen/>
              <w:t>__________________________________________________________</w:t>
            </w:r>
          </w:p>
          <w:p w14:paraId="66B754D4" w14:textId="77777777" w:rsidR="00B94B2A" w:rsidRDefault="00B94B2A" w:rsidP="00B94B2A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pastoral lease holder(s) by registered post </w:t>
            </w:r>
            <w:r>
              <w:rPr>
                <w:rFonts w:ascii="Arial" w:hAnsi="Arial" w:cs="Arial"/>
              </w:rPr>
              <w:t>at :</w:t>
            </w:r>
          </w:p>
          <w:p w14:paraId="66B754D5" w14:textId="77777777" w:rsidR="00B94B2A" w:rsidRDefault="00B94B2A" w:rsidP="00B94B2A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66B754D6" w14:textId="77777777" w:rsidR="00B94B2A" w:rsidRDefault="00B94B2A" w:rsidP="00B94B2A">
            <w:pPr>
              <w:spacing w:line="360" w:lineRule="auto"/>
              <w:ind w:left="720"/>
              <w:rPr>
                <w:rFonts w:ascii="Arial" w:hAnsi="Arial"/>
              </w:rPr>
            </w:pPr>
            <w:r>
              <w:t>___________________________________________________________</w:t>
            </w:r>
          </w:p>
          <w:p w14:paraId="66B754D7" w14:textId="77777777" w:rsidR="00B94B2A" w:rsidRDefault="00B94B2A" w:rsidP="00B94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details)</w:t>
            </w:r>
          </w:p>
          <w:p w14:paraId="66B754D9" w14:textId="77777777" w:rsidR="00B94B2A" w:rsidRDefault="00B94B2A" w:rsidP="00B94B2A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66B754DA" w14:textId="77777777" w:rsidR="00B94B2A" w:rsidRDefault="00B94B2A" w:rsidP="00B94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66B754DB" w14:textId="77777777" w:rsidR="00122CFE" w:rsidRDefault="00122CFE" w:rsidP="00122CFE">
            <w:pPr>
              <w:spacing w:line="360" w:lineRule="auto"/>
              <w:ind w:left="743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66B754DC" w14:textId="77777777" w:rsidR="00B77427" w:rsidRDefault="00122CFE" w:rsidP="00122CFE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66B754DD" w14:textId="77777777" w:rsidR="00122CFE" w:rsidRPr="00122CFE" w:rsidRDefault="00122CFE" w:rsidP="00122CFE">
            <w:pPr>
              <w:rPr>
                <w:sz w:val="8"/>
                <w:szCs w:val="8"/>
              </w:rPr>
            </w:pPr>
          </w:p>
        </w:tc>
      </w:tr>
      <w:tr w:rsidR="00B77427" w14:paraId="66B754EE" w14:textId="77777777">
        <w:tc>
          <w:tcPr>
            <w:tcW w:w="1951" w:type="dxa"/>
          </w:tcPr>
          <w:p w14:paraId="66B754DF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Cross out item (</w:t>
            </w:r>
            <w:r w:rsidR="00122CFE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v) if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Private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Land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is not affected.</w:t>
            </w:r>
          </w:p>
          <w:p w14:paraId="66B754E0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E1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  <w:p w14:paraId="66B754E2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E3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  <w:p w14:paraId="66B754E4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*nominate method of service.</w:t>
            </w:r>
          </w:p>
          <w:p w14:paraId="66B754E5" w14:textId="77777777" w:rsidR="00B77427" w:rsidRDefault="00B77427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  <w:gridSpan w:val="3"/>
          </w:tcPr>
          <w:p w14:paraId="66B754E6" w14:textId="77777777" w:rsidR="00B77427" w:rsidRDefault="00B77427" w:rsidP="00DD08F4">
            <w:pPr>
              <w:numPr>
                <w:ilvl w:val="1"/>
                <w:numId w:val="8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66B754E7" w14:textId="77777777" w:rsidR="00B77427" w:rsidRDefault="00B77427" w:rsidP="00DD08F4">
            <w:pPr>
              <w:numPr>
                <w:ilvl w:val="2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66B754E8" w14:textId="77777777" w:rsidR="00B77427" w:rsidRDefault="00B77427" w:rsidP="00DD08F4">
            <w:pPr>
              <w:numPr>
                <w:ilvl w:val="2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66B754E9" w14:textId="77777777" w:rsidR="00B77427" w:rsidRDefault="00B77427" w:rsidP="00DD08F4">
            <w:pPr>
              <w:numPr>
                <w:ilvl w:val="2"/>
                <w:numId w:val="9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66B754EA" w14:textId="77777777" w:rsidR="00B77427" w:rsidRDefault="00B77427">
            <w:pPr>
              <w:spacing w:line="360" w:lineRule="auto"/>
              <w:ind w:left="743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*and attached is a registered post slip in respect of such service</w:t>
            </w:r>
          </w:p>
          <w:p w14:paraId="66B754EB" w14:textId="77777777" w:rsidR="00B77427" w:rsidRDefault="00B77427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66B754EC" w14:textId="77777777" w:rsidR="00B77427" w:rsidRDefault="00B77427">
            <w:pPr>
              <w:pStyle w:val="Heading8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  <w:p w14:paraId="66B754ED" w14:textId="77777777" w:rsidR="00B77427" w:rsidRDefault="00B77427">
            <w:pPr>
              <w:ind w:left="601"/>
            </w:pPr>
            <w:r>
              <w:rPr>
                <w:rFonts w:ascii="Arial" w:hAnsi="Arial" w:cs="Arial"/>
              </w:rPr>
              <w:t>*and such service was completed by way of personal delivery</w:t>
            </w:r>
            <w:r>
              <w:t>.</w:t>
            </w:r>
          </w:p>
        </w:tc>
      </w:tr>
      <w:tr w:rsidR="00B77427" w14:paraId="66B754F7" w14:textId="77777777">
        <w:trPr>
          <w:cantSplit/>
        </w:trPr>
        <w:tc>
          <w:tcPr>
            <w:tcW w:w="5342" w:type="dxa"/>
            <w:gridSpan w:val="2"/>
          </w:tcPr>
          <w:p w14:paraId="66B754EF" w14:textId="77777777" w:rsidR="00B77427" w:rsidRDefault="00AF1813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6B75502" wp14:editId="277B9B60">
                      <wp:simplePos x="0" y="0"/>
                      <wp:positionH relativeFrom="column">
                        <wp:posOffset>3409949</wp:posOffset>
                      </wp:positionH>
                      <wp:positionV relativeFrom="paragraph">
                        <wp:posOffset>187325</wp:posOffset>
                      </wp:positionV>
                      <wp:extent cx="142875" cy="1783080"/>
                      <wp:effectExtent l="0" t="0" r="28575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83080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E51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68.5pt;margin-top:14.75pt;width:11.25pt;height:1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" o:allowincell="f" adj="2813"/>
                  </w:pict>
                </mc:Fallback>
              </mc:AlternateContent>
            </w:r>
          </w:p>
          <w:p w14:paraId="66B754F0" w14:textId="77777777" w:rsidR="00B77427" w:rsidRDefault="00B77427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F1" w14:textId="77777777" w:rsidR="00B77427" w:rsidRDefault="00B7742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66B754F2" w14:textId="77777777" w:rsidR="00B77427" w:rsidRDefault="00B77427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66B754F3" w14:textId="77777777" w:rsidR="00B77427" w:rsidRDefault="00B77427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66B754F4" w14:textId="77777777" w:rsidR="00B77427" w:rsidRPr="00DD08F4" w:rsidRDefault="00B77427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66B754F5" w14:textId="77777777" w:rsidR="00B77427" w:rsidRDefault="00B77427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6B754F6" w14:textId="77777777" w:rsidR="00B77427" w:rsidRDefault="00B77427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B77427" w14:paraId="66B75500" w14:textId="77777777">
        <w:trPr>
          <w:cantSplit/>
        </w:trPr>
        <w:tc>
          <w:tcPr>
            <w:tcW w:w="7479" w:type="dxa"/>
            <w:gridSpan w:val="3"/>
          </w:tcPr>
          <w:p w14:paraId="66B754F8" w14:textId="77777777" w:rsidR="00B94B2A" w:rsidRDefault="00AF1813" w:rsidP="000503AA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6B75504" wp14:editId="5DB290BF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55880</wp:posOffset>
                      </wp:positionV>
                      <wp:extent cx="142875" cy="18383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838325"/>
                              </a:xfrm>
                              <a:prstGeom prst="rightBrace">
                                <a:avLst>
                                  <a:gd name="adj1" fmla="val 839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54BB2" id="AutoShape 3" o:spid="_x0000_s1026" type="#_x0000_t88" style="position:absolute;margin-left:350.25pt;margin-top:4.4pt;width:11.2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" o:allowincell="f" adj="1410" strokecolor="silver"/>
                  </w:pict>
                </mc:Fallback>
              </mc:AlternateContent>
            </w:r>
            <w:r w:rsidR="00B94B2A">
              <w:rPr>
                <w:rFonts w:ascii="Arial" w:hAnsi="Arial"/>
                <w:sz w:val="20"/>
              </w:rPr>
              <w:t>EXPERIENCED LEGAL PRACTITIONER</w:t>
            </w:r>
          </w:p>
          <w:p w14:paraId="66B754F9" w14:textId="77777777" w:rsidR="00B77427" w:rsidRDefault="00B77427" w:rsidP="000503AA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66B754FA" w14:textId="77777777" w:rsidR="00B77427" w:rsidRDefault="00B77427" w:rsidP="000503AA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66B754FB" w14:textId="77777777" w:rsidR="002F2C8C" w:rsidRDefault="002F2C8C" w:rsidP="000503AA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66B754FC" w14:textId="722A53E1" w:rsidR="006C6A6E" w:rsidRDefault="006C6A6E" w:rsidP="000503A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5B19BF">
              <w:rPr>
                <w:rFonts w:ascii="Arial" w:hAnsi="Arial" w:cs="Arial"/>
                <w:sz w:val="20"/>
              </w:rPr>
              <w:t>RESOURCE TENURE</w:t>
            </w:r>
          </w:p>
          <w:p w14:paraId="66B754FD" w14:textId="77777777" w:rsidR="006C6A6E" w:rsidRPr="00C23B57" w:rsidRDefault="006C6A6E" w:rsidP="006C6A6E">
            <w:pPr>
              <w:rPr>
                <w:rFonts w:ascii="Arial" w:hAnsi="Arial" w:cs="Arial"/>
                <w:sz w:val="20"/>
              </w:rPr>
            </w:pPr>
          </w:p>
          <w:p w14:paraId="5DEE34C2" w14:textId="19987D4F" w:rsidR="00B77427" w:rsidRDefault="006C6A6E" w:rsidP="000503A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5B19BF">
              <w:rPr>
                <w:rFonts w:ascii="Arial" w:hAnsi="Arial" w:cs="Arial"/>
                <w:sz w:val="20"/>
              </w:rPr>
              <w:t>RESOURCE TENURE</w:t>
            </w:r>
          </w:p>
          <w:p w14:paraId="166AE021" w14:textId="77777777" w:rsidR="000503AA" w:rsidRDefault="000503AA" w:rsidP="000503AA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D2509D0" w14:textId="6579E6D1" w:rsidR="000503AA" w:rsidRPr="00C23B57" w:rsidRDefault="000503AA" w:rsidP="000503AA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</w:t>
            </w:r>
            <w:r w:rsidR="005B19BF">
              <w:rPr>
                <w:rFonts w:ascii="Arial" w:hAnsi="Arial" w:cs="Arial"/>
                <w:sz w:val="20"/>
              </w:rPr>
              <w:t>RESOURCE TENURE</w:t>
            </w:r>
          </w:p>
          <w:p w14:paraId="66B754FE" w14:textId="77777777" w:rsidR="000503AA" w:rsidRPr="006C6A6E" w:rsidRDefault="000503AA" w:rsidP="000503AA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dxa"/>
            <w:vAlign w:val="center"/>
          </w:tcPr>
          <w:p w14:paraId="66B754FF" w14:textId="77777777" w:rsidR="00B77427" w:rsidRPr="00DD08F4" w:rsidRDefault="00B77427" w:rsidP="00DD08F4">
            <w:pPr>
              <w:pStyle w:val="Heading1"/>
              <w:jc w:val="center"/>
              <w:rPr>
                <w:b w:val="0"/>
              </w:rPr>
            </w:pPr>
            <w:r w:rsidRPr="00DD08F4">
              <w:rPr>
                <w:b w:val="0"/>
              </w:rPr>
              <w:t>DELETE WHICHEVER IS NOT APPLICABLE</w:t>
            </w:r>
          </w:p>
        </w:tc>
      </w:tr>
    </w:tbl>
    <w:p w14:paraId="66B75501" w14:textId="77777777" w:rsidR="00B77427" w:rsidRDefault="00B77427">
      <w:pPr>
        <w:spacing w:line="480" w:lineRule="auto"/>
        <w:rPr>
          <w:sz w:val="2"/>
        </w:rPr>
      </w:pPr>
    </w:p>
    <w:sectPr w:rsidR="00B77427" w:rsidSect="006C6A6E">
      <w:pgSz w:w="11909" w:h="16834"/>
      <w:pgMar w:top="993" w:right="720" w:bottom="567" w:left="720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80BE" w14:textId="77777777" w:rsidR="00432C4D" w:rsidRDefault="00432C4D">
      <w:r>
        <w:separator/>
      </w:r>
    </w:p>
  </w:endnote>
  <w:endnote w:type="continuationSeparator" w:id="0">
    <w:p w14:paraId="6FE10CA3" w14:textId="77777777" w:rsidR="00432C4D" w:rsidRDefault="004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550D" w14:textId="17B075EB" w:rsidR="00412CC8" w:rsidRDefault="008F0DE9" w:rsidP="006C6A6E">
    <w:pPr>
      <w:jc w:val="both"/>
      <w:rPr>
        <w:rFonts w:ascii="Arial" w:hAnsi="Arial" w:cs="Arial"/>
        <w:sz w:val="16"/>
        <w:szCs w:val="16"/>
      </w:rPr>
    </w:pPr>
    <w:r w:rsidRPr="008F0DE9">
      <w:rPr>
        <w:rFonts w:ascii="Arial" w:hAnsi="Arial" w:cs="Arial"/>
        <w:sz w:val="16"/>
        <w:szCs w:val="16"/>
      </w:rPr>
      <w:fldChar w:fldCharType="begin"/>
    </w:r>
    <w:r w:rsidRPr="008F0DE9">
      <w:rPr>
        <w:rFonts w:ascii="Arial" w:hAnsi="Arial" w:cs="Arial"/>
        <w:sz w:val="16"/>
        <w:szCs w:val="16"/>
      </w:rPr>
      <w:instrText xml:space="preserve"> FILENAME </w:instrText>
    </w:r>
    <w:r w:rsidRPr="008F0DE9">
      <w:rPr>
        <w:rFonts w:ascii="Arial" w:hAnsi="Arial" w:cs="Arial"/>
        <w:sz w:val="16"/>
        <w:szCs w:val="16"/>
      </w:rPr>
      <w:fldChar w:fldCharType="separate"/>
    </w:r>
    <w:r w:rsidR="00D8538B">
      <w:rPr>
        <w:rFonts w:ascii="Arial" w:hAnsi="Arial" w:cs="Arial"/>
        <w:noProof/>
        <w:sz w:val="16"/>
        <w:szCs w:val="16"/>
      </w:rPr>
      <w:t>TNT-0032</w:t>
    </w:r>
    <w:r w:rsidRPr="008F0DE9">
      <w:rPr>
        <w:rFonts w:ascii="Arial" w:hAnsi="Arial" w:cs="Arial"/>
        <w:sz w:val="16"/>
        <w:szCs w:val="16"/>
      </w:rPr>
      <w:fldChar w:fldCharType="end"/>
    </w:r>
    <w:r w:rsidR="000503AA">
      <w:rPr>
        <w:rFonts w:ascii="Arial" w:hAnsi="Arial" w:cs="Arial"/>
        <w:sz w:val="16"/>
        <w:szCs w:val="16"/>
      </w:rPr>
      <w:t xml:space="preserve"> - </w:t>
    </w:r>
    <w:r w:rsidR="000503AA" w:rsidRPr="00130A28">
      <w:rPr>
        <w:rFonts w:ascii="Arial" w:hAnsi="Arial" w:cs="Arial"/>
        <w:color w:val="000000" w:themeColor="text1"/>
        <w:sz w:val="16"/>
        <w:szCs w:val="16"/>
      </w:rPr>
      <w:t xml:space="preserve">Version </w:t>
    </w:r>
    <w:r w:rsidR="00B21A9E">
      <w:rPr>
        <w:rFonts w:ascii="Arial" w:hAnsi="Arial" w:cs="Arial"/>
        <w:color w:val="000000" w:themeColor="text1"/>
        <w:sz w:val="16"/>
        <w:szCs w:val="16"/>
      </w:rPr>
      <w:t xml:space="preserve">effective from </w:t>
    </w:r>
    <w:r w:rsidR="005B19BF">
      <w:rPr>
        <w:rFonts w:ascii="Arial" w:hAnsi="Arial" w:cs="Arial"/>
        <w:color w:val="000000" w:themeColor="text1"/>
        <w:sz w:val="16"/>
        <w:szCs w:val="16"/>
      </w:rPr>
      <w:t>April 2019</w:t>
    </w:r>
    <w:r w:rsidR="000503AA" w:rsidRPr="00130A28">
      <w:rPr>
        <w:rFonts w:ascii="Arial" w:hAnsi="Arial" w:cs="Arial"/>
        <w:sz w:val="16"/>
        <w:szCs w:val="16"/>
      </w:rPr>
      <w:tab/>
    </w:r>
    <w:r w:rsidR="000503AA" w:rsidRPr="00130A28">
      <w:rPr>
        <w:rFonts w:ascii="Arial" w:hAnsi="Arial" w:cs="Arial"/>
        <w:sz w:val="16"/>
        <w:szCs w:val="16"/>
      </w:rPr>
      <w:tab/>
    </w:r>
    <w:r w:rsidR="000503AA">
      <w:rPr>
        <w:rFonts w:ascii="Arial" w:hAnsi="Arial" w:cs="Arial"/>
        <w:sz w:val="16"/>
        <w:szCs w:val="16"/>
      </w:rPr>
      <w:tab/>
    </w:r>
    <w:r w:rsidR="000503AA">
      <w:rPr>
        <w:rFonts w:ascii="Arial" w:hAnsi="Arial" w:cs="Arial"/>
        <w:sz w:val="16"/>
        <w:szCs w:val="16"/>
      </w:rPr>
      <w:tab/>
    </w:r>
    <w:r w:rsidR="000503AA">
      <w:rPr>
        <w:rFonts w:ascii="Arial" w:hAnsi="Arial" w:cs="Arial"/>
        <w:sz w:val="16"/>
        <w:szCs w:val="16"/>
      </w:rPr>
      <w:tab/>
    </w:r>
    <w:r w:rsidR="000503AA">
      <w:rPr>
        <w:rFonts w:ascii="Arial" w:hAnsi="Arial" w:cs="Arial"/>
        <w:sz w:val="16"/>
        <w:szCs w:val="16"/>
      </w:rPr>
      <w:tab/>
    </w:r>
    <w:r w:rsidR="000503AA">
      <w:rPr>
        <w:rFonts w:ascii="Arial" w:hAnsi="Arial" w:cs="Arial"/>
        <w:sz w:val="16"/>
        <w:szCs w:val="16"/>
      </w:rPr>
      <w:tab/>
    </w:r>
    <w:r w:rsidR="000503AA">
      <w:rPr>
        <w:rFonts w:ascii="Arial" w:hAnsi="Arial" w:cs="Arial"/>
        <w:sz w:val="16"/>
        <w:szCs w:val="16"/>
      </w:rPr>
      <w:tab/>
    </w:r>
    <w:r w:rsidR="000503AA" w:rsidRPr="00C665CA">
      <w:rPr>
        <w:rFonts w:ascii="Arial" w:hAnsi="Arial" w:cs="Arial"/>
        <w:sz w:val="16"/>
        <w:szCs w:val="16"/>
      </w:rPr>
      <w:t xml:space="preserve">Page </w:t>
    </w:r>
    <w:r w:rsidR="000503AA" w:rsidRPr="00C665CA">
      <w:rPr>
        <w:rFonts w:ascii="Arial" w:hAnsi="Arial" w:cs="Arial"/>
        <w:sz w:val="16"/>
        <w:szCs w:val="16"/>
      </w:rPr>
      <w:fldChar w:fldCharType="begin"/>
    </w:r>
    <w:r w:rsidR="000503AA" w:rsidRPr="00C665CA">
      <w:rPr>
        <w:rFonts w:ascii="Arial" w:hAnsi="Arial" w:cs="Arial"/>
        <w:sz w:val="16"/>
        <w:szCs w:val="16"/>
      </w:rPr>
      <w:instrText xml:space="preserve"> PAGE </w:instrText>
    </w:r>
    <w:r w:rsidR="000503AA" w:rsidRPr="00C665CA">
      <w:rPr>
        <w:rFonts w:ascii="Arial" w:hAnsi="Arial" w:cs="Arial"/>
        <w:sz w:val="16"/>
        <w:szCs w:val="16"/>
      </w:rPr>
      <w:fldChar w:fldCharType="separate"/>
    </w:r>
    <w:r w:rsidR="002E3EEC">
      <w:rPr>
        <w:rFonts w:ascii="Arial" w:hAnsi="Arial" w:cs="Arial"/>
        <w:noProof/>
        <w:sz w:val="16"/>
        <w:szCs w:val="16"/>
      </w:rPr>
      <w:t>2</w:t>
    </w:r>
    <w:r w:rsidR="000503AA" w:rsidRPr="00C665CA">
      <w:rPr>
        <w:rFonts w:ascii="Arial" w:hAnsi="Arial" w:cs="Arial"/>
        <w:sz w:val="16"/>
        <w:szCs w:val="16"/>
      </w:rPr>
      <w:fldChar w:fldCharType="end"/>
    </w:r>
    <w:r w:rsidR="000503AA" w:rsidRPr="00C665CA">
      <w:rPr>
        <w:rFonts w:ascii="Arial" w:hAnsi="Arial" w:cs="Arial"/>
        <w:sz w:val="16"/>
        <w:szCs w:val="16"/>
      </w:rPr>
      <w:t xml:space="preserve"> of </w:t>
    </w:r>
    <w:r w:rsidR="000503AA" w:rsidRPr="00C665CA">
      <w:rPr>
        <w:rFonts w:ascii="Arial" w:hAnsi="Arial" w:cs="Arial"/>
        <w:sz w:val="16"/>
        <w:szCs w:val="16"/>
      </w:rPr>
      <w:fldChar w:fldCharType="begin"/>
    </w:r>
    <w:r w:rsidR="000503AA" w:rsidRPr="00C665CA">
      <w:rPr>
        <w:rFonts w:ascii="Arial" w:hAnsi="Arial" w:cs="Arial"/>
        <w:sz w:val="16"/>
        <w:szCs w:val="16"/>
      </w:rPr>
      <w:instrText xml:space="preserve"> NUMPAGES </w:instrText>
    </w:r>
    <w:r w:rsidR="000503AA" w:rsidRPr="00C665CA">
      <w:rPr>
        <w:rFonts w:ascii="Arial" w:hAnsi="Arial" w:cs="Arial"/>
        <w:sz w:val="16"/>
        <w:szCs w:val="16"/>
      </w:rPr>
      <w:fldChar w:fldCharType="separate"/>
    </w:r>
    <w:r w:rsidR="002E3EEC">
      <w:rPr>
        <w:rFonts w:ascii="Arial" w:hAnsi="Arial" w:cs="Arial"/>
        <w:noProof/>
        <w:sz w:val="16"/>
        <w:szCs w:val="16"/>
      </w:rPr>
      <w:t>2</w:t>
    </w:r>
    <w:r w:rsidR="000503AA" w:rsidRPr="00C665CA">
      <w:rPr>
        <w:rFonts w:ascii="Arial" w:hAnsi="Arial" w:cs="Arial"/>
        <w:sz w:val="16"/>
        <w:szCs w:val="16"/>
      </w:rPr>
      <w:fldChar w:fldCharType="end"/>
    </w:r>
  </w:p>
  <w:p w14:paraId="66B7550E" w14:textId="77777777" w:rsidR="00AA7A66" w:rsidRDefault="00AA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236E" w14:textId="77777777" w:rsidR="00432C4D" w:rsidRDefault="00432C4D">
      <w:r>
        <w:separator/>
      </w:r>
    </w:p>
  </w:footnote>
  <w:footnote w:type="continuationSeparator" w:id="0">
    <w:p w14:paraId="1F5F922D" w14:textId="77777777" w:rsidR="00432C4D" w:rsidRDefault="0043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FC0"/>
    <w:multiLevelType w:val="hybridMultilevel"/>
    <w:tmpl w:val="F084A0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839"/>
    <w:multiLevelType w:val="hybridMultilevel"/>
    <w:tmpl w:val="7E36420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215ABB46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1E69F0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7805DE"/>
    <w:multiLevelType w:val="hybridMultilevel"/>
    <w:tmpl w:val="8F74D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DFB"/>
    <w:multiLevelType w:val="hybridMultilevel"/>
    <w:tmpl w:val="CAB877B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0127388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04"/>
    <w:rsid w:val="000503AA"/>
    <w:rsid w:val="00073A1B"/>
    <w:rsid w:val="00122CFE"/>
    <w:rsid w:val="0017169B"/>
    <w:rsid w:val="001B1795"/>
    <w:rsid w:val="001D2FE7"/>
    <w:rsid w:val="001F24EA"/>
    <w:rsid w:val="00234C51"/>
    <w:rsid w:val="00284C82"/>
    <w:rsid w:val="002C124C"/>
    <w:rsid w:val="002E3EEC"/>
    <w:rsid w:val="002F2C8C"/>
    <w:rsid w:val="0030783F"/>
    <w:rsid w:val="0039054F"/>
    <w:rsid w:val="00412CC8"/>
    <w:rsid w:val="00426FC8"/>
    <w:rsid w:val="00432C4D"/>
    <w:rsid w:val="004F6034"/>
    <w:rsid w:val="00571D44"/>
    <w:rsid w:val="005B19BF"/>
    <w:rsid w:val="006C6A6E"/>
    <w:rsid w:val="00716478"/>
    <w:rsid w:val="007A112A"/>
    <w:rsid w:val="007E583F"/>
    <w:rsid w:val="00833CFD"/>
    <w:rsid w:val="00846B03"/>
    <w:rsid w:val="00897572"/>
    <w:rsid w:val="008B371F"/>
    <w:rsid w:val="008C6378"/>
    <w:rsid w:val="008F0DE9"/>
    <w:rsid w:val="00901635"/>
    <w:rsid w:val="00981D9E"/>
    <w:rsid w:val="009D5C2E"/>
    <w:rsid w:val="00A72961"/>
    <w:rsid w:val="00AA7A66"/>
    <w:rsid w:val="00AF1813"/>
    <w:rsid w:val="00B21A9E"/>
    <w:rsid w:val="00B77427"/>
    <w:rsid w:val="00B94B2A"/>
    <w:rsid w:val="00BA2B0C"/>
    <w:rsid w:val="00C116CC"/>
    <w:rsid w:val="00C21DB1"/>
    <w:rsid w:val="00C84649"/>
    <w:rsid w:val="00C950FF"/>
    <w:rsid w:val="00D8538B"/>
    <w:rsid w:val="00DD08F4"/>
    <w:rsid w:val="00DE45CD"/>
    <w:rsid w:val="00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B754A0"/>
  <w15:docId w15:val="{1FC80ED6-A48D-4BBA-88BE-B3AF3B6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743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C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0F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5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E95-F5C2-478B-BABD-FD280E6EE0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39BF84-6ECB-4A67-871F-0E69BE36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21005-F6B2-40B8-93AC-2885BA8178DE}">
  <ds:schemaRefs>
    <ds:schemaRef ds:uri="http://purl.org/dc/terms/"/>
    <ds:schemaRef ds:uri="http://schemas.microsoft.com/office/2006/documentManagement/types"/>
    <ds:schemaRef ds:uri="http://schemas.microsoft.com/sharepoint/v3/fields"/>
    <ds:schemaRef ds:uri="e7c7f6fc-0c1f-4db4-bdfb-1d5a5c7fbe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85F405-5EF2-4278-8C06-1B59DBCF2F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08100-9753-4577-A15E-9488691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408</Words>
  <Characters>2376</Characters>
  <Application>Microsoft Office Word</Application>
  <DocSecurity>12</DocSecurity>
  <Lines>125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P Private Land</vt:lpstr>
    </vt:vector>
  </TitlesOfParts>
  <Company>DMP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P Private Land</dc:title>
  <dc:subject/>
  <dc:creator>Nilawat FALLETTI</dc:creator>
  <cp:keywords/>
  <cp:lastModifiedBy>JIANG, Heidi</cp:lastModifiedBy>
  <cp:revision>2</cp:revision>
  <cp:lastPrinted>2004-07-28T03:18:00Z</cp:lastPrinted>
  <dcterms:created xsi:type="dcterms:W3CDTF">2019-09-11T02:28:00Z</dcterms:created>
  <dcterms:modified xsi:type="dcterms:W3CDTF">2019-09-11T02:28:00Z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4600.00000000000</vt:lpwstr>
  </property>
</Properties>
</file>