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C2" w:rsidRDefault="00B32775" w:rsidP="003C7FC2">
      <w:pPr>
        <w:pStyle w:val="Heading1"/>
        <w:tabs>
          <w:tab w:val="right" w:pos="14459"/>
        </w:tabs>
      </w:pPr>
      <w:bookmarkStart w:id="0" w:name="_GoBack"/>
      <w:bookmarkEnd w:id="0"/>
      <w:r>
        <w:t>Classified plant management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r w:rsidR="003C7FC2">
        <w:t>:</w:t>
      </w:r>
      <w:r w:rsidR="00631338">
        <w:t>___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685"/>
      </w:tblGrid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</w:t>
            </w:r>
            <w:r w:rsidR="00EA26DF">
              <w:tab/>
            </w:r>
            <w:r>
              <w:t>Management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 xml:space="preserve">There is a </w:t>
                  </w:r>
                  <w:r>
                    <w:t>documented system for the management of all classified plant that is permanently located at, or temporarily introduced to, the minesite.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1.2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 xml:space="preserve">The Registered Manager has appointed a person to be responsible for the coordination and management of all </w:t>
                  </w:r>
                  <w:r>
                    <w:t>classified plant used on the minesite.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1.3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>The appointed person is familiar with the requirements of the relevant legislation concerning classified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1.4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>Current relevant Australian Standards (AS) are available for reference by personnel.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B3F42" w:rsidRDefault="004B3F42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2</w:t>
            </w:r>
            <w:r w:rsidR="00EA26DF">
              <w:tab/>
            </w:r>
            <w:r>
              <w:t>Registration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 xml:space="preserve">The classified plant management system requires that all items of permanently installed and itinerant classified plant, which require registration, are registered prior to the plant being used at </w:t>
                  </w:r>
                  <w:r>
                    <w:t>the mine.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 xml:space="preserve">Applications for the registration of classified plant are made by the Registered Manager, the </w:t>
                  </w:r>
                  <w:r>
                    <w:lastRenderedPageBreak/>
                    <w:t>appointed person, or another person authorised in writing by the Registered Manager.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2.3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 xml:space="preserve">Applications for registration are accompanied by the </w:t>
                  </w:r>
                  <w:r>
                    <w:t>relevant documentation detailing the item of classified plant requiring registration.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B3F42" w:rsidRDefault="004B3F42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3</w:t>
            </w:r>
            <w:r w:rsidR="00EA26DF">
              <w:tab/>
            </w:r>
            <w:r>
              <w:t>Record Keeping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 xml:space="preserve">There is a classified plant register in the form of a spreadsheet, or similar itemised list, which </w:t>
                  </w:r>
                  <w:r>
                    <w:t>details the status of all classified plant in use at the mine.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>The classified plant register is kept up to date and is revised whenever changes in the status of any classified plant occur.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3.3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 xml:space="preserve">Records are kept of all inspections, including </w:t>
                  </w:r>
                  <w:r>
                    <w:t>commissioning reports, relevant testing, maintenance inspections, and any alterations, of the classified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3.4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>There is a registered classified plant record book kept at the mine.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3.5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 xml:space="preserve">The registered classified plant record book is only used for </w:t>
                  </w:r>
                  <w:r>
                    <w:t>the purposes of recording the results of the statutory inspections of the registered classified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3.6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>Only authorised persons are able to make entries in the registered classified plant record book.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3.7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>Entries in the registered classified plant</w:t>
                  </w:r>
                  <w:r>
                    <w:t xml:space="preserve"> record book are made without delay and it is kept up to date.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3.8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>Entries made in the registered classified plant record book are clearly written in ink with the identity/position of the person making the entry easily recognisable.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B3F42" w:rsidRDefault="004B3F42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4</w:t>
            </w:r>
            <w:r w:rsidR="00EA26DF">
              <w:tab/>
            </w:r>
            <w:r>
              <w:t>Inspections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>The Registered Manager has appointed, in writing, a competent person(s) to carry out the statutory inspections of the registered classified plant used at the mine.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4.2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 xml:space="preserve">Records are kept of the qualifications </w:t>
                  </w:r>
                  <w:r>
                    <w:t>and appointments of the competent persons.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4.3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>Registered classified plant requiring statutory inspection is only inspected by competent persons and Inspectors of Mines.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4.4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 xml:space="preserve">All registered classified plant requiring statutory inspection has been </w:t>
                  </w:r>
                  <w:r>
                    <w:t>inspected in accordance with the relevant regulations.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4.5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>The Registered Manager has appointed, in writing, a competent person(s) to carry out non- statutory inspections of the plant used at the mine.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4.6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>Plant is inspected in accordance with releva</w:t>
                  </w:r>
                  <w:r>
                    <w:t>nt Australian Standards using suitable inspection checklists and report forms.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B3F42" w:rsidRDefault="004B3F42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5</w:t>
            </w:r>
            <w:r w:rsidR="00EA26DF">
              <w:tab/>
            </w:r>
            <w:r>
              <w:t>Incidents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5.1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 xml:space="preserve">Any incident suspected of causing distortion, breakage, failure or damage of any registered classified plant used </w:t>
                  </w:r>
                  <w:r>
                    <w:t>at the mine is immediately reported to the State Mining Engineer.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5.2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 xml:space="preserve">Registered classified plant that has sustained, or is suspected of having sustained, distortion, breakage, failure or damage is not used again until it has been found to conform to </w:t>
                  </w:r>
                  <w:r>
                    <w:t>the design initially accepted by the State Mining Engineer.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B3F42" w:rsidRDefault="004B3F42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6</w:t>
            </w:r>
            <w:r w:rsidR="00EA26DF">
              <w:tab/>
            </w:r>
            <w:r>
              <w:t>Repair &amp; Modifications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 xml:space="preserve">Registered classified plant that has been repaired or modified is not used until it is verified that it conforms to the </w:t>
                  </w:r>
                  <w:r>
                    <w:t>applicable Australian Standards, unless prior approval is obtained from the State Mining Engineer.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B3F42" w:rsidRDefault="004B3F42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7</w:t>
            </w:r>
            <w:r w:rsidR="00EA26DF">
              <w:tab/>
            </w:r>
            <w:r>
              <w:t>Operator Qualifications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 xml:space="preserve">Only persons who hold the requisite qualifications are permitted to operate </w:t>
                  </w:r>
                  <w:r>
                    <w:t>specific items of classified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7.2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>Records are kept of the qualifications of those persons permitted to operate specific items of classified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B3F42" w:rsidRDefault="00355412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7.3</w:t>
                  </w:r>
                </w:p>
              </w:tc>
              <w:tc>
                <w:tcPr>
                  <w:tcW w:w="4453" w:type="dxa"/>
                </w:tcPr>
                <w:p w:rsidR="004B3F42" w:rsidRDefault="00355412">
                  <w:r>
                    <w:t xml:space="preserve">Records are kept of those persons authorised to operate classified plant which is undergoing </w:t>
                  </w:r>
                  <w:r>
                    <w:t>maintenance.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B3F42" w:rsidRDefault="004B3F42"/>
        </w:tc>
      </w:tr>
    </w:tbl>
    <w:p w:rsidR="00000000" w:rsidRDefault="00355412"/>
    <w:sectPr w:rsidR="00000000" w:rsidSect="00DE27A5">
      <w:headerReference w:type="default" r:id="rId12"/>
      <w:footerReference w:type="default" r:id="rId13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10" w:rsidRDefault="00966210">
      <w:r>
        <w:separator/>
      </w:r>
    </w:p>
  </w:endnote>
  <w:endnote w:type="continuationSeparator" w:id="0">
    <w:p w:rsidR="00966210" w:rsidRDefault="0096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6746A8" w:rsidRDefault="00B32775" w:rsidP="006746A8">
    <w:pPr>
      <w:pStyle w:val="Footer"/>
      <w:tabs>
        <w:tab w:val="right" w:pos="14459"/>
      </w:tabs>
    </w:pPr>
    <w:r>
      <w:t>Classified plant management audit</w:t>
    </w:r>
    <w:r w:rsidR="00A00266" w:rsidRPr="006746A8">
      <w:tab/>
    </w:r>
    <w:r w:rsidR="006746A8">
      <w:tab/>
    </w:r>
    <w:r w:rsidR="00E16084">
      <w:ptab w:relativeTo="margin" w:alignment="right" w:leader="none"/>
    </w:r>
    <w:r w:rsidR="00B64808" w:rsidRPr="006746A8">
      <w:t xml:space="preserve">Page </w:t>
    </w:r>
    <w:r w:rsidR="00B64808" w:rsidRPr="006746A8">
      <w:fldChar w:fldCharType="begin"/>
    </w:r>
    <w:r w:rsidR="00B64808" w:rsidRPr="006746A8">
      <w:instrText xml:space="preserve"> PAGE  \* Arabic  \* MERGEFORMAT </w:instrText>
    </w:r>
    <w:r w:rsidR="00B64808" w:rsidRPr="006746A8">
      <w:fldChar w:fldCharType="separate"/>
    </w:r>
    <w:r w:rsidR="00355412">
      <w:rPr>
        <w:noProof/>
      </w:rPr>
      <w:t>2</w:t>
    </w:r>
    <w:r w:rsidR="00B64808" w:rsidRPr="006746A8">
      <w:fldChar w:fldCharType="end"/>
    </w:r>
    <w:r w:rsidR="00B64808" w:rsidRPr="006746A8">
      <w:t xml:space="preserve"> of </w:t>
    </w:r>
    <w:r w:rsidR="00355412">
      <w:fldChar w:fldCharType="begin"/>
    </w:r>
    <w:r w:rsidR="00355412">
      <w:instrText xml:space="preserve"> NUMPAGES  \* Arabic  \* MERGEFORMAT </w:instrText>
    </w:r>
    <w:r w:rsidR="00355412">
      <w:fldChar w:fldCharType="separate"/>
    </w:r>
    <w:r w:rsidR="00355412">
      <w:rPr>
        <w:noProof/>
      </w:rPr>
      <w:t>4</w:t>
    </w:r>
    <w:r w:rsidR="0035541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10" w:rsidRDefault="00966210">
      <w:r>
        <w:separator/>
      </w:r>
    </w:p>
  </w:footnote>
  <w:footnote w:type="continuationSeparator" w:id="0">
    <w:p w:rsidR="00966210" w:rsidRDefault="0096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21185B" w:rsidRDefault="0021185B" w:rsidP="0021185B">
    <w:pPr>
      <w:pStyle w:val="Header"/>
      <w:tabs>
        <w:tab w:val="clear" w:pos="8640"/>
        <w:tab w:val="right" w:pos="14175"/>
      </w:tabs>
    </w:pPr>
    <w:r w:rsidRPr="00B32775">
      <w:rPr>
        <w:sz w:val="16"/>
        <w:szCs w:val="16"/>
      </w:rPr>
      <w:t>Department of Mines</w:t>
    </w:r>
    <w:r w:rsidR="005120A6" w:rsidRPr="00B32775">
      <w:rPr>
        <w:sz w:val="16"/>
        <w:szCs w:val="16"/>
      </w:rPr>
      <w:t>, Industry Regulation and Safety</w:t>
    </w:r>
    <w:r w:rsidRPr="00B32775">
      <w:rPr>
        <w:sz w:val="16"/>
        <w:szCs w:val="16"/>
      </w:rPr>
      <w:tab/>
    </w:r>
    <w:r w:rsidRPr="00B32775">
      <w:rPr>
        <w:sz w:val="16"/>
        <w:szCs w:val="16"/>
      </w:rPr>
      <w:tab/>
      <w:t>Resources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0"/>
    <w:rsid w:val="00001177"/>
    <w:rsid w:val="00002040"/>
    <w:rsid w:val="000071EC"/>
    <w:rsid w:val="00012D50"/>
    <w:rsid w:val="00013EE9"/>
    <w:rsid w:val="00014CF9"/>
    <w:rsid w:val="00025E01"/>
    <w:rsid w:val="000305A3"/>
    <w:rsid w:val="00051E1B"/>
    <w:rsid w:val="0005553E"/>
    <w:rsid w:val="000557A6"/>
    <w:rsid w:val="00057315"/>
    <w:rsid w:val="00064D6E"/>
    <w:rsid w:val="000746B0"/>
    <w:rsid w:val="00077E5F"/>
    <w:rsid w:val="0008408A"/>
    <w:rsid w:val="00085ADB"/>
    <w:rsid w:val="000A76F7"/>
    <w:rsid w:val="000B0C80"/>
    <w:rsid w:val="000B47D1"/>
    <w:rsid w:val="000B51E4"/>
    <w:rsid w:val="000E2F7A"/>
    <w:rsid w:val="000E45A6"/>
    <w:rsid w:val="000F3E5F"/>
    <w:rsid w:val="001019F6"/>
    <w:rsid w:val="0010302D"/>
    <w:rsid w:val="00105AA0"/>
    <w:rsid w:val="00120806"/>
    <w:rsid w:val="00130CE7"/>
    <w:rsid w:val="001326E5"/>
    <w:rsid w:val="00137BDB"/>
    <w:rsid w:val="00137DFE"/>
    <w:rsid w:val="0015017F"/>
    <w:rsid w:val="00163622"/>
    <w:rsid w:val="00176B61"/>
    <w:rsid w:val="001824CF"/>
    <w:rsid w:val="001918A9"/>
    <w:rsid w:val="00194309"/>
    <w:rsid w:val="001A3CEC"/>
    <w:rsid w:val="001A5DFF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5049A"/>
    <w:rsid w:val="0025684B"/>
    <w:rsid w:val="00265E85"/>
    <w:rsid w:val="0026663B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23960"/>
    <w:rsid w:val="003417E4"/>
    <w:rsid w:val="00344624"/>
    <w:rsid w:val="0035136E"/>
    <w:rsid w:val="00351BD5"/>
    <w:rsid w:val="00353346"/>
    <w:rsid w:val="00355412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7FC2"/>
    <w:rsid w:val="003D7E5F"/>
    <w:rsid w:val="003E008C"/>
    <w:rsid w:val="003F6C0D"/>
    <w:rsid w:val="00401BFC"/>
    <w:rsid w:val="004049AB"/>
    <w:rsid w:val="0040663B"/>
    <w:rsid w:val="0041218C"/>
    <w:rsid w:val="0041529C"/>
    <w:rsid w:val="004231F8"/>
    <w:rsid w:val="00424AF4"/>
    <w:rsid w:val="0043735E"/>
    <w:rsid w:val="004413F7"/>
    <w:rsid w:val="004422C8"/>
    <w:rsid w:val="00445998"/>
    <w:rsid w:val="0044705F"/>
    <w:rsid w:val="00452F99"/>
    <w:rsid w:val="004801F5"/>
    <w:rsid w:val="004839D8"/>
    <w:rsid w:val="00485125"/>
    <w:rsid w:val="00486F0B"/>
    <w:rsid w:val="004B3F42"/>
    <w:rsid w:val="004B7310"/>
    <w:rsid w:val="004C38FF"/>
    <w:rsid w:val="004C696C"/>
    <w:rsid w:val="004D2A14"/>
    <w:rsid w:val="004D3EA9"/>
    <w:rsid w:val="004D52F9"/>
    <w:rsid w:val="004D70B3"/>
    <w:rsid w:val="004F44E0"/>
    <w:rsid w:val="00507003"/>
    <w:rsid w:val="00507576"/>
    <w:rsid w:val="005120A6"/>
    <w:rsid w:val="00527EF0"/>
    <w:rsid w:val="0054015B"/>
    <w:rsid w:val="005412A7"/>
    <w:rsid w:val="00543B7A"/>
    <w:rsid w:val="00551BD6"/>
    <w:rsid w:val="005547D3"/>
    <w:rsid w:val="00571662"/>
    <w:rsid w:val="00592785"/>
    <w:rsid w:val="005A47D3"/>
    <w:rsid w:val="005A4FF1"/>
    <w:rsid w:val="005A5422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7196"/>
    <w:rsid w:val="006746A8"/>
    <w:rsid w:val="0069765B"/>
    <w:rsid w:val="006A326B"/>
    <w:rsid w:val="006B627A"/>
    <w:rsid w:val="006C1062"/>
    <w:rsid w:val="006C4CFD"/>
    <w:rsid w:val="006D10A0"/>
    <w:rsid w:val="006D21FD"/>
    <w:rsid w:val="006D53E1"/>
    <w:rsid w:val="006E7748"/>
    <w:rsid w:val="00711E01"/>
    <w:rsid w:val="0071424A"/>
    <w:rsid w:val="00721226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E7B80"/>
    <w:rsid w:val="008F1992"/>
    <w:rsid w:val="008F5479"/>
    <w:rsid w:val="008F5EDD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66210"/>
    <w:rsid w:val="0096683C"/>
    <w:rsid w:val="00985480"/>
    <w:rsid w:val="00985805"/>
    <w:rsid w:val="009B2D5C"/>
    <w:rsid w:val="009C0AD1"/>
    <w:rsid w:val="009C2516"/>
    <w:rsid w:val="009D0169"/>
    <w:rsid w:val="009E0629"/>
    <w:rsid w:val="009E0B84"/>
    <w:rsid w:val="009E7BCE"/>
    <w:rsid w:val="009F110B"/>
    <w:rsid w:val="00A00266"/>
    <w:rsid w:val="00A06C2D"/>
    <w:rsid w:val="00A13569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72D6"/>
    <w:rsid w:val="00B24384"/>
    <w:rsid w:val="00B2678A"/>
    <w:rsid w:val="00B32446"/>
    <w:rsid w:val="00B32775"/>
    <w:rsid w:val="00B33A9C"/>
    <w:rsid w:val="00B449D8"/>
    <w:rsid w:val="00B46AA7"/>
    <w:rsid w:val="00B500B8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4C5F"/>
    <w:rsid w:val="00CE0FC3"/>
    <w:rsid w:val="00CE6623"/>
    <w:rsid w:val="00CE7313"/>
    <w:rsid w:val="00CF636F"/>
    <w:rsid w:val="00D00F85"/>
    <w:rsid w:val="00D0586E"/>
    <w:rsid w:val="00D13FF8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E27A5"/>
    <w:rsid w:val="00DE6117"/>
    <w:rsid w:val="00DF52BC"/>
    <w:rsid w:val="00DF5ECA"/>
    <w:rsid w:val="00DF690C"/>
    <w:rsid w:val="00E007BC"/>
    <w:rsid w:val="00E01C17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48C4"/>
    <w:rsid w:val="00EF6DC1"/>
    <w:rsid w:val="00F04BAA"/>
    <w:rsid w:val="00F10215"/>
    <w:rsid w:val="00F22454"/>
    <w:rsid w:val="00F23560"/>
    <w:rsid w:val="00F338CA"/>
    <w:rsid w:val="00F3718B"/>
    <w:rsid w:val="00F46CF6"/>
    <w:rsid w:val="00F52F79"/>
    <w:rsid w:val="00F85CC3"/>
    <w:rsid w:val="00F930C9"/>
    <w:rsid w:val="00F94A20"/>
    <w:rsid w:val="00FA6D72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03098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41</QmsLibrariesRef>
    <QmsSectionsRef xmlns="e7c7f6fc-0c1f-4db4-bdfb-1d5a5c7fbe5d">184</QmsSectionsRef>
    <QmsBusinessAreasRef xmlns="e7c7f6fc-0c1f-4db4-bdfb-1d5a5c7fbe5d">10</QmsBusinessAreasRef>
    <QmsDocumentPurpose xmlns="http://schemas.microsoft.com/sharepoint/v3/fields" xsi:nil="true"/>
    <QmsSubSectionsRef xmlns="e7c7f6fc-0c1f-4db4-bdfb-1d5a5c7fbe5d">365</QmsSubSectionsRef>
    <QmsVariationsRef xmlns="e7c7f6fc-0c1f-4db4-bdfb-1d5a5c7fbe5d" xsi:nil="true"/>
    <QmsApproverPositionsRef xmlns="e7c7f6fc-0c1f-4db4-bdfb-1d5a5c7fbe5d">20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2019-06-21T16:00:00+00:00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6" ma:contentTypeDescription="Create a new document." ma:contentTypeScope="" ma:versionID="a2374c14174cadf27bf1797c4e72b70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00dfed528739b2c9863f2a4ecd3f6e4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75F2-7993-4C9D-83CA-2BDA11DF54B3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epoint/v3/field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7c7f6fc-0c1f-4db4-bdfb-1d5a5c7fbe5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871D3A-ADAA-452F-BDD6-FE902DC82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1A75B-4CA8-499E-B8B1-39F3C16C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7DA5D8-7C95-4F6F-B00D-3071A5F8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15A9B42D</Template>
  <TotalTime>1</TotalTime>
  <Pages>4</Pages>
  <Words>655</Words>
  <Characters>3867</Characters>
  <Application>Microsoft Office Word</Application>
  <DocSecurity>4</DocSecurity>
  <Lines>241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Template- Element</vt:lpstr>
    </vt:vector>
  </TitlesOfParts>
  <Company>DoCEP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Template- Element</dc:title>
  <dc:subject>MS - Audit - Template - GENERIC AUDIT TEMPLATE</dc:subject>
  <dc:creator>TseYin.CHANG</dc:creator>
  <cp:keywords>DocSrc=Internal&lt;!&gt;VersionNo=1&lt;!&gt;VersionBy=TseYin.CHANG&lt;!&gt;VersionDate=07 Mar 2013 12:12:31&lt;!&gt;Branch=Business Development&lt;!&gt;Division=&lt;!&gt;Section=Communications&lt;!&gt;LockedBy=TseYin.CHANG&lt;!&gt;LockedOn=30/07/2013 11:25:44&lt;!&gt;LockedBehalfof=TseYin.CHANG</cp:keywords>
  <dc:description>FileNo=A0200/201002&lt;!&gt;Site=Cannington&lt;!&gt;MDNo=&lt;!&gt;DocType=Web Document&lt;!&gt;DocSec=MS - Audit guidelines and templates&lt;!&gt;Owner=tseyin.chang&lt;!&gt;Filename=000981.tseyin.chang.docx&lt;!&gt;Project=&lt;!&gt;Group=Resources Safety&lt;!&gt;SecType=For Public Release</dc:description>
  <cp:lastModifiedBy>WILLIAMS, Josh</cp:lastModifiedBy>
  <cp:revision>2</cp:revision>
  <cp:lastPrinted>2016-02-04T01:14:00Z</cp:lastPrinted>
  <dcterms:created xsi:type="dcterms:W3CDTF">2017-10-02T03:03:00Z</dcterms:created>
  <dcterms:modified xsi:type="dcterms:W3CDTF">2017-10-02T03:03:00Z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0x01010034869801477A44BA963EBC7CD35300A1002212A04463CCC14DA5AB134AEE88E8A9</vt:lpwstr>
  </property>
  <property fmtid="{D5CDD505-2E9C-101B-9397-08002B2CF9AE}" pid="5" name="DataStore">
    <vt:lpwstr>Central</vt:lpwstr>
  </property>
</Properties>
</file>