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C2" w:rsidRDefault="00B32775" w:rsidP="003C7FC2">
      <w:pPr>
        <w:pStyle w:val="Heading1"/>
        <w:tabs>
          <w:tab w:val="right" w:pos="14459"/>
        </w:tabs>
      </w:pPr>
      <w:bookmarkStart w:id="0" w:name="_GoBack"/>
      <w:bookmarkEnd w:id="0"/>
      <w:r>
        <w:t>Fixed plant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r w:rsidR="003C7FC2">
        <w:t>:</w:t>
      </w:r>
      <w:r w:rsidR="00631338">
        <w:t>___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685"/>
      </w:tblGrid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</w:t>
            </w:r>
            <w:r w:rsidR="00EA26DF">
              <w:tab/>
            </w:r>
            <w:r>
              <w:t>Conveyors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Guards are installed to prevent</w:t>
                  </w:r>
                  <w:r>
                    <w:t xml:space="preserve"> a trapping hazard at the nip points of conveyor head and tail pulleys.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1.2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Guards are installed to prevent a trapping hazard at the nip points of conveyor impact idler rollers.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1.3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 xml:space="preserve">Guards are installed to prevent a trapping hazard at the nip points </w:t>
                  </w:r>
                  <w:r>
                    <w:t>of accessible conveyor return idler rollers.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1.4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An emergency stop device is provided along the accessible length of a conveyor.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1.5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A means of access is provided for the inspection and maintenance of all sections of a conveyor.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1.6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 xml:space="preserve">Conveyor belt </w:t>
                  </w:r>
                  <w:r>
                    <w:t>take-up devices are guarded.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1.7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Conveyor drives are guarded.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1.8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The accesses to lubrication points are remote from the moving parts of a conveyor.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1.9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Lighting is provided along the access walkways, at transfer points and at the drive and return</w:t>
                  </w:r>
                  <w:r>
                    <w:t xml:space="preserve"> heads of conveyors.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1.10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 xml:space="preserve">Anti - runaway devices are fitted on inclined </w:t>
                  </w:r>
                  <w:r>
                    <w:lastRenderedPageBreak/>
                    <w:t>conveyors.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1.11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Pre-start warnings are provided prior to the starting up of conveyors.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BA0877" w:rsidRDefault="00BA087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2</w:t>
            </w:r>
            <w:r w:rsidR="00EA26DF">
              <w:tab/>
            </w:r>
            <w:r>
              <w:t>Crushers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Signs requiring the wearing of</w:t>
                  </w:r>
                  <w:r>
                    <w:t xml:space="preserve"> eye and hearing protection are located at all the entrances to crusher areas.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Guards are installed at crusher drives.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2.3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Personnel who operate crushers have been advised as to the hazards of tramp metal and other items being expelled from crush</w:t>
                  </w:r>
                  <w:r>
                    <w:t>er jaws.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2.4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Documented safe work procedures are provided for the removal of material that has become jammed in a crusher.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2.5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Personnel have been trained in the safe procedures for removing jammed materials from a crusher.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2.6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 xml:space="preserve">Documented safe </w:t>
                  </w:r>
                  <w:r>
                    <w:t>work procedures are provided for crusher maintenance.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BA0877" w:rsidRDefault="00BA087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3</w:t>
            </w:r>
            <w:r w:rsidR="00EA26DF">
              <w:tab/>
            </w:r>
            <w:r>
              <w:t>Rotating mills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Mill drives and other rotating elements are guarded.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3.2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Documented safe work procedures are provided for mill maintenance.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BA0877" w:rsidRDefault="00BA087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4</w:t>
            </w:r>
            <w:r w:rsidR="00EA26DF">
              <w:tab/>
            </w:r>
            <w:r>
              <w:t>Walkways and platforms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Fixed plant has platforms and walkways installed for everyday operational purposes.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4.2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Fixed plant has platforms and walkways provided for maintenance and/or cleaning purposes.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4.3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Platforms and walkways are no less than 600mm in width.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4.4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Guards and handrails are provided for platforms and walkways.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4.5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Platforms and walkway have kick boards fitted.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4.6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Platforms and walkways are free from trip hazards.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4.7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 xml:space="preserve">Inclined </w:t>
                  </w:r>
                  <w:r>
                    <w:t>walkways have cleats installed or are fitted with a non - slip type material.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BA0877" w:rsidRDefault="00BA087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5</w:t>
            </w:r>
            <w:r w:rsidR="00EA26DF">
              <w:tab/>
            </w:r>
            <w:r>
              <w:t>Access ladders and stairways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Stairway width is not less than 600 mm.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5.2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Step rises on stairways are between 150 and 215 mm</w:t>
                  </w:r>
                  <w:r>
                    <w:t xml:space="preserve"> and are of a uniform dimension.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5.3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Step goings on stairways are between 215 and 305 mm and are of a uniform dimension.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5.4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The vertical clearance between the tread nosing on stairways and overhead obstructions is not less than 2000 mm.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5.5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 xml:space="preserve">At </w:t>
                  </w:r>
                  <w:r>
                    <w:t>least one side of a stairway is provided with a handrail which is located on the exposed side.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5.6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Where there is a fall hazard associated with a rung type ladder cages or guards have been installed.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5.7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 xml:space="preserve">The stiles of a step through ladder extend at </w:t>
                  </w:r>
                  <w:r>
                    <w:t>least 900 mm above the landing.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5.8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The spacing of ladder rungs is between 250 and 300 mm and is uniform, with rungs no less than 20mm in diameter and preferably not vertical.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BA0877" w:rsidRDefault="00BA087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6</w:t>
            </w:r>
            <w:r w:rsidR="00EA26DF">
              <w:tab/>
            </w:r>
            <w:r>
              <w:t>Electrical installations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Individual items of fixed plant have an electrical isolating device.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6.2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Isolation switches are clearly labelled.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6.3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Isolation switches have a provision for being locked in the isolated position.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6.4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 xml:space="preserve">Isolation switches have a provision for the </w:t>
                  </w:r>
                  <w:r>
                    <w:t>attachment of tags.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6.5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Electrical cables are adequately supported.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6.6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Electrical cables and equipment are not damaged.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BA0877" w:rsidRDefault="00BA087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7</w:t>
            </w:r>
            <w:r w:rsidR="00EA26DF">
              <w:tab/>
            </w:r>
            <w:r>
              <w:t>Cleaning arrangements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 xml:space="preserve">The hazards associated with the manual cleaning of </w:t>
                  </w:r>
                  <w:r>
                    <w:t>fixed plant have been determined.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7.2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The hazards associated with the mechanical cleaning of fixed plant have been determined.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7.3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The hazards associated with cleaning down fixed plant with a water hose have been determined.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7.4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The hazards associ</w:t>
                  </w:r>
                  <w:r>
                    <w:t>ated with cleaning fixed plant whilst it is in operation have been determined.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7.5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Spillage around fixed plant does not present a hazard.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BA0877" w:rsidRDefault="00BA087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8</w:t>
            </w:r>
            <w:r w:rsidR="00EA26DF">
              <w:tab/>
            </w:r>
            <w:r>
              <w:t>Plant under pressure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 xml:space="preserve">Pressure vessels comply with a recognised </w:t>
                  </w:r>
                  <w:r>
                    <w:t>standard.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8.2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Pressure vessels are inspected and maintained.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8.3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Pressure piping is adequately supported.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8.4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Pressure piping is labelled in order to identify the contents, direction of flow and line pressure.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8.5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Flexible hose is rated for the</w:t>
                  </w:r>
                  <w:r>
                    <w:t xml:space="preserve"> maximum available operating pressure.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8.6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Flexible hose is rated for the temperatures and types of fluid to be conveyed.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8.7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>Flexible hose connections are designed such that they are incapable of being unintentionally disconnected.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BA0877" w:rsidRDefault="004D0C2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8.8</w:t>
                  </w:r>
                </w:p>
              </w:tc>
              <w:tc>
                <w:tcPr>
                  <w:tcW w:w="4453" w:type="dxa"/>
                </w:tcPr>
                <w:p w:rsidR="00BA0877" w:rsidRDefault="004D0C25">
                  <w:r>
                    <w:t xml:space="preserve">The </w:t>
                  </w:r>
                  <w:r>
                    <w:t>specifications of the flexible hose fitting manufacturer are compatible with those of the flexible hose manufacturer and any assembly is done in accordance with the manufacturer’s instructions.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BA0877" w:rsidRDefault="00BA0877"/>
        </w:tc>
      </w:tr>
    </w:tbl>
    <w:p w:rsidR="00000000" w:rsidRDefault="004D0C25"/>
    <w:sectPr w:rsidR="00000000" w:rsidSect="00DE27A5">
      <w:headerReference w:type="default" r:id="rId12"/>
      <w:footerReference w:type="default" r:id="rId13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10" w:rsidRDefault="00966210">
      <w:r>
        <w:separator/>
      </w:r>
    </w:p>
  </w:endnote>
  <w:endnote w:type="continuationSeparator" w:id="0">
    <w:p w:rsidR="00966210" w:rsidRDefault="0096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6746A8" w:rsidRDefault="00B32775" w:rsidP="006746A8">
    <w:pPr>
      <w:pStyle w:val="Footer"/>
      <w:tabs>
        <w:tab w:val="right" w:pos="14459"/>
      </w:tabs>
    </w:pPr>
    <w:r>
      <w:t>Fixed plant audit</w:t>
    </w:r>
    <w:r w:rsidR="00A00266" w:rsidRPr="006746A8">
      <w:tab/>
    </w:r>
    <w:r w:rsidR="006746A8">
      <w:tab/>
    </w:r>
    <w:r w:rsidR="00E16084">
      <w:ptab w:relativeTo="margin" w:alignment="right" w:leader="none"/>
    </w:r>
    <w:r w:rsidR="00B64808" w:rsidRPr="006746A8">
      <w:t xml:space="preserve">Page </w:t>
    </w:r>
    <w:r w:rsidR="00B64808" w:rsidRPr="006746A8">
      <w:fldChar w:fldCharType="begin"/>
    </w:r>
    <w:r w:rsidR="00B64808" w:rsidRPr="006746A8">
      <w:instrText xml:space="preserve"> PAGE  \* Arabic  \* MERGEFORMAT </w:instrText>
    </w:r>
    <w:r w:rsidR="00B64808" w:rsidRPr="006746A8">
      <w:fldChar w:fldCharType="separate"/>
    </w:r>
    <w:r w:rsidR="004D0C25">
      <w:rPr>
        <w:noProof/>
      </w:rPr>
      <w:t>2</w:t>
    </w:r>
    <w:r w:rsidR="00B64808" w:rsidRPr="006746A8">
      <w:fldChar w:fldCharType="end"/>
    </w:r>
    <w:r w:rsidR="00B64808" w:rsidRPr="006746A8">
      <w:t xml:space="preserve"> of </w:t>
    </w:r>
    <w:r w:rsidR="004D0C25">
      <w:fldChar w:fldCharType="begin"/>
    </w:r>
    <w:r w:rsidR="004D0C25">
      <w:instrText xml:space="preserve"> NUMPAGES  \* Arabic  \* MERGEFORMAT </w:instrText>
    </w:r>
    <w:r w:rsidR="004D0C25">
      <w:fldChar w:fldCharType="separate"/>
    </w:r>
    <w:r w:rsidR="004D0C25">
      <w:rPr>
        <w:noProof/>
      </w:rPr>
      <w:t>6</w:t>
    </w:r>
    <w:r w:rsidR="004D0C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10" w:rsidRDefault="00966210">
      <w:r>
        <w:separator/>
      </w:r>
    </w:p>
  </w:footnote>
  <w:footnote w:type="continuationSeparator" w:id="0">
    <w:p w:rsidR="00966210" w:rsidRDefault="0096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21185B" w:rsidRDefault="0021185B" w:rsidP="0021185B">
    <w:pPr>
      <w:pStyle w:val="Header"/>
      <w:tabs>
        <w:tab w:val="clear" w:pos="8640"/>
        <w:tab w:val="right" w:pos="14175"/>
      </w:tabs>
    </w:pPr>
    <w:r w:rsidRPr="00B32775">
      <w:rPr>
        <w:sz w:val="16"/>
        <w:szCs w:val="16"/>
      </w:rPr>
      <w:t>Department of Mines</w:t>
    </w:r>
    <w:r w:rsidR="005120A6" w:rsidRPr="00B32775">
      <w:rPr>
        <w:sz w:val="16"/>
        <w:szCs w:val="16"/>
      </w:rPr>
      <w:t>, Industry Regulation and Safety</w:t>
    </w:r>
    <w:r w:rsidRPr="00B32775">
      <w:rPr>
        <w:sz w:val="16"/>
        <w:szCs w:val="16"/>
      </w:rPr>
      <w:tab/>
    </w:r>
    <w:r w:rsidRPr="00B32775">
      <w:rPr>
        <w:sz w:val="16"/>
        <w:szCs w:val="16"/>
      </w:rPr>
      <w:tab/>
      <w:t>Resources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0"/>
    <w:rsid w:val="00001177"/>
    <w:rsid w:val="00002040"/>
    <w:rsid w:val="000071EC"/>
    <w:rsid w:val="00012D50"/>
    <w:rsid w:val="00013EE9"/>
    <w:rsid w:val="00014CF9"/>
    <w:rsid w:val="00025E01"/>
    <w:rsid w:val="000305A3"/>
    <w:rsid w:val="00051E1B"/>
    <w:rsid w:val="0005553E"/>
    <w:rsid w:val="000557A6"/>
    <w:rsid w:val="00057315"/>
    <w:rsid w:val="00064D6E"/>
    <w:rsid w:val="000746B0"/>
    <w:rsid w:val="00077E5F"/>
    <w:rsid w:val="0008408A"/>
    <w:rsid w:val="00085ADB"/>
    <w:rsid w:val="000A76F7"/>
    <w:rsid w:val="000B0C80"/>
    <w:rsid w:val="000B47D1"/>
    <w:rsid w:val="000B51E4"/>
    <w:rsid w:val="000E2F7A"/>
    <w:rsid w:val="000E45A6"/>
    <w:rsid w:val="000F3E5F"/>
    <w:rsid w:val="001019F6"/>
    <w:rsid w:val="0010302D"/>
    <w:rsid w:val="00105AA0"/>
    <w:rsid w:val="00120806"/>
    <w:rsid w:val="00130CE7"/>
    <w:rsid w:val="001326E5"/>
    <w:rsid w:val="00137BDB"/>
    <w:rsid w:val="00137DFE"/>
    <w:rsid w:val="0015017F"/>
    <w:rsid w:val="00163622"/>
    <w:rsid w:val="00176B61"/>
    <w:rsid w:val="001824CF"/>
    <w:rsid w:val="001918A9"/>
    <w:rsid w:val="00194309"/>
    <w:rsid w:val="001A3CEC"/>
    <w:rsid w:val="001A5DFF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5049A"/>
    <w:rsid w:val="0025684B"/>
    <w:rsid w:val="00265E85"/>
    <w:rsid w:val="0026663B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23960"/>
    <w:rsid w:val="003417E4"/>
    <w:rsid w:val="00344624"/>
    <w:rsid w:val="0035136E"/>
    <w:rsid w:val="00351BD5"/>
    <w:rsid w:val="00353346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7FC2"/>
    <w:rsid w:val="003D7E5F"/>
    <w:rsid w:val="003E008C"/>
    <w:rsid w:val="003F6C0D"/>
    <w:rsid w:val="00401BFC"/>
    <w:rsid w:val="004049AB"/>
    <w:rsid w:val="0040663B"/>
    <w:rsid w:val="0041218C"/>
    <w:rsid w:val="0041529C"/>
    <w:rsid w:val="004231F8"/>
    <w:rsid w:val="00424AF4"/>
    <w:rsid w:val="0043735E"/>
    <w:rsid w:val="004413F7"/>
    <w:rsid w:val="004422C8"/>
    <w:rsid w:val="00445998"/>
    <w:rsid w:val="0044705F"/>
    <w:rsid w:val="00452F99"/>
    <w:rsid w:val="004801F5"/>
    <w:rsid w:val="004839D8"/>
    <w:rsid w:val="00485125"/>
    <w:rsid w:val="00486F0B"/>
    <w:rsid w:val="004B7310"/>
    <w:rsid w:val="004C38FF"/>
    <w:rsid w:val="004C696C"/>
    <w:rsid w:val="004D0C25"/>
    <w:rsid w:val="004D2A14"/>
    <w:rsid w:val="004D3EA9"/>
    <w:rsid w:val="004D52F9"/>
    <w:rsid w:val="004D70B3"/>
    <w:rsid w:val="004F44E0"/>
    <w:rsid w:val="00507003"/>
    <w:rsid w:val="00507576"/>
    <w:rsid w:val="005120A6"/>
    <w:rsid w:val="00527EF0"/>
    <w:rsid w:val="0054015B"/>
    <w:rsid w:val="005412A7"/>
    <w:rsid w:val="00543B7A"/>
    <w:rsid w:val="00551BD6"/>
    <w:rsid w:val="005547D3"/>
    <w:rsid w:val="00571662"/>
    <w:rsid w:val="00592785"/>
    <w:rsid w:val="005A47D3"/>
    <w:rsid w:val="005A4FF1"/>
    <w:rsid w:val="005A5422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7196"/>
    <w:rsid w:val="006746A8"/>
    <w:rsid w:val="0069765B"/>
    <w:rsid w:val="006A326B"/>
    <w:rsid w:val="006B627A"/>
    <w:rsid w:val="006C1062"/>
    <w:rsid w:val="006C4CFD"/>
    <w:rsid w:val="006D10A0"/>
    <w:rsid w:val="006D21FD"/>
    <w:rsid w:val="006D53E1"/>
    <w:rsid w:val="006E7748"/>
    <w:rsid w:val="00711E01"/>
    <w:rsid w:val="0071424A"/>
    <w:rsid w:val="00721226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E7B80"/>
    <w:rsid w:val="008F1992"/>
    <w:rsid w:val="008F5479"/>
    <w:rsid w:val="008F5EDD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66210"/>
    <w:rsid w:val="0096683C"/>
    <w:rsid w:val="00985480"/>
    <w:rsid w:val="00985805"/>
    <w:rsid w:val="009B2D5C"/>
    <w:rsid w:val="009C0AD1"/>
    <w:rsid w:val="009C2516"/>
    <w:rsid w:val="009D0169"/>
    <w:rsid w:val="009E0629"/>
    <w:rsid w:val="009E0B84"/>
    <w:rsid w:val="009E7BCE"/>
    <w:rsid w:val="009F110B"/>
    <w:rsid w:val="00A00266"/>
    <w:rsid w:val="00A06C2D"/>
    <w:rsid w:val="00A13569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72D6"/>
    <w:rsid w:val="00B24384"/>
    <w:rsid w:val="00B2678A"/>
    <w:rsid w:val="00B32446"/>
    <w:rsid w:val="00B32775"/>
    <w:rsid w:val="00B33A9C"/>
    <w:rsid w:val="00B449D8"/>
    <w:rsid w:val="00B46AA7"/>
    <w:rsid w:val="00B500B8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877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4C5F"/>
    <w:rsid w:val="00CE0FC3"/>
    <w:rsid w:val="00CE6623"/>
    <w:rsid w:val="00CE7313"/>
    <w:rsid w:val="00CF636F"/>
    <w:rsid w:val="00D00F85"/>
    <w:rsid w:val="00D0586E"/>
    <w:rsid w:val="00D13FF8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E27A5"/>
    <w:rsid w:val="00DE6117"/>
    <w:rsid w:val="00DF52BC"/>
    <w:rsid w:val="00DF5ECA"/>
    <w:rsid w:val="00DF690C"/>
    <w:rsid w:val="00E007BC"/>
    <w:rsid w:val="00E01C17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48C4"/>
    <w:rsid w:val="00EF6DC1"/>
    <w:rsid w:val="00F04BAA"/>
    <w:rsid w:val="00F10215"/>
    <w:rsid w:val="00F22454"/>
    <w:rsid w:val="00F23560"/>
    <w:rsid w:val="00F338CA"/>
    <w:rsid w:val="00F3718B"/>
    <w:rsid w:val="00F46CF6"/>
    <w:rsid w:val="00F52F79"/>
    <w:rsid w:val="00F85CC3"/>
    <w:rsid w:val="00F930C9"/>
    <w:rsid w:val="00F94A20"/>
    <w:rsid w:val="00FA6D72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5F9F7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41</QmsLibrariesRef>
    <QmsSectionsRef xmlns="e7c7f6fc-0c1f-4db4-bdfb-1d5a5c7fbe5d">184</QmsSectionsRef>
    <QmsBusinessAreasRef xmlns="e7c7f6fc-0c1f-4db4-bdfb-1d5a5c7fbe5d">10</QmsBusinessAreasRef>
    <QmsDocumentPurpose xmlns="http://schemas.microsoft.com/sharepoint/v3/fields" xsi:nil="true"/>
    <QmsSubSectionsRef xmlns="e7c7f6fc-0c1f-4db4-bdfb-1d5a5c7fbe5d">365</QmsSubSectionsRef>
    <QmsVariationsRef xmlns="e7c7f6fc-0c1f-4db4-bdfb-1d5a5c7fbe5d" xsi:nil="true"/>
    <QmsApproverPositionsRef xmlns="e7c7f6fc-0c1f-4db4-bdfb-1d5a5c7fbe5d">20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2019-06-21T16:00:00+00:00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6" ma:contentTypeDescription="Create a new document." ma:contentTypeScope="" ma:versionID="a2374c14174cadf27bf1797c4e72b70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00dfed528739b2c9863f2a4ecd3f6e4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75F2-7993-4C9D-83CA-2BDA11DF54B3}">
  <ds:schemaRefs>
    <ds:schemaRef ds:uri="e7c7f6fc-0c1f-4db4-bdfb-1d5a5c7fbe5d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871D3A-ADAA-452F-BDD6-FE902DC82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1A75B-4CA8-499E-B8B1-39F3C16C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7C7C45-AA9C-4A6A-A37A-097B90B3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15A9B42D</Template>
  <TotalTime>0</TotalTime>
  <Pages>6</Pages>
  <Words>832</Words>
  <Characters>4396</Characters>
  <Application>Microsoft Office Word</Application>
  <DocSecurity>4</DocSecurity>
  <Lines>366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Template- Element</vt:lpstr>
    </vt:vector>
  </TitlesOfParts>
  <Company>DoCEP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Template- Element</dc:title>
  <dc:subject>MS - Audit - Template - GENERIC AUDIT TEMPLATE</dc:subject>
  <dc:creator>TseYin.CHANG</dc:creator>
  <cp:keywords>DocSrc=Internal&lt;!&gt;VersionNo=1&lt;!&gt;VersionBy=TseYin.CHANG&lt;!&gt;VersionDate=07 Mar 2013 12:12:31&lt;!&gt;Branch=Business Development&lt;!&gt;Division=&lt;!&gt;Section=Communications&lt;!&gt;LockedBy=TseYin.CHANG&lt;!&gt;LockedOn=30/07/2013 11:25:44&lt;!&gt;LockedBehalfof=TseYin.CHANG</cp:keywords>
  <dc:description>FileNo=A0200/201002&lt;!&gt;Site=Cannington&lt;!&gt;MDNo=&lt;!&gt;DocType=Web Document&lt;!&gt;DocSec=MS - Audit guidelines and templates&lt;!&gt;Owner=tseyin.chang&lt;!&gt;Filename=000981.tseyin.chang.docx&lt;!&gt;Project=&lt;!&gt;Group=Resources Safety&lt;!&gt;SecType=For Public Release</dc:description>
  <cp:lastModifiedBy>WILLIAMS, Josh</cp:lastModifiedBy>
  <cp:revision>2</cp:revision>
  <cp:lastPrinted>2016-02-04T01:14:00Z</cp:lastPrinted>
  <dcterms:created xsi:type="dcterms:W3CDTF">2017-10-02T07:37:00Z</dcterms:created>
  <dcterms:modified xsi:type="dcterms:W3CDTF">2017-10-02T07:37:00Z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0x01010034869801477A44BA963EBC7CD35300A1002212A04463CCC14DA5AB134AEE88E8A9</vt:lpwstr>
  </property>
  <property fmtid="{D5CDD505-2E9C-101B-9397-08002B2CF9AE}" pid="5" name="DataStore">
    <vt:lpwstr>Central</vt:lpwstr>
  </property>
</Properties>
</file>